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A1D" w:rsidRDefault="00F37740" w:rsidP="00FD0401">
      <w:pPr>
        <w:pStyle w:val="BodyTex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5pt;margin-top:-41.95pt;width:198pt;height:1in;z-index:251658240;mso-position-horizontal-relative:text;mso-position-vertical-relative:text" filled="f" stroked="f">
            <v:textbox style="mso-next-textbox:#_x0000_s1026">
              <w:txbxContent>
                <w:p w:rsidR="001274B2" w:rsidRPr="00EE5EAE" w:rsidRDefault="00371C5D" w:rsidP="00B35A1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Agencija </w:t>
                  </w:r>
                  <w:r w:rsidR="001274B2" w:rsidRPr="00EE5EAE">
                    <w:rPr>
                      <w:rFonts w:ascii="Verdana" w:hAnsi="Verdana"/>
                    </w:rPr>
                    <w:t xml:space="preserve">za energijo </w:t>
                  </w:r>
                </w:p>
                <w:p w:rsidR="001274B2" w:rsidRPr="00EE5EAE" w:rsidRDefault="001274B2" w:rsidP="00B35A1D">
                  <w:pPr>
                    <w:rPr>
                      <w:rFonts w:ascii="Verdana" w:hAnsi="Verdana"/>
                    </w:rPr>
                  </w:pPr>
                  <w:r w:rsidRPr="00EE5EAE">
                    <w:rPr>
                      <w:rFonts w:ascii="Verdana" w:hAnsi="Verdana"/>
                    </w:rPr>
                    <w:t>Strossmayerjeva ulica 30</w:t>
                  </w:r>
                </w:p>
                <w:p w:rsidR="001274B2" w:rsidRPr="00EE5EAE" w:rsidRDefault="001274B2" w:rsidP="00B35A1D">
                  <w:r w:rsidRPr="00EE5EAE">
                    <w:rPr>
                      <w:rFonts w:ascii="Verdana" w:hAnsi="Verdana"/>
                    </w:rPr>
                    <w:t>2000 Maribor</w:t>
                  </w:r>
                </w:p>
              </w:txbxContent>
            </v:textbox>
          </v:shape>
        </w:pict>
      </w:r>
      <w:r w:rsidR="003A5D15">
        <w:rPr>
          <w:b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-579755</wp:posOffset>
            </wp:positionV>
            <wp:extent cx="2840355" cy="787400"/>
            <wp:effectExtent l="19050" t="0" r="0" b="0"/>
            <wp:wrapSquare wrapText="bothSides"/>
            <wp:docPr id="4" name="Slika 3" descr="Agencija za energijo logo lezec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cija za energijo logo lezec 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A1D" w:rsidRDefault="00B35A1D" w:rsidP="00FD0401">
      <w:pPr>
        <w:pStyle w:val="BodyText"/>
        <w:jc w:val="both"/>
        <w:rPr>
          <w:b/>
          <w:sz w:val="22"/>
          <w:szCs w:val="22"/>
        </w:rPr>
      </w:pPr>
    </w:p>
    <w:p w:rsidR="00B35A1D" w:rsidRPr="00371C5D" w:rsidRDefault="00B35A1D" w:rsidP="00371C5D">
      <w:pPr>
        <w:pStyle w:val="BodyText"/>
        <w:jc w:val="center"/>
        <w:rPr>
          <w:rFonts w:ascii="Verdana" w:hAnsi="Verdana"/>
          <w:b/>
          <w:sz w:val="28"/>
          <w:szCs w:val="28"/>
        </w:rPr>
      </w:pPr>
    </w:p>
    <w:p w:rsidR="004263F1" w:rsidRDefault="00371C5D" w:rsidP="00371C5D">
      <w:pPr>
        <w:pStyle w:val="BodyText"/>
        <w:jc w:val="center"/>
        <w:rPr>
          <w:rFonts w:ascii="Verdana" w:hAnsi="Verdana"/>
          <w:b/>
          <w:sz w:val="28"/>
          <w:szCs w:val="28"/>
        </w:rPr>
      </w:pPr>
      <w:r w:rsidRPr="00371C5D">
        <w:rPr>
          <w:rFonts w:ascii="Verdana" w:hAnsi="Verdana"/>
          <w:b/>
          <w:sz w:val="28"/>
          <w:szCs w:val="28"/>
        </w:rPr>
        <w:t>Obrazec vloge za izdajo deklaracije za proizvodno napravo, ki je že v registru proizvodnih naprav in za poročanje, da je imetnik deklaracije v preteklem letu izpolnjeval pogoje</w:t>
      </w:r>
    </w:p>
    <w:p w:rsidR="00371C5D" w:rsidRPr="00371C5D" w:rsidRDefault="00371C5D" w:rsidP="00371C5D">
      <w:pPr>
        <w:pStyle w:val="BodyText"/>
        <w:jc w:val="center"/>
        <w:rPr>
          <w:rFonts w:ascii="Verdana" w:hAnsi="Verdana"/>
          <w:b/>
          <w:sz w:val="28"/>
          <w:szCs w:val="28"/>
        </w:rPr>
      </w:pPr>
    </w:p>
    <w:p w:rsidR="0039505B" w:rsidRPr="0039505B" w:rsidRDefault="00B35A1D" w:rsidP="0039505B">
      <w:pPr>
        <w:pStyle w:val="Heading4"/>
        <w:rPr>
          <w:bCs/>
          <w:color w:val="auto"/>
        </w:rPr>
      </w:pPr>
      <w:r w:rsidRPr="00B35A1D">
        <w:rPr>
          <w:bCs/>
          <w:color w:val="auto"/>
        </w:rPr>
        <w:t xml:space="preserve">Splošna navodila: </w:t>
      </w:r>
    </w:p>
    <w:p w:rsidR="0039505B" w:rsidRDefault="007812AF" w:rsidP="0039505B">
      <w:pPr>
        <w:pStyle w:val="ListParagraph"/>
        <w:numPr>
          <w:ilvl w:val="0"/>
          <w:numId w:val="35"/>
        </w:numPr>
        <w:jc w:val="both"/>
        <w:rPr>
          <w:bCs/>
          <w:i/>
        </w:rPr>
      </w:pPr>
      <w:r>
        <w:rPr>
          <w:bCs/>
          <w:i/>
        </w:rPr>
        <w:t>izpolnjeno vlogo vr</w:t>
      </w:r>
      <w:r w:rsidR="00B35A1D" w:rsidRPr="0039505B">
        <w:rPr>
          <w:bCs/>
          <w:i/>
        </w:rPr>
        <w:t xml:space="preserve">nite na naslov </w:t>
      </w:r>
      <w:r w:rsidR="00881E0D">
        <w:rPr>
          <w:bCs/>
          <w:i/>
        </w:rPr>
        <w:t>A</w:t>
      </w:r>
      <w:r w:rsidR="00B35A1D" w:rsidRPr="0039505B">
        <w:rPr>
          <w:bCs/>
          <w:i/>
        </w:rPr>
        <w:t>gencije za energijo;</w:t>
      </w:r>
    </w:p>
    <w:p w:rsidR="00B35A1D" w:rsidRDefault="00B35A1D" w:rsidP="0039505B">
      <w:pPr>
        <w:pStyle w:val="ListParagraph"/>
        <w:numPr>
          <w:ilvl w:val="0"/>
          <w:numId w:val="35"/>
        </w:numPr>
        <w:jc w:val="both"/>
        <w:rPr>
          <w:bCs/>
          <w:i/>
        </w:rPr>
      </w:pPr>
      <w:r w:rsidRPr="0039505B">
        <w:rPr>
          <w:bCs/>
          <w:i/>
        </w:rPr>
        <w:t>za vsako proizvodno napravo, za katero želite pridobiti deklaracijo za proizvodno napravo, vložite posebno vlogo.</w:t>
      </w:r>
    </w:p>
    <w:p w:rsidR="00EE5EAE" w:rsidRDefault="00EE5EAE" w:rsidP="00EE5EAE">
      <w:pPr>
        <w:pStyle w:val="ListParagraph"/>
        <w:ind w:left="360"/>
        <w:jc w:val="both"/>
        <w:rPr>
          <w:bCs/>
          <w:i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4860"/>
      </w:tblGrid>
      <w:tr w:rsidR="00EE5EAE" w:rsidRPr="00D92239" w:rsidTr="002C36EC">
        <w:trPr>
          <w:cantSplit/>
          <w:trHeight w:val="1990"/>
        </w:trPr>
        <w:tc>
          <w:tcPr>
            <w:tcW w:w="4390" w:type="dxa"/>
          </w:tcPr>
          <w:p w:rsidR="00EE5EAE" w:rsidRPr="00D92239" w:rsidRDefault="00EE5EAE" w:rsidP="002C36EC">
            <w:pPr>
              <w:rPr>
                <w:rFonts w:ascii="Verdana" w:hAnsi="Verdana"/>
              </w:rPr>
            </w:pPr>
            <w:r w:rsidRPr="00D92239">
              <w:rPr>
                <w:rFonts w:ascii="Verdana" w:hAnsi="Verdana"/>
                <w:b/>
              </w:rPr>
              <w:t>Vlagatelj:</w:t>
            </w:r>
            <w:bookmarkStart w:id="0" w:name="vlag1"/>
            <w:r w:rsidRPr="00D92239">
              <w:rPr>
                <w:rFonts w:ascii="Verdana" w:hAnsi="Verdana"/>
                <w:b/>
              </w:rPr>
              <w:t xml:space="preserve"> </w:t>
            </w:r>
            <w:bookmarkEnd w:id="0"/>
            <w:r w:rsidR="00F3774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94079">
              <w:rPr>
                <w:rFonts w:ascii="Verdana" w:hAnsi="Verdana"/>
              </w:rPr>
              <w:instrText xml:space="preserve"> FORMTEXT </w:instrText>
            </w:r>
            <w:r w:rsidR="00F37740">
              <w:rPr>
                <w:rFonts w:ascii="Verdana" w:hAnsi="Verdana"/>
              </w:rPr>
            </w:r>
            <w:r w:rsidR="00F37740">
              <w:rPr>
                <w:rFonts w:ascii="Verdana" w:hAnsi="Verdana"/>
              </w:rPr>
              <w:fldChar w:fldCharType="separate"/>
            </w:r>
            <w:r w:rsidR="00394079">
              <w:rPr>
                <w:rFonts w:ascii="Verdana" w:hAnsi="Verdana"/>
                <w:noProof/>
              </w:rPr>
              <w:t> </w:t>
            </w:r>
            <w:r w:rsidR="00394079">
              <w:rPr>
                <w:rFonts w:ascii="Verdana" w:hAnsi="Verdana"/>
                <w:noProof/>
              </w:rPr>
              <w:t> </w:t>
            </w:r>
            <w:r w:rsidR="00394079">
              <w:rPr>
                <w:rFonts w:ascii="Verdana" w:hAnsi="Verdana"/>
                <w:noProof/>
              </w:rPr>
              <w:t> </w:t>
            </w:r>
            <w:r w:rsidR="00394079">
              <w:rPr>
                <w:rFonts w:ascii="Verdana" w:hAnsi="Verdana"/>
                <w:noProof/>
              </w:rPr>
              <w:t> </w:t>
            </w:r>
            <w:r w:rsidR="00394079">
              <w:rPr>
                <w:rFonts w:ascii="Verdana" w:hAnsi="Verdana"/>
                <w:noProof/>
              </w:rPr>
              <w:t> </w:t>
            </w:r>
            <w:r w:rsidR="00F37740">
              <w:rPr>
                <w:rFonts w:ascii="Verdana" w:hAnsi="Verdana"/>
              </w:rPr>
              <w:fldChar w:fldCharType="end"/>
            </w: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  <w:r w:rsidRPr="00D92239">
              <w:rPr>
                <w:rFonts w:ascii="Verdana" w:hAnsi="Verdana"/>
                <w:b/>
              </w:rPr>
              <w:t>Naslov vlagatelja:</w:t>
            </w:r>
            <w:bookmarkStart w:id="1" w:name="nasl_vlag1"/>
            <w:r w:rsidRPr="00D92239">
              <w:rPr>
                <w:rFonts w:ascii="Verdana" w:hAnsi="Verdana"/>
                <w:b/>
              </w:rPr>
              <w:t xml:space="preserve"> </w:t>
            </w:r>
            <w:bookmarkStart w:id="2" w:name="naslov_vlag1"/>
            <w:bookmarkEnd w:id="1"/>
            <w:r w:rsidR="00F37740" w:rsidRPr="00D92239">
              <w:rPr>
                <w:rFonts w:ascii="Verdana" w:hAnsi="Verdana"/>
              </w:rPr>
              <w:fldChar w:fldCharType="begin">
                <w:ffData>
                  <w:name w:val="naslov_vlag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92239">
              <w:rPr>
                <w:rFonts w:ascii="Verdana" w:hAnsi="Verdana"/>
              </w:rPr>
              <w:instrText xml:space="preserve"> FORMTEXT </w:instrText>
            </w:r>
            <w:r w:rsidR="00F37740" w:rsidRPr="00D92239">
              <w:rPr>
                <w:rFonts w:ascii="Verdana" w:hAnsi="Verdana"/>
              </w:rPr>
            </w:r>
            <w:r w:rsidR="00F37740" w:rsidRPr="00D92239">
              <w:rPr>
                <w:rFonts w:ascii="Verdana" w:hAnsi="Verdana"/>
              </w:rPr>
              <w:fldChar w:fldCharType="separate"/>
            </w:r>
            <w:r w:rsidRPr="00D9223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9223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9223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92239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D92239">
              <w:rPr>
                <w:rFonts w:ascii="Arial Unicode MS" w:eastAsia="Arial Unicode MS" w:hAnsi="Arial Unicode MS" w:cs="Arial Unicode MS" w:hint="eastAsia"/>
              </w:rPr>
              <w:t> </w:t>
            </w:r>
            <w:r w:rsidR="00F37740" w:rsidRPr="00D92239">
              <w:rPr>
                <w:rFonts w:ascii="Verdana" w:hAnsi="Verdana"/>
              </w:rPr>
              <w:fldChar w:fldCharType="end"/>
            </w:r>
            <w:bookmarkEnd w:id="2"/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</w:tc>
        <w:tc>
          <w:tcPr>
            <w:tcW w:w="4860" w:type="dxa"/>
          </w:tcPr>
          <w:p w:rsidR="00EE5EAE" w:rsidRPr="00D92239" w:rsidRDefault="00EE5EAE" w:rsidP="002C36EC">
            <w:pPr>
              <w:rPr>
                <w:rFonts w:ascii="Verdana" w:hAnsi="Verdana"/>
                <w:b/>
              </w:rPr>
            </w:pPr>
            <w:r w:rsidRPr="00D92239">
              <w:rPr>
                <w:rFonts w:ascii="Verdana" w:hAnsi="Verdana"/>
                <w:b/>
              </w:rPr>
              <w:t>Prejemna štampiljka (agencija):</w:t>
            </w: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  <w:p w:rsidR="00EE5EAE" w:rsidRPr="00D92239" w:rsidRDefault="00EE5EAE" w:rsidP="002C36EC">
            <w:pPr>
              <w:rPr>
                <w:rFonts w:ascii="Verdana" w:hAnsi="Verdana"/>
              </w:rPr>
            </w:pPr>
          </w:p>
        </w:tc>
      </w:tr>
    </w:tbl>
    <w:p w:rsidR="00B35A1D" w:rsidRDefault="00B35A1D">
      <w:pPr>
        <w:suppressAutoHyphens w:val="0"/>
        <w:rPr>
          <w:sz w:val="22"/>
          <w:szCs w:val="22"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A0958" w:rsidRDefault="00BA0958" w:rsidP="00EE5EAE">
      <w:pPr>
        <w:rPr>
          <w:rFonts w:ascii="Verdana" w:hAnsi="Verdana"/>
          <w:b/>
        </w:rPr>
      </w:pPr>
    </w:p>
    <w:p w:rsidR="00B35A1D" w:rsidRDefault="00B35A1D" w:rsidP="00EE5EAE">
      <w:pPr>
        <w:rPr>
          <w:rFonts w:ascii="Verdana" w:hAnsi="Verdana"/>
          <w:b/>
        </w:rPr>
      </w:pPr>
      <w:r w:rsidRPr="00EE5EAE">
        <w:rPr>
          <w:rFonts w:ascii="Verdana" w:hAnsi="Verdana"/>
          <w:b/>
        </w:rPr>
        <w:lastRenderedPageBreak/>
        <w:t>1A. Podatki o vlagatelju – PRAVNA OSEBA</w:t>
      </w:r>
    </w:p>
    <w:p w:rsidR="00EE5EAE" w:rsidRPr="00EE5EAE" w:rsidRDefault="00EE5EAE" w:rsidP="00EE5EAE">
      <w:pPr>
        <w:rPr>
          <w:rFonts w:ascii="Verdana" w:hAnsi="Verdana"/>
          <w:b/>
        </w:rPr>
      </w:pPr>
    </w:p>
    <w:p w:rsidR="00B35A1D" w:rsidRPr="00B35A1D" w:rsidRDefault="00B35A1D">
      <w:pPr>
        <w:suppressAutoHyphens w:val="0"/>
        <w:rPr>
          <w:rFonts w:ascii="Verdana" w:hAnsi="Verdana"/>
          <w:b/>
          <w:sz w:val="22"/>
          <w:szCs w:val="22"/>
        </w:rPr>
      </w:pPr>
      <w:r w:rsidRPr="00B35A1D">
        <w:rPr>
          <w:rFonts w:ascii="Verdana" w:hAnsi="Verdana"/>
          <w:b/>
          <w:sz w:val="22"/>
          <w:szCs w:val="22"/>
        </w:rPr>
        <w:t>Polno ime družbe – podjetja: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B35A1D" w:rsidTr="006846BC">
        <w:trPr>
          <w:trHeight w:val="340"/>
        </w:trPr>
        <w:tc>
          <w:tcPr>
            <w:tcW w:w="8754" w:type="dxa"/>
            <w:vAlign w:val="center"/>
          </w:tcPr>
          <w:p w:rsidR="00B35A1D" w:rsidRDefault="00F37740" w:rsidP="004F65F2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Besedilo1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35A1D" w:rsidRDefault="00B35A1D">
      <w:pPr>
        <w:suppressAutoHyphens w:val="0"/>
        <w:rPr>
          <w:sz w:val="22"/>
          <w:szCs w:val="22"/>
        </w:rPr>
      </w:pPr>
    </w:p>
    <w:p w:rsidR="00B35A1D" w:rsidRDefault="00B35A1D">
      <w:pPr>
        <w:suppressAutoHyphens w:val="0"/>
        <w:rPr>
          <w:rFonts w:ascii="Verdana" w:hAnsi="Verdana"/>
          <w:b/>
          <w:sz w:val="22"/>
          <w:szCs w:val="22"/>
        </w:rPr>
      </w:pPr>
      <w:r w:rsidRPr="00B35A1D">
        <w:rPr>
          <w:rFonts w:ascii="Verdana" w:hAnsi="Verdana"/>
          <w:b/>
          <w:sz w:val="22"/>
          <w:szCs w:val="22"/>
        </w:rPr>
        <w:t>Sedež družbe: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B35A1D" w:rsidTr="006846BC">
        <w:trPr>
          <w:trHeight w:val="340"/>
        </w:trPr>
        <w:tc>
          <w:tcPr>
            <w:tcW w:w="8754" w:type="dxa"/>
            <w:vAlign w:val="center"/>
          </w:tcPr>
          <w:p w:rsidR="00B35A1D" w:rsidRPr="00206440" w:rsidRDefault="00F37740" w:rsidP="004F65F2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Besedilo2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35A1D" w:rsidRDefault="00B35A1D">
      <w:pPr>
        <w:suppressAutoHyphens w:val="0"/>
        <w:rPr>
          <w:rFonts w:ascii="Verdana" w:hAnsi="Verdana"/>
          <w:b/>
          <w:sz w:val="22"/>
          <w:szCs w:val="22"/>
        </w:rPr>
      </w:pPr>
    </w:p>
    <w:p w:rsidR="00B35A1D" w:rsidRDefault="00F559C1">
      <w:pPr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Telefon: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</w:t>
      </w:r>
      <w:r w:rsidR="00B35A1D">
        <w:rPr>
          <w:rFonts w:ascii="Verdana" w:hAnsi="Verdana"/>
          <w:b/>
          <w:sz w:val="22"/>
          <w:szCs w:val="22"/>
        </w:rPr>
        <w:t>Telefaks: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3062"/>
      </w:tblGrid>
      <w:tr w:rsidR="00B35A1D" w:rsidTr="006846BC">
        <w:trPr>
          <w:trHeight w:val="340"/>
        </w:trPr>
        <w:tc>
          <w:tcPr>
            <w:tcW w:w="3062" w:type="dxa"/>
            <w:vAlign w:val="center"/>
          </w:tcPr>
          <w:p w:rsidR="00B35A1D" w:rsidRDefault="00F37740" w:rsidP="004F65F2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Besedilo3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41" w:rightFromText="141" w:vertAnchor="text" w:horzAnchor="page" w:tblpX="7322" w:tblpY="41"/>
        <w:tblW w:w="0" w:type="auto"/>
        <w:tblLook w:val="04A0"/>
      </w:tblPr>
      <w:tblGrid>
        <w:gridCol w:w="3247"/>
      </w:tblGrid>
      <w:tr w:rsidR="00B35A1D" w:rsidTr="006846BC">
        <w:trPr>
          <w:trHeight w:val="354"/>
        </w:trPr>
        <w:tc>
          <w:tcPr>
            <w:tcW w:w="3247" w:type="dxa"/>
            <w:vAlign w:val="center"/>
          </w:tcPr>
          <w:p w:rsidR="00B35A1D" w:rsidRDefault="00F37740" w:rsidP="00F559C1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Besedilo4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</w:p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textWrapping" w:clear="all"/>
        <w:t xml:space="preserve"> </w:t>
      </w:r>
    </w:p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Elektronska pošta: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B35A1D" w:rsidTr="006846BC">
        <w:trPr>
          <w:trHeight w:val="340"/>
        </w:trPr>
        <w:tc>
          <w:tcPr>
            <w:tcW w:w="8754" w:type="dxa"/>
            <w:vAlign w:val="center"/>
          </w:tcPr>
          <w:p w:rsidR="00B35A1D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Besedilo5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</w:p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  <w:r w:rsidRPr="00B35A1D">
        <w:rPr>
          <w:rFonts w:ascii="Verdana" w:hAnsi="Verdana"/>
          <w:b/>
          <w:sz w:val="22"/>
          <w:szCs w:val="22"/>
        </w:rPr>
        <w:t>Zakoniti zastopnik/direktor – ime in priimek: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B35A1D" w:rsidTr="006846BC">
        <w:trPr>
          <w:trHeight w:val="340"/>
        </w:trPr>
        <w:tc>
          <w:tcPr>
            <w:tcW w:w="8754" w:type="dxa"/>
            <w:vAlign w:val="center"/>
          </w:tcPr>
          <w:p w:rsidR="00B35A1D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Besedilo6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</w:p>
    <w:p w:rsidR="00B35A1D" w:rsidRDefault="00B35A1D" w:rsidP="00B35A1D">
      <w:pPr>
        <w:tabs>
          <w:tab w:val="left" w:pos="1072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Prokurist – ime in priimek: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B35A1D" w:rsidTr="006846BC">
        <w:trPr>
          <w:trHeight w:val="340"/>
        </w:trPr>
        <w:tc>
          <w:tcPr>
            <w:tcW w:w="8754" w:type="dxa"/>
            <w:vAlign w:val="center"/>
          </w:tcPr>
          <w:p w:rsidR="00B35A1D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Besedilo7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A0958" w:rsidRDefault="00BA0958">
      <w:pPr>
        <w:suppressAutoHyphens w:val="0"/>
        <w:rPr>
          <w:rFonts w:ascii="Verdana" w:hAnsi="Verdana"/>
          <w:b/>
        </w:rPr>
      </w:pPr>
    </w:p>
    <w:p w:rsidR="00BA0958" w:rsidRDefault="00BA0958">
      <w:pPr>
        <w:suppressAutoHyphens w:val="0"/>
        <w:rPr>
          <w:rFonts w:ascii="Verdana" w:hAnsi="Verdana"/>
          <w:b/>
        </w:rPr>
      </w:pPr>
    </w:p>
    <w:p w:rsidR="00B35A1D" w:rsidRDefault="00E039A4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1B. </w:t>
      </w:r>
      <w:r w:rsidRPr="00E039A4">
        <w:rPr>
          <w:rFonts w:ascii="Verdana" w:hAnsi="Verdana"/>
          <w:b/>
        </w:rPr>
        <w:t>Podatki o vlagatelju – FIZIČNA OSEBA</w:t>
      </w:r>
    </w:p>
    <w:p w:rsidR="00E039A4" w:rsidRDefault="00E039A4">
      <w:pPr>
        <w:suppressAutoHyphens w:val="0"/>
        <w:rPr>
          <w:rFonts w:ascii="Verdana" w:hAnsi="Verdana"/>
          <w:b/>
        </w:rPr>
      </w:pPr>
    </w:p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  <w:r w:rsidRPr="00E039A4">
        <w:rPr>
          <w:rFonts w:ascii="Verdana" w:hAnsi="Verdana"/>
          <w:b/>
          <w:sz w:val="22"/>
          <w:szCs w:val="22"/>
        </w:rPr>
        <w:t>Ime in priimek: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E039A4" w:rsidTr="006846BC">
        <w:trPr>
          <w:trHeight w:val="340"/>
        </w:trPr>
        <w:tc>
          <w:tcPr>
            <w:tcW w:w="8754" w:type="dxa"/>
            <w:vAlign w:val="center"/>
          </w:tcPr>
          <w:p w:rsidR="00E039A4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Besedilo8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</w:p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Datum in kraj rojstva: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E039A4" w:rsidTr="006846BC">
        <w:trPr>
          <w:trHeight w:val="340"/>
        </w:trPr>
        <w:tc>
          <w:tcPr>
            <w:tcW w:w="8754" w:type="dxa"/>
            <w:vAlign w:val="center"/>
          </w:tcPr>
          <w:p w:rsidR="00E039A4" w:rsidRDefault="00F37740" w:rsidP="004F65F2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Besedilo9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 w:rsidR="004F65F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</w:p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Stalno prebivališče: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E039A4" w:rsidTr="006846BC">
        <w:trPr>
          <w:trHeight w:val="340"/>
        </w:trPr>
        <w:tc>
          <w:tcPr>
            <w:tcW w:w="8754" w:type="dxa"/>
            <w:vAlign w:val="center"/>
          </w:tcPr>
          <w:p w:rsidR="00E039A4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Besedilo10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</w:p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Natančna navedba firme, s katero podjetnik nastopa: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E039A4" w:rsidTr="006846BC">
        <w:trPr>
          <w:trHeight w:val="340"/>
        </w:trPr>
        <w:tc>
          <w:tcPr>
            <w:tcW w:w="8754" w:type="dxa"/>
            <w:vAlign w:val="center"/>
          </w:tcPr>
          <w:p w:rsidR="00E039A4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Besedilo11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</w:p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Sedež podjetnika – naslov: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E039A4" w:rsidTr="006846BC">
        <w:trPr>
          <w:trHeight w:val="340"/>
        </w:trPr>
        <w:tc>
          <w:tcPr>
            <w:tcW w:w="8754" w:type="dxa"/>
            <w:vAlign w:val="center"/>
          </w:tcPr>
          <w:p w:rsidR="00E039A4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Besedilo12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E039A4" w:rsidRDefault="00E039A4">
      <w:pPr>
        <w:suppressAutoHyphens w:val="0"/>
        <w:rPr>
          <w:rFonts w:ascii="Verdana" w:hAnsi="Verdana"/>
          <w:b/>
          <w:sz w:val="22"/>
          <w:szCs w:val="22"/>
        </w:rPr>
      </w:pPr>
    </w:p>
    <w:p w:rsidR="00E039A4" w:rsidRDefault="00E039A4" w:rsidP="00E039A4">
      <w:pPr>
        <w:tabs>
          <w:tab w:val="left" w:pos="4536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Telefon: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Telefaks: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3062"/>
      </w:tblGrid>
      <w:tr w:rsidR="00E039A4" w:rsidTr="006846BC">
        <w:trPr>
          <w:trHeight w:val="340"/>
        </w:trPr>
        <w:tc>
          <w:tcPr>
            <w:tcW w:w="3062" w:type="dxa"/>
            <w:vAlign w:val="center"/>
          </w:tcPr>
          <w:p w:rsidR="00E039A4" w:rsidRDefault="00F37740" w:rsidP="00E039A4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Besedilo13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tbl>
      <w:tblPr>
        <w:tblStyle w:val="TableGrid"/>
        <w:tblpPr w:leftFromText="141" w:rightFromText="141" w:vertAnchor="text" w:horzAnchor="page" w:tblpX="6741" w:tblpY="36"/>
        <w:tblW w:w="0" w:type="auto"/>
        <w:tblLook w:val="04A0"/>
      </w:tblPr>
      <w:tblGrid>
        <w:gridCol w:w="3769"/>
      </w:tblGrid>
      <w:tr w:rsidR="00E039A4" w:rsidTr="006846BC">
        <w:trPr>
          <w:trHeight w:val="340"/>
        </w:trPr>
        <w:tc>
          <w:tcPr>
            <w:tcW w:w="3769" w:type="dxa"/>
            <w:vAlign w:val="center"/>
          </w:tcPr>
          <w:p w:rsidR="00E039A4" w:rsidRDefault="00F37740" w:rsidP="00084AE1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Besedilo14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039A4" w:rsidRDefault="00E039A4" w:rsidP="00E039A4">
      <w:pPr>
        <w:tabs>
          <w:tab w:val="left" w:pos="1195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E039A4" w:rsidRDefault="00E039A4" w:rsidP="00E039A4">
      <w:pPr>
        <w:tabs>
          <w:tab w:val="left" w:pos="1195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textWrapping" w:clear="all"/>
      </w:r>
    </w:p>
    <w:p w:rsidR="00084AE1" w:rsidRDefault="00084AE1" w:rsidP="00E039A4">
      <w:pPr>
        <w:tabs>
          <w:tab w:val="left" w:pos="1195"/>
        </w:tabs>
        <w:suppressAutoHyphens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Elektronska pošta: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Besedilo15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084AE1" w:rsidRDefault="00084AE1" w:rsidP="00E039A4">
      <w:pPr>
        <w:tabs>
          <w:tab w:val="left" w:pos="1195"/>
        </w:tabs>
        <w:suppressAutoHyphens w:val="0"/>
        <w:rPr>
          <w:rFonts w:ascii="Verdana" w:hAnsi="Verdana"/>
          <w:b/>
          <w:sz w:val="22"/>
          <w:szCs w:val="22"/>
        </w:rPr>
      </w:pPr>
    </w:p>
    <w:p w:rsidR="00084AE1" w:rsidRDefault="00084AE1" w:rsidP="00F559C1">
      <w:pPr>
        <w:tabs>
          <w:tab w:val="left" w:pos="1195"/>
        </w:tabs>
        <w:suppressAutoHyphens w:val="0"/>
        <w:ind w:right="-3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Prokurist – ime in priimek: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Besedilo16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084AE1" w:rsidRPr="00E039A4" w:rsidRDefault="00084AE1" w:rsidP="00E039A4">
      <w:pPr>
        <w:tabs>
          <w:tab w:val="left" w:pos="1195"/>
        </w:tabs>
        <w:suppressAutoHyphens w:val="0"/>
        <w:rPr>
          <w:rFonts w:ascii="Verdana" w:hAnsi="Verdana"/>
          <w:b/>
          <w:sz w:val="22"/>
          <w:szCs w:val="22"/>
        </w:rPr>
      </w:pPr>
    </w:p>
    <w:p w:rsidR="00E039A4" w:rsidRPr="00E039A4" w:rsidRDefault="00E039A4">
      <w:pPr>
        <w:suppressAutoHyphens w:val="0"/>
        <w:rPr>
          <w:rFonts w:ascii="Verdana" w:hAnsi="Verdana"/>
          <w:b/>
        </w:rPr>
      </w:pPr>
    </w:p>
    <w:p w:rsidR="00E039A4" w:rsidRDefault="00084AE1">
      <w:pPr>
        <w:suppressAutoHyphens w:val="0"/>
        <w:rPr>
          <w:rFonts w:ascii="Verdana" w:hAnsi="Verdana"/>
          <w:b/>
        </w:rPr>
      </w:pPr>
      <w:r w:rsidRPr="00084AE1">
        <w:rPr>
          <w:rFonts w:ascii="Verdana" w:hAnsi="Verdana"/>
          <w:b/>
        </w:rPr>
        <w:lastRenderedPageBreak/>
        <w:t>2. Podatki o proizvodni napravi</w:t>
      </w:r>
    </w:p>
    <w:p w:rsidR="00084AE1" w:rsidRDefault="00084AE1">
      <w:pPr>
        <w:suppressAutoHyphens w:val="0"/>
        <w:rPr>
          <w:rFonts w:ascii="Verdana" w:hAnsi="Verdana"/>
          <w:b/>
        </w:rPr>
      </w:pPr>
    </w:p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  <w:r w:rsidRPr="00084AE1">
        <w:rPr>
          <w:rFonts w:ascii="Verdana" w:hAnsi="Verdana"/>
          <w:b/>
          <w:sz w:val="22"/>
          <w:szCs w:val="22"/>
        </w:rPr>
        <w:t>Ime proizvodne naprave: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Besedilo17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</w:p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  <w:r w:rsidRPr="00084AE1">
        <w:rPr>
          <w:rFonts w:ascii="Verdana" w:hAnsi="Verdana"/>
          <w:b/>
          <w:sz w:val="22"/>
          <w:szCs w:val="22"/>
        </w:rPr>
        <w:t>Številka deklaracije za proizvodno napravo: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91122A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" w:name="Besedilo18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</w:p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  <w:r w:rsidRPr="00084AE1">
        <w:rPr>
          <w:rFonts w:ascii="Verdana" w:hAnsi="Verdana"/>
          <w:b/>
          <w:sz w:val="22"/>
          <w:szCs w:val="22"/>
        </w:rPr>
        <w:t>Datum izdaje deklaracije za proizvodno napravo:</w:t>
      </w:r>
    </w:p>
    <w:tbl>
      <w:tblPr>
        <w:tblStyle w:val="TableGrid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D80EFF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Besedilo19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80EFF">
              <w:rPr>
                <w:sz w:val="22"/>
                <w:szCs w:val="22"/>
              </w:rPr>
              <w:t> </w:t>
            </w:r>
            <w:r w:rsidR="00D80EFF">
              <w:rPr>
                <w:sz w:val="22"/>
                <w:szCs w:val="22"/>
              </w:rPr>
              <w:t> </w:t>
            </w:r>
            <w:r w:rsidR="00D80EFF">
              <w:rPr>
                <w:sz w:val="22"/>
                <w:szCs w:val="22"/>
              </w:rPr>
              <w:t> </w:t>
            </w:r>
            <w:r w:rsidR="00D80EFF">
              <w:rPr>
                <w:sz w:val="22"/>
                <w:szCs w:val="22"/>
              </w:rPr>
              <w:t> </w:t>
            </w:r>
            <w:r w:rsidR="00D80EF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</w:p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  <w:r w:rsidRPr="00084AE1">
        <w:rPr>
          <w:rFonts w:ascii="Verdana" w:hAnsi="Verdana"/>
          <w:b/>
          <w:sz w:val="22"/>
          <w:szCs w:val="22"/>
        </w:rPr>
        <w:t>Naslov lokacije: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108" w:type="dxa"/>
        <w:tblLook w:val="04A0"/>
      </w:tblPr>
      <w:tblGrid>
        <w:gridCol w:w="8754"/>
      </w:tblGrid>
      <w:tr w:rsidR="00084AE1" w:rsidTr="006846BC">
        <w:trPr>
          <w:trHeight w:val="340"/>
        </w:trPr>
        <w:tc>
          <w:tcPr>
            <w:tcW w:w="8754" w:type="dxa"/>
            <w:vAlign w:val="center"/>
          </w:tcPr>
          <w:p w:rsidR="00084AE1" w:rsidRDefault="00F37740" w:rsidP="00084AE1">
            <w:pPr>
              <w:suppressAutoHyphens w:val="0"/>
              <w:ind w:right="-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Besedilo20"/>
            <w:r w:rsidR="00E7064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 w:rsidR="00E7064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84AE1" w:rsidRDefault="00084AE1">
      <w:pPr>
        <w:suppressAutoHyphens w:val="0"/>
        <w:rPr>
          <w:rFonts w:ascii="Verdana" w:hAnsi="Verdana"/>
          <w:b/>
          <w:sz w:val="22"/>
          <w:szCs w:val="22"/>
        </w:rPr>
      </w:pPr>
    </w:p>
    <w:p w:rsidR="00BD7D08" w:rsidRDefault="00BD7D08" w:rsidP="00084AE1">
      <w:pPr>
        <w:pStyle w:val="Body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A0958" w:rsidRDefault="00BA0958" w:rsidP="00084AE1">
      <w:pPr>
        <w:pStyle w:val="Body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A0958" w:rsidRDefault="00BA0958" w:rsidP="00084AE1">
      <w:pPr>
        <w:pStyle w:val="Body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084AE1" w:rsidRPr="00BA0958" w:rsidRDefault="00084AE1" w:rsidP="00084AE1">
      <w:pPr>
        <w:pStyle w:val="BodyText"/>
        <w:spacing w:line="360" w:lineRule="auto"/>
        <w:jc w:val="both"/>
        <w:rPr>
          <w:rFonts w:ascii="Verdana" w:hAnsi="Verdana"/>
          <w:b/>
          <w:szCs w:val="22"/>
        </w:rPr>
      </w:pPr>
      <w:r w:rsidRPr="00BA0958">
        <w:rPr>
          <w:rFonts w:ascii="Verdana" w:hAnsi="Verdana"/>
          <w:b/>
          <w:szCs w:val="22"/>
        </w:rPr>
        <w:t>3. Izjavljam, da na proizvodni napravi in v zvezi z energentom v času veljavnosti zadnje deklaracije za proizvodno napravo ni prišlo do nobenih sprememb</w:t>
      </w:r>
      <w:r w:rsidR="00EE5EAE" w:rsidRPr="00BA0958">
        <w:rPr>
          <w:rFonts w:ascii="Verdana" w:hAnsi="Verdana"/>
          <w:b/>
          <w:szCs w:val="22"/>
        </w:rPr>
        <w:t>,</w:t>
      </w:r>
      <w:r w:rsidRPr="00BA0958">
        <w:rPr>
          <w:rFonts w:ascii="Verdana" w:hAnsi="Verdana"/>
          <w:b/>
          <w:szCs w:val="22"/>
        </w:rPr>
        <w:t xml:space="preserve"> zaradi katerih bi bilo potrebno spremeniti deklaracijo.</w:t>
      </w:r>
    </w:p>
    <w:p w:rsidR="00084AE1" w:rsidRDefault="00084AE1" w:rsidP="00084AE1">
      <w:pPr>
        <w:pStyle w:val="Body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BA0958" w:rsidRPr="00084AE1" w:rsidRDefault="00BA0958" w:rsidP="00084AE1">
      <w:pPr>
        <w:pStyle w:val="Body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084AE1" w:rsidRPr="00BA0958" w:rsidRDefault="00084AE1" w:rsidP="00084AE1">
      <w:pPr>
        <w:pStyle w:val="BodyText"/>
        <w:spacing w:line="360" w:lineRule="auto"/>
        <w:jc w:val="both"/>
        <w:rPr>
          <w:rFonts w:ascii="Verdana" w:hAnsi="Verdana"/>
          <w:b/>
          <w:szCs w:val="22"/>
        </w:rPr>
      </w:pPr>
      <w:r w:rsidRPr="00BA0958">
        <w:rPr>
          <w:rFonts w:ascii="Verdana" w:hAnsi="Verdana"/>
          <w:b/>
          <w:szCs w:val="22"/>
        </w:rPr>
        <w:t>4. Izjavljam, da je proizvodna naprava s svojimi parametri in drugimi značilnostmi obratovanja v preteklem letu izpolnjevala pogoje in zahteve iz deklaracije št.</w:t>
      </w:r>
      <w:r w:rsidR="0041028B" w:rsidRPr="00BA0958">
        <w:rPr>
          <w:rFonts w:ascii="Verdana" w:hAnsi="Verdana"/>
          <w:b/>
          <w:szCs w:val="22"/>
        </w:rPr>
        <w:t xml:space="preserve"> </w:t>
      </w:r>
      <w:r w:rsidR="00F37740" w:rsidRPr="00BA0958">
        <w:rPr>
          <w:rFonts w:ascii="Verdana" w:hAnsi="Verdana"/>
          <w:b/>
          <w:szCs w:val="22"/>
          <w:bdr w:val="single" w:sz="4" w:space="0" w:color="auto"/>
        </w:rPr>
        <w:fldChar w:fldCharType="begin">
          <w:ffData>
            <w:name w:val="Besedilo21"/>
            <w:enabled/>
            <w:calcOnExit w:val="0"/>
            <w:textInput>
              <w:maxLength w:val="30"/>
            </w:textInput>
          </w:ffData>
        </w:fldChar>
      </w:r>
      <w:bookmarkStart w:id="23" w:name="Besedilo21"/>
      <w:r w:rsidR="00E70645" w:rsidRPr="00BA0958">
        <w:rPr>
          <w:rFonts w:ascii="Verdana" w:hAnsi="Verdana"/>
          <w:b/>
          <w:szCs w:val="22"/>
          <w:bdr w:val="single" w:sz="4" w:space="0" w:color="auto"/>
        </w:rPr>
        <w:instrText xml:space="preserve"> FORMTEXT </w:instrText>
      </w:r>
      <w:r w:rsidR="00F37740" w:rsidRPr="00BA0958">
        <w:rPr>
          <w:rFonts w:ascii="Verdana" w:hAnsi="Verdana"/>
          <w:b/>
          <w:szCs w:val="22"/>
          <w:bdr w:val="single" w:sz="4" w:space="0" w:color="auto"/>
        </w:rPr>
      </w:r>
      <w:r w:rsidR="00F37740" w:rsidRPr="00BA0958">
        <w:rPr>
          <w:rFonts w:ascii="Verdana" w:hAnsi="Verdana"/>
          <w:b/>
          <w:szCs w:val="22"/>
          <w:bdr w:val="single" w:sz="4" w:space="0" w:color="auto"/>
        </w:rPr>
        <w:fldChar w:fldCharType="separate"/>
      </w:r>
      <w:r w:rsidR="00E70645" w:rsidRPr="00BA0958">
        <w:rPr>
          <w:rFonts w:ascii="Verdana" w:hAnsi="Verdana"/>
          <w:b/>
          <w:noProof/>
          <w:szCs w:val="22"/>
          <w:bdr w:val="single" w:sz="4" w:space="0" w:color="auto"/>
        </w:rPr>
        <w:t> </w:t>
      </w:r>
      <w:r w:rsidR="00E70645" w:rsidRPr="00BA0958">
        <w:rPr>
          <w:rFonts w:ascii="Verdana" w:hAnsi="Verdana"/>
          <w:b/>
          <w:noProof/>
          <w:szCs w:val="22"/>
          <w:bdr w:val="single" w:sz="4" w:space="0" w:color="auto"/>
        </w:rPr>
        <w:t> </w:t>
      </w:r>
      <w:r w:rsidR="00E70645" w:rsidRPr="00BA0958">
        <w:rPr>
          <w:rFonts w:ascii="Verdana" w:hAnsi="Verdana"/>
          <w:b/>
          <w:noProof/>
          <w:szCs w:val="22"/>
          <w:bdr w:val="single" w:sz="4" w:space="0" w:color="auto"/>
        </w:rPr>
        <w:t> </w:t>
      </w:r>
      <w:r w:rsidR="00E70645" w:rsidRPr="00BA0958">
        <w:rPr>
          <w:rFonts w:ascii="Verdana" w:hAnsi="Verdana"/>
          <w:b/>
          <w:noProof/>
          <w:szCs w:val="22"/>
          <w:bdr w:val="single" w:sz="4" w:space="0" w:color="auto"/>
        </w:rPr>
        <w:t> </w:t>
      </w:r>
      <w:r w:rsidR="00E70645" w:rsidRPr="00BA0958">
        <w:rPr>
          <w:rFonts w:ascii="Verdana" w:hAnsi="Verdana"/>
          <w:b/>
          <w:noProof/>
          <w:szCs w:val="22"/>
          <w:bdr w:val="single" w:sz="4" w:space="0" w:color="auto"/>
        </w:rPr>
        <w:t> </w:t>
      </w:r>
      <w:r w:rsidR="00F37740" w:rsidRPr="00BA0958">
        <w:rPr>
          <w:rFonts w:ascii="Verdana" w:hAnsi="Verdana"/>
          <w:b/>
          <w:szCs w:val="22"/>
          <w:bdr w:val="single" w:sz="4" w:space="0" w:color="auto"/>
        </w:rPr>
        <w:fldChar w:fldCharType="end"/>
      </w:r>
      <w:bookmarkEnd w:id="23"/>
      <w:r w:rsidRPr="00BA0958">
        <w:rPr>
          <w:rFonts w:ascii="Verdana" w:hAnsi="Verdana"/>
          <w:b/>
          <w:szCs w:val="22"/>
        </w:rPr>
        <w:t>.</w:t>
      </w:r>
    </w:p>
    <w:p w:rsidR="00516352" w:rsidRDefault="00516352">
      <w:pPr>
        <w:suppressAutoHyphens w:val="0"/>
        <w:rPr>
          <w:rFonts w:ascii="Verdana" w:hAnsi="Verdana"/>
          <w:b/>
          <w:bCs/>
          <w:i/>
          <w:sz w:val="22"/>
          <w:szCs w:val="22"/>
          <w:lang w:eastAsia="sl-SI"/>
        </w:rPr>
      </w:pPr>
      <w:r>
        <w:rPr>
          <w:rFonts w:ascii="Verdana" w:hAnsi="Verdana"/>
          <w:i/>
          <w:szCs w:val="22"/>
        </w:rPr>
        <w:br w:type="page"/>
      </w:r>
    </w:p>
    <w:p w:rsidR="00084AE1" w:rsidRDefault="00084AE1" w:rsidP="0091122A">
      <w:pPr>
        <w:pStyle w:val="Title"/>
        <w:spacing w:line="360" w:lineRule="auto"/>
        <w:jc w:val="left"/>
        <w:rPr>
          <w:rFonts w:ascii="Verdana" w:hAnsi="Verdana"/>
          <w:bCs w:val="0"/>
          <w:sz w:val="24"/>
          <w:u w:val="double"/>
        </w:rPr>
      </w:pPr>
      <w:r w:rsidRPr="0091122A">
        <w:rPr>
          <w:rFonts w:ascii="Verdana" w:hAnsi="Verdana"/>
          <w:sz w:val="24"/>
          <w:u w:val="double"/>
        </w:rPr>
        <w:lastRenderedPageBreak/>
        <w:t xml:space="preserve">5. </w:t>
      </w:r>
      <w:r w:rsidRPr="0091122A">
        <w:rPr>
          <w:rFonts w:ascii="Verdana" w:hAnsi="Verdana"/>
          <w:bCs w:val="0"/>
          <w:sz w:val="24"/>
          <w:u w:val="double"/>
        </w:rPr>
        <w:t>Izjavljam, da so vsi podatki, navedeni v vlogi in njenih prilogah, resnični in pravilni.</w:t>
      </w:r>
    </w:p>
    <w:p w:rsidR="00516352" w:rsidRPr="0091122A" w:rsidRDefault="00516352" w:rsidP="0091122A">
      <w:pPr>
        <w:pStyle w:val="Title"/>
        <w:spacing w:line="360" w:lineRule="auto"/>
        <w:jc w:val="left"/>
        <w:rPr>
          <w:rFonts w:ascii="Verdana" w:hAnsi="Verdana"/>
          <w:bCs w:val="0"/>
          <w:i/>
          <w:sz w:val="24"/>
          <w:u w:val="double"/>
        </w:rPr>
      </w:pPr>
    </w:p>
    <w:p w:rsidR="0091122A" w:rsidRPr="002A4F9D" w:rsidRDefault="00084AE1" w:rsidP="00084AE1">
      <w:pPr>
        <w:pStyle w:val="Title"/>
        <w:jc w:val="both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Naziv (ustrezno označi):</w:t>
      </w:r>
    </w:p>
    <w:p w:rsidR="0091122A" w:rsidRPr="002A4F9D" w:rsidRDefault="0091122A" w:rsidP="00084AE1">
      <w:pPr>
        <w:pStyle w:val="Title"/>
        <w:jc w:val="both"/>
        <w:rPr>
          <w:rFonts w:ascii="Verdana" w:hAnsi="Verdana"/>
          <w:szCs w:val="22"/>
        </w:rPr>
      </w:pPr>
    </w:p>
    <w:p w:rsidR="00084AE1" w:rsidRPr="002A4F9D" w:rsidRDefault="00F37740" w:rsidP="00084AE1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Potrditev1"/>
      <w:r w:rsidR="00E70645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bookmarkEnd w:id="24"/>
      <w:r w:rsidR="0091122A" w:rsidRPr="00F86A60">
        <w:rPr>
          <w:rFonts w:ascii="Verdana" w:hAnsi="Verdana"/>
          <w:b w:val="0"/>
          <w:sz w:val="32"/>
          <w:szCs w:val="32"/>
          <w:vertAlign w:val="superscript"/>
        </w:rPr>
        <w:t xml:space="preserve"> </w:t>
      </w:r>
      <w:r w:rsidR="00084AE1" w:rsidRPr="00F86A60">
        <w:rPr>
          <w:rFonts w:ascii="Verdana" w:hAnsi="Verdana"/>
          <w:b w:val="0"/>
          <w:sz w:val="32"/>
          <w:szCs w:val="32"/>
          <w:vertAlign w:val="superscript"/>
        </w:rPr>
        <w:t>direktor</w:t>
      </w:r>
      <w:r w:rsidR="0091122A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="0091122A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Potrditev2"/>
      <w:r w:rsidR="0091122A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bookmarkEnd w:id="25"/>
      <w:r w:rsidR="0091122A" w:rsidRPr="00F86A60">
        <w:rPr>
          <w:rFonts w:ascii="Verdana" w:hAnsi="Verdana"/>
          <w:b w:val="0"/>
          <w:sz w:val="32"/>
          <w:szCs w:val="32"/>
          <w:vertAlign w:val="superscript"/>
        </w:rPr>
        <w:t xml:space="preserve"> </w:t>
      </w:r>
      <w:r w:rsidR="00084AE1" w:rsidRPr="00F86A60">
        <w:rPr>
          <w:rFonts w:ascii="Verdana" w:hAnsi="Verdana"/>
          <w:b w:val="0"/>
          <w:sz w:val="32"/>
          <w:szCs w:val="32"/>
          <w:vertAlign w:val="superscript"/>
        </w:rPr>
        <w:t>prokurist</w:t>
      </w:r>
      <w:r w:rsidR="00084AE1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="0091122A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Potrditev3"/>
      <w:r w:rsidR="0091122A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bookmarkEnd w:id="26"/>
      <w:r w:rsidR="0091122A" w:rsidRPr="002A4F9D">
        <w:rPr>
          <w:rFonts w:ascii="Verdana" w:hAnsi="Verdana"/>
          <w:b w:val="0"/>
          <w:szCs w:val="22"/>
        </w:rPr>
        <w:t xml:space="preserve"> </w:t>
      </w:r>
      <w:r w:rsidR="00084AE1" w:rsidRPr="00F86A60">
        <w:rPr>
          <w:rFonts w:ascii="Verdana" w:hAnsi="Verdana"/>
          <w:b w:val="0"/>
          <w:sz w:val="32"/>
          <w:szCs w:val="32"/>
          <w:vertAlign w:val="superscript"/>
        </w:rPr>
        <w:t>drugo:</w:t>
      </w:r>
      <w:r w:rsidR="00A03F4A">
        <w:rPr>
          <w:rFonts w:ascii="Verdana" w:hAnsi="Verdana"/>
          <w:b w:val="0"/>
          <w:szCs w:val="22"/>
        </w:rPr>
        <w:t xml:space="preserve"> </w:t>
      </w:r>
      <w:r>
        <w:rPr>
          <w:rFonts w:ascii="Verdana" w:hAnsi="Verdana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86.9pt;height:18.4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" w:name="TextBox54" w:shapeid="_x0000_i1041"/>
        </w:object>
      </w:r>
    </w:p>
    <w:p w:rsidR="002A4F9D" w:rsidRDefault="002A4F9D" w:rsidP="00084AE1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084AE1">
      <w:pPr>
        <w:pStyle w:val="Title"/>
        <w:jc w:val="both"/>
        <w:rPr>
          <w:rFonts w:ascii="Verdana" w:hAnsi="Verdana"/>
          <w:szCs w:val="22"/>
        </w:rPr>
      </w:pPr>
    </w:p>
    <w:p w:rsidR="00084AE1" w:rsidRPr="002A4F9D" w:rsidRDefault="00084AE1" w:rsidP="001E7004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sz w:val="32"/>
          <w:szCs w:val="32"/>
          <w:vertAlign w:val="superscript"/>
        </w:rPr>
        <w:t>Ime in priimek:</w:t>
      </w:r>
      <w:r w:rsidR="00A03F4A">
        <w:rPr>
          <w:rFonts w:ascii="Verdana" w:hAnsi="Verdana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43" type="#_x0000_t75" style="width:356.95pt;height:18.4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TextBox55" w:shapeid="_x0000_i1043"/>
        </w:object>
      </w:r>
    </w:p>
    <w:p w:rsidR="00084AE1" w:rsidRPr="002A4F9D" w:rsidRDefault="00084AE1" w:rsidP="00084AE1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084AE1">
      <w:pPr>
        <w:pStyle w:val="Title"/>
        <w:jc w:val="both"/>
        <w:rPr>
          <w:rFonts w:ascii="Verdana" w:hAnsi="Verdana"/>
          <w:szCs w:val="22"/>
        </w:rPr>
      </w:pPr>
    </w:p>
    <w:p w:rsidR="002A4F9D" w:rsidRPr="002A4F9D" w:rsidRDefault="00A03F4A" w:rsidP="00084AE1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sz w:val="32"/>
          <w:szCs w:val="32"/>
          <w:vertAlign w:val="superscript"/>
        </w:rPr>
        <w:t>Datum</w:t>
      </w:r>
      <w:r w:rsidR="00084AE1" w:rsidRPr="00F86A60">
        <w:rPr>
          <w:rFonts w:ascii="Verdana" w:hAnsi="Verdana"/>
          <w:sz w:val="32"/>
          <w:szCs w:val="32"/>
          <w:vertAlign w:val="superscript"/>
        </w:rPr>
        <w:t>:</w:t>
      </w:r>
      <w:r w:rsidR="0032790D" w:rsidRPr="0032790D">
        <w:rPr>
          <w:rFonts w:ascii="Verdana" w:hAnsi="Verdana"/>
          <w:b w:val="0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45" type="#_x0000_t75" style="width:186.9pt;height:18.4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56" w:shapeid="_x0000_i1045"/>
        </w:object>
      </w:r>
      <w:r w:rsidR="00535896">
        <w:rPr>
          <w:rFonts w:ascii="Verdana" w:hAnsi="Verdana"/>
          <w:szCs w:val="22"/>
        </w:rPr>
        <w:tab/>
      </w:r>
      <w:r w:rsidR="002A4F9D" w:rsidRPr="00F86A60">
        <w:rPr>
          <w:rFonts w:ascii="Verdana" w:hAnsi="Verdana"/>
          <w:sz w:val="32"/>
          <w:szCs w:val="32"/>
          <w:vertAlign w:val="superscript"/>
        </w:rPr>
        <w:t>Kraj:</w:t>
      </w:r>
      <w:r>
        <w:rPr>
          <w:rFonts w:ascii="Verdana" w:hAnsi="Verdana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47" type="#_x0000_t75" style="width:174.65pt;height:18.4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57" w:shapeid="_x0000_i1047"/>
        </w:object>
      </w:r>
    </w:p>
    <w:p w:rsidR="002A4F9D" w:rsidRPr="002A4F9D" w:rsidRDefault="002A4F9D" w:rsidP="00084AE1">
      <w:pPr>
        <w:pStyle w:val="Title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jc w:val="right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jc w:val="right"/>
        <w:rPr>
          <w:rFonts w:ascii="Verdana" w:hAnsi="Verdana"/>
          <w:szCs w:val="22"/>
        </w:rPr>
      </w:pPr>
    </w:p>
    <w:p w:rsidR="002A4F9D" w:rsidRPr="002A4F9D" w:rsidRDefault="00084AE1" w:rsidP="00535896">
      <w:pPr>
        <w:pStyle w:val="Title"/>
        <w:jc w:val="right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Podpis</w:t>
      </w:r>
      <w:r w:rsidR="00535896">
        <w:rPr>
          <w:rFonts w:ascii="Verdana" w:hAnsi="Verdana"/>
          <w:szCs w:val="22"/>
        </w:rPr>
        <w:t xml:space="preserve"> vlagatelja</w:t>
      </w:r>
      <w:r w:rsidR="002A4F9D" w:rsidRPr="002A4F9D">
        <w:rPr>
          <w:rFonts w:ascii="Verdana" w:hAnsi="Verdana"/>
          <w:szCs w:val="22"/>
        </w:rPr>
        <w:t>:</w:t>
      </w:r>
      <w:r w:rsidR="00535896">
        <w:rPr>
          <w:rFonts w:ascii="Verdana" w:hAnsi="Verdana"/>
          <w:szCs w:val="22"/>
        </w:rPr>
        <w:t xml:space="preserve"> ____________________</w:t>
      </w:r>
      <w:r w:rsidRPr="002A4F9D">
        <w:rPr>
          <w:rFonts w:ascii="Verdana" w:hAnsi="Verdana"/>
          <w:szCs w:val="22"/>
        </w:rPr>
        <w:tab/>
      </w:r>
    </w:p>
    <w:p w:rsidR="00535896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ind w:left="4248" w:firstLine="708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ind w:left="4248" w:firstLine="708"/>
        <w:jc w:val="both"/>
        <w:rPr>
          <w:rFonts w:ascii="Verdana" w:hAnsi="Verdana"/>
          <w:szCs w:val="22"/>
        </w:rPr>
      </w:pPr>
    </w:p>
    <w:p w:rsidR="00084AE1" w:rsidRPr="002A4F9D" w:rsidRDefault="002A4F9D" w:rsidP="00535896">
      <w:pPr>
        <w:pStyle w:val="Title"/>
        <w:ind w:left="4248" w:firstLine="708"/>
        <w:jc w:val="both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ŽIG</w:t>
      </w:r>
    </w:p>
    <w:p w:rsidR="00084AE1" w:rsidRDefault="00084AE1" w:rsidP="00084AE1">
      <w:pPr>
        <w:pStyle w:val="BodyText"/>
        <w:jc w:val="both"/>
        <w:rPr>
          <w:rFonts w:ascii="Verdana" w:hAnsi="Verdana"/>
          <w:b/>
          <w:sz w:val="22"/>
          <w:szCs w:val="22"/>
        </w:rPr>
      </w:pPr>
    </w:p>
    <w:p w:rsidR="00084AE1" w:rsidRDefault="00084AE1" w:rsidP="00084AE1">
      <w:pPr>
        <w:pStyle w:val="BodyText"/>
        <w:jc w:val="both"/>
        <w:rPr>
          <w:rFonts w:ascii="Verdana" w:hAnsi="Verdana"/>
          <w:b/>
          <w:sz w:val="22"/>
          <w:szCs w:val="22"/>
        </w:rPr>
      </w:pPr>
    </w:p>
    <w:p w:rsidR="00516352" w:rsidRPr="00084AE1" w:rsidRDefault="00516352" w:rsidP="00084AE1">
      <w:pPr>
        <w:pStyle w:val="BodyText"/>
        <w:jc w:val="both"/>
        <w:rPr>
          <w:rFonts w:ascii="Verdana" w:hAnsi="Verdana"/>
          <w:b/>
          <w:sz w:val="22"/>
          <w:szCs w:val="22"/>
        </w:rPr>
      </w:pPr>
    </w:p>
    <w:p w:rsidR="00535896" w:rsidRDefault="00535896" w:rsidP="00535896">
      <w:pPr>
        <w:suppressAutoHyphens w:val="0"/>
        <w:rPr>
          <w:rFonts w:ascii="Verdana" w:hAnsi="Verdana"/>
          <w:b/>
          <w:sz w:val="22"/>
          <w:szCs w:val="22"/>
        </w:rPr>
      </w:pPr>
    </w:p>
    <w:p w:rsidR="00535896" w:rsidRPr="00535896" w:rsidRDefault="00535896" w:rsidP="00FA0859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2"/>
          <w:szCs w:val="22"/>
          <w:lang w:eastAsia="sl-SI"/>
        </w:rPr>
      </w:pPr>
      <w:r w:rsidRPr="00535896">
        <w:rPr>
          <w:rFonts w:ascii="Verdana" w:hAnsi="Verdana"/>
          <w:b/>
          <w:bCs/>
          <w:sz w:val="22"/>
          <w:szCs w:val="22"/>
          <w:lang w:eastAsia="sl-SI"/>
        </w:rPr>
        <w:t>Prosim, da se mi izda nova deklaracija za proizvodno napravo**.</w:t>
      </w:r>
    </w:p>
    <w:p w:rsidR="00535896" w:rsidRPr="00535896" w:rsidRDefault="00535896" w:rsidP="00FA0859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2"/>
          <w:szCs w:val="22"/>
          <w:lang w:eastAsia="sl-SI"/>
        </w:rPr>
      </w:pPr>
      <w:r w:rsidRPr="00535896">
        <w:rPr>
          <w:rFonts w:ascii="Verdana" w:hAnsi="Verdana"/>
          <w:b/>
          <w:bCs/>
          <w:sz w:val="22"/>
          <w:szCs w:val="22"/>
          <w:lang w:eastAsia="sl-SI"/>
        </w:rPr>
        <w:t>** (Podpišejo le tisti vlagatelji, ki jim poteče veljavna deklaracija)</w:t>
      </w:r>
    </w:p>
    <w:p w:rsidR="00535896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Naziv (ustrezno označi):</w:t>
      </w: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F37740" w:rsidP="00535896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535896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r w:rsidR="00535896" w:rsidRPr="00F86A60">
        <w:rPr>
          <w:rFonts w:ascii="Verdana" w:hAnsi="Verdana"/>
          <w:b w:val="0"/>
          <w:sz w:val="24"/>
          <w:vertAlign w:val="superscript"/>
        </w:rPr>
        <w:t xml:space="preserve"> </w:t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>direktor</w:t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5896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 xml:space="preserve"> prokurist</w:t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ab/>
      </w:r>
      <w:r w:rsidRPr="00F86A60">
        <w:rPr>
          <w:rFonts w:ascii="Verdana" w:hAnsi="Verdana"/>
          <w:b w:val="0"/>
          <w:sz w:val="24"/>
          <w:vertAlign w:val="superscript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535896" w:rsidRPr="00F86A60">
        <w:rPr>
          <w:rFonts w:ascii="Verdana" w:hAnsi="Verdana"/>
          <w:b w:val="0"/>
          <w:sz w:val="24"/>
          <w:vertAlign w:val="superscript"/>
        </w:rPr>
        <w:instrText xml:space="preserve"> FORMCHECKBOX </w:instrText>
      </w:r>
      <w:r>
        <w:rPr>
          <w:rFonts w:ascii="Verdana" w:hAnsi="Verdana"/>
          <w:b w:val="0"/>
          <w:sz w:val="24"/>
          <w:vertAlign w:val="superscript"/>
        </w:rPr>
      </w:r>
      <w:r>
        <w:rPr>
          <w:rFonts w:ascii="Verdana" w:hAnsi="Verdana"/>
          <w:b w:val="0"/>
          <w:sz w:val="24"/>
          <w:vertAlign w:val="superscript"/>
        </w:rPr>
        <w:fldChar w:fldCharType="separate"/>
      </w:r>
      <w:r w:rsidRPr="00F86A60">
        <w:rPr>
          <w:rFonts w:ascii="Verdana" w:hAnsi="Verdana"/>
          <w:b w:val="0"/>
          <w:sz w:val="24"/>
          <w:vertAlign w:val="superscript"/>
        </w:rPr>
        <w:fldChar w:fldCharType="end"/>
      </w:r>
      <w:r w:rsidR="00535896" w:rsidRPr="00F86A60">
        <w:rPr>
          <w:rFonts w:ascii="Verdana" w:hAnsi="Verdana"/>
          <w:b w:val="0"/>
          <w:sz w:val="32"/>
          <w:szCs w:val="32"/>
          <w:vertAlign w:val="superscript"/>
        </w:rPr>
        <w:t xml:space="preserve"> drugo:</w:t>
      </w:r>
      <w:r w:rsidR="00A03F4A">
        <w:rPr>
          <w:rFonts w:ascii="Verdana" w:hAnsi="Verdana"/>
          <w:b w:val="0"/>
          <w:szCs w:val="22"/>
        </w:rPr>
        <w:t xml:space="preserve"> </w:t>
      </w:r>
      <w:r w:rsidR="00535896" w:rsidRPr="002A4F9D">
        <w:rPr>
          <w:rFonts w:ascii="Verdana" w:hAnsi="Verdana"/>
          <w:b w:val="0"/>
          <w:szCs w:val="22"/>
        </w:rPr>
        <w:t xml:space="preserve"> </w:t>
      </w:r>
      <w:r>
        <w:rPr>
          <w:rFonts w:ascii="Verdana" w:hAnsi="Verdana"/>
          <w:bCs w:val="0"/>
        </w:rPr>
        <w:object w:dxaOrig="225" w:dyaOrig="225">
          <v:shape id="_x0000_i1049" type="#_x0000_t75" style="width:186.9pt;height:18.4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TextBox5" w:shapeid="_x0000_i1049"/>
        </w:object>
      </w:r>
    </w:p>
    <w:p w:rsidR="00535896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sz w:val="32"/>
          <w:szCs w:val="32"/>
          <w:vertAlign w:val="superscript"/>
        </w:rPr>
        <w:t>Ime in priimek:</w:t>
      </w:r>
      <w:r w:rsidRPr="002A4F9D">
        <w:rPr>
          <w:rFonts w:ascii="Verdana" w:hAnsi="Verdana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51" type="#_x0000_t75" style="width:362.3pt;height:18.4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TextBox51" w:shapeid="_x0000_i1051"/>
        </w:object>
      </w: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Pr="002A4F9D" w:rsidRDefault="00A03F4A" w:rsidP="00535896">
      <w:pPr>
        <w:pStyle w:val="Title"/>
        <w:jc w:val="both"/>
        <w:rPr>
          <w:rFonts w:ascii="Verdana" w:hAnsi="Verdana"/>
          <w:szCs w:val="22"/>
        </w:rPr>
      </w:pPr>
      <w:r w:rsidRPr="00F86A60">
        <w:rPr>
          <w:rFonts w:ascii="Verdana" w:hAnsi="Verdana"/>
          <w:sz w:val="32"/>
          <w:szCs w:val="32"/>
          <w:vertAlign w:val="superscript"/>
        </w:rPr>
        <w:t>Datum</w:t>
      </w:r>
      <w:r w:rsidR="00535896" w:rsidRPr="00F86A60">
        <w:rPr>
          <w:rFonts w:ascii="Verdana" w:hAnsi="Verdana"/>
          <w:sz w:val="32"/>
          <w:szCs w:val="32"/>
          <w:vertAlign w:val="superscript"/>
        </w:rPr>
        <w:t>:</w:t>
      </w:r>
      <w:r w:rsidR="0032790D" w:rsidRPr="0032790D">
        <w:rPr>
          <w:rFonts w:ascii="Verdana" w:hAnsi="Verdana"/>
          <w:b w:val="0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53" type="#_x0000_t75" style="width:152.45pt;height:18.4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52" w:shapeid="_x0000_i1053"/>
        </w:object>
      </w:r>
      <w:r w:rsidR="00535896">
        <w:rPr>
          <w:rFonts w:ascii="Verdana" w:hAnsi="Verdana"/>
          <w:szCs w:val="22"/>
        </w:rPr>
        <w:tab/>
      </w:r>
      <w:r w:rsidR="0032790D">
        <w:rPr>
          <w:rFonts w:ascii="Verdana" w:hAnsi="Verdana"/>
          <w:szCs w:val="22"/>
        </w:rPr>
        <w:t xml:space="preserve"> </w:t>
      </w:r>
      <w:r w:rsidR="00535896" w:rsidRPr="00F86A60">
        <w:rPr>
          <w:rFonts w:ascii="Verdana" w:hAnsi="Verdana"/>
          <w:sz w:val="32"/>
          <w:szCs w:val="32"/>
          <w:vertAlign w:val="superscript"/>
        </w:rPr>
        <w:t>Kraj:</w:t>
      </w:r>
      <w:r>
        <w:rPr>
          <w:rFonts w:ascii="Verdana" w:hAnsi="Verdana"/>
          <w:szCs w:val="22"/>
        </w:rPr>
        <w:t xml:space="preserve"> </w:t>
      </w:r>
      <w:r w:rsidR="00F37740">
        <w:rPr>
          <w:rFonts w:ascii="Verdana" w:hAnsi="Verdana"/>
          <w:bCs w:val="0"/>
        </w:rPr>
        <w:object w:dxaOrig="225" w:dyaOrig="225">
          <v:shape id="_x0000_i1055" type="#_x0000_t75" style="width:210.65pt;height:18.4pt" o:ole="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53" w:shapeid="_x0000_i1055"/>
        </w:object>
      </w:r>
    </w:p>
    <w:p w:rsidR="00535896" w:rsidRPr="002A4F9D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jc w:val="right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jc w:val="right"/>
        <w:rPr>
          <w:rFonts w:ascii="Verdana" w:hAnsi="Verdana"/>
          <w:szCs w:val="22"/>
        </w:rPr>
      </w:pPr>
    </w:p>
    <w:p w:rsidR="00535896" w:rsidRPr="002A4F9D" w:rsidRDefault="00535896" w:rsidP="00535896">
      <w:pPr>
        <w:pStyle w:val="Title"/>
        <w:jc w:val="right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Podpis</w:t>
      </w:r>
      <w:r>
        <w:rPr>
          <w:rFonts w:ascii="Verdana" w:hAnsi="Verdana"/>
          <w:szCs w:val="22"/>
        </w:rPr>
        <w:t xml:space="preserve"> vlagatelja</w:t>
      </w:r>
      <w:r w:rsidRPr="002A4F9D">
        <w:rPr>
          <w:rFonts w:ascii="Verdana" w:hAnsi="Verdana"/>
          <w:szCs w:val="22"/>
        </w:rPr>
        <w:t>:</w:t>
      </w:r>
      <w:r>
        <w:rPr>
          <w:rFonts w:ascii="Verdana" w:hAnsi="Verdana"/>
          <w:szCs w:val="22"/>
        </w:rPr>
        <w:t xml:space="preserve"> ____________________</w:t>
      </w:r>
      <w:r w:rsidRPr="002A4F9D">
        <w:rPr>
          <w:rFonts w:ascii="Verdana" w:hAnsi="Verdana"/>
          <w:szCs w:val="22"/>
        </w:rPr>
        <w:tab/>
      </w:r>
    </w:p>
    <w:p w:rsidR="00535896" w:rsidRDefault="00535896" w:rsidP="00535896">
      <w:pPr>
        <w:pStyle w:val="Title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ind w:left="4248" w:firstLine="708"/>
        <w:jc w:val="both"/>
        <w:rPr>
          <w:rFonts w:ascii="Verdana" w:hAnsi="Verdana"/>
          <w:szCs w:val="22"/>
        </w:rPr>
      </w:pPr>
    </w:p>
    <w:p w:rsidR="00535896" w:rsidRDefault="00535896" w:rsidP="00535896">
      <w:pPr>
        <w:pStyle w:val="Title"/>
        <w:ind w:left="4248" w:firstLine="708"/>
        <w:jc w:val="both"/>
        <w:rPr>
          <w:rFonts w:ascii="Verdana" w:hAnsi="Verdana"/>
          <w:szCs w:val="22"/>
        </w:rPr>
      </w:pPr>
    </w:p>
    <w:p w:rsidR="00B35A1D" w:rsidRPr="00EE5EAE" w:rsidRDefault="00535896" w:rsidP="00EE5EAE">
      <w:pPr>
        <w:pStyle w:val="Title"/>
        <w:ind w:left="4248" w:firstLine="708"/>
        <w:jc w:val="both"/>
        <w:rPr>
          <w:rFonts w:ascii="Verdana" w:hAnsi="Verdana"/>
          <w:szCs w:val="22"/>
        </w:rPr>
      </w:pPr>
      <w:r w:rsidRPr="002A4F9D">
        <w:rPr>
          <w:rFonts w:ascii="Verdana" w:hAnsi="Verdana"/>
          <w:szCs w:val="22"/>
        </w:rPr>
        <w:t>ŽIG</w:t>
      </w:r>
    </w:p>
    <w:sectPr w:rsidR="00B35A1D" w:rsidRPr="00EE5EAE" w:rsidSect="00084AE1">
      <w:headerReference w:type="default" r:id="rId23"/>
      <w:footerReference w:type="first" r:id="rId24"/>
      <w:footnotePr>
        <w:pos w:val="beneathText"/>
      </w:footnotePr>
      <w:type w:val="continuous"/>
      <w:pgSz w:w="11905" w:h="16837"/>
      <w:pgMar w:top="1418" w:right="851" w:bottom="709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B2" w:rsidRDefault="001274B2">
      <w:r>
        <w:separator/>
      </w:r>
    </w:p>
  </w:endnote>
  <w:endnote w:type="continuationSeparator" w:id="0">
    <w:p w:rsidR="001274B2" w:rsidRDefault="001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B2" w:rsidRPr="00B25E23" w:rsidRDefault="00F37740" w:rsidP="00F00E03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B25E23">
      <w:rPr>
        <w:rStyle w:val="PageNumber"/>
        <w:sz w:val="22"/>
        <w:szCs w:val="22"/>
      </w:rPr>
      <w:fldChar w:fldCharType="begin"/>
    </w:r>
    <w:r w:rsidR="001274B2" w:rsidRPr="00B25E23">
      <w:rPr>
        <w:rStyle w:val="PageNumber"/>
        <w:sz w:val="22"/>
        <w:szCs w:val="22"/>
      </w:rPr>
      <w:instrText xml:space="preserve">PAGE  </w:instrText>
    </w:r>
    <w:r w:rsidRPr="00B25E23">
      <w:rPr>
        <w:rStyle w:val="PageNumber"/>
        <w:sz w:val="22"/>
        <w:szCs w:val="22"/>
      </w:rPr>
      <w:fldChar w:fldCharType="separate"/>
    </w:r>
    <w:r w:rsidR="00342CC6">
      <w:rPr>
        <w:rStyle w:val="PageNumber"/>
        <w:noProof/>
        <w:sz w:val="22"/>
        <w:szCs w:val="22"/>
      </w:rPr>
      <w:t>1</w:t>
    </w:r>
    <w:r w:rsidRPr="00B25E23">
      <w:rPr>
        <w:rStyle w:val="PageNumber"/>
        <w:sz w:val="22"/>
        <w:szCs w:val="22"/>
      </w:rPr>
      <w:fldChar w:fldCharType="end"/>
    </w:r>
  </w:p>
  <w:p w:rsidR="001274B2" w:rsidRDefault="001274B2" w:rsidP="00B25E23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B2" w:rsidRDefault="001274B2">
      <w:r>
        <w:separator/>
      </w:r>
    </w:p>
  </w:footnote>
  <w:footnote w:type="continuationSeparator" w:id="0">
    <w:p w:rsidR="001274B2" w:rsidRDefault="0012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B2" w:rsidRPr="001B1D79" w:rsidRDefault="001274B2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FD4F2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AFED6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7C1B6D"/>
    <w:multiLevelType w:val="hybridMultilevel"/>
    <w:tmpl w:val="B878896C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5">
    <w:nsid w:val="09EA7F58"/>
    <w:multiLevelType w:val="hybridMultilevel"/>
    <w:tmpl w:val="DAE630B2"/>
    <w:lvl w:ilvl="0" w:tplc="15BE7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06100"/>
    <w:multiLevelType w:val="hybridMultilevel"/>
    <w:tmpl w:val="6CDCA9D2"/>
    <w:lvl w:ilvl="0" w:tplc="728CE2B2">
      <w:start w:val="1"/>
      <w:numFmt w:val="decimal"/>
      <w:lvlText w:val="%1. člen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68EEB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3" w:tplc="3B58FC54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4" w:tplc="4CEE95DC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15602A4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D2B4DA8A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Arial" w:hint="default"/>
      </w:rPr>
    </w:lvl>
    <w:lvl w:ilvl="7" w:tplc="5E88E3BC">
      <w:start w:val="2"/>
      <w:numFmt w:val="decimal"/>
      <w:lvlText w:val="(%8)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B84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5C55E9"/>
    <w:multiLevelType w:val="multilevel"/>
    <w:tmpl w:val="A6520BF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A2416"/>
    <w:multiLevelType w:val="hybridMultilevel"/>
    <w:tmpl w:val="13F8597A"/>
    <w:lvl w:ilvl="0" w:tplc="A69ADECC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B5390"/>
    <w:multiLevelType w:val="hybridMultilevel"/>
    <w:tmpl w:val="FD66E7B6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278B1"/>
    <w:multiLevelType w:val="hybridMultilevel"/>
    <w:tmpl w:val="CC22DC56"/>
    <w:lvl w:ilvl="0" w:tplc="9F70FD42">
      <w:numFmt w:val="bullet"/>
      <w:lvlText w:val="–"/>
      <w:lvlJc w:val="left"/>
      <w:pPr>
        <w:tabs>
          <w:tab w:val="num" w:pos="1016"/>
        </w:tabs>
        <w:ind w:left="1016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2">
    <w:nsid w:val="24093719"/>
    <w:multiLevelType w:val="hybridMultilevel"/>
    <w:tmpl w:val="029ED3B0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  <w:sz w:val="16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02E67"/>
    <w:multiLevelType w:val="hybridMultilevel"/>
    <w:tmpl w:val="15943ACA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B3581"/>
    <w:multiLevelType w:val="hybridMultilevel"/>
    <w:tmpl w:val="C7AEDFC8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65020"/>
    <w:multiLevelType w:val="hybridMultilevel"/>
    <w:tmpl w:val="21066DA0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52D40"/>
    <w:multiLevelType w:val="hybridMultilevel"/>
    <w:tmpl w:val="4184ED2A"/>
    <w:lvl w:ilvl="0" w:tplc="82509B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42F3A"/>
    <w:multiLevelType w:val="hybridMultilevel"/>
    <w:tmpl w:val="DC8A455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340A29"/>
    <w:multiLevelType w:val="hybridMultilevel"/>
    <w:tmpl w:val="149C1F3C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E1AB3"/>
    <w:multiLevelType w:val="hybridMultilevel"/>
    <w:tmpl w:val="09DE0976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06E1F5E"/>
    <w:multiLevelType w:val="hybridMultilevel"/>
    <w:tmpl w:val="08F864C6"/>
    <w:lvl w:ilvl="0" w:tplc="1DA0C6D4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2CC87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F0B4A"/>
    <w:multiLevelType w:val="hybridMultilevel"/>
    <w:tmpl w:val="74347C8E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A683A"/>
    <w:multiLevelType w:val="singleLevel"/>
    <w:tmpl w:val="7A5A45EC"/>
    <w:lvl w:ilvl="0">
      <w:start w:val="1"/>
      <w:numFmt w:val="decimal"/>
      <w:pStyle w:val="cl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FF72AD"/>
    <w:multiLevelType w:val="hybridMultilevel"/>
    <w:tmpl w:val="AD4CE0B0"/>
    <w:lvl w:ilvl="0" w:tplc="2CC8732E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6">
    <w:nsid w:val="68E73D81"/>
    <w:multiLevelType w:val="hybridMultilevel"/>
    <w:tmpl w:val="9E1C1F06"/>
    <w:lvl w:ilvl="0" w:tplc="0424000F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42BE8"/>
    <w:multiLevelType w:val="hybridMultilevel"/>
    <w:tmpl w:val="E25215C0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F743BE"/>
    <w:multiLevelType w:val="hybridMultilevel"/>
    <w:tmpl w:val="0E22AC68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F3CB8"/>
    <w:multiLevelType w:val="hybridMultilevel"/>
    <w:tmpl w:val="4094D30E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641817"/>
    <w:multiLevelType w:val="hybridMultilevel"/>
    <w:tmpl w:val="C3BC9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3E9B"/>
    <w:multiLevelType w:val="hybridMultilevel"/>
    <w:tmpl w:val="A3E28A34"/>
    <w:lvl w:ilvl="0" w:tplc="E4AC3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169BC"/>
    <w:multiLevelType w:val="hybridMultilevel"/>
    <w:tmpl w:val="4E5A3464"/>
    <w:lvl w:ilvl="0" w:tplc="9F70FD42">
      <w:numFmt w:val="bullet"/>
      <w:lvlText w:val="–"/>
      <w:lvlJc w:val="left"/>
      <w:pPr>
        <w:tabs>
          <w:tab w:val="num" w:pos="1170"/>
        </w:tabs>
        <w:ind w:left="117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B01C8F"/>
    <w:multiLevelType w:val="hybridMultilevel"/>
    <w:tmpl w:val="ADCC08B6"/>
    <w:lvl w:ilvl="0" w:tplc="9F70FD42">
      <w:numFmt w:val="bullet"/>
      <w:lvlText w:val="–"/>
      <w:lvlJc w:val="left"/>
      <w:pPr>
        <w:tabs>
          <w:tab w:val="num" w:pos="810"/>
        </w:tabs>
        <w:ind w:left="810" w:hanging="43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23"/>
  </w:num>
  <w:num w:numId="8">
    <w:abstractNumId w:val="1"/>
  </w:num>
  <w:num w:numId="9">
    <w:abstractNumId w:val="0"/>
  </w:num>
  <w:num w:numId="10">
    <w:abstractNumId w:val="32"/>
  </w:num>
  <w:num w:numId="11">
    <w:abstractNumId w:val="22"/>
  </w:num>
  <w:num w:numId="12">
    <w:abstractNumId w:val="33"/>
  </w:num>
  <w:num w:numId="13">
    <w:abstractNumId w:val="11"/>
  </w:num>
  <w:num w:numId="14">
    <w:abstractNumId w:val="10"/>
  </w:num>
  <w:num w:numId="15">
    <w:abstractNumId w:val="26"/>
  </w:num>
  <w:num w:numId="16">
    <w:abstractNumId w:val="19"/>
  </w:num>
  <w:num w:numId="17">
    <w:abstractNumId w:val="9"/>
  </w:num>
  <w:num w:numId="18">
    <w:abstractNumId w:val="27"/>
  </w:num>
  <w:num w:numId="19">
    <w:abstractNumId w:val="24"/>
  </w:num>
  <w:num w:numId="20">
    <w:abstractNumId w:val="3"/>
  </w:num>
  <w:num w:numId="21">
    <w:abstractNumId w:val="13"/>
  </w:num>
  <w:num w:numId="22">
    <w:abstractNumId w:val="29"/>
  </w:num>
  <w:num w:numId="23">
    <w:abstractNumId w:val="15"/>
  </w:num>
  <w:num w:numId="24">
    <w:abstractNumId w:val="28"/>
  </w:num>
  <w:num w:numId="25">
    <w:abstractNumId w:val="12"/>
  </w:num>
  <w:num w:numId="26">
    <w:abstractNumId w:val="18"/>
  </w:num>
  <w:num w:numId="27">
    <w:abstractNumId w:val="21"/>
  </w:num>
  <w:num w:numId="28">
    <w:abstractNumId w:val="14"/>
  </w:num>
  <w:num w:numId="29">
    <w:abstractNumId w:val="6"/>
  </w:num>
  <w:num w:numId="30">
    <w:abstractNumId w:val="31"/>
  </w:num>
  <w:num w:numId="31">
    <w:abstractNumId w:val="5"/>
  </w:num>
  <w:num w:numId="32">
    <w:abstractNumId w:val="16"/>
  </w:num>
  <w:num w:numId="33">
    <w:abstractNumId w:val="7"/>
  </w:num>
  <w:num w:numId="34">
    <w:abstractNumId w:val="30"/>
  </w:num>
  <w:num w:numId="35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u0JIp0NsbjpaC7V+VKzmVHjz8E=" w:salt="NUFCVf5QCy9QIZeS/4YyUw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>
      <o:colormru v:ext="edit" colors="#ef313a,#00518e,#777"/>
      <o:colormenu v:ext="edit" fill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5F9A"/>
    <w:rsid w:val="00006BB4"/>
    <w:rsid w:val="0001087B"/>
    <w:rsid w:val="000125B9"/>
    <w:rsid w:val="000140C7"/>
    <w:rsid w:val="000145B5"/>
    <w:rsid w:val="0001691C"/>
    <w:rsid w:val="00041D66"/>
    <w:rsid w:val="00043E26"/>
    <w:rsid w:val="000510BB"/>
    <w:rsid w:val="00056D89"/>
    <w:rsid w:val="00057385"/>
    <w:rsid w:val="0007609C"/>
    <w:rsid w:val="000762C0"/>
    <w:rsid w:val="000844FA"/>
    <w:rsid w:val="00084AE1"/>
    <w:rsid w:val="00091BC6"/>
    <w:rsid w:val="000A293C"/>
    <w:rsid w:val="000A49A6"/>
    <w:rsid w:val="000C3E55"/>
    <w:rsid w:val="000C560F"/>
    <w:rsid w:val="000C584C"/>
    <w:rsid w:val="000D0AFA"/>
    <w:rsid w:val="000E1CBA"/>
    <w:rsid w:val="000E5028"/>
    <w:rsid w:val="000F2F69"/>
    <w:rsid w:val="000F4403"/>
    <w:rsid w:val="000F56DE"/>
    <w:rsid w:val="00105F9A"/>
    <w:rsid w:val="00106C6A"/>
    <w:rsid w:val="00114C8E"/>
    <w:rsid w:val="00125A68"/>
    <w:rsid w:val="001274B2"/>
    <w:rsid w:val="0013136E"/>
    <w:rsid w:val="00133FD1"/>
    <w:rsid w:val="00134149"/>
    <w:rsid w:val="00135CD0"/>
    <w:rsid w:val="00164E25"/>
    <w:rsid w:val="0016761D"/>
    <w:rsid w:val="001A2A1C"/>
    <w:rsid w:val="001A5617"/>
    <w:rsid w:val="001B1D79"/>
    <w:rsid w:val="001C6450"/>
    <w:rsid w:val="001D6B7D"/>
    <w:rsid w:val="001E17C4"/>
    <w:rsid w:val="001E1E5B"/>
    <w:rsid w:val="001E7004"/>
    <w:rsid w:val="001F025F"/>
    <w:rsid w:val="001F168A"/>
    <w:rsid w:val="001F4601"/>
    <w:rsid w:val="00204CB5"/>
    <w:rsid w:val="00206440"/>
    <w:rsid w:val="00214EA6"/>
    <w:rsid w:val="00223D95"/>
    <w:rsid w:val="00232455"/>
    <w:rsid w:val="00243113"/>
    <w:rsid w:val="00252333"/>
    <w:rsid w:val="00255D07"/>
    <w:rsid w:val="00260123"/>
    <w:rsid w:val="002679F6"/>
    <w:rsid w:val="00272065"/>
    <w:rsid w:val="002745FC"/>
    <w:rsid w:val="002753BD"/>
    <w:rsid w:val="002768BF"/>
    <w:rsid w:val="0029102F"/>
    <w:rsid w:val="002A3DAD"/>
    <w:rsid w:val="002A4F9D"/>
    <w:rsid w:val="002A5280"/>
    <w:rsid w:val="002F34D1"/>
    <w:rsid w:val="002F35AC"/>
    <w:rsid w:val="002F50BC"/>
    <w:rsid w:val="00306F35"/>
    <w:rsid w:val="003070ED"/>
    <w:rsid w:val="00313A1F"/>
    <w:rsid w:val="00322C34"/>
    <w:rsid w:val="003267CD"/>
    <w:rsid w:val="0032790D"/>
    <w:rsid w:val="00335C57"/>
    <w:rsid w:val="00342CC6"/>
    <w:rsid w:val="003452AC"/>
    <w:rsid w:val="00347CEC"/>
    <w:rsid w:val="00363679"/>
    <w:rsid w:val="0036411F"/>
    <w:rsid w:val="00364ADD"/>
    <w:rsid w:val="00371C5D"/>
    <w:rsid w:val="003731FB"/>
    <w:rsid w:val="0038679F"/>
    <w:rsid w:val="003917AF"/>
    <w:rsid w:val="003923D5"/>
    <w:rsid w:val="00394079"/>
    <w:rsid w:val="0039505B"/>
    <w:rsid w:val="003A0DAA"/>
    <w:rsid w:val="003A2E0D"/>
    <w:rsid w:val="003A3150"/>
    <w:rsid w:val="003A5D15"/>
    <w:rsid w:val="003A78D1"/>
    <w:rsid w:val="003B44BC"/>
    <w:rsid w:val="003B75A3"/>
    <w:rsid w:val="003C0CDD"/>
    <w:rsid w:val="003D285E"/>
    <w:rsid w:val="003D6909"/>
    <w:rsid w:val="003E77F3"/>
    <w:rsid w:val="0041028B"/>
    <w:rsid w:val="00413C58"/>
    <w:rsid w:val="004263F1"/>
    <w:rsid w:val="00430E6E"/>
    <w:rsid w:val="0043357B"/>
    <w:rsid w:val="00434DD8"/>
    <w:rsid w:val="00442D2C"/>
    <w:rsid w:val="00456100"/>
    <w:rsid w:val="00464477"/>
    <w:rsid w:val="004746F8"/>
    <w:rsid w:val="00476BFE"/>
    <w:rsid w:val="004D03D1"/>
    <w:rsid w:val="004D563E"/>
    <w:rsid w:val="004D6FE9"/>
    <w:rsid w:val="004F04D0"/>
    <w:rsid w:val="004F25C3"/>
    <w:rsid w:val="004F65F2"/>
    <w:rsid w:val="0050553B"/>
    <w:rsid w:val="00516352"/>
    <w:rsid w:val="00525987"/>
    <w:rsid w:val="00535896"/>
    <w:rsid w:val="0054048B"/>
    <w:rsid w:val="005540EF"/>
    <w:rsid w:val="0055451C"/>
    <w:rsid w:val="00555B87"/>
    <w:rsid w:val="00562AAF"/>
    <w:rsid w:val="0057679C"/>
    <w:rsid w:val="00592C5B"/>
    <w:rsid w:val="005941B0"/>
    <w:rsid w:val="00595316"/>
    <w:rsid w:val="005A44CC"/>
    <w:rsid w:val="005A75A2"/>
    <w:rsid w:val="005C3194"/>
    <w:rsid w:val="005C7D97"/>
    <w:rsid w:val="005D6719"/>
    <w:rsid w:val="005E3F0C"/>
    <w:rsid w:val="005F3BBC"/>
    <w:rsid w:val="005F5E7F"/>
    <w:rsid w:val="006021AB"/>
    <w:rsid w:val="0060289D"/>
    <w:rsid w:val="00604A6C"/>
    <w:rsid w:val="00606C4F"/>
    <w:rsid w:val="00610EEA"/>
    <w:rsid w:val="00620513"/>
    <w:rsid w:val="006228BD"/>
    <w:rsid w:val="0062335C"/>
    <w:rsid w:val="00630547"/>
    <w:rsid w:val="00633542"/>
    <w:rsid w:val="00653BFE"/>
    <w:rsid w:val="00654B4A"/>
    <w:rsid w:val="00662E80"/>
    <w:rsid w:val="00670C14"/>
    <w:rsid w:val="00681A08"/>
    <w:rsid w:val="006846BC"/>
    <w:rsid w:val="006B07BD"/>
    <w:rsid w:val="006B6613"/>
    <w:rsid w:val="006C6711"/>
    <w:rsid w:val="006D351B"/>
    <w:rsid w:val="006E0C4F"/>
    <w:rsid w:val="006F34FE"/>
    <w:rsid w:val="00724667"/>
    <w:rsid w:val="00730DBB"/>
    <w:rsid w:val="00734AAA"/>
    <w:rsid w:val="00741D0A"/>
    <w:rsid w:val="00747625"/>
    <w:rsid w:val="00770C38"/>
    <w:rsid w:val="007719AB"/>
    <w:rsid w:val="00772E85"/>
    <w:rsid w:val="00774B0D"/>
    <w:rsid w:val="00780357"/>
    <w:rsid w:val="007812AF"/>
    <w:rsid w:val="00781442"/>
    <w:rsid w:val="00787208"/>
    <w:rsid w:val="007A18A2"/>
    <w:rsid w:val="007A2EF3"/>
    <w:rsid w:val="007A53D7"/>
    <w:rsid w:val="007A61F8"/>
    <w:rsid w:val="007B4D65"/>
    <w:rsid w:val="007B6B71"/>
    <w:rsid w:val="007C6859"/>
    <w:rsid w:val="007D2F3A"/>
    <w:rsid w:val="007D699E"/>
    <w:rsid w:val="007D7D72"/>
    <w:rsid w:val="007E2032"/>
    <w:rsid w:val="007E68C7"/>
    <w:rsid w:val="007F1E19"/>
    <w:rsid w:val="007F3B01"/>
    <w:rsid w:val="007F5489"/>
    <w:rsid w:val="007F77D6"/>
    <w:rsid w:val="0080183C"/>
    <w:rsid w:val="008160D9"/>
    <w:rsid w:val="008179D9"/>
    <w:rsid w:val="008254B8"/>
    <w:rsid w:val="00827B6C"/>
    <w:rsid w:val="00831495"/>
    <w:rsid w:val="00833D15"/>
    <w:rsid w:val="00841A93"/>
    <w:rsid w:val="00846D96"/>
    <w:rsid w:val="00850C6B"/>
    <w:rsid w:val="00852799"/>
    <w:rsid w:val="00860DE6"/>
    <w:rsid w:val="00872654"/>
    <w:rsid w:val="0087270A"/>
    <w:rsid w:val="008738A1"/>
    <w:rsid w:val="00877057"/>
    <w:rsid w:val="00881E0D"/>
    <w:rsid w:val="00883170"/>
    <w:rsid w:val="00886BF0"/>
    <w:rsid w:val="00894B18"/>
    <w:rsid w:val="008A6DA0"/>
    <w:rsid w:val="008B5C12"/>
    <w:rsid w:val="008B79E0"/>
    <w:rsid w:val="008C096F"/>
    <w:rsid w:val="008C2DCB"/>
    <w:rsid w:val="008C35BB"/>
    <w:rsid w:val="008C389B"/>
    <w:rsid w:val="008D3FE3"/>
    <w:rsid w:val="008D5703"/>
    <w:rsid w:val="008E01F1"/>
    <w:rsid w:val="0091095B"/>
    <w:rsid w:val="0091122A"/>
    <w:rsid w:val="00920468"/>
    <w:rsid w:val="009241FE"/>
    <w:rsid w:val="00932D12"/>
    <w:rsid w:val="009373FD"/>
    <w:rsid w:val="0094058E"/>
    <w:rsid w:val="009441FA"/>
    <w:rsid w:val="00951926"/>
    <w:rsid w:val="00954306"/>
    <w:rsid w:val="00955BB4"/>
    <w:rsid w:val="00961E25"/>
    <w:rsid w:val="00991A63"/>
    <w:rsid w:val="00993596"/>
    <w:rsid w:val="00994648"/>
    <w:rsid w:val="00996BA5"/>
    <w:rsid w:val="009C088E"/>
    <w:rsid w:val="009C158C"/>
    <w:rsid w:val="009C79FD"/>
    <w:rsid w:val="009D0107"/>
    <w:rsid w:val="009D031D"/>
    <w:rsid w:val="009F2CB3"/>
    <w:rsid w:val="009F5833"/>
    <w:rsid w:val="00A01ECC"/>
    <w:rsid w:val="00A03F4A"/>
    <w:rsid w:val="00A17406"/>
    <w:rsid w:val="00A24D48"/>
    <w:rsid w:val="00A353CB"/>
    <w:rsid w:val="00A35E4C"/>
    <w:rsid w:val="00A45B0A"/>
    <w:rsid w:val="00A46178"/>
    <w:rsid w:val="00A50575"/>
    <w:rsid w:val="00A54B5A"/>
    <w:rsid w:val="00A56F02"/>
    <w:rsid w:val="00A66765"/>
    <w:rsid w:val="00A74772"/>
    <w:rsid w:val="00A74FB0"/>
    <w:rsid w:val="00A85BC8"/>
    <w:rsid w:val="00A90FF1"/>
    <w:rsid w:val="00A923FA"/>
    <w:rsid w:val="00A94B44"/>
    <w:rsid w:val="00AA0929"/>
    <w:rsid w:val="00AA0DD6"/>
    <w:rsid w:val="00AB4319"/>
    <w:rsid w:val="00AC0D44"/>
    <w:rsid w:val="00AC5A0F"/>
    <w:rsid w:val="00AD14EF"/>
    <w:rsid w:val="00AD5B43"/>
    <w:rsid w:val="00AE020A"/>
    <w:rsid w:val="00AE130D"/>
    <w:rsid w:val="00AE442E"/>
    <w:rsid w:val="00B03D83"/>
    <w:rsid w:val="00B25E23"/>
    <w:rsid w:val="00B35A1D"/>
    <w:rsid w:val="00B36AC5"/>
    <w:rsid w:val="00B4118C"/>
    <w:rsid w:val="00B63969"/>
    <w:rsid w:val="00B64FF5"/>
    <w:rsid w:val="00B70881"/>
    <w:rsid w:val="00B7197D"/>
    <w:rsid w:val="00B72247"/>
    <w:rsid w:val="00B83BE5"/>
    <w:rsid w:val="00B8503B"/>
    <w:rsid w:val="00B86D69"/>
    <w:rsid w:val="00B870E3"/>
    <w:rsid w:val="00B877DF"/>
    <w:rsid w:val="00B9049A"/>
    <w:rsid w:val="00BA0958"/>
    <w:rsid w:val="00BA10C5"/>
    <w:rsid w:val="00BB1BF9"/>
    <w:rsid w:val="00BB29BB"/>
    <w:rsid w:val="00BC029D"/>
    <w:rsid w:val="00BC190A"/>
    <w:rsid w:val="00BC28F3"/>
    <w:rsid w:val="00BD7D08"/>
    <w:rsid w:val="00BE2773"/>
    <w:rsid w:val="00C04FE9"/>
    <w:rsid w:val="00C1455F"/>
    <w:rsid w:val="00C23D20"/>
    <w:rsid w:val="00C476D5"/>
    <w:rsid w:val="00C55B73"/>
    <w:rsid w:val="00C73391"/>
    <w:rsid w:val="00C84117"/>
    <w:rsid w:val="00C851AA"/>
    <w:rsid w:val="00C86DFA"/>
    <w:rsid w:val="00CA3A09"/>
    <w:rsid w:val="00CB6E59"/>
    <w:rsid w:val="00CC1069"/>
    <w:rsid w:val="00CC2862"/>
    <w:rsid w:val="00CC29AE"/>
    <w:rsid w:val="00D07596"/>
    <w:rsid w:val="00D14C4E"/>
    <w:rsid w:val="00D25D33"/>
    <w:rsid w:val="00D30BF2"/>
    <w:rsid w:val="00D31286"/>
    <w:rsid w:val="00D378A7"/>
    <w:rsid w:val="00D44F0C"/>
    <w:rsid w:val="00D52DB5"/>
    <w:rsid w:val="00D53CC9"/>
    <w:rsid w:val="00D6160F"/>
    <w:rsid w:val="00D6300F"/>
    <w:rsid w:val="00D70391"/>
    <w:rsid w:val="00D73D0B"/>
    <w:rsid w:val="00D80EFF"/>
    <w:rsid w:val="00D817C1"/>
    <w:rsid w:val="00D851D6"/>
    <w:rsid w:val="00D90AEB"/>
    <w:rsid w:val="00D947EA"/>
    <w:rsid w:val="00D95521"/>
    <w:rsid w:val="00D95C8B"/>
    <w:rsid w:val="00DA597A"/>
    <w:rsid w:val="00DB0070"/>
    <w:rsid w:val="00DB4FF4"/>
    <w:rsid w:val="00DD3C8F"/>
    <w:rsid w:val="00E00615"/>
    <w:rsid w:val="00E00C80"/>
    <w:rsid w:val="00E039A4"/>
    <w:rsid w:val="00E20BC9"/>
    <w:rsid w:val="00E243DE"/>
    <w:rsid w:val="00E37A2A"/>
    <w:rsid w:val="00E411D0"/>
    <w:rsid w:val="00E45F01"/>
    <w:rsid w:val="00E54A0F"/>
    <w:rsid w:val="00E64DF1"/>
    <w:rsid w:val="00E66434"/>
    <w:rsid w:val="00E70645"/>
    <w:rsid w:val="00E71764"/>
    <w:rsid w:val="00E72487"/>
    <w:rsid w:val="00E732A9"/>
    <w:rsid w:val="00E949D3"/>
    <w:rsid w:val="00EA5553"/>
    <w:rsid w:val="00EB15C8"/>
    <w:rsid w:val="00EC00E6"/>
    <w:rsid w:val="00EC1A24"/>
    <w:rsid w:val="00EC1B5A"/>
    <w:rsid w:val="00ED3126"/>
    <w:rsid w:val="00EE2351"/>
    <w:rsid w:val="00EE5EAE"/>
    <w:rsid w:val="00EE622D"/>
    <w:rsid w:val="00EE64DE"/>
    <w:rsid w:val="00F00E03"/>
    <w:rsid w:val="00F126C5"/>
    <w:rsid w:val="00F1778C"/>
    <w:rsid w:val="00F24EAC"/>
    <w:rsid w:val="00F27886"/>
    <w:rsid w:val="00F27CF8"/>
    <w:rsid w:val="00F30AE0"/>
    <w:rsid w:val="00F37740"/>
    <w:rsid w:val="00F461A9"/>
    <w:rsid w:val="00F46672"/>
    <w:rsid w:val="00F5555A"/>
    <w:rsid w:val="00F559C1"/>
    <w:rsid w:val="00F65A90"/>
    <w:rsid w:val="00F6727D"/>
    <w:rsid w:val="00F75D76"/>
    <w:rsid w:val="00F82800"/>
    <w:rsid w:val="00F86A60"/>
    <w:rsid w:val="00FA0859"/>
    <w:rsid w:val="00FA3E3F"/>
    <w:rsid w:val="00FA61A1"/>
    <w:rsid w:val="00FB1368"/>
    <w:rsid w:val="00FB38FE"/>
    <w:rsid w:val="00FD0401"/>
    <w:rsid w:val="00FD11DA"/>
    <w:rsid w:val="00FD457A"/>
    <w:rsid w:val="00FD585B"/>
    <w:rsid w:val="00FD7381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ef313a,#00518e,#777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6300F"/>
    <w:pPr>
      <w:keepNext/>
      <w:tabs>
        <w:tab w:val="num" w:pos="851"/>
      </w:tabs>
      <w:suppressAutoHyphens w:val="0"/>
      <w:spacing w:before="60" w:after="60"/>
      <w:ind w:left="851" w:hanging="851"/>
      <w:outlineLvl w:val="0"/>
    </w:pPr>
    <w:rPr>
      <w:rFonts w:ascii="Verdana" w:hAnsi="Verdana"/>
      <w:b/>
      <w:caps/>
      <w:color w:val="000080"/>
      <w:sz w:val="32"/>
      <w:lang w:eastAsia="sl-SI"/>
    </w:rPr>
  </w:style>
  <w:style w:type="paragraph" w:styleId="Heading2">
    <w:name w:val="heading 2"/>
    <w:basedOn w:val="Normal"/>
    <w:next w:val="Normal"/>
    <w:qFormat/>
    <w:rsid w:val="007D699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300F"/>
    <w:pPr>
      <w:keepNext/>
      <w:tabs>
        <w:tab w:val="num" w:pos="851"/>
      </w:tabs>
      <w:suppressAutoHyphens w:val="0"/>
      <w:spacing w:before="60" w:after="60"/>
      <w:ind w:left="851" w:hanging="851"/>
      <w:outlineLvl w:val="2"/>
    </w:pPr>
    <w:rPr>
      <w:rFonts w:ascii="Verdana" w:hAnsi="Verdana"/>
      <w:b/>
      <w:color w:val="000080"/>
      <w:sz w:val="22"/>
      <w:lang w:eastAsia="sl-SI"/>
    </w:rPr>
  </w:style>
  <w:style w:type="paragraph" w:styleId="Heading4">
    <w:name w:val="heading 4"/>
    <w:basedOn w:val="Normal"/>
    <w:next w:val="Normal"/>
    <w:qFormat/>
    <w:rsid w:val="00D6300F"/>
    <w:pPr>
      <w:keepNext/>
      <w:tabs>
        <w:tab w:val="num" w:pos="1080"/>
      </w:tabs>
      <w:suppressAutoHyphens w:val="0"/>
      <w:spacing w:before="60" w:after="60"/>
      <w:ind w:left="851" w:hanging="851"/>
      <w:outlineLvl w:val="3"/>
    </w:pPr>
    <w:rPr>
      <w:rFonts w:ascii="Verdana" w:hAnsi="Verdana"/>
      <w:i/>
      <w:color w:val="000080"/>
      <w:sz w:val="22"/>
      <w:lang w:eastAsia="sl-SI"/>
    </w:rPr>
  </w:style>
  <w:style w:type="paragraph" w:styleId="Heading5">
    <w:name w:val="heading 5"/>
    <w:basedOn w:val="Heading4"/>
    <w:next w:val="Normal"/>
    <w:qFormat/>
    <w:rsid w:val="00D6300F"/>
    <w:pPr>
      <w:tabs>
        <w:tab w:val="clear" w:pos="1080"/>
        <w:tab w:val="num" w:pos="2160"/>
      </w:tabs>
      <w:spacing w:before="0"/>
      <w:ind w:left="964" w:hanging="964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D6300F"/>
    <w:pPr>
      <w:keepNext/>
      <w:tabs>
        <w:tab w:val="num" w:pos="1152"/>
      </w:tabs>
      <w:suppressAutoHyphens w:val="0"/>
      <w:ind w:left="1152" w:hanging="1152"/>
      <w:outlineLvl w:val="5"/>
    </w:pPr>
    <w:rPr>
      <w:rFonts w:ascii="Verdana" w:hAnsi="Verdana"/>
      <w:b/>
      <w:sz w:val="22"/>
      <w:lang w:eastAsia="sl-SI"/>
    </w:rPr>
  </w:style>
  <w:style w:type="paragraph" w:styleId="Heading7">
    <w:name w:val="heading 7"/>
    <w:basedOn w:val="Normal"/>
    <w:next w:val="Normal"/>
    <w:qFormat/>
    <w:rsid w:val="00D6300F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Verdana" w:hAnsi="Verdana"/>
      <w:sz w:val="22"/>
      <w:lang w:eastAsia="sl-SI"/>
    </w:rPr>
  </w:style>
  <w:style w:type="paragraph" w:styleId="Heading8">
    <w:name w:val="heading 8"/>
    <w:basedOn w:val="Normal"/>
    <w:next w:val="Normal"/>
    <w:qFormat/>
    <w:rsid w:val="00D6300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Verdana" w:hAnsi="Verdana"/>
      <w:i/>
      <w:sz w:val="22"/>
      <w:lang w:eastAsia="sl-SI"/>
    </w:rPr>
  </w:style>
  <w:style w:type="paragraph" w:styleId="Heading9">
    <w:name w:val="heading 9"/>
    <w:basedOn w:val="Normal"/>
    <w:next w:val="Normal"/>
    <w:qFormat/>
    <w:rsid w:val="00D6300F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Verdana" w:hAnsi="Verdana"/>
      <w:b/>
      <w:i/>
      <w:sz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D699E"/>
  </w:style>
  <w:style w:type="character" w:customStyle="1" w:styleId="Privzetapisavaodstavka1">
    <w:name w:val="Privzeta pisava odstavka1"/>
    <w:rsid w:val="007D699E"/>
  </w:style>
  <w:style w:type="character" w:styleId="PageNumber">
    <w:name w:val="page number"/>
    <w:basedOn w:val="Privzetapisavaodstavka1"/>
    <w:rsid w:val="007D699E"/>
  </w:style>
  <w:style w:type="character" w:styleId="Hyperlink">
    <w:name w:val="Hyperlink"/>
    <w:rsid w:val="007D699E"/>
    <w:rPr>
      <w:color w:val="000080"/>
      <w:u w:val="single"/>
    </w:rPr>
  </w:style>
  <w:style w:type="paragraph" w:customStyle="1" w:styleId="Naslov1">
    <w:name w:val="Naslov1"/>
    <w:basedOn w:val="Normal"/>
    <w:next w:val="BodyText"/>
    <w:rsid w:val="007D69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7D699E"/>
    <w:pPr>
      <w:spacing w:after="120"/>
    </w:pPr>
  </w:style>
  <w:style w:type="character" w:customStyle="1" w:styleId="BodyTextChar">
    <w:name w:val="Body Text Char"/>
    <w:link w:val="BodyText"/>
    <w:rsid w:val="00932D12"/>
    <w:rPr>
      <w:sz w:val="24"/>
      <w:szCs w:val="24"/>
      <w:lang w:val="sl-SI" w:eastAsia="ar-SA" w:bidi="ar-SA"/>
    </w:rPr>
  </w:style>
  <w:style w:type="paragraph" w:styleId="List">
    <w:name w:val="List"/>
    <w:basedOn w:val="BodyText"/>
    <w:rsid w:val="007D699E"/>
    <w:rPr>
      <w:rFonts w:cs="Tahoma"/>
    </w:rPr>
  </w:style>
  <w:style w:type="paragraph" w:customStyle="1" w:styleId="Napis1">
    <w:name w:val="Napis1"/>
    <w:basedOn w:val="Normal"/>
    <w:rsid w:val="007D699E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7D699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7D69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D69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32D12"/>
    <w:rPr>
      <w:sz w:val="24"/>
      <w:szCs w:val="24"/>
      <w:lang w:val="sl-SI" w:eastAsia="ar-SA" w:bidi="ar-SA"/>
    </w:rPr>
  </w:style>
  <w:style w:type="paragraph" w:customStyle="1" w:styleId="Telobesedila21">
    <w:name w:val="Telo besedila 21"/>
    <w:basedOn w:val="Normal"/>
    <w:rsid w:val="007D699E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rsid w:val="007D699E"/>
    <w:pPr>
      <w:suppressLineNumbers/>
    </w:pPr>
  </w:style>
  <w:style w:type="paragraph" w:customStyle="1" w:styleId="Naslovtabele">
    <w:name w:val="Naslov tabele"/>
    <w:basedOn w:val="Vsebinatabele"/>
    <w:rsid w:val="007D699E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7D699E"/>
  </w:style>
  <w:style w:type="paragraph" w:customStyle="1" w:styleId="NoParagraphStyle">
    <w:name w:val="[No Paragraph Style]"/>
    <w:rsid w:val="007D699E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D699E"/>
  </w:style>
  <w:style w:type="paragraph" w:styleId="BodyText2">
    <w:name w:val="Body Text 2"/>
    <w:basedOn w:val="Normal"/>
    <w:link w:val="BodyText2Char"/>
    <w:rsid w:val="005D6719"/>
    <w:pPr>
      <w:spacing w:after="120" w:line="480" w:lineRule="auto"/>
    </w:pPr>
  </w:style>
  <w:style w:type="character" w:customStyle="1" w:styleId="BodyText2Char">
    <w:name w:val="Body Text 2 Char"/>
    <w:link w:val="BodyText2"/>
    <w:rsid w:val="005D6719"/>
    <w:rPr>
      <w:sz w:val="24"/>
      <w:szCs w:val="24"/>
      <w:lang w:val="sl-SI" w:eastAsia="ar-SA" w:bidi="ar-SA"/>
    </w:rPr>
  </w:style>
  <w:style w:type="paragraph" w:styleId="NormalWeb">
    <w:name w:val="Normal (Web)"/>
    <w:basedOn w:val="Normal"/>
    <w:rsid w:val="005D6719"/>
    <w:pPr>
      <w:suppressAutoHyphens w:val="0"/>
      <w:spacing w:before="100" w:beforeAutospacing="1" w:after="100" w:afterAutospacing="1"/>
    </w:pPr>
    <w:rPr>
      <w:lang w:eastAsia="sl-SI"/>
    </w:rPr>
  </w:style>
  <w:style w:type="character" w:styleId="Strong">
    <w:name w:val="Strong"/>
    <w:qFormat/>
    <w:rsid w:val="005E3F0C"/>
    <w:rPr>
      <w:b/>
      <w:bCs/>
    </w:rPr>
  </w:style>
  <w:style w:type="paragraph" w:customStyle="1" w:styleId="Alinea-1">
    <w:name w:val="Alinea-1"/>
    <w:rsid w:val="00932D12"/>
    <w:pPr>
      <w:numPr>
        <w:numId w:val="2"/>
      </w:numPr>
    </w:pPr>
    <w:rPr>
      <w:rFonts w:ascii="Verdana" w:hAnsi="Verdana"/>
      <w:sz w:val="22"/>
    </w:rPr>
  </w:style>
  <w:style w:type="paragraph" w:customStyle="1" w:styleId="Alinea-2">
    <w:name w:val="Alinea-2"/>
    <w:rsid w:val="00932D12"/>
    <w:pPr>
      <w:numPr>
        <w:numId w:val="3"/>
      </w:numPr>
    </w:pPr>
    <w:rPr>
      <w:rFonts w:ascii="Verdana" w:hAnsi="Verdana"/>
      <w:sz w:val="22"/>
    </w:rPr>
  </w:style>
  <w:style w:type="paragraph" w:customStyle="1" w:styleId="Alinea-3">
    <w:name w:val="Alinea-3"/>
    <w:rsid w:val="00932D12"/>
    <w:pPr>
      <w:numPr>
        <w:numId w:val="4"/>
      </w:numPr>
      <w:jc w:val="both"/>
    </w:pPr>
    <w:rPr>
      <w:rFonts w:ascii="Verdana" w:hAnsi="Verdana"/>
      <w:noProof/>
      <w:sz w:val="22"/>
    </w:rPr>
  </w:style>
  <w:style w:type="paragraph" w:styleId="Caption">
    <w:name w:val="caption"/>
    <w:basedOn w:val="Normal"/>
    <w:next w:val="Normal"/>
    <w:qFormat/>
    <w:rsid w:val="00932D12"/>
    <w:pPr>
      <w:suppressAutoHyphens w:val="0"/>
      <w:spacing w:before="60" w:after="60"/>
      <w:jc w:val="center"/>
    </w:pPr>
    <w:rPr>
      <w:rFonts w:ascii="Verdana" w:hAnsi="Verdana"/>
      <w:i/>
      <w:sz w:val="22"/>
      <w:lang w:eastAsia="sl-SI"/>
    </w:rPr>
  </w:style>
  <w:style w:type="paragraph" w:customStyle="1" w:styleId="Odstavek">
    <w:name w:val="Odstavek"/>
    <w:basedOn w:val="Normal"/>
    <w:rsid w:val="00932D12"/>
    <w:pPr>
      <w:widowControl w:val="0"/>
      <w:suppressAutoHyphens w:val="0"/>
      <w:spacing w:after="120"/>
    </w:pPr>
    <w:rPr>
      <w:rFonts w:ascii="Verdana" w:hAnsi="Verdana"/>
      <w:sz w:val="22"/>
      <w:lang w:eastAsia="sl-SI"/>
    </w:rPr>
  </w:style>
  <w:style w:type="character" w:customStyle="1" w:styleId="Osebnislognovegasporoila">
    <w:name w:val="Osebni slog novega sporočila"/>
    <w:rsid w:val="00932D12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932D12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ormal"/>
    <w:rsid w:val="00932D12"/>
    <w:pPr>
      <w:keepNext/>
      <w:suppressAutoHyphens w:val="0"/>
    </w:pPr>
    <w:rPr>
      <w:rFonts w:ascii="Verdana" w:hAnsi="Verdana"/>
      <w:sz w:val="22"/>
      <w:lang w:eastAsia="sl-SI"/>
    </w:rPr>
  </w:style>
  <w:style w:type="paragraph" w:customStyle="1" w:styleId="len">
    <w:name w:val="člen"/>
    <w:basedOn w:val="Normal"/>
    <w:next w:val="Normal"/>
    <w:rsid w:val="00932D12"/>
    <w:pPr>
      <w:tabs>
        <w:tab w:val="num" w:pos="340"/>
      </w:tabs>
      <w:suppressAutoHyphens w:val="0"/>
      <w:spacing w:before="360" w:after="120"/>
      <w:jc w:val="center"/>
    </w:pPr>
    <w:rPr>
      <w:rFonts w:ascii="Arial" w:hAnsi="Arial"/>
      <w:color w:val="000000"/>
      <w:sz w:val="22"/>
      <w:szCs w:val="22"/>
      <w:lang w:eastAsia="sl-SI"/>
    </w:rPr>
  </w:style>
  <w:style w:type="paragraph" w:styleId="Title">
    <w:name w:val="Title"/>
    <w:basedOn w:val="Normal"/>
    <w:qFormat/>
    <w:rsid w:val="00932D12"/>
    <w:pPr>
      <w:suppressAutoHyphens w:val="0"/>
      <w:jc w:val="center"/>
    </w:pPr>
    <w:rPr>
      <w:rFonts w:ascii="Arial" w:hAnsi="Arial"/>
      <w:b/>
      <w:bCs/>
      <w:sz w:val="22"/>
      <w:lang w:eastAsia="sl-SI"/>
    </w:rPr>
  </w:style>
  <w:style w:type="paragraph" w:customStyle="1" w:styleId="clen">
    <w:name w:val="clen"/>
    <w:basedOn w:val="Normal"/>
    <w:rsid w:val="00932D12"/>
    <w:pPr>
      <w:numPr>
        <w:numId w:val="7"/>
      </w:numPr>
      <w:suppressAutoHyphens w:val="0"/>
      <w:spacing w:before="360" w:line="288" w:lineRule="auto"/>
      <w:ind w:left="0" w:firstLine="0"/>
      <w:jc w:val="center"/>
    </w:pPr>
    <w:rPr>
      <w:rFonts w:ascii="Arial" w:hAnsi="Arial"/>
      <w:sz w:val="22"/>
      <w:szCs w:val="20"/>
      <w:lang w:eastAsia="sl-SI"/>
    </w:rPr>
  </w:style>
  <w:style w:type="paragraph" w:customStyle="1" w:styleId="p">
    <w:name w:val="p"/>
    <w:basedOn w:val="Normal"/>
    <w:rsid w:val="00932D12"/>
    <w:pPr>
      <w:suppressAutoHyphens w:val="0"/>
      <w:spacing w:before="31" w:after="8"/>
      <w:ind w:left="8" w:right="8" w:firstLine="240"/>
      <w:jc w:val="both"/>
    </w:pPr>
    <w:rPr>
      <w:rFonts w:ascii="Arial" w:hAnsi="Arial" w:cs="Arial"/>
      <w:color w:val="222222"/>
      <w:sz w:val="22"/>
      <w:szCs w:val="22"/>
      <w:lang w:eastAsia="sl-SI"/>
    </w:rPr>
  </w:style>
  <w:style w:type="paragraph" w:customStyle="1" w:styleId="h4">
    <w:name w:val="h4"/>
    <w:basedOn w:val="Normal"/>
    <w:rsid w:val="00932D12"/>
    <w:pPr>
      <w:suppressAutoHyphens w:val="0"/>
      <w:spacing w:before="154" w:after="116"/>
      <w:ind w:left="8" w:right="8"/>
      <w:jc w:val="center"/>
    </w:pPr>
    <w:rPr>
      <w:rFonts w:ascii="Arial" w:hAnsi="Arial" w:cs="Arial"/>
      <w:b/>
      <w:bCs/>
      <w:color w:val="222222"/>
      <w:sz w:val="22"/>
      <w:szCs w:val="22"/>
      <w:lang w:eastAsia="sl-SI"/>
    </w:rPr>
  </w:style>
  <w:style w:type="character" w:customStyle="1" w:styleId="mozilla-findbar-search">
    <w:name w:val="__mozilla-findbar-search"/>
    <w:basedOn w:val="DefaultParagraphFont"/>
    <w:rsid w:val="00932D12"/>
  </w:style>
  <w:style w:type="paragraph" w:styleId="List2">
    <w:name w:val="List 2"/>
    <w:basedOn w:val="Normal"/>
    <w:rsid w:val="00932D12"/>
    <w:pPr>
      <w:suppressAutoHyphens w:val="0"/>
      <w:ind w:left="566" w:hanging="283"/>
    </w:pPr>
    <w:rPr>
      <w:rFonts w:ascii="Verdana" w:hAnsi="Verdana"/>
      <w:sz w:val="22"/>
      <w:lang w:eastAsia="sl-SI"/>
    </w:rPr>
  </w:style>
  <w:style w:type="paragraph" w:styleId="List3">
    <w:name w:val="List 3"/>
    <w:basedOn w:val="Normal"/>
    <w:rsid w:val="00932D12"/>
    <w:pPr>
      <w:suppressAutoHyphens w:val="0"/>
      <w:ind w:left="849" w:hanging="283"/>
    </w:pPr>
    <w:rPr>
      <w:rFonts w:ascii="Verdana" w:hAnsi="Verdana"/>
      <w:sz w:val="22"/>
      <w:lang w:eastAsia="sl-SI"/>
    </w:rPr>
  </w:style>
  <w:style w:type="paragraph" w:styleId="List4">
    <w:name w:val="List 4"/>
    <w:basedOn w:val="Normal"/>
    <w:rsid w:val="00932D12"/>
    <w:pPr>
      <w:suppressAutoHyphens w:val="0"/>
      <w:ind w:left="1132" w:hanging="283"/>
    </w:pPr>
    <w:rPr>
      <w:rFonts w:ascii="Verdana" w:hAnsi="Verdana"/>
      <w:sz w:val="22"/>
      <w:lang w:eastAsia="sl-SI"/>
    </w:rPr>
  </w:style>
  <w:style w:type="paragraph" w:styleId="List5">
    <w:name w:val="List 5"/>
    <w:basedOn w:val="Normal"/>
    <w:rsid w:val="00932D12"/>
    <w:pPr>
      <w:suppressAutoHyphens w:val="0"/>
      <w:ind w:left="1415" w:hanging="283"/>
    </w:pPr>
    <w:rPr>
      <w:rFonts w:ascii="Verdana" w:hAnsi="Verdana"/>
      <w:sz w:val="22"/>
      <w:lang w:eastAsia="sl-SI"/>
    </w:rPr>
  </w:style>
  <w:style w:type="paragraph" w:styleId="ListBullet2">
    <w:name w:val="List Bullet 2"/>
    <w:basedOn w:val="Normal"/>
    <w:rsid w:val="00932D12"/>
    <w:pPr>
      <w:numPr>
        <w:numId w:val="8"/>
      </w:numPr>
      <w:suppressAutoHyphens w:val="0"/>
    </w:pPr>
    <w:rPr>
      <w:rFonts w:ascii="Verdana" w:hAnsi="Verdana"/>
      <w:sz w:val="22"/>
      <w:lang w:eastAsia="sl-SI"/>
    </w:rPr>
  </w:style>
  <w:style w:type="paragraph" w:styleId="ListBullet3">
    <w:name w:val="List Bullet 3"/>
    <w:basedOn w:val="Normal"/>
    <w:rsid w:val="00932D12"/>
    <w:pPr>
      <w:numPr>
        <w:numId w:val="9"/>
      </w:numPr>
      <w:suppressAutoHyphens w:val="0"/>
    </w:pPr>
    <w:rPr>
      <w:rFonts w:ascii="Verdana" w:hAnsi="Verdana"/>
      <w:sz w:val="22"/>
      <w:lang w:eastAsia="sl-SI"/>
    </w:rPr>
  </w:style>
  <w:style w:type="paragraph" w:styleId="ListContinue">
    <w:name w:val="List Continue"/>
    <w:basedOn w:val="Normal"/>
    <w:rsid w:val="00932D12"/>
    <w:pPr>
      <w:suppressAutoHyphens w:val="0"/>
      <w:spacing w:after="120"/>
      <w:ind w:left="283"/>
    </w:pPr>
    <w:rPr>
      <w:rFonts w:ascii="Verdana" w:hAnsi="Verdana"/>
      <w:sz w:val="22"/>
      <w:lang w:eastAsia="sl-SI"/>
    </w:rPr>
  </w:style>
  <w:style w:type="paragraph" w:styleId="ListContinue2">
    <w:name w:val="List Continue 2"/>
    <w:basedOn w:val="Normal"/>
    <w:rsid w:val="00932D12"/>
    <w:pPr>
      <w:suppressAutoHyphens w:val="0"/>
      <w:spacing w:after="120"/>
      <w:ind w:left="566"/>
    </w:pPr>
    <w:rPr>
      <w:rFonts w:ascii="Verdana" w:hAnsi="Verdana"/>
      <w:sz w:val="22"/>
      <w:lang w:eastAsia="sl-SI"/>
    </w:rPr>
  </w:style>
  <w:style w:type="paragraph" w:styleId="BodyTextFirstIndent">
    <w:name w:val="Body Text First Indent"/>
    <w:basedOn w:val="BodyText"/>
    <w:rsid w:val="00932D12"/>
    <w:pPr>
      <w:suppressAutoHyphens w:val="0"/>
      <w:ind w:firstLine="210"/>
    </w:pPr>
    <w:rPr>
      <w:lang w:eastAsia="sl-SI"/>
    </w:rPr>
  </w:style>
  <w:style w:type="paragraph" w:customStyle="1" w:styleId="Slog1">
    <w:name w:val="Slog1"/>
    <w:basedOn w:val="Heading2"/>
    <w:rsid w:val="00932D12"/>
    <w:pPr>
      <w:numPr>
        <w:ilvl w:val="0"/>
        <w:numId w:val="0"/>
      </w:numPr>
      <w:suppressAutoHyphens w:val="0"/>
      <w:spacing w:before="60"/>
    </w:pPr>
    <w:rPr>
      <w:rFonts w:ascii="Verdana" w:hAnsi="Verdana" w:cs="Times New Roman"/>
      <w:b w:val="0"/>
      <w:bCs w:val="0"/>
      <w:i w:val="0"/>
      <w:iCs w:val="0"/>
      <w:color w:val="000080"/>
      <w:szCs w:val="24"/>
      <w:lang w:eastAsia="sl-SI"/>
    </w:rPr>
  </w:style>
  <w:style w:type="paragraph" w:styleId="ListParagraph">
    <w:name w:val="List Paragraph"/>
    <w:basedOn w:val="Normal"/>
    <w:qFormat/>
    <w:rsid w:val="00932D12"/>
    <w:pPr>
      <w:suppressAutoHyphens w:val="0"/>
      <w:ind w:left="708"/>
    </w:pPr>
    <w:rPr>
      <w:rFonts w:ascii="Verdana" w:hAnsi="Verdana"/>
      <w:sz w:val="22"/>
      <w:lang w:eastAsia="sl-SI"/>
    </w:rPr>
  </w:style>
  <w:style w:type="table" w:styleId="TableGrid">
    <w:name w:val="Table Grid"/>
    <w:basedOn w:val="TableNormal"/>
    <w:rsid w:val="00860D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4CB5"/>
    <w:pPr>
      <w:suppressAutoHyphens w:val="0"/>
    </w:pPr>
    <w:rPr>
      <w:rFonts w:ascii="Tahoma" w:hAnsi="Tahoma" w:cs="Tahoma"/>
      <w:sz w:val="16"/>
      <w:szCs w:val="16"/>
      <w:lang w:eastAsia="sl-SI"/>
    </w:rPr>
  </w:style>
  <w:style w:type="character" w:styleId="CommentReference">
    <w:name w:val="annotation reference"/>
    <w:semiHidden/>
    <w:rsid w:val="00204CB5"/>
    <w:rPr>
      <w:sz w:val="16"/>
      <w:szCs w:val="16"/>
    </w:rPr>
  </w:style>
  <w:style w:type="paragraph" w:styleId="CommentText">
    <w:name w:val="annotation text"/>
    <w:basedOn w:val="Normal"/>
    <w:semiHidden/>
    <w:rsid w:val="00204CB5"/>
    <w:pPr>
      <w:suppressAutoHyphens w:val="0"/>
    </w:pPr>
    <w:rPr>
      <w:rFonts w:ascii="Verdana" w:hAnsi="Verdana"/>
      <w:sz w:val="20"/>
      <w:szCs w:val="20"/>
      <w:lang w:eastAsia="sl-SI"/>
    </w:rPr>
  </w:style>
  <w:style w:type="paragraph" w:customStyle="1" w:styleId="esegmenth4">
    <w:name w:val="esegment_h4"/>
    <w:basedOn w:val="Normal"/>
    <w:rsid w:val="009441FA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esegmentp">
    <w:name w:val="esegment_p"/>
    <w:basedOn w:val="Normal"/>
    <w:rsid w:val="009441FA"/>
    <w:pPr>
      <w:suppressAutoHyphens w:val="0"/>
      <w:spacing w:before="100" w:beforeAutospacing="1" w:after="100" w:afterAutospacing="1"/>
    </w:pPr>
    <w:rPr>
      <w:lang w:eastAsia="sl-SI"/>
    </w:rPr>
  </w:style>
  <w:style w:type="paragraph" w:styleId="CommentSubject">
    <w:name w:val="annotation subject"/>
    <w:basedOn w:val="CommentText"/>
    <w:next w:val="CommentText"/>
    <w:semiHidden/>
    <w:rsid w:val="00D378A7"/>
    <w:pPr>
      <w:suppressAutoHyphens/>
    </w:pPr>
    <w:rPr>
      <w:rFonts w:ascii="Times New Roman" w:hAnsi="Times New Roman"/>
      <w:b/>
      <w:bCs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35A1D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11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sersen\Application%20Data\Microsoft\Predloge\MG_DE_dopis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7E94-D148-4E72-A97E-C1523AE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MG_DE_dopis.dot</Template>
  <TotalTime>1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Tomaž Bartol</cp:lastModifiedBy>
  <cp:revision>2</cp:revision>
  <cp:lastPrinted>2014-01-16T12:41:00Z</cp:lastPrinted>
  <dcterms:created xsi:type="dcterms:W3CDTF">2014-04-16T14:14:00Z</dcterms:created>
  <dcterms:modified xsi:type="dcterms:W3CDTF">2014-04-16T14:14:00Z</dcterms:modified>
</cp:coreProperties>
</file>