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BF9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1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3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4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5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4C4FBF97" w14:textId="0566B774" w:rsidR="003D3242" w:rsidRDefault="00661A58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14:paraId="60061CBB" w14:textId="60837F36" w:rsidR="00624E19" w:rsidRPr="005923D9" w:rsidRDefault="00624E19" w:rsidP="00624E19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722906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="00553461">
        <w:rPr>
          <w:rFonts w:ascii="Verdana" w:hAnsi="Verdana" w:cs="Arial"/>
          <w:color w:val="0070C0"/>
          <w:sz w:val="20"/>
          <w:szCs w:val="20"/>
        </w:rPr>
        <w:t>3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Pr="005923D9">
        <w:rPr>
          <w:rFonts w:ascii="Verdana" w:hAnsi="Verdana" w:cs="Arial"/>
          <w:color w:val="0070C0"/>
          <w:sz w:val="20"/>
          <w:szCs w:val="20"/>
        </w:rPr>
        <w:t>. člena EZ-1)</w:t>
      </w:r>
    </w:p>
    <w:p w14:paraId="1CD63042" w14:textId="77777777" w:rsidR="00624E19" w:rsidRPr="00AC54F5" w:rsidRDefault="00624E19">
      <w:pPr>
        <w:jc w:val="center"/>
        <w:rPr>
          <w:rFonts w:ascii="Verdana" w:hAnsi="Verdana"/>
        </w:rPr>
      </w:pPr>
    </w:p>
    <w:p w14:paraId="4C4FBF98" w14:textId="77777777" w:rsidR="001A50D8" w:rsidRPr="00AC54F5" w:rsidRDefault="001A50D8" w:rsidP="001A50D8">
      <w:pPr>
        <w:rPr>
          <w:rFonts w:ascii="Verdana" w:hAnsi="Verdana"/>
        </w:rPr>
      </w:pPr>
    </w:p>
    <w:p w14:paraId="4C4FBF99" w14:textId="77777777" w:rsidR="001A50D8" w:rsidRPr="00AC54F5" w:rsidRDefault="001A50D8" w:rsidP="001A50D8">
      <w:pPr>
        <w:rPr>
          <w:rFonts w:ascii="Verdana" w:hAnsi="Verdana"/>
        </w:rPr>
      </w:pPr>
    </w:p>
    <w:p w14:paraId="4C4FBF9A" w14:textId="77777777" w:rsidR="001A50D8" w:rsidRPr="00AC54F5" w:rsidRDefault="001A50D8" w:rsidP="001A50D8">
      <w:pPr>
        <w:rPr>
          <w:rFonts w:ascii="Verdana" w:hAnsi="Verdana"/>
        </w:rPr>
      </w:pPr>
    </w:p>
    <w:p w14:paraId="4C4FBF9B" w14:textId="77777777" w:rsidR="001A50D8" w:rsidRPr="00AC54F5" w:rsidRDefault="001A50D8" w:rsidP="001A50D8">
      <w:pPr>
        <w:rPr>
          <w:rFonts w:ascii="Verdana" w:hAnsi="Verdana"/>
        </w:rPr>
      </w:pPr>
    </w:p>
    <w:p w14:paraId="4C4FBF9C" w14:textId="77777777" w:rsidR="001A50D8" w:rsidRPr="00AC54F5" w:rsidRDefault="001A50D8" w:rsidP="001A50D8">
      <w:pPr>
        <w:rPr>
          <w:rFonts w:ascii="Verdana" w:hAnsi="Verdana"/>
        </w:rPr>
      </w:pPr>
    </w:p>
    <w:p w14:paraId="4C4FBF9D" w14:textId="77777777" w:rsidR="001A50D8" w:rsidRPr="00AC54F5" w:rsidRDefault="001A50D8" w:rsidP="001A50D8">
      <w:pPr>
        <w:rPr>
          <w:rFonts w:ascii="Verdana" w:hAnsi="Verdana"/>
        </w:rPr>
      </w:pPr>
    </w:p>
    <w:p w14:paraId="4C4FBF9E" w14:textId="77777777" w:rsidR="001A50D8" w:rsidRPr="00AC54F5" w:rsidRDefault="001A50D8" w:rsidP="001A50D8">
      <w:pPr>
        <w:rPr>
          <w:rFonts w:ascii="Verdana" w:hAnsi="Verdana"/>
        </w:rPr>
      </w:pPr>
    </w:p>
    <w:p w14:paraId="4C4FBF9F" w14:textId="77777777" w:rsidR="001A50D8" w:rsidRPr="00AC54F5" w:rsidRDefault="001A50D8" w:rsidP="001A50D8">
      <w:pPr>
        <w:rPr>
          <w:rFonts w:ascii="Verdana" w:hAnsi="Verdana"/>
        </w:rPr>
      </w:pPr>
    </w:p>
    <w:p w14:paraId="4C4FBFA0" w14:textId="77777777" w:rsidR="001A50D8" w:rsidRPr="00AC54F5" w:rsidRDefault="001A50D8" w:rsidP="001A50D8">
      <w:pPr>
        <w:rPr>
          <w:rFonts w:ascii="Verdana" w:hAnsi="Verdana"/>
        </w:rPr>
      </w:pPr>
    </w:p>
    <w:p w14:paraId="4C4FBFA2" w14:textId="77777777" w:rsidR="001A50D8" w:rsidRPr="00AC54F5" w:rsidRDefault="001A50D8" w:rsidP="001A50D8">
      <w:pPr>
        <w:rPr>
          <w:rFonts w:ascii="Verdana" w:hAnsi="Verdana"/>
        </w:rPr>
      </w:pPr>
    </w:p>
    <w:p w14:paraId="4C4FBFA3" w14:textId="77777777" w:rsidR="001A50D8" w:rsidRPr="00AC54F5" w:rsidRDefault="001A50D8" w:rsidP="001A50D8">
      <w:pPr>
        <w:rPr>
          <w:rFonts w:ascii="Verdana" w:hAnsi="Verdana"/>
        </w:rPr>
      </w:pPr>
    </w:p>
    <w:p w14:paraId="4C4FBFA4" w14:textId="77777777" w:rsidR="001A50D8" w:rsidRPr="00AC54F5" w:rsidRDefault="001A50D8" w:rsidP="001A50D8">
      <w:pPr>
        <w:rPr>
          <w:rFonts w:ascii="Verdana" w:hAnsi="Verdana"/>
        </w:rPr>
      </w:pPr>
    </w:p>
    <w:p w14:paraId="4C4FBFA5" w14:textId="77777777" w:rsidR="001A50D8" w:rsidRPr="00AC54F5" w:rsidRDefault="001A50D8" w:rsidP="001A50D8">
      <w:pPr>
        <w:rPr>
          <w:rFonts w:ascii="Verdana" w:hAnsi="Verdana"/>
        </w:rPr>
      </w:pPr>
    </w:p>
    <w:p w14:paraId="4C4FBFA6" w14:textId="77777777" w:rsidR="001A50D8" w:rsidRDefault="001A50D8" w:rsidP="001A50D8">
      <w:pPr>
        <w:rPr>
          <w:rFonts w:ascii="Verdana" w:hAnsi="Verdana"/>
        </w:rPr>
      </w:pPr>
    </w:p>
    <w:p w14:paraId="4C4FBFA7" w14:textId="77777777" w:rsidR="00AC54F5" w:rsidRDefault="00AC54F5" w:rsidP="001A50D8">
      <w:pPr>
        <w:rPr>
          <w:rFonts w:ascii="Verdana" w:hAnsi="Verdana"/>
        </w:rPr>
      </w:pPr>
    </w:p>
    <w:p w14:paraId="4C4FBFA8" w14:textId="77777777" w:rsidR="00AC54F5" w:rsidRDefault="00AC54F5" w:rsidP="001A50D8">
      <w:pPr>
        <w:rPr>
          <w:rFonts w:ascii="Verdana" w:hAnsi="Verdana"/>
        </w:rPr>
      </w:pPr>
    </w:p>
    <w:p w14:paraId="4C4FBFA9" w14:textId="77777777" w:rsidR="00AC54F5" w:rsidRPr="00AC54F5" w:rsidRDefault="00AC54F5" w:rsidP="001A50D8">
      <w:pPr>
        <w:rPr>
          <w:rFonts w:ascii="Verdana" w:hAnsi="Verdana"/>
        </w:rPr>
      </w:pPr>
    </w:p>
    <w:p w14:paraId="4C4FBFAB" w14:textId="08940CE1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2BECEB5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1A39786" w14:textId="77777777" w:rsidR="00073382" w:rsidRDefault="00073382" w:rsidP="001A50D8">
      <w:pPr>
        <w:rPr>
          <w:rFonts w:ascii="Verdana" w:hAnsi="Verdana"/>
          <w:sz w:val="18"/>
          <w:szCs w:val="18"/>
        </w:rPr>
      </w:pPr>
    </w:p>
    <w:p w14:paraId="5D0CCDB8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F3CEF20" w14:textId="76B74525" w:rsidR="001C29D1" w:rsidRPr="00073382" w:rsidRDefault="005C7479" w:rsidP="001A50D8">
      <w:pPr>
        <w:rPr>
          <w:sz w:val="20"/>
          <w:szCs w:val="20"/>
        </w:rPr>
      </w:pPr>
      <w:r>
        <w:rPr>
          <w:sz w:val="20"/>
          <w:szCs w:val="20"/>
        </w:rPr>
        <w:t>Obrazec, objavljen</w:t>
      </w:r>
      <w:r w:rsidR="00073382" w:rsidRPr="00073382">
        <w:rPr>
          <w:sz w:val="20"/>
          <w:szCs w:val="20"/>
        </w:rPr>
        <w:t xml:space="preserve"> na podlagi četrtega odstavka 24. člena Uredbe o podporah elektriki, proizvedeni iz obnovljivih virov energije in v soproizvodnji toplote in elektrike z visokim izkoristkom (Uradni list RS, št. 74/16)</w:t>
      </w:r>
    </w:p>
    <w:p w14:paraId="4C4FBFAC" w14:textId="4BE9C76D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14:paraId="4C4FBFAE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AE705A3" w14:textId="77777777" w:rsidR="00710380" w:rsidRDefault="00710380" w:rsidP="001501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AD" w14:textId="3BC9F2C5" w:rsidR="00705676" w:rsidRPr="00A66B21" w:rsidRDefault="00CC6B3C" w:rsidP="001501D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A66B21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14:paraId="4C4FBFB1" w14:textId="77777777" w:rsidTr="00F573DF">
        <w:tc>
          <w:tcPr>
            <w:tcW w:w="4537" w:type="dxa"/>
          </w:tcPr>
          <w:p w14:paraId="6772058D" w14:textId="5801AAA1" w:rsidR="001A50D8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14:paraId="4C4FBFAF" w14:textId="77777777"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B0" w14:textId="6F3BC879" w:rsidR="001A50D8" w:rsidRPr="00AC54F5" w:rsidRDefault="00E62EC3" w:rsidP="009860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bookmarkStart w:id="0" w:name="_GoBack"/>
                <w:r w:rsidR="00DB07E0">
                  <w:rPr>
                    <w:rFonts w:ascii="Verdana" w:hAnsi="Verdana"/>
                  </w:rPr>
                  <w:t xml:space="preserve"> </w:t>
                </w:r>
                <w:bookmarkEnd w:id="0"/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710380" w:rsidRPr="000E1B34" w14:paraId="37C91B25" w14:textId="77777777" w:rsidTr="00783CD0">
        <w:tc>
          <w:tcPr>
            <w:tcW w:w="4537" w:type="dxa"/>
          </w:tcPr>
          <w:p w14:paraId="374F1076" w14:textId="4A3F09B1" w:rsidR="00710380" w:rsidRPr="00AC54F5" w:rsidRDefault="007103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F374E70" w14:textId="77777777" w:rsidR="00710380" w:rsidRPr="00AC54F5" w:rsidRDefault="00E62EC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92718427"/>
                <w:placeholder>
                  <w:docPart w:val="B5E29D26E54F450CA2AD06BA7E31E09E"/>
                </w:placeholder>
              </w:sdtPr>
              <w:sdtEndPr/>
              <w:sdtContent>
                <w:r w:rsidR="0071038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7" w14:textId="77777777" w:rsidTr="00F573DF">
        <w:tc>
          <w:tcPr>
            <w:tcW w:w="4537" w:type="dxa"/>
          </w:tcPr>
          <w:p w14:paraId="4C4FBFB5" w14:textId="5A3A41A4" w:rsidR="001A50D8" w:rsidRPr="00AC54F5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14:paraId="4C4FBFB6" w14:textId="651D4C2E" w:rsidR="001A50D8" w:rsidRPr="00AC54F5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01588A" w:rsidRPr="000E1B34" w14:paraId="0D1596CC" w14:textId="77777777" w:rsidTr="00783CD0">
        <w:trPr>
          <w:trHeight w:val="1057"/>
        </w:trPr>
        <w:tc>
          <w:tcPr>
            <w:tcW w:w="4537" w:type="dxa"/>
          </w:tcPr>
          <w:p w14:paraId="1F6A2852" w14:textId="2FB431FB" w:rsidR="0001588A" w:rsidRPr="00AC54F5" w:rsidRDefault="0001588A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084B46">
              <w:rPr>
                <w:rFonts w:ascii="Verdana" w:hAnsi="Verdana"/>
              </w:rPr>
              <w:t xml:space="preserve">če </w:t>
            </w:r>
            <w:r w:rsidRPr="008466B2">
              <w:rPr>
                <w:rFonts w:ascii="Verdana" w:hAnsi="Verdana"/>
              </w:rPr>
              <w:t>gre za poslovni subjekt kmetijskega gospodarstva)</w:t>
            </w:r>
          </w:p>
        </w:tc>
        <w:tc>
          <w:tcPr>
            <w:tcW w:w="5523" w:type="dxa"/>
            <w:gridSpan w:val="2"/>
          </w:tcPr>
          <w:p w14:paraId="469995D3" w14:textId="77777777" w:rsidR="0001588A" w:rsidRDefault="00E62EC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65117867"/>
                <w:placeholder>
                  <w:docPart w:val="E0CA3E753FA64C438B877D9B4246B660"/>
                </w:placeholder>
              </w:sdtPr>
              <w:sdtEndPr/>
              <w:sdtContent>
                <w:r w:rsidR="0001588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A" w14:textId="77777777" w:rsidTr="00F573DF">
        <w:tc>
          <w:tcPr>
            <w:tcW w:w="4537" w:type="dxa"/>
          </w:tcPr>
          <w:p w14:paraId="4C4FBFB8" w14:textId="77777777"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B9" w14:textId="17B4631F" w:rsidR="001A50D8" w:rsidRPr="00AC54F5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D" w14:textId="77777777" w:rsidTr="00F573DF">
        <w:tc>
          <w:tcPr>
            <w:tcW w:w="4537" w:type="dxa"/>
          </w:tcPr>
          <w:p w14:paraId="4C4FBFBB" w14:textId="77777777"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14:paraId="4C4FBFBC" w14:textId="4AFC346E" w:rsidR="001A50D8" w:rsidRPr="00AC54F5" w:rsidRDefault="00B5485D" w:rsidP="001174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14:paraId="4C4FBFC0" w14:textId="77777777" w:rsidTr="00F573DF">
        <w:tc>
          <w:tcPr>
            <w:tcW w:w="4537" w:type="dxa"/>
          </w:tcPr>
          <w:p w14:paraId="4C4FBFBE" w14:textId="77777777"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14:paraId="4C4FBFBF" w14:textId="5E710375" w:rsidR="008466B2" w:rsidRDefault="00E62EC3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14:paraId="4C4FBFC3" w14:textId="77777777" w:rsidTr="00F573DF">
        <w:tc>
          <w:tcPr>
            <w:tcW w:w="4537" w:type="dxa"/>
          </w:tcPr>
          <w:p w14:paraId="4C4FBFC1" w14:textId="0E0D4302"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3756B8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14:paraId="4C4FBFC2" w14:textId="6B441EE7" w:rsidR="008466B2" w:rsidRDefault="00E62EC3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6" w14:textId="77777777" w:rsidTr="00F573DF">
        <w:tc>
          <w:tcPr>
            <w:tcW w:w="4537" w:type="dxa"/>
          </w:tcPr>
          <w:p w14:paraId="4C4FBFC4" w14:textId="77777777"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14:paraId="4C4FBFC5" w14:textId="3DF79EB6" w:rsidR="008466B2" w:rsidRDefault="00E62EC3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CC" w14:textId="6DB687DE" w:rsidTr="00F573DF">
        <w:tc>
          <w:tcPr>
            <w:tcW w:w="4537" w:type="dxa"/>
          </w:tcPr>
          <w:p w14:paraId="4C4FBFCA" w14:textId="4DAEB4A6" w:rsidR="001A50D8" w:rsidRPr="00AC54F5" w:rsidRDefault="001A50D8" w:rsidP="0024547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BD6201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B" w14:textId="1AD5DBC1" w:rsidR="001A50D8" w:rsidRPr="00AC54F5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0076142"/>
                <w:placeholder>
                  <w:docPart w:val="E1ED991A6DD94A0C9222DE5672FAFB07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F" w14:textId="6E45B886" w:rsidTr="00F573DF">
        <w:tc>
          <w:tcPr>
            <w:tcW w:w="4537" w:type="dxa"/>
          </w:tcPr>
          <w:p w14:paraId="4C4FBFCD" w14:textId="452E1495" w:rsidR="008466B2" w:rsidRPr="00AC54F5" w:rsidRDefault="008466B2" w:rsidP="0024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BD6201" w:rsidRPr="00A527BC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E" w14:textId="734937E0" w:rsidR="008466B2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70359135"/>
                <w:placeholder>
                  <w:docPart w:val="9ED95580ACF34E6080F30424427608BE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D2" w14:textId="1C59110F" w:rsidTr="00F573DF">
        <w:tc>
          <w:tcPr>
            <w:tcW w:w="4537" w:type="dxa"/>
          </w:tcPr>
          <w:p w14:paraId="4C4FBFD0" w14:textId="6B6F1B5E" w:rsidR="001A50D8" w:rsidRPr="00AC54F5" w:rsidRDefault="001A50D8" w:rsidP="0082191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BD6201" w:rsidRPr="00E323F2">
              <w:rPr>
                <w:rFonts w:ascii="Verdana" w:hAnsi="Verdana"/>
                <w:vertAlign w:val="superscript"/>
              </w:rPr>
              <w:t>1</w:t>
            </w:r>
            <w:r w:rsidR="00821912" w:rsidRPr="00AC54F5">
              <w:rPr>
                <w:rFonts w:ascii="Verdana" w:hAnsi="Verdana"/>
              </w:rPr>
              <w:t xml:space="preserve"> 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D1" w14:textId="0522F46F" w:rsidR="001A50D8" w:rsidRPr="00AC54F5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6442218"/>
                <w:placeholder>
                  <w:docPart w:val="85A7BF7086794B4EB70E68470364B753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4FBFDD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BD017E7" w14:textId="77777777" w:rsidR="00710380" w:rsidRDefault="00710380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DC" w14:textId="6DC6E345" w:rsidR="00705676" w:rsidRPr="00A66B21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AE4156" w:rsidRPr="000E1B34" w14:paraId="1B067704" w14:textId="77777777" w:rsidTr="00F573DF">
        <w:tc>
          <w:tcPr>
            <w:tcW w:w="4537" w:type="dxa"/>
          </w:tcPr>
          <w:p w14:paraId="76212976" w14:textId="77777777" w:rsidR="00BD7E76" w:rsidRDefault="00AE4156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14:paraId="5A7D9594" w14:textId="778C3913" w:rsidR="00073382" w:rsidRPr="00AC54F5" w:rsidRDefault="00073382" w:rsidP="00AE415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1EE03964" w14:textId="3893AE2C" w:rsidR="00AE4156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1351529"/>
                <w:placeholder>
                  <w:docPart w:val="18C7884B6CA24F168A84202F340EBC1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E3" w14:textId="77777777" w:rsidTr="00F573DF">
        <w:tc>
          <w:tcPr>
            <w:tcW w:w="4537" w:type="dxa"/>
          </w:tcPr>
          <w:p w14:paraId="3A46038F" w14:textId="77777777" w:rsidR="00BD7E76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Naziv proizvodne naprave</w:t>
            </w:r>
          </w:p>
          <w:p w14:paraId="4C4FBFE1" w14:textId="4E307412" w:rsidR="00DE49D0" w:rsidRPr="00AC54F5" w:rsidRDefault="00DE49D0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E2" w14:textId="4D083411" w:rsidR="001A50D8" w:rsidRPr="00AC54F5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09861071"/>
                <w:placeholder>
                  <w:docPart w:val="0E2A9EBBE2BF4B308CAD6BF00E69F5C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F3F5C" w:rsidRPr="000B3D09" w:rsidDel="00845BF0" w14:paraId="35BAFB45" w14:textId="77777777" w:rsidTr="00F573DF">
        <w:tc>
          <w:tcPr>
            <w:tcW w:w="4537" w:type="dxa"/>
          </w:tcPr>
          <w:p w14:paraId="0C719504" w14:textId="1A03B116" w:rsidR="00BD7E76" w:rsidDel="00845BF0" w:rsidRDefault="008F3F5C" w:rsidP="00624E1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Letna proizvodnja elektrike proizvodne naprave (MWh – zaokroženo na dve decimalni mesti)</w:t>
            </w:r>
            <w:r w:rsidR="00FF461D">
              <w:rPr>
                <w:rStyle w:val="Sprotnaopomba-sklic"/>
                <w:rFonts w:ascii="Verdana" w:hAnsi="Verdana"/>
              </w:rPr>
              <w:footnoteReference w:id="2"/>
            </w:r>
          </w:p>
        </w:tc>
        <w:tc>
          <w:tcPr>
            <w:tcW w:w="5523" w:type="dxa"/>
            <w:gridSpan w:val="2"/>
          </w:tcPr>
          <w:p w14:paraId="7C6E7CE9" w14:textId="7060916F" w:rsidR="008F3F5C" w:rsidDel="00845BF0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3689449"/>
                <w:placeholder>
                  <w:docPart w:val="455DC1F9764641C9AA36AC46593754B8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624E19" w:rsidRPr="000E1B34" w14:paraId="1C3A90B0" w14:textId="77777777" w:rsidTr="00624E19">
        <w:tc>
          <w:tcPr>
            <w:tcW w:w="10060" w:type="dxa"/>
            <w:gridSpan w:val="3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6511B61C" w14:textId="77777777" w:rsidR="0077386C" w:rsidRDefault="0077386C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8C582E0" w14:textId="5B6C6021" w:rsidR="00624E19" w:rsidRPr="00A66B21" w:rsidRDefault="00624E19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14:paraId="4C4FBFF4" w14:textId="43343278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2" w14:textId="1CB90D93" w:rsidR="000325B3" w:rsidRPr="00AC54F5" w:rsidRDefault="00E62EC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3" w14:textId="750E7896" w:rsidR="000325B3" w:rsidRPr="00AC54F5" w:rsidRDefault="00E62EC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14:paraId="52E182C5" w14:textId="7777777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141E12B5" w14:textId="7CEF1E54" w:rsidR="00C94E33" w:rsidRDefault="00E62EC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59A4881" w14:textId="77777777"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14:paraId="60C078A7" w14:textId="4FF935E6" w:rsidR="00E71A33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0669377"/>
                <w:placeholder>
                  <w:docPart w:val="C9450B4547DE45318A32AB011113F66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  </w:t>
                </w:r>
              </w:sdtContent>
            </w:sdt>
          </w:p>
        </w:tc>
      </w:tr>
      <w:tr w:rsidR="001A50D8" w:rsidRPr="000E1B34" w14:paraId="4C4FBFFA" w14:textId="121624B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8" w14:textId="5C444AD1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9" w14:textId="56B5083D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4C4FBFFD" w14:textId="0470216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B" w14:textId="215826A7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C" w14:textId="526D441C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C4FC000" w14:textId="3F28147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E" w14:textId="3E133E40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F" w14:textId="65A92BB9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3756B8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14:paraId="4C4FC007" w14:textId="69CEDE48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C4FC001" w14:textId="51811E27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3756B8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14:paraId="4C4FC002" w14:textId="3A7A893E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14:paraId="4C4FC003" w14:textId="63DF7CD4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04" w14:textId="7333753F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05" w14:textId="0040F868" w:rsidR="001A50D8" w:rsidRPr="00AC54F5" w:rsidRDefault="001A50D8" w:rsidP="001033B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6" w14:textId="1AC4A38B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14:paraId="4C4FC00A" w14:textId="17B55D69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8" w14:textId="7F105C7E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9" w14:textId="4F5B017F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4C4FC00D" w14:textId="2C7AC53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B" w14:textId="673AF1E5" w:rsidR="001A50D8" w:rsidRPr="00AC54F5" w:rsidRDefault="00E62EC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C" w14:textId="79BD4A4D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4C4FC014" w14:textId="7813096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E" w14:textId="407AA2EB" w:rsidR="004E4619" w:rsidRPr="00AC54F5" w:rsidRDefault="00E62EC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14:paraId="4C4FC00F" w14:textId="40444E9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r w:rsidR="00DD29E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0" w14:textId="6886C60B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69661532"/>
                    <w:placeholder>
                      <w:docPart w:val="0EB06B1DCA1E41E1AA1003DA7339E75A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1" w14:textId="643177B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347688480"/>
                    <w:placeholder>
                      <w:docPart w:val="7F939CC0E4B94F78B3E0219C32457FA6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2" w14:textId="2BCF5D21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811246367"/>
                    <w:placeholder>
                      <w:docPart w:val="88CD9874BD574C8087B07E1EB7752A20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3" w14:textId="5A7619E6" w:rsidR="001A50D8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14:paraId="4C4FC01A" w14:textId="36BB6F0F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15" w14:textId="112851BE" w:rsidR="00AE34B9" w:rsidRPr="00AC54F5" w:rsidRDefault="00E62EC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14:paraId="4C4FC016" w14:textId="1EDABC59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-1754274874"/>
                <w:placeholder>
                  <w:docPart w:val="7EABF0B911FD4E6AB479D532019EC6E6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7" w14:textId="0762C52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8" w14:textId="1777458E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0371024" w14:textId="77777777" w:rsidR="001A50D8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1B731237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288E995B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019DF594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4C4FC019" w14:textId="7469D221" w:rsidR="00BD7E76" w:rsidRPr="00AC54F5" w:rsidRDefault="00BD7E76" w:rsidP="00C73284">
            <w:pPr>
              <w:rPr>
                <w:rFonts w:ascii="Verdana" w:hAnsi="Verdana"/>
              </w:rPr>
            </w:pPr>
          </w:p>
        </w:tc>
      </w:tr>
      <w:tr w:rsidR="003541FC" w:rsidRPr="000E1B34" w14:paraId="4C4FC01E" w14:textId="5F46D0FE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14:paraId="4C4FC01B" w14:textId="2C56BA53"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 xml:space="preserve">Tehnologija pretvorbe lesne biomase </w:t>
            </w:r>
          </w:p>
          <w:p w14:paraId="4C4FC01C" w14:textId="18337D92" w:rsidR="003541FC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/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D" w14:textId="49B68BF0" w:rsidR="003541FC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14:paraId="4C4FC021" w14:textId="467EE5C1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1F" w14:textId="3ACC7ED5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20" w14:textId="15FAE70F" w:rsidR="003541FC" w:rsidRPr="00AC54F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14:paraId="4C4FC024" w14:textId="2436C4F6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22" w14:textId="0D4102F2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24CD602A" w14:textId="1AF29806" w:rsidR="003541FC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14:paraId="03A8DEDE" w14:textId="79A1A942" w:rsidR="00197F63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955FD11" w14:textId="77777777" w:rsidR="00E35919" w:rsidRDefault="00E35919" w:rsidP="00C73284">
            <w:pPr>
              <w:rPr>
                <w:rFonts w:ascii="Verdana" w:hAnsi="Verdana"/>
              </w:rPr>
            </w:pPr>
          </w:p>
          <w:p w14:paraId="4C4FC023" w14:textId="5F9D1D37" w:rsidR="00624E19" w:rsidRPr="00AC54F5" w:rsidRDefault="00624E19" w:rsidP="00C73284">
            <w:pPr>
              <w:rPr>
                <w:rFonts w:ascii="Verdana" w:hAnsi="Verdana"/>
              </w:rPr>
            </w:pPr>
          </w:p>
        </w:tc>
      </w:tr>
      <w:tr w:rsidR="00CC6B3C" w:rsidRPr="000E1B34" w14:paraId="4C4FC046" w14:textId="02C5BD90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80D56CC" w14:textId="77777777" w:rsidR="0077386C" w:rsidRDefault="0077386C" w:rsidP="001D5B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C045" w14:textId="4EF6E387" w:rsidR="00E35919" w:rsidRPr="00A66B21" w:rsidRDefault="00BC4FA6" w:rsidP="00BC4F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Vrednost izvedbe proizvodne naprave, s</w:t>
            </w:r>
            <w:r w:rsidR="0070729F">
              <w:rPr>
                <w:rFonts w:ascii="Verdana" w:hAnsi="Verdana"/>
                <w:b/>
                <w:sz w:val="24"/>
                <w:szCs w:val="24"/>
              </w:rPr>
              <w:t>troški obratovanja</w:t>
            </w:r>
            <w:r w:rsidR="00A43C9C">
              <w:rPr>
                <w:rFonts w:ascii="Verdana" w:hAnsi="Verdana"/>
                <w:b/>
                <w:sz w:val="24"/>
                <w:szCs w:val="24"/>
              </w:rPr>
              <w:t xml:space="preserve"> in prihodki (brez subvencij)</w:t>
            </w:r>
          </w:p>
        </w:tc>
      </w:tr>
      <w:tr w:rsidR="00C0332B" w:rsidRPr="000E1B34" w14:paraId="4C4FC04D" w14:textId="0C439E8B" w:rsidTr="00223D68">
        <w:tc>
          <w:tcPr>
            <w:tcW w:w="4537" w:type="dxa"/>
            <w:tcBorders>
              <w:top w:val="double" w:sz="4" w:space="0" w:color="000000" w:themeColor="text1"/>
              <w:bottom w:val="nil"/>
              <w:right w:val="single" w:sz="4" w:space="0" w:color="auto"/>
            </w:tcBorders>
          </w:tcPr>
          <w:p w14:paraId="5E334A3D" w14:textId="5F002278" w:rsidR="00C0332B" w:rsidRDefault="00C0332B" w:rsidP="00250F9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1. </w:t>
            </w:r>
            <w:r w:rsidR="001F128D">
              <w:rPr>
                <w:rFonts w:ascii="Verdana" w:hAnsi="Verdana"/>
              </w:rPr>
              <w:t xml:space="preserve">Vrednost izvedbe 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Pr="00AC54F5">
              <w:rPr>
                <w:rFonts w:ascii="Verdana" w:hAnsi="Verdana"/>
              </w:rPr>
              <w:t>EUR):</w:t>
            </w:r>
          </w:p>
          <w:p w14:paraId="4C4FC04B" w14:textId="4B26C98D" w:rsidR="001F128D" w:rsidRPr="00AC54F5" w:rsidRDefault="001F128D" w:rsidP="00250F9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4C4FC04C" w14:textId="2656389A" w:rsidR="00C0332B" w:rsidRPr="00AC54F5" w:rsidRDefault="00E62EC3" w:rsidP="005655C5">
                <w:pPr>
                  <w:rPr>
                    <w:rFonts w:ascii="Verdana" w:hAnsi="Verdana"/>
                  </w:rPr>
                </w:pPr>
              </w:p>
            </w:sdtContent>
          </w:sdt>
        </w:tc>
      </w:tr>
      <w:tr w:rsidR="00C0332B" w:rsidRPr="000E1B34" w14:paraId="4C4FC062" w14:textId="666841FF" w:rsidTr="00F573DF">
        <w:tc>
          <w:tcPr>
            <w:tcW w:w="4537" w:type="dxa"/>
            <w:tcBorders>
              <w:bottom w:val="nil"/>
            </w:tcBorders>
          </w:tcPr>
          <w:p w14:paraId="4C4FC060" w14:textId="3FAE557C" w:rsidR="00C0332B" w:rsidRPr="00AC54F5" w:rsidRDefault="001D5BDE" w:rsidP="00707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0332B" w:rsidRPr="00AC54F5">
              <w:rPr>
                <w:rFonts w:ascii="Verdana" w:hAnsi="Verdana"/>
              </w:rPr>
              <w:t xml:space="preserve">. </w:t>
            </w:r>
            <w:r w:rsidR="0070729F">
              <w:rPr>
                <w:rFonts w:ascii="Verdana" w:hAnsi="Verdana"/>
              </w:rPr>
              <w:t>Načrtovani l</w:t>
            </w:r>
            <w:r w:rsidR="00C0332B" w:rsidRPr="00AC54F5">
              <w:rPr>
                <w:rFonts w:ascii="Verdana" w:hAnsi="Verdana"/>
              </w:rPr>
              <w:t>etni strošk</w:t>
            </w:r>
            <w:r w:rsidR="00587A6D" w:rsidRPr="00AC54F5">
              <w:rPr>
                <w:rFonts w:ascii="Verdana" w:hAnsi="Verdana"/>
              </w:rPr>
              <w:t xml:space="preserve">i obratovanja in vzdrževanja </w:t>
            </w:r>
            <w:r w:rsidR="00250F9B">
              <w:rPr>
                <w:rFonts w:ascii="Verdana" w:hAnsi="Verdana"/>
              </w:rPr>
              <w:t xml:space="preserve">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="00C0332B" w:rsidRPr="00AC54F5">
              <w:rPr>
                <w:rFonts w:ascii="Verdana" w:hAnsi="Verdana"/>
              </w:rPr>
              <w:t>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4C4FC061" w14:textId="2D1696F7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5" w14:textId="1A0230B9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3" w14:textId="2BBA8343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4C4FC064" w14:textId="594B73EC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8" w14:textId="2E783434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6" w14:textId="52C0E5D8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7" w14:textId="4B21281B" w:rsidR="00C0332B" w:rsidRPr="00AC54F5" w:rsidRDefault="00E62EC3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/>
            </w:sdt>
            <w:r w:rsidR="000C3FB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73319"/>
                <w:placeholder>
                  <w:docPart w:val="CEDC7D58EA0E42B398F3ADB2E84C2E3F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C4FC06B" w14:textId="532CAEE1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9" w14:textId="54D805E9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 w:rsidR="00E61A9B"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A" w14:textId="1C3BEE3A" w:rsidR="00C0332B" w:rsidRPr="00AC54F5" w:rsidRDefault="00E62EC3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/>
            </w:sdt>
            <w:r w:rsidR="00925C9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67D05C387D664E038A2B35E579BD42A6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C0332B" w:rsidRPr="000E1B34" w14:paraId="4C4FC06E" w14:textId="07E12F2C" w:rsidTr="00F573DF">
        <w:tc>
          <w:tcPr>
            <w:tcW w:w="4537" w:type="dxa"/>
            <w:tcBorders>
              <w:top w:val="nil"/>
            </w:tcBorders>
          </w:tcPr>
          <w:p w14:paraId="4C4FC06C" w14:textId="1686EC39" w:rsidR="005D7476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2F5228E8C8FE43A3B1C4FDAF4F1BC83B"/>
              </w:placeholder>
            </w:sdtPr>
            <w:sdtEndPr/>
            <w:sdtContent>
              <w:p w14:paraId="4C4FC06D" w14:textId="4C7EFB9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71" w14:textId="63F065DD" w:rsidTr="00F573DF">
        <w:tc>
          <w:tcPr>
            <w:tcW w:w="4537" w:type="dxa"/>
            <w:tcBorders>
              <w:bottom w:val="single" w:sz="4" w:space="0" w:color="000000" w:themeColor="text1"/>
            </w:tcBorders>
          </w:tcPr>
          <w:p w14:paraId="6235E038" w14:textId="56EE09B5" w:rsidR="00C0332B" w:rsidRDefault="001D5BD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87A6D" w:rsidRPr="00AC54F5">
              <w:rPr>
                <w:rFonts w:ascii="Verdana" w:hAnsi="Verdana"/>
              </w:rPr>
              <w:t>. Letni stroški goriva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4C4FC06F" w14:textId="378B2E3D" w:rsidR="00D82AD1" w:rsidRPr="00AC54F5" w:rsidRDefault="00D82AD1" w:rsidP="00C73284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260898A6FB040B2981DDC8035561BCF"/>
              </w:placeholder>
            </w:sdtPr>
            <w:sdtEndPr/>
            <w:sdtContent>
              <w:p w14:paraId="4C4FC070" w14:textId="0B74D8C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994910B" w14:textId="77777777" w:rsidTr="007B0CE0">
        <w:tc>
          <w:tcPr>
            <w:tcW w:w="4537" w:type="dxa"/>
            <w:tcBorders>
              <w:bottom w:val="nil"/>
            </w:tcBorders>
          </w:tcPr>
          <w:p w14:paraId="5582D92B" w14:textId="1AF94F0B" w:rsidR="0049276E" w:rsidRDefault="0049276E" w:rsidP="004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AC54F5">
              <w:rPr>
                <w:rFonts w:ascii="Verdana" w:hAnsi="Verdana"/>
              </w:rPr>
              <w:t>. Prihodki in druge koristi (EUR/leto)</w:t>
            </w:r>
          </w:p>
          <w:p w14:paraId="3794534B" w14:textId="17D23AB0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elektrike 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495955645"/>
              <w:placeholder>
                <w:docPart w:val="6D6A2FFBEE0F4B98932C38EEFFD990D1"/>
              </w:placeholder>
            </w:sdtPr>
            <w:sdtEndPr/>
            <w:sdtContent>
              <w:p w14:paraId="0032AB49" w14:textId="77777777" w:rsidR="0049276E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11010B7D71CD444DAD65C112B7CC1479"/>
              </w:placeholder>
            </w:sdtPr>
            <w:sdtEndPr/>
            <w:sdtContent>
              <w:p w14:paraId="504C48E0" w14:textId="32E1BAD4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73C6FDCB" w14:textId="77777777" w:rsidTr="007B0CE0">
        <w:tc>
          <w:tcPr>
            <w:tcW w:w="4537" w:type="dxa"/>
            <w:tcBorders>
              <w:top w:val="nil"/>
              <w:bottom w:val="nil"/>
            </w:tcBorders>
          </w:tcPr>
          <w:p w14:paraId="738D1A66" w14:textId="22676A7F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</w:t>
            </w:r>
            <w:r>
              <w:rPr>
                <w:rFonts w:ascii="Verdana" w:hAnsi="Verdana"/>
              </w:rPr>
              <w:t>toplote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705480558"/>
              <w:placeholder>
                <w:docPart w:val="B2B3203EC1C3419E864C8E4E1A69D0CF"/>
              </w:placeholder>
            </w:sdtPr>
            <w:sdtEndPr/>
            <w:sdtContent>
              <w:p w14:paraId="073ABF3B" w14:textId="67B6BFDF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2D47715" w14:textId="77777777" w:rsidTr="007B0CE0">
        <w:tc>
          <w:tcPr>
            <w:tcW w:w="4537" w:type="dxa"/>
            <w:tcBorders>
              <w:top w:val="nil"/>
            </w:tcBorders>
          </w:tcPr>
          <w:p w14:paraId="6E1033C4" w14:textId="77777777" w:rsidR="0049276E" w:rsidRDefault="0049276E" w:rsidP="0049276E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</w:t>
            </w:r>
            <w:r>
              <w:rPr>
                <w:rFonts w:ascii="Verdana" w:hAnsi="Verdana"/>
              </w:rPr>
              <w:t>i prihodki</w:t>
            </w:r>
          </w:p>
          <w:p w14:paraId="7AD10EC8" w14:textId="77777777" w:rsidR="0049276E" w:rsidRPr="004C4BA8" w:rsidRDefault="0049276E" w:rsidP="0049276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676646091"/>
              <w:placeholder>
                <w:docPart w:val="BDA333EF0F304E0EA421E0EB981CA0FD"/>
              </w:placeholder>
            </w:sdtPr>
            <w:sdtEndPr/>
            <w:sdtContent>
              <w:p w14:paraId="413113E1" w14:textId="56911476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4C4FC07E" w14:textId="77777777" w:rsidTr="00E35919">
        <w:tc>
          <w:tcPr>
            <w:tcW w:w="4537" w:type="dxa"/>
            <w:tcBorders>
              <w:top w:val="double" w:sz="4" w:space="0" w:color="auto"/>
            </w:tcBorders>
          </w:tcPr>
          <w:p w14:paraId="5C6388E3" w14:textId="103DEA84" w:rsidR="001A50D8" w:rsidRPr="0010533A" w:rsidRDefault="00A8639B">
            <w:pPr>
              <w:rPr>
                <w:rFonts w:ascii="Verdana" w:hAnsi="Verdana"/>
              </w:rPr>
            </w:pPr>
            <w:r w:rsidRPr="0010533A">
              <w:rPr>
                <w:rFonts w:ascii="Verdana" w:hAnsi="Verdana"/>
              </w:rPr>
              <w:lastRenderedPageBreak/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  <w:p w14:paraId="4C4FC07B" w14:textId="361D13D2" w:rsidR="00DB07E0" w:rsidRPr="00AC54F5" w:rsidRDefault="00DB07E0" w:rsidP="00A8639B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14:paraId="4C4FC07C" w14:textId="38509EB2" w:rsidR="004E4619" w:rsidRPr="00AC54F5" w:rsidRDefault="00E62EC3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611EBB06" w14:textId="723851D5" w:rsidR="001A50D8" w:rsidRDefault="00E62EC3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14:paraId="4C4FC07D" w14:textId="77777777"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14:paraId="1B6317C2" w14:textId="77777777" w:rsidTr="00F573DF">
        <w:tc>
          <w:tcPr>
            <w:tcW w:w="4537" w:type="dxa"/>
          </w:tcPr>
          <w:p w14:paraId="6C849942" w14:textId="77777777" w:rsidR="00DB07E0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14:paraId="618D9C7B" w14:textId="77777777" w:rsidR="00FF3815" w:rsidRDefault="00FF3815" w:rsidP="00C73284">
            <w:pPr>
              <w:rPr>
                <w:rFonts w:ascii="Verdana" w:hAnsi="Verdana"/>
              </w:rPr>
            </w:pPr>
          </w:p>
          <w:p w14:paraId="54F8389C" w14:textId="77777777" w:rsidR="00FF3815" w:rsidRPr="00FF3069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74358488" w14:textId="1FD5AF9E" w:rsidR="009E3943" w:rsidRDefault="00E62EC3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1A0A83D" w14:textId="52A49AE4"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14:paraId="3B7299A8" w14:textId="77777777" w:rsidTr="00F573DF">
        <w:tc>
          <w:tcPr>
            <w:tcW w:w="4537" w:type="dxa"/>
          </w:tcPr>
          <w:p w14:paraId="43934106" w14:textId="10B27C9D" w:rsidR="00DB07E0" w:rsidRPr="00FF3069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</w:tc>
        <w:tc>
          <w:tcPr>
            <w:tcW w:w="5523" w:type="dxa"/>
            <w:gridSpan w:val="2"/>
          </w:tcPr>
          <w:p w14:paraId="4503FC3A" w14:textId="233ABCCD" w:rsidR="00FD0AD5" w:rsidRDefault="00E62EC3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324AF7" w14:textId="77777777"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14:paraId="10691D2E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A82FA60" w14:textId="3017F8A4" w:rsidR="000C3FB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14:paraId="7743400A" w14:textId="77777777" w:rsidR="000C3FBB" w:rsidRDefault="000C3FBB" w:rsidP="00C73284">
            <w:pPr>
              <w:rPr>
                <w:rFonts w:ascii="Verdana" w:hAnsi="Verdana"/>
              </w:rPr>
            </w:pPr>
          </w:p>
          <w:p w14:paraId="0490C9C0" w14:textId="797982B1" w:rsidR="00FF3815" w:rsidRPr="008B01E5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1987263" w14:textId="78D0C7D9" w:rsidR="00A8639B" w:rsidRDefault="00E62EC3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14:paraId="4C4FC085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C4FC082" w14:textId="77777777" w:rsidR="001673E5" w:rsidRPr="00AC54F5" w:rsidRDefault="001673E5" w:rsidP="0045656B">
            <w:pPr>
              <w:rPr>
                <w:rFonts w:ascii="Verdana" w:hAnsi="Verdana"/>
              </w:rPr>
            </w:pPr>
            <w:r w:rsidRPr="001673E5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C4FC083" w14:textId="03CDC10D" w:rsidR="001673E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3"/>
            </w:r>
          </w:p>
          <w:p w14:paraId="4C4FC084" w14:textId="1B5529B9" w:rsidR="001673E5" w:rsidRDefault="00E62EC3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14:paraId="4C4FC087" w14:textId="77777777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C1ED56D" w14:textId="77777777" w:rsidR="0060693B" w:rsidRDefault="0060693B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59EC4685" w14:textId="25EE911D" w:rsidR="009630B9" w:rsidRPr="00A66B21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A66B21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60693B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4"/>
            </w:r>
          </w:p>
          <w:p w14:paraId="4C4FC086" w14:textId="585A4597"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14:paraId="59F398BF" w14:textId="77777777" w:rsidTr="00F573DF">
        <w:tc>
          <w:tcPr>
            <w:tcW w:w="8506" w:type="dxa"/>
            <w:gridSpan w:val="2"/>
          </w:tcPr>
          <w:p w14:paraId="51B55651" w14:textId="0E9995DA"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14:paraId="34BD36FF" w14:textId="77DF2ADC" w:rsidR="003E7C13" w:rsidRDefault="00E62EC3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14:paraId="4418BBAA" w14:textId="77777777" w:rsidTr="00F573DF">
        <w:trPr>
          <w:trHeight w:val="830"/>
        </w:trPr>
        <w:tc>
          <w:tcPr>
            <w:tcW w:w="8506" w:type="dxa"/>
            <w:gridSpan w:val="2"/>
          </w:tcPr>
          <w:p w14:paraId="23C3011D" w14:textId="01B33A22" w:rsidR="00D04764" w:rsidRDefault="00D0476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9D39B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14:paraId="0B0E712E" w14:textId="5E0A2B9B" w:rsidR="00D04764" w:rsidRDefault="00E62EC3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39B4" w:rsidRPr="000E1B34" w14:paraId="51B2764B" w14:textId="77777777" w:rsidTr="00F64608">
        <w:tc>
          <w:tcPr>
            <w:tcW w:w="8506" w:type="dxa"/>
            <w:gridSpan w:val="2"/>
          </w:tcPr>
          <w:p w14:paraId="16198E3B" w14:textId="77777777" w:rsidR="009D39B4" w:rsidRPr="00AC54F5" w:rsidRDefault="009D39B4" w:rsidP="009D39B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>
              <w:rPr>
                <w:rFonts w:ascii="Verdana" w:hAnsi="Verdana"/>
              </w:rPr>
              <w:t xml:space="preserve"> prejetih subvencijah (list</w:t>
            </w:r>
            <w:r w:rsidR="003756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nsko dokazilo)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14:paraId="6D7236F0" w14:textId="786F88A0" w:rsidR="009D39B4" w:rsidRPr="00AC54F5" w:rsidRDefault="00E62EC3" w:rsidP="00F6460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60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5577" w:rsidRPr="00887EC9" w14:paraId="66125010" w14:textId="77777777" w:rsidTr="00F573DF">
        <w:tc>
          <w:tcPr>
            <w:tcW w:w="8506" w:type="dxa"/>
            <w:gridSpan w:val="2"/>
          </w:tcPr>
          <w:p w14:paraId="4255F779" w14:textId="3E2C2F5F" w:rsidR="00DD5577" w:rsidRPr="00887EC9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Dokumenti, s katerimi je izkazana vrednost izvedbe proizvodne naprave</w:t>
            </w:r>
            <w:r w:rsidR="005C4F5A">
              <w:rPr>
                <w:rFonts w:ascii="Verdana" w:hAnsi="Verdana"/>
              </w:rPr>
              <w:t xml:space="preserve"> (računi, pogodbe, izpiski iz poslovnih knjig</w:t>
            </w:r>
            <w:r w:rsidR="003756B8">
              <w:rPr>
                <w:rFonts w:ascii="Verdana" w:hAnsi="Verdana"/>
              </w:rPr>
              <w:t xml:space="preserve"> </w:t>
            </w:r>
            <w:r w:rsidR="005C4F5A">
              <w:rPr>
                <w:rFonts w:ascii="Verdana" w:hAnsi="Verdana"/>
              </w:rPr>
              <w:t>…)</w:t>
            </w:r>
          </w:p>
        </w:tc>
        <w:tc>
          <w:tcPr>
            <w:tcW w:w="1554" w:type="dxa"/>
          </w:tcPr>
          <w:p w14:paraId="7703C10F" w14:textId="594BEE22" w:rsidR="00DD5577" w:rsidRPr="00887EC9" w:rsidRDefault="00E62EC3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9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577" w:rsidRPr="008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14:paraId="2B7B52AB" w14:textId="77777777" w:rsidTr="00F573DF">
        <w:tc>
          <w:tcPr>
            <w:tcW w:w="8506" w:type="dxa"/>
            <w:gridSpan w:val="2"/>
          </w:tcPr>
          <w:p w14:paraId="00622437" w14:textId="2453C600" w:rsidR="00802398" w:rsidRPr="0091232A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</w:tc>
        <w:tc>
          <w:tcPr>
            <w:tcW w:w="1554" w:type="dxa"/>
          </w:tcPr>
          <w:p w14:paraId="501407C8" w14:textId="4F43B1B7" w:rsidR="00611959" w:rsidRPr="0091232A" w:rsidRDefault="00E62EC3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14:paraId="2A0C6B4A" w14:textId="77777777" w:rsidTr="00F573DF">
        <w:tc>
          <w:tcPr>
            <w:tcW w:w="8506" w:type="dxa"/>
            <w:gridSpan w:val="2"/>
          </w:tcPr>
          <w:p w14:paraId="018BBF6D" w14:textId="77777777"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14:paraId="693B7BE2" w14:textId="1B8F284F" w:rsidR="000B276C" w:rsidRPr="0091232A" w:rsidRDefault="00E62EC3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14:paraId="4C4FC09E" w14:textId="77777777" w:rsidTr="00F573DF">
        <w:tc>
          <w:tcPr>
            <w:tcW w:w="10060" w:type="dxa"/>
            <w:gridSpan w:val="3"/>
          </w:tcPr>
          <w:p w14:paraId="6CCB66C4" w14:textId="77777777" w:rsidR="00F26D5E" w:rsidRDefault="00F26D5E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7B5ED051" w14:textId="267E2D1E" w:rsidR="002806DA" w:rsidRDefault="00A43C9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F26D5E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F26D5E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 w:rsidR="00F26D5E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88182B900E8C42A79B770D4AEF779DD3"/>
                </w:placeholder>
              </w:sdtPr>
              <w:sdtEndPr/>
              <w:sdtContent>
                <w:r w:rsidR="00F26D5E">
                  <w:rPr>
                    <w:rFonts w:ascii="Verdana" w:hAnsi="Verdana"/>
                  </w:rPr>
                  <w:t xml:space="preserve"> </w:t>
                </w:r>
              </w:sdtContent>
            </w:sdt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</w:p>
          <w:p w14:paraId="0D517586" w14:textId="4DAE3401" w:rsidR="00AD15FC" w:rsidRDefault="00F26D5E" w:rsidP="00AD15F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</w:t>
            </w:r>
            <w:r w:rsidR="00AD15FC"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, da so vsi podatki, navedeni v vlogi in njenih prilogah, resnični in pravilni.</w:t>
            </w:r>
          </w:p>
          <w:p w14:paraId="4C4FC09D" w14:textId="3568D2D4" w:rsidR="002806DA" w:rsidRPr="00AC54F5" w:rsidRDefault="002806DA" w:rsidP="000B276C">
            <w:pPr>
              <w:rPr>
                <w:rFonts w:ascii="Verdana" w:hAnsi="Verdana"/>
              </w:rPr>
            </w:pPr>
          </w:p>
        </w:tc>
      </w:tr>
      <w:tr w:rsidR="000B276C" w:rsidRPr="000E1B34" w14:paraId="4C4FC0A0" w14:textId="77777777" w:rsidTr="00F573DF">
        <w:trPr>
          <w:trHeight w:val="633"/>
        </w:trPr>
        <w:tc>
          <w:tcPr>
            <w:tcW w:w="10060" w:type="dxa"/>
            <w:gridSpan w:val="3"/>
          </w:tcPr>
          <w:p w14:paraId="4C4FC09F" w14:textId="70F15C39" w:rsidR="000B276C" w:rsidRPr="00AC54F5" w:rsidRDefault="000B276C" w:rsidP="005654DA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3" w14:textId="77777777" w:rsidTr="00F573DF">
        <w:trPr>
          <w:trHeight w:val="1148"/>
        </w:trPr>
        <w:tc>
          <w:tcPr>
            <w:tcW w:w="10060" w:type="dxa"/>
            <w:gridSpan w:val="3"/>
          </w:tcPr>
          <w:p w14:paraId="4C4FC0A1" w14:textId="36F840A6" w:rsidR="000B276C" w:rsidRPr="00AC54F5" w:rsidRDefault="00E62EC3" w:rsidP="000B276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4C4FC0A2" w14:textId="2814304A" w:rsidR="000B276C" w:rsidRPr="00AC54F5" w:rsidRDefault="000B276C" w:rsidP="0011744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  </w:t>
            </w:r>
          </w:p>
        </w:tc>
      </w:tr>
      <w:tr w:rsidR="000B276C" w:rsidRPr="000E1B34" w14:paraId="4C4FC0A5" w14:textId="77777777" w:rsidTr="00F573DF">
        <w:trPr>
          <w:trHeight w:val="1396"/>
        </w:trPr>
        <w:tc>
          <w:tcPr>
            <w:tcW w:w="10060" w:type="dxa"/>
            <w:gridSpan w:val="3"/>
          </w:tcPr>
          <w:p w14:paraId="4F34175E" w14:textId="1B55FDEA" w:rsidR="00B850B1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14:paraId="1C7162F8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4EE7433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C4FC0A4" w14:textId="77777777"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14:paraId="4C4FC0A6" w14:textId="77777777" w:rsidR="001A50D8" w:rsidRPr="00AC54F5" w:rsidRDefault="001A50D8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02F2" w14:textId="77777777" w:rsidR="00E62EC3" w:rsidRDefault="00E62EC3">
      <w:r>
        <w:separator/>
      </w:r>
    </w:p>
  </w:endnote>
  <w:endnote w:type="continuationSeparator" w:id="0">
    <w:p w14:paraId="1D4BFE17" w14:textId="77777777" w:rsidR="00E62EC3" w:rsidRDefault="00E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D" w14:textId="77777777"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5C7479">
      <w:rPr>
        <w:rStyle w:val="tevilkastrani"/>
        <w:b w:val="0"/>
        <w:noProof/>
        <w:sz w:val="20"/>
      </w:rPr>
      <w:t>6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5DE5" w14:textId="77777777" w:rsidR="00E62EC3" w:rsidRDefault="00E62EC3">
      <w:r>
        <w:separator/>
      </w:r>
    </w:p>
  </w:footnote>
  <w:footnote w:type="continuationSeparator" w:id="0">
    <w:p w14:paraId="54D36528" w14:textId="77777777" w:rsidR="00E62EC3" w:rsidRDefault="00E62EC3">
      <w:r>
        <w:continuationSeparator/>
      </w:r>
    </w:p>
  </w:footnote>
  <w:footnote w:id="1">
    <w:p w14:paraId="56DDC715" w14:textId="1D6AD4C3" w:rsidR="00BD6201" w:rsidRPr="00496083" w:rsidRDefault="00BD6201">
      <w:pPr>
        <w:pStyle w:val="Sprotnaopomba-besedilo"/>
      </w:pPr>
      <w:r w:rsidRPr="00AF7EFB">
        <w:rPr>
          <w:rStyle w:val="Sprotnaopomba-sklic"/>
        </w:rPr>
        <w:footnoteRef/>
      </w:r>
      <w:r w:rsidRPr="00AF7EFB">
        <w:t xml:space="preserve"> </w:t>
      </w:r>
      <w:r w:rsidR="00AF7EFB" w:rsidRPr="00AF7EFB">
        <w:t xml:space="preserve">Podatki niso obvezni. Agencija bo navedene podatke uporabila zgolj v postopku odločanja o vstopu proizvodnih </w:t>
      </w:r>
      <w:r w:rsidR="00AF7EFB" w:rsidRPr="00496083">
        <w:t>naprav v podporno shemo.</w:t>
      </w:r>
    </w:p>
  </w:footnote>
  <w:footnote w:id="2">
    <w:p w14:paraId="5C463A2A" w14:textId="04926F63" w:rsidR="00FF461D" w:rsidRDefault="00FF461D">
      <w:pPr>
        <w:pStyle w:val="Sprotnaopomba-besedilo"/>
      </w:pPr>
      <w:r w:rsidRPr="00496083">
        <w:rPr>
          <w:rStyle w:val="Sprotnaopomba-sklic"/>
        </w:rPr>
        <w:footnoteRef/>
      </w:r>
      <w:r w:rsidRPr="00496083">
        <w:t xml:space="preserve"> </w:t>
      </w:r>
      <w:r w:rsidR="00DE49D0" w:rsidRPr="00805D77">
        <w:t xml:space="preserve">Neto proizvedena elektrika, za katero </w:t>
      </w:r>
      <w:r w:rsidR="0070729F">
        <w:t>bodo</w:t>
      </w:r>
      <w:r w:rsidR="0070729F" w:rsidRPr="00805D77">
        <w:t xml:space="preserve"> </w:t>
      </w:r>
      <w:r w:rsidR="00DE49D0" w:rsidRPr="00805D77">
        <w:t>izdana potrdila o izvoru.</w:t>
      </w:r>
    </w:p>
  </w:footnote>
  <w:footnote w:id="3">
    <w:p w14:paraId="43B076DA" w14:textId="398AAE9A"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  <w:r w:rsidR="00084B46">
        <w:t>.</w:t>
      </w:r>
    </w:p>
  </w:footnote>
  <w:footnote w:id="4">
    <w:p w14:paraId="4C41C932" w14:textId="2AB184E0" w:rsidR="0060693B" w:rsidRDefault="0060693B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</w:t>
      </w:r>
      <w:r w:rsidR="00084B46">
        <w:t xml:space="preserve"> </w:t>
      </w:r>
      <w:r w:rsidR="003756B8">
        <w:t xml:space="preserve">če </w:t>
      </w:r>
      <w:r>
        <w:t>jih vlagatelj ne bo posredoval – pridobila po uradni dolžnosti</w:t>
      </w:r>
      <w:r w:rsidR="00084B46">
        <w:t>.</w:t>
      </w:r>
    </w:p>
  </w:footnote>
  <w:footnote w:id="5">
    <w:p w14:paraId="1EE6A9C0" w14:textId="7BEB2076" w:rsidR="009D39B4" w:rsidRDefault="009D39B4" w:rsidP="009D39B4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samostojna priloga na isti spletni strani, kjer so dosegljive tudi vloge</w:t>
      </w:r>
      <w:r w:rsidR="001B7E13">
        <w:t xml:space="preserve"> za podporo</w:t>
      </w:r>
    </w:p>
    <w:p w14:paraId="2585531C" w14:textId="453BB6F5" w:rsidR="009D39B4" w:rsidRDefault="009D39B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B" w14:textId="77777777"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4C4FC0AF" wp14:editId="4C4FC0B0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FC0AC" w14:textId="77777777"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E" w14:textId="77777777"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4C4FC0B1" wp14:editId="4C4FC0B2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34AD"/>
    <w:multiLevelType w:val="hybridMultilevel"/>
    <w:tmpl w:val="0FB4B5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166DC"/>
    <w:multiLevelType w:val="hybridMultilevel"/>
    <w:tmpl w:val="462C8AEA"/>
    <w:lvl w:ilvl="0" w:tplc="03AE7D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71F23061"/>
    <w:multiLevelType w:val="hybridMultilevel"/>
    <w:tmpl w:val="8D7EC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5"/>
  </w:num>
  <w:num w:numId="21">
    <w:abstractNumId w:val="18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14"/>
  </w:num>
  <w:num w:numId="34">
    <w:abstractNumId w:val="13"/>
  </w:num>
  <w:num w:numId="35">
    <w:abstractNumId w:val="7"/>
  </w:num>
  <w:num w:numId="36">
    <w:abstractNumId w:val="16"/>
  </w:num>
  <w:num w:numId="37">
    <w:abstractNumId w:val="6"/>
  </w:num>
  <w:num w:numId="38">
    <w:abstractNumId w:val="10"/>
  </w:num>
  <w:num w:numId="39">
    <w:abstractNumId w:val="22"/>
  </w:num>
  <w:num w:numId="40">
    <w:abstractNumId w:val="5"/>
  </w:num>
  <w:num w:numId="41">
    <w:abstractNumId w:val="8"/>
  </w:num>
  <w:num w:numId="42">
    <w:abstractNumId w:val="1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k1sorW2gqG8/68iHOsHGYbHYOuzrESodZMzNwvrQmQuNORr30WGTGlkzrU4LAxHeNOR+XbJWgmnvklCzsXXA==" w:salt="vg2Zmln5BB+p1BbevGiV0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134A"/>
    <w:rsid w:val="0000167F"/>
    <w:rsid w:val="0001409A"/>
    <w:rsid w:val="0001588A"/>
    <w:rsid w:val="00016E6D"/>
    <w:rsid w:val="00025712"/>
    <w:rsid w:val="000325B3"/>
    <w:rsid w:val="000347E0"/>
    <w:rsid w:val="00040464"/>
    <w:rsid w:val="00073059"/>
    <w:rsid w:val="00073382"/>
    <w:rsid w:val="000739B3"/>
    <w:rsid w:val="00074FBC"/>
    <w:rsid w:val="00080C62"/>
    <w:rsid w:val="000845CD"/>
    <w:rsid w:val="00084B46"/>
    <w:rsid w:val="0009557F"/>
    <w:rsid w:val="0009742A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1B34"/>
    <w:rsid w:val="000E647F"/>
    <w:rsid w:val="000F28AA"/>
    <w:rsid w:val="000F5D7D"/>
    <w:rsid w:val="001033B2"/>
    <w:rsid w:val="0010533A"/>
    <w:rsid w:val="00111DCE"/>
    <w:rsid w:val="001135D6"/>
    <w:rsid w:val="001158E7"/>
    <w:rsid w:val="00115D45"/>
    <w:rsid w:val="001165BE"/>
    <w:rsid w:val="00117444"/>
    <w:rsid w:val="00124DA2"/>
    <w:rsid w:val="0013164D"/>
    <w:rsid w:val="00131E80"/>
    <w:rsid w:val="00132ED2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7F63"/>
    <w:rsid w:val="001A0D39"/>
    <w:rsid w:val="001A50D8"/>
    <w:rsid w:val="001B1542"/>
    <w:rsid w:val="001B2BF4"/>
    <w:rsid w:val="001B5252"/>
    <w:rsid w:val="001B71D9"/>
    <w:rsid w:val="001B7E13"/>
    <w:rsid w:val="001C29D1"/>
    <w:rsid w:val="001D4878"/>
    <w:rsid w:val="001D5BDE"/>
    <w:rsid w:val="001E1440"/>
    <w:rsid w:val="001E22E3"/>
    <w:rsid w:val="001E241A"/>
    <w:rsid w:val="001F0BA7"/>
    <w:rsid w:val="001F128D"/>
    <w:rsid w:val="00206BDE"/>
    <w:rsid w:val="0021226A"/>
    <w:rsid w:val="0021272E"/>
    <w:rsid w:val="002147F5"/>
    <w:rsid w:val="0022003D"/>
    <w:rsid w:val="00223D68"/>
    <w:rsid w:val="0023734D"/>
    <w:rsid w:val="002420CF"/>
    <w:rsid w:val="0024547F"/>
    <w:rsid w:val="00247C2A"/>
    <w:rsid w:val="00250F9B"/>
    <w:rsid w:val="00253C7B"/>
    <w:rsid w:val="00264037"/>
    <w:rsid w:val="00264C5A"/>
    <w:rsid w:val="0027003B"/>
    <w:rsid w:val="00274055"/>
    <w:rsid w:val="002806DA"/>
    <w:rsid w:val="00281CFF"/>
    <w:rsid w:val="002830F5"/>
    <w:rsid w:val="0028550A"/>
    <w:rsid w:val="002859FF"/>
    <w:rsid w:val="00285F9B"/>
    <w:rsid w:val="002A2CC7"/>
    <w:rsid w:val="002A61E8"/>
    <w:rsid w:val="002B24D1"/>
    <w:rsid w:val="002B3C1B"/>
    <w:rsid w:val="002B7386"/>
    <w:rsid w:val="002B7AC8"/>
    <w:rsid w:val="002C47E9"/>
    <w:rsid w:val="002C6E28"/>
    <w:rsid w:val="002D0946"/>
    <w:rsid w:val="002D18A7"/>
    <w:rsid w:val="002E384B"/>
    <w:rsid w:val="002E70D8"/>
    <w:rsid w:val="002E7284"/>
    <w:rsid w:val="002F0A50"/>
    <w:rsid w:val="002F0B8E"/>
    <w:rsid w:val="00301FF6"/>
    <w:rsid w:val="00307E03"/>
    <w:rsid w:val="0031223A"/>
    <w:rsid w:val="00315C85"/>
    <w:rsid w:val="003474B1"/>
    <w:rsid w:val="00352224"/>
    <w:rsid w:val="003541FC"/>
    <w:rsid w:val="00355891"/>
    <w:rsid w:val="00362218"/>
    <w:rsid w:val="003635A1"/>
    <w:rsid w:val="003642E0"/>
    <w:rsid w:val="00371B6B"/>
    <w:rsid w:val="003756B8"/>
    <w:rsid w:val="00390784"/>
    <w:rsid w:val="0039235D"/>
    <w:rsid w:val="003941CE"/>
    <w:rsid w:val="003A3286"/>
    <w:rsid w:val="003B0100"/>
    <w:rsid w:val="003B14C5"/>
    <w:rsid w:val="003B27F3"/>
    <w:rsid w:val="003B2D88"/>
    <w:rsid w:val="003B7CBE"/>
    <w:rsid w:val="003D165B"/>
    <w:rsid w:val="003D3242"/>
    <w:rsid w:val="003E3E65"/>
    <w:rsid w:val="003E6691"/>
    <w:rsid w:val="003E7C13"/>
    <w:rsid w:val="003F042D"/>
    <w:rsid w:val="003F50BF"/>
    <w:rsid w:val="003F6BD4"/>
    <w:rsid w:val="00415084"/>
    <w:rsid w:val="00440AA7"/>
    <w:rsid w:val="004431AB"/>
    <w:rsid w:val="004443BD"/>
    <w:rsid w:val="00446E19"/>
    <w:rsid w:val="004539DE"/>
    <w:rsid w:val="0045656B"/>
    <w:rsid w:val="00461527"/>
    <w:rsid w:val="00470DB9"/>
    <w:rsid w:val="00476D8C"/>
    <w:rsid w:val="0048450F"/>
    <w:rsid w:val="0049276E"/>
    <w:rsid w:val="00494F2F"/>
    <w:rsid w:val="00496083"/>
    <w:rsid w:val="004A3D9C"/>
    <w:rsid w:val="004A65B1"/>
    <w:rsid w:val="004A6795"/>
    <w:rsid w:val="004B7391"/>
    <w:rsid w:val="004B7C11"/>
    <w:rsid w:val="004C4BA8"/>
    <w:rsid w:val="004C7571"/>
    <w:rsid w:val="004D7B1A"/>
    <w:rsid w:val="004E3062"/>
    <w:rsid w:val="004E4619"/>
    <w:rsid w:val="004E48BC"/>
    <w:rsid w:val="004E6804"/>
    <w:rsid w:val="004F74ED"/>
    <w:rsid w:val="00500E15"/>
    <w:rsid w:val="00502F56"/>
    <w:rsid w:val="00515E34"/>
    <w:rsid w:val="00520ABA"/>
    <w:rsid w:val="005343B9"/>
    <w:rsid w:val="00535538"/>
    <w:rsid w:val="00547BC2"/>
    <w:rsid w:val="00553461"/>
    <w:rsid w:val="00557628"/>
    <w:rsid w:val="005654DA"/>
    <w:rsid w:val="005655C5"/>
    <w:rsid w:val="00570FC2"/>
    <w:rsid w:val="00575D3B"/>
    <w:rsid w:val="00587A6D"/>
    <w:rsid w:val="005A79B2"/>
    <w:rsid w:val="005B1387"/>
    <w:rsid w:val="005B4A3C"/>
    <w:rsid w:val="005C4F5A"/>
    <w:rsid w:val="005C7479"/>
    <w:rsid w:val="005D0F2E"/>
    <w:rsid w:val="005D1E28"/>
    <w:rsid w:val="005D2FEF"/>
    <w:rsid w:val="005D56B2"/>
    <w:rsid w:val="005D6623"/>
    <w:rsid w:val="005D7476"/>
    <w:rsid w:val="005E5EE9"/>
    <w:rsid w:val="005F5373"/>
    <w:rsid w:val="0060693B"/>
    <w:rsid w:val="00611959"/>
    <w:rsid w:val="00611CC2"/>
    <w:rsid w:val="00613102"/>
    <w:rsid w:val="00624E19"/>
    <w:rsid w:val="006265F2"/>
    <w:rsid w:val="0063107E"/>
    <w:rsid w:val="006403CF"/>
    <w:rsid w:val="006458F5"/>
    <w:rsid w:val="006563F0"/>
    <w:rsid w:val="00660C10"/>
    <w:rsid w:val="00661A58"/>
    <w:rsid w:val="00664D4F"/>
    <w:rsid w:val="0067375A"/>
    <w:rsid w:val="00677CF5"/>
    <w:rsid w:val="00682989"/>
    <w:rsid w:val="006835ED"/>
    <w:rsid w:val="00693A9C"/>
    <w:rsid w:val="00695A6E"/>
    <w:rsid w:val="00696168"/>
    <w:rsid w:val="006A7CAA"/>
    <w:rsid w:val="006E004E"/>
    <w:rsid w:val="006E2B69"/>
    <w:rsid w:val="006F49D4"/>
    <w:rsid w:val="007044A1"/>
    <w:rsid w:val="00705676"/>
    <w:rsid w:val="0070729F"/>
    <w:rsid w:val="00710380"/>
    <w:rsid w:val="00711EBB"/>
    <w:rsid w:val="007178A7"/>
    <w:rsid w:val="007207C0"/>
    <w:rsid w:val="00722906"/>
    <w:rsid w:val="0072501C"/>
    <w:rsid w:val="007254B2"/>
    <w:rsid w:val="007315E0"/>
    <w:rsid w:val="00731E6D"/>
    <w:rsid w:val="007344E2"/>
    <w:rsid w:val="00740B32"/>
    <w:rsid w:val="00740BA6"/>
    <w:rsid w:val="00753264"/>
    <w:rsid w:val="00756D37"/>
    <w:rsid w:val="00765BAA"/>
    <w:rsid w:val="0077386C"/>
    <w:rsid w:val="00774240"/>
    <w:rsid w:val="00774D4F"/>
    <w:rsid w:val="007756DA"/>
    <w:rsid w:val="007A1306"/>
    <w:rsid w:val="007A52DE"/>
    <w:rsid w:val="007B604E"/>
    <w:rsid w:val="007B688B"/>
    <w:rsid w:val="007C5598"/>
    <w:rsid w:val="007D0EFD"/>
    <w:rsid w:val="007E1110"/>
    <w:rsid w:val="007E1F03"/>
    <w:rsid w:val="007E426A"/>
    <w:rsid w:val="007F35FC"/>
    <w:rsid w:val="00801C18"/>
    <w:rsid w:val="008021C8"/>
    <w:rsid w:val="00802398"/>
    <w:rsid w:val="00804739"/>
    <w:rsid w:val="00811FF5"/>
    <w:rsid w:val="00821666"/>
    <w:rsid w:val="00821912"/>
    <w:rsid w:val="00822BAA"/>
    <w:rsid w:val="00823E04"/>
    <w:rsid w:val="00830F08"/>
    <w:rsid w:val="008368B7"/>
    <w:rsid w:val="00840F50"/>
    <w:rsid w:val="00845BF0"/>
    <w:rsid w:val="008466B2"/>
    <w:rsid w:val="008530A5"/>
    <w:rsid w:val="008600BA"/>
    <w:rsid w:val="00860859"/>
    <w:rsid w:val="0086776B"/>
    <w:rsid w:val="00880A7D"/>
    <w:rsid w:val="008913DC"/>
    <w:rsid w:val="00897B65"/>
    <w:rsid w:val="008A11BD"/>
    <w:rsid w:val="008A3B4C"/>
    <w:rsid w:val="008A6973"/>
    <w:rsid w:val="008B0B59"/>
    <w:rsid w:val="008B3BA9"/>
    <w:rsid w:val="008C4935"/>
    <w:rsid w:val="008C69C2"/>
    <w:rsid w:val="008D2489"/>
    <w:rsid w:val="008D36F3"/>
    <w:rsid w:val="008D4181"/>
    <w:rsid w:val="008E05E5"/>
    <w:rsid w:val="008E1E1E"/>
    <w:rsid w:val="008E22BA"/>
    <w:rsid w:val="008E2AC0"/>
    <w:rsid w:val="008E709F"/>
    <w:rsid w:val="008F28D5"/>
    <w:rsid w:val="008F2F47"/>
    <w:rsid w:val="008F30B0"/>
    <w:rsid w:val="008F3F5C"/>
    <w:rsid w:val="008F7FBB"/>
    <w:rsid w:val="0091232A"/>
    <w:rsid w:val="00925C99"/>
    <w:rsid w:val="009375ED"/>
    <w:rsid w:val="00946044"/>
    <w:rsid w:val="00952C3E"/>
    <w:rsid w:val="0096164C"/>
    <w:rsid w:val="009630B9"/>
    <w:rsid w:val="009763C4"/>
    <w:rsid w:val="00980528"/>
    <w:rsid w:val="009834B8"/>
    <w:rsid w:val="00986043"/>
    <w:rsid w:val="009920B7"/>
    <w:rsid w:val="009A4966"/>
    <w:rsid w:val="009B7762"/>
    <w:rsid w:val="009B7F92"/>
    <w:rsid w:val="009C079B"/>
    <w:rsid w:val="009C2221"/>
    <w:rsid w:val="009C461A"/>
    <w:rsid w:val="009C4EFB"/>
    <w:rsid w:val="009D1343"/>
    <w:rsid w:val="009D1783"/>
    <w:rsid w:val="009D2B76"/>
    <w:rsid w:val="009D39B4"/>
    <w:rsid w:val="009D66C6"/>
    <w:rsid w:val="009E3943"/>
    <w:rsid w:val="00A005D0"/>
    <w:rsid w:val="00A00CD1"/>
    <w:rsid w:val="00A31582"/>
    <w:rsid w:val="00A32C14"/>
    <w:rsid w:val="00A40383"/>
    <w:rsid w:val="00A43C9C"/>
    <w:rsid w:val="00A44513"/>
    <w:rsid w:val="00A527BC"/>
    <w:rsid w:val="00A571CD"/>
    <w:rsid w:val="00A60A70"/>
    <w:rsid w:val="00A66B21"/>
    <w:rsid w:val="00A757F5"/>
    <w:rsid w:val="00A80A8F"/>
    <w:rsid w:val="00A81297"/>
    <w:rsid w:val="00A8639B"/>
    <w:rsid w:val="00A97883"/>
    <w:rsid w:val="00AA53EC"/>
    <w:rsid w:val="00AB2B42"/>
    <w:rsid w:val="00AC308B"/>
    <w:rsid w:val="00AC345A"/>
    <w:rsid w:val="00AC3743"/>
    <w:rsid w:val="00AC54F5"/>
    <w:rsid w:val="00AD15FC"/>
    <w:rsid w:val="00AD2684"/>
    <w:rsid w:val="00AD5BDE"/>
    <w:rsid w:val="00AE34B9"/>
    <w:rsid w:val="00AE3D46"/>
    <w:rsid w:val="00AE4156"/>
    <w:rsid w:val="00AE544B"/>
    <w:rsid w:val="00AE6828"/>
    <w:rsid w:val="00AE6C96"/>
    <w:rsid w:val="00AF7577"/>
    <w:rsid w:val="00AF7EFB"/>
    <w:rsid w:val="00B0178F"/>
    <w:rsid w:val="00B03246"/>
    <w:rsid w:val="00B062A9"/>
    <w:rsid w:val="00B0728C"/>
    <w:rsid w:val="00B21925"/>
    <w:rsid w:val="00B2264D"/>
    <w:rsid w:val="00B241B6"/>
    <w:rsid w:val="00B24B2C"/>
    <w:rsid w:val="00B35A38"/>
    <w:rsid w:val="00B36B2E"/>
    <w:rsid w:val="00B4028C"/>
    <w:rsid w:val="00B47315"/>
    <w:rsid w:val="00B5485D"/>
    <w:rsid w:val="00B6007B"/>
    <w:rsid w:val="00B61869"/>
    <w:rsid w:val="00B752BC"/>
    <w:rsid w:val="00B83AFD"/>
    <w:rsid w:val="00B850B1"/>
    <w:rsid w:val="00B9335D"/>
    <w:rsid w:val="00BA5717"/>
    <w:rsid w:val="00BC4FA6"/>
    <w:rsid w:val="00BC65A0"/>
    <w:rsid w:val="00BD05D9"/>
    <w:rsid w:val="00BD4465"/>
    <w:rsid w:val="00BD6201"/>
    <w:rsid w:val="00BD7E76"/>
    <w:rsid w:val="00BE4B93"/>
    <w:rsid w:val="00BF3465"/>
    <w:rsid w:val="00BF734D"/>
    <w:rsid w:val="00C0332B"/>
    <w:rsid w:val="00C1375C"/>
    <w:rsid w:val="00C14D23"/>
    <w:rsid w:val="00C24A38"/>
    <w:rsid w:val="00C33940"/>
    <w:rsid w:val="00C356A7"/>
    <w:rsid w:val="00C37293"/>
    <w:rsid w:val="00C372AE"/>
    <w:rsid w:val="00C373AD"/>
    <w:rsid w:val="00C52229"/>
    <w:rsid w:val="00C60917"/>
    <w:rsid w:val="00C73284"/>
    <w:rsid w:val="00C771F0"/>
    <w:rsid w:val="00C83BD1"/>
    <w:rsid w:val="00C94BF7"/>
    <w:rsid w:val="00C94E33"/>
    <w:rsid w:val="00CA1ACA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5788"/>
    <w:rsid w:val="00D04764"/>
    <w:rsid w:val="00D141FC"/>
    <w:rsid w:val="00D14ED9"/>
    <w:rsid w:val="00D17A2B"/>
    <w:rsid w:val="00D201E9"/>
    <w:rsid w:val="00D314E6"/>
    <w:rsid w:val="00D360A3"/>
    <w:rsid w:val="00D40C9B"/>
    <w:rsid w:val="00D65637"/>
    <w:rsid w:val="00D705B2"/>
    <w:rsid w:val="00D804A5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66D"/>
    <w:rsid w:val="00DC54E8"/>
    <w:rsid w:val="00DC6FFD"/>
    <w:rsid w:val="00DD29E0"/>
    <w:rsid w:val="00DD512F"/>
    <w:rsid w:val="00DD5577"/>
    <w:rsid w:val="00DD6858"/>
    <w:rsid w:val="00DE0C7C"/>
    <w:rsid w:val="00DE49D0"/>
    <w:rsid w:val="00DF63BE"/>
    <w:rsid w:val="00E0019C"/>
    <w:rsid w:val="00E02259"/>
    <w:rsid w:val="00E26A05"/>
    <w:rsid w:val="00E274C8"/>
    <w:rsid w:val="00E35919"/>
    <w:rsid w:val="00E404C5"/>
    <w:rsid w:val="00E40F7D"/>
    <w:rsid w:val="00E50967"/>
    <w:rsid w:val="00E572AB"/>
    <w:rsid w:val="00E60D30"/>
    <w:rsid w:val="00E61A9B"/>
    <w:rsid w:val="00E62EC3"/>
    <w:rsid w:val="00E660A5"/>
    <w:rsid w:val="00E6723B"/>
    <w:rsid w:val="00E71A33"/>
    <w:rsid w:val="00E76EA0"/>
    <w:rsid w:val="00E8435B"/>
    <w:rsid w:val="00E8438F"/>
    <w:rsid w:val="00E92288"/>
    <w:rsid w:val="00E93DDB"/>
    <w:rsid w:val="00E94E18"/>
    <w:rsid w:val="00EA1473"/>
    <w:rsid w:val="00EA68AF"/>
    <w:rsid w:val="00EA70A9"/>
    <w:rsid w:val="00EB44A7"/>
    <w:rsid w:val="00EB7B6C"/>
    <w:rsid w:val="00EC0794"/>
    <w:rsid w:val="00EC733A"/>
    <w:rsid w:val="00ED163F"/>
    <w:rsid w:val="00EE0523"/>
    <w:rsid w:val="00EE3CF2"/>
    <w:rsid w:val="00EE40CB"/>
    <w:rsid w:val="00EF4F6A"/>
    <w:rsid w:val="00EF5316"/>
    <w:rsid w:val="00F013EE"/>
    <w:rsid w:val="00F029FE"/>
    <w:rsid w:val="00F02EA6"/>
    <w:rsid w:val="00F137DB"/>
    <w:rsid w:val="00F20605"/>
    <w:rsid w:val="00F26D5E"/>
    <w:rsid w:val="00F32F8D"/>
    <w:rsid w:val="00F42033"/>
    <w:rsid w:val="00F42B09"/>
    <w:rsid w:val="00F55002"/>
    <w:rsid w:val="00F573DF"/>
    <w:rsid w:val="00F5795A"/>
    <w:rsid w:val="00F65E86"/>
    <w:rsid w:val="00F67239"/>
    <w:rsid w:val="00F735F8"/>
    <w:rsid w:val="00F76623"/>
    <w:rsid w:val="00F76D28"/>
    <w:rsid w:val="00F83557"/>
    <w:rsid w:val="00F83E2A"/>
    <w:rsid w:val="00F8446F"/>
    <w:rsid w:val="00F93995"/>
    <w:rsid w:val="00F96C9B"/>
    <w:rsid w:val="00FA7456"/>
    <w:rsid w:val="00FB168B"/>
    <w:rsid w:val="00FC70E8"/>
    <w:rsid w:val="00FD001D"/>
    <w:rsid w:val="00FD0AD5"/>
    <w:rsid w:val="00FD1563"/>
    <w:rsid w:val="00FD317F"/>
    <w:rsid w:val="00FE3560"/>
    <w:rsid w:val="00FF3815"/>
    <w:rsid w:val="00FF461D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4FBF9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4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F5228E8C8FE43A3B1C4FDAF4F1BC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1ECBF8-691B-477C-8425-38013D1DBEC8}"/>
      </w:docPartPr>
      <w:docPartBody>
        <w:p w:rsidR="000937A2" w:rsidRDefault="001815CA" w:rsidP="001815CA">
          <w:pPr>
            <w:pStyle w:val="2F5228E8C8FE43A3B1C4FDAF4F1BC83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60898A6FB040B2981DDC8035561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976B41-CA8F-454F-9A0B-A3A02FDC9FCF}"/>
      </w:docPartPr>
      <w:docPartBody>
        <w:p w:rsidR="000937A2" w:rsidRDefault="001815CA" w:rsidP="001815CA">
          <w:pPr>
            <w:pStyle w:val="D260898A6FB040B2981DDC8035561B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E2A9EBBE2BF4B308CAD6BF00E69F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368FA-07D4-44ED-8A86-CCC8DA051E9D}"/>
      </w:docPartPr>
      <w:docPartBody>
        <w:p w:rsidR="008A036F" w:rsidRDefault="00D9695D" w:rsidP="00D9695D">
          <w:pPr>
            <w:pStyle w:val="0E2A9EBBE2BF4B308CAD6BF00E69F5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DC7D58EA0E42B398F3ADB2E84C2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2EDAB-8CE5-42A9-A707-19875414469D}"/>
      </w:docPartPr>
      <w:docPartBody>
        <w:p w:rsidR="00831D60" w:rsidRDefault="00B2688C" w:rsidP="00B2688C">
          <w:pPr>
            <w:pStyle w:val="CEDC7D58EA0E42B398F3ADB2E84C2E3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05C387D664E038A2B35E579BD4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3C9397-FA3D-49C5-91DF-FCF32BC2389B}"/>
      </w:docPartPr>
      <w:docPartBody>
        <w:p w:rsidR="00831D60" w:rsidRDefault="00B2688C" w:rsidP="00B2688C">
          <w:pPr>
            <w:pStyle w:val="67D05C387D664E038A2B35E579BD42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1ED991A6DD94A0C9222DE5672FAFB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CB194-67FA-480F-98B7-CC7C796D439C}"/>
      </w:docPartPr>
      <w:docPartBody>
        <w:p w:rsidR="009C2186" w:rsidRDefault="009F24C6" w:rsidP="009F24C6">
          <w:pPr>
            <w:pStyle w:val="E1ED991A6DD94A0C9222DE5672FAFB07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ED95580ACF34E6080F3042442760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82F2D-9DB6-4FC4-B662-CF1111588DD1}"/>
      </w:docPartPr>
      <w:docPartBody>
        <w:p w:rsidR="009C2186" w:rsidRDefault="009F24C6" w:rsidP="009F24C6">
          <w:pPr>
            <w:pStyle w:val="9ED95580ACF34E6080F30424427608B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A7BF7086794B4EB70E68470364B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D2292-AED5-4611-96FF-352AF1E79EB9}"/>
      </w:docPartPr>
      <w:docPartBody>
        <w:p w:rsidR="009C2186" w:rsidRDefault="009F24C6" w:rsidP="009F24C6">
          <w:pPr>
            <w:pStyle w:val="85A7BF7086794B4EB70E68470364B75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8C7884B6CA24F168A84202F340EB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4CB08-C814-4B59-991A-C68B44D143FF}"/>
      </w:docPartPr>
      <w:docPartBody>
        <w:p w:rsidR="009C2186" w:rsidRDefault="009F24C6" w:rsidP="009F24C6">
          <w:pPr>
            <w:pStyle w:val="18C7884B6CA24F168A84202F340EBC1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5DC1F9764641C9AA36AC4659375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4E7D1-8215-416B-9DB9-20E7C675CEA1}"/>
      </w:docPartPr>
      <w:docPartBody>
        <w:p w:rsidR="009C2186" w:rsidRDefault="009F24C6" w:rsidP="009F24C6">
          <w:pPr>
            <w:pStyle w:val="455DC1F9764641C9AA36AC46593754B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9450B4547DE45318A32AB011113F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016457-A2DA-4A50-AAFA-01B1266E4263}"/>
      </w:docPartPr>
      <w:docPartBody>
        <w:p w:rsidR="009C2186" w:rsidRDefault="009F24C6" w:rsidP="009F24C6">
          <w:pPr>
            <w:pStyle w:val="C9450B4547DE45318A32AB011113F66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ABF0B911FD4E6AB479D532019EC6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C530C2-19A1-40F7-8352-520669A18B74}"/>
      </w:docPartPr>
      <w:docPartBody>
        <w:p w:rsidR="009C2186" w:rsidRDefault="009F24C6" w:rsidP="009F24C6">
          <w:pPr>
            <w:pStyle w:val="7EABF0B911FD4E6AB479D532019EC6E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EB06B1DCA1E41E1AA1003DA7339E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41D471-E1ED-4621-AF34-52C23963CB3A}"/>
      </w:docPartPr>
      <w:docPartBody>
        <w:p w:rsidR="009C2186" w:rsidRDefault="009F24C6" w:rsidP="009F24C6">
          <w:pPr>
            <w:pStyle w:val="0EB06B1DCA1E41E1AA1003DA7339E7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939CC0E4B94F78B3E0219C32457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697958-32E3-4E66-98A3-61A9C975A19F}"/>
      </w:docPartPr>
      <w:docPartBody>
        <w:p w:rsidR="009C2186" w:rsidRDefault="009F24C6" w:rsidP="009F24C6">
          <w:pPr>
            <w:pStyle w:val="7F939CC0E4B94F78B3E0219C32457F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CD9874BD574C8087B07E1EB7752A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8F4519-B1D1-42BF-A0FE-34853B235D0C}"/>
      </w:docPartPr>
      <w:docPartBody>
        <w:p w:rsidR="009C2186" w:rsidRDefault="009F24C6" w:rsidP="009F24C6">
          <w:pPr>
            <w:pStyle w:val="88CD9874BD574C8087B07E1EB7752A2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E29D26E54F450CA2AD06BA7E31E0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366727-4924-44E6-AFFB-1A5149E0C411}"/>
      </w:docPartPr>
      <w:docPartBody>
        <w:p w:rsidR="00225539" w:rsidRDefault="0062228C" w:rsidP="0062228C">
          <w:pPr>
            <w:pStyle w:val="B5E29D26E54F450CA2AD06BA7E31E09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0CA3E753FA64C438B877D9B4246B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353AC-3357-484B-B9ED-474C36C0D540}"/>
      </w:docPartPr>
      <w:docPartBody>
        <w:p w:rsidR="00225539" w:rsidRDefault="0062228C" w:rsidP="0062228C">
          <w:pPr>
            <w:pStyle w:val="E0CA3E753FA64C438B877D9B4246B66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D6A2FFBEE0F4B98932C38EEFFD99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3D500-41CB-44D6-9F2A-F4DBCD8834D7}"/>
      </w:docPartPr>
      <w:docPartBody>
        <w:p w:rsidR="000C764D" w:rsidRDefault="00225539" w:rsidP="00225539">
          <w:pPr>
            <w:pStyle w:val="6D6A2FFBEE0F4B98932C38EEFFD990D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010B7D71CD444DAD65C112B7CC14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4CEDD0-EC7B-4846-A7F9-86404239AED0}"/>
      </w:docPartPr>
      <w:docPartBody>
        <w:p w:rsidR="000C764D" w:rsidRDefault="00225539" w:rsidP="00225539">
          <w:pPr>
            <w:pStyle w:val="11010B7D71CD444DAD65C112B7CC147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2B3203EC1C3419E864C8E4E1A69D0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D559D9-2F4D-4C0A-BF5F-67AE3E08B439}"/>
      </w:docPartPr>
      <w:docPartBody>
        <w:p w:rsidR="000C764D" w:rsidRDefault="00225539" w:rsidP="00225539">
          <w:pPr>
            <w:pStyle w:val="B2B3203EC1C3419E864C8E4E1A69D0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DA333EF0F304E0EA421E0EB981CA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AB932F-CCAD-4C20-9B97-E3770CF13C99}"/>
      </w:docPartPr>
      <w:docPartBody>
        <w:p w:rsidR="000C764D" w:rsidRDefault="00225539" w:rsidP="00225539">
          <w:pPr>
            <w:pStyle w:val="BDA333EF0F304E0EA421E0EB981CA0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182B900E8C42A79B770D4AEF779D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1E63-89C4-4E40-B924-38E0E132714D}"/>
      </w:docPartPr>
      <w:docPartBody>
        <w:p w:rsidR="004F0EA1" w:rsidRDefault="00B95143" w:rsidP="00B95143">
          <w:pPr>
            <w:pStyle w:val="88182B900E8C42A79B770D4AEF779DD3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22063"/>
    <w:rsid w:val="00083C3F"/>
    <w:rsid w:val="000937A2"/>
    <w:rsid w:val="000C764D"/>
    <w:rsid w:val="000E4664"/>
    <w:rsid w:val="001815CA"/>
    <w:rsid w:val="001A1950"/>
    <w:rsid w:val="00225539"/>
    <w:rsid w:val="003A0394"/>
    <w:rsid w:val="00407910"/>
    <w:rsid w:val="00455344"/>
    <w:rsid w:val="004923EC"/>
    <w:rsid w:val="004F0EA1"/>
    <w:rsid w:val="0054049E"/>
    <w:rsid w:val="0062228C"/>
    <w:rsid w:val="006931A6"/>
    <w:rsid w:val="007067E0"/>
    <w:rsid w:val="0076255E"/>
    <w:rsid w:val="007F610E"/>
    <w:rsid w:val="008301A2"/>
    <w:rsid w:val="00831D60"/>
    <w:rsid w:val="008A036F"/>
    <w:rsid w:val="009C2186"/>
    <w:rsid w:val="009F24C6"/>
    <w:rsid w:val="00A32B1C"/>
    <w:rsid w:val="00A40DB1"/>
    <w:rsid w:val="00A419A1"/>
    <w:rsid w:val="00B2688C"/>
    <w:rsid w:val="00B55AB2"/>
    <w:rsid w:val="00B95143"/>
    <w:rsid w:val="00C60E9D"/>
    <w:rsid w:val="00C65960"/>
    <w:rsid w:val="00D9695D"/>
    <w:rsid w:val="00DD4A2B"/>
    <w:rsid w:val="00E55C90"/>
    <w:rsid w:val="00F55E69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5143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92D637C602F24DF5A24AF51F50C4C0DB">
    <w:name w:val="92D637C602F24DF5A24AF51F50C4C0DB"/>
    <w:rsid w:val="009F24C6"/>
  </w:style>
  <w:style w:type="paragraph" w:customStyle="1" w:styleId="E1ED991A6DD94A0C9222DE5672FAFB07">
    <w:name w:val="E1ED991A6DD94A0C9222DE5672FAFB07"/>
    <w:rsid w:val="009F24C6"/>
  </w:style>
  <w:style w:type="paragraph" w:customStyle="1" w:styleId="9ED95580ACF34E6080F30424427608BE">
    <w:name w:val="9ED95580ACF34E6080F30424427608BE"/>
    <w:rsid w:val="009F24C6"/>
  </w:style>
  <w:style w:type="paragraph" w:customStyle="1" w:styleId="85A7BF7086794B4EB70E68470364B753">
    <w:name w:val="85A7BF7086794B4EB70E68470364B753"/>
    <w:rsid w:val="009F24C6"/>
  </w:style>
  <w:style w:type="paragraph" w:customStyle="1" w:styleId="18C7884B6CA24F168A84202F340EBC1B">
    <w:name w:val="18C7884B6CA24F168A84202F340EBC1B"/>
    <w:rsid w:val="009F24C6"/>
  </w:style>
  <w:style w:type="paragraph" w:customStyle="1" w:styleId="455DC1F9764641C9AA36AC46593754B8">
    <w:name w:val="455DC1F9764641C9AA36AC46593754B8"/>
    <w:rsid w:val="009F24C6"/>
  </w:style>
  <w:style w:type="paragraph" w:customStyle="1" w:styleId="C9450B4547DE45318A32AB011113F66B">
    <w:name w:val="C9450B4547DE45318A32AB011113F66B"/>
    <w:rsid w:val="009F24C6"/>
  </w:style>
  <w:style w:type="paragraph" w:customStyle="1" w:styleId="19691E890850497380783AC7763BFB48">
    <w:name w:val="19691E890850497380783AC7763BFB48"/>
    <w:rsid w:val="009F24C6"/>
  </w:style>
  <w:style w:type="paragraph" w:customStyle="1" w:styleId="68723FD75E4540548BB2FFB39E5676F3">
    <w:name w:val="68723FD75E4540548BB2FFB39E5676F3"/>
    <w:rsid w:val="009F24C6"/>
  </w:style>
  <w:style w:type="paragraph" w:customStyle="1" w:styleId="B7E933EB77C6459AB0ABC7D4097B06F3">
    <w:name w:val="B7E933EB77C6459AB0ABC7D4097B06F3"/>
    <w:rsid w:val="009F24C6"/>
  </w:style>
  <w:style w:type="paragraph" w:customStyle="1" w:styleId="B72F9B4C5DD6445D89EEA6EBA8603040">
    <w:name w:val="B72F9B4C5DD6445D89EEA6EBA8603040"/>
    <w:rsid w:val="009F24C6"/>
  </w:style>
  <w:style w:type="paragraph" w:customStyle="1" w:styleId="D2D543FBF9084F59B3A54D26A9796A06">
    <w:name w:val="D2D543FBF9084F59B3A54D26A9796A06"/>
    <w:rsid w:val="009F24C6"/>
  </w:style>
  <w:style w:type="paragraph" w:customStyle="1" w:styleId="BC0D1117874E4AB7B5DA871A30759785">
    <w:name w:val="BC0D1117874E4AB7B5DA871A30759785"/>
    <w:rsid w:val="009F24C6"/>
  </w:style>
  <w:style w:type="paragraph" w:customStyle="1" w:styleId="AFCA12E661154F7B95E4843BF6E534EA">
    <w:name w:val="AFCA12E661154F7B95E4843BF6E534EA"/>
    <w:rsid w:val="009F24C6"/>
  </w:style>
  <w:style w:type="paragraph" w:customStyle="1" w:styleId="DB5BB7577C244EAAA4F7727C55C58E4F">
    <w:name w:val="DB5BB7577C244EAAA4F7727C55C58E4F"/>
    <w:rsid w:val="009F24C6"/>
  </w:style>
  <w:style w:type="paragraph" w:customStyle="1" w:styleId="34CAC5D3442845C898043BFF69FE2FE0">
    <w:name w:val="34CAC5D3442845C898043BFF69FE2FE0"/>
    <w:rsid w:val="009F24C6"/>
  </w:style>
  <w:style w:type="paragraph" w:customStyle="1" w:styleId="647C16B6FEBA46E5B5BD3FD4B65FA7C5">
    <w:name w:val="647C16B6FEBA46E5B5BD3FD4B65FA7C5"/>
    <w:rsid w:val="009F24C6"/>
  </w:style>
  <w:style w:type="paragraph" w:customStyle="1" w:styleId="FE0E5E42F7894B23A949B0A0B6D0C7F0">
    <w:name w:val="FE0E5E42F7894B23A949B0A0B6D0C7F0"/>
    <w:rsid w:val="009F24C6"/>
  </w:style>
  <w:style w:type="paragraph" w:customStyle="1" w:styleId="9220E39B0EF446EDA2580B90F874D196">
    <w:name w:val="9220E39B0EF446EDA2580B90F874D196"/>
    <w:rsid w:val="009F24C6"/>
  </w:style>
  <w:style w:type="paragraph" w:customStyle="1" w:styleId="F7651D7C03B84218BF6A6E78BAF3DE9F">
    <w:name w:val="F7651D7C03B84218BF6A6E78BAF3DE9F"/>
    <w:rsid w:val="009F24C6"/>
  </w:style>
  <w:style w:type="paragraph" w:customStyle="1" w:styleId="DCD6D13F89AB4C2EBDB887DF7283B981">
    <w:name w:val="DCD6D13F89AB4C2EBDB887DF7283B981"/>
    <w:rsid w:val="009F24C6"/>
  </w:style>
  <w:style w:type="paragraph" w:customStyle="1" w:styleId="7C009A929B94446C845701E51EF9A3EC">
    <w:name w:val="7C009A929B94446C845701E51EF9A3EC"/>
    <w:rsid w:val="009F24C6"/>
  </w:style>
  <w:style w:type="paragraph" w:customStyle="1" w:styleId="08C759F066B24B1EAD9385D024618C67">
    <w:name w:val="08C759F066B24B1EAD9385D024618C67"/>
    <w:rsid w:val="009F24C6"/>
  </w:style>
  <w:style w:type="paragraph" w:customStyle="1" w:styleId="7EABF0B911FD4E6AB479D532019EC6E6">
    <w:name w:val="7EABF0B911FD4E6AB479D532019EC6E6"/>
    <w:rsid w:val="009F24C6"/>
  </w:style>
  <w:style w:type="paragraph" w:customStyle="1" w:styleId="0EB06B1DCA1E41E1AA1003DA7339E75A">
    <w:name w:val="0EB06B1DCA1E41E1AA1003DA7339E75A"/>
    <w:rsid w:val="009F24C6"/>
  </w:style>
  <w:style w:type="paragraph" w:customStyle="1" w:styleId="7F939CC0E4B94F78B3E0219C32457FA6">
    <w:name w:val="7F939CC0E4B94F78B3E0219C32457FA6"/>
    <w:rsid w:val="009F24C6"/>
  </w:style>
  <w:style w:type="paragraph" w:customStyle="1" w:styleId="88CD9874BD574C8087B07E1EB7752A20">
    <w:name w:val="88CD9874BD574C8087B07E1EB7752A20"/>
    <w:rsid w:val="009F24C6"/>
  </w:style>
  <w:style w:type="paragraph" w:customStyle="1" w:styleId="A6A6C8FC3753485CB99E832B498B11CD">
    <w:name w:val="A6A6C8FC3753485CB99E832B498B11CD"/>
    <w:rsid w:val="009F24C6"/>
  </w:style>
  <w:style w:type="paragraph" w:customStyle="1" w:styleId="B5E29D26E54F450CA2AD06BA7E31E09E">
    <w:name w:val="B5E29D26E54F450CA2AD06BA7E31E09E"/>
    <w:rsid w:val="0062228C"/>
  </w:style>
  <w:style w:type="paragraph" w:customStyle="1" w:styleId="E0CA3E753FA64C438B877D9B4246B660">
    <w:name w:val="E0CA3E753FA64C438B877D9B4246B660"/>
    <w:rsid w:val="0062228C"/>
  </w:style>
  <w:style w:type="paragraph" w:customStyle="1" w:styleId="BA66DA932AE14A36A18CAE0D3AB7A542">
    <w:name w:val="BA66DA932AE14A36A18CAE0D3AB7A542"/>
    <w:rsid w:val="00225539"/>
  </w:style>
  <w:style w:type="paragraph" w:customStyle="1" w:styleId="9F039E6DDF1943B9A47B1CEF19C7D51F">
    <w:name w:val="9F039E6DDF1943B9A47B1CEF19C7D51F"/>
    <w:rsid w:val="00225539"/>
  </w:style>
  <w:style w:type="paragraph" w:customStyle="1" w:styleId="597FCDDE1FE74FCA849BEFF944EDD3C8">
    <w:name w:val="597FCDDE1FE74FCA849BEFF944EDD3C8"/>
    <w:rsid w:val="00225539"/>
  </w:style>
  <w:style w:type="paragraph" w:customStyle="1" w:styleId="6D6A2FFBEE0F4B98932C38EEFFD990D1">
    <w:name w:val="6D6A2FFBEE0F4B98932C38EEFFD990D1"/>
    <w:rsid w:val="00225539"/>
  </w:style>
  <w:style w:type="paragraph" w:customStyle="1" w:styleId="11010B7D71CD444DAD65C112B7CC1479">
    <w:name w:val="11010B7D71CD444DAD65C112B7CC1479"/>
    <w:rsid w:val="00225539"/>
  </w:style>
  <w:style w:type="paragraph" w:customStyle="1" w:styleId="B2B3203EC1C3419E864C8E4E1A69D0CF">
    <w:name w:val="B2B3203EC1C3419E864C8E4E1A69D0CF"/>
    <w:rsid w:val="00225539"/>
  </w:style>
  <w:style w:type="paragraph" w:customStyle="1" w:styleId="BDA333EF0F304E0EA421E0EB981CA0FD">
    <w:name w:val="BDA333EF0F304E0EA421E0EB981CA0FD"/>
    <w:rsid w:val="00225539"/>
  </w:style>
  <w:style w:type="paragraph" w:customStyle="1" w:styleId="88182B900E8C42A79B770D4AEF779DD3">
    <w:name w:val="88182B900E8C42A79B770D4AEF779DD3"/>
    <w:rsid w:val="00B9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BDCA-F146-4594-BFF9-69A1BA0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3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4</cp:revision>
  <cp:lastPrinted>2017-09-07T11:01:00Z</cp:lastPrinted>
  <dcterms:created xsi:type="dcterms:W3CDTF">2017-09-08T06:53:00Z</dcterms:created>
  <dcterms:modified xsi:type="dcterms:W3CDTF">2017-09-08T11:05:00Z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