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FBF91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2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3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4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5" w14:textId="77777777" w:rsidR="001A50D8" w:rsidRPr="00AC54F5" w:rsidRDefault="001A50D8" w:rsidP="001A50D8">
      <w:pPr>
        <w:jc w:val="center"/>
        <w:rPr>
          <w:rFonts w:ascii="Verdana" w:hAnsi="Verdana" w:cs="Arial"/>
          <w:b/>
          <w:sz w:val="28"/>
          <w:szCs w:val="28"/>
        </w:rPr>
      </w:pPr>
    </w:p>
    <w:p w14:paraId="4C4FBF97" w14:textId="65F1707E" w:rsidR="003D3242" w:rsidRDefault="004F3C2F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Obrazec vloge</w:t>
      </w:r>
      <w:r w:rsidR="00C33940">
        <w:rPr>
          <w:rFonts w:ascii="Verdana" w:hAnsi="Verdana" w:cs="Arial"/>
          <w:b/>
          <w:sz w:val="28"/>
          <w:szCs w:val="28"/>
        </w:rPr>
        <w:t xml:space="preserve"> za pridobitev odločbe o dodelitvi podpore</w:t>
      </w:r>
    </w:p>
    <w:p w14:paraId="774367CD" w14:textId="03245C7D" w:rsidR="00D80A36" w:rsidRPr="005923D9" w:rsidRDefault="00D80A36">
      <w:pPr>
        <w:jc w:val="center"/>
        <w:rPr>
          <w:rFonts w:ascii="Verdana" w:hAnsi="Verdana"/>
          <w:color w:val="0070C0"/>
          <w:sz w:val="20"/>
          <w:szCs w:val="20"/>
        </w:rPr>
      </w:pPr>
      <w:r w:rsidRPr="005923D9">
        <w:rPr>
          <w:rFonts w:ascii="Verdana" w:hAnsi="Verdana" w:cs="Arial"/>
          <w:color w:val="0070C0"/>
          <w:sz w:val="20"/>
          <w:szCs w:val="20"/>
        </w:rPr>
        <w:t xml:space="preserve">(vstop v podporno shemo na </w:t>
      </w:r>
      <w:r w:rsidR="002C0982">
        <w:rPr>
          <w:rFonts w:ascii="Verdana" w:hAnsi="Verdana" w:cs="Arial"/>
          <w:color w:val="0070C0"/>
          <w:sz w:val="20"/>
          <w:szCs w:val="20"/>
        </w:rPr>
        <w:t>podlagi</w:t>
      </w:r>
      <w:r w:rsidRPr="005923D9">
        <w:rPr>
          <w:rFonts w:ascii="Verdana" w:hAnsi="Verdana" w:cs="Arial"/>
          <w:color w:val="0070C0"/>
          <w:sz w:val="20"/>
          <w:szCs w:val="20"/>
        </w:rPr>
        <w:t xml:space="preserve"> </w:t>
      </w:r>
      <w:r w:rsidR="00C846C4">
        <w:rPr>
          <w:rFonts w:ascii="Verdana" w:hAnsi="Verdana" w:cs="Arial"/>
          <w:color w:val="0070C0"/>
          <w:sz w:val="20"/>
          <w:szCs w:val="20"/>
        </w:rPr>
        <w:t xml:space="preserve">sklepa o izbiri projekta - </w:t>
      </w:r>
      <w:r w:rsidRPr="005923D9">
        <w:rPr>
          <w:rFonts w:ascii="Verdana" w:hAnsi="Verdana" w:cs="Arial"/>
          <w:color w:val="0070C0"/>
          <w:sz w:val="20"/>
          <w:szCs w:val="20"/>
        </w:rPr>
        <w:t>373. člena EZ-1</w:t>
      </w:r>
      <w:r w:rsidR="00E875A7" w:rsidRPr="005923D9">
        <w:rPr>
          <w:rFonts w:ascii="Verdana" w:hAnsi="Verdana" w:cs="Arial"/>
          <w:color w:val="0070C0"/>
          <w:sz w:val="20"/>
          <w:szCs w:val="20"/>
        </w:rPr>
        <w:t xml:space="preserve"> </w:t>
      </w:r>
      <w:r w:rsidRPr="005923D9">
        <w:rPr>
          <w:rFonts w:ascii="Verdana" w:hAnsi="Verdana" w:cs="Arial"/>
          <w:color w:val="0070C0"/>
          <w:sz w:val="20"/>
          <w:szCs w:val="20"/>
        </w:rPr>
        <w:t>)</w:t>
      </w:r>
    </w:p>
    <w:p w14:paraId="4C4FBF98" w14:textId="77777777" w:rsidR="001A50D8" w:rsidRPr="00AC54F5" w:rsidRDefault="001A50D8" w:rsidP="001A50D8">
      <w:pPr>
        <w:rPr>
          <w:rFonts w:ascii="Verdana" w:hAnsi="Verdana"/>
        </w:rPr>
      </w:pPr>
    </w:p>
    <w:p w14:paraId="4C4FBF99" w14:textId="77777777" w:rsidR="001A50D8" w:rsidRPr="00AC54F5" w:rsidRDefault="001A50D8" w:rsidP="001A50D8">
      <w:pPr>
        <w:rPr>
          <w:rFonts w:ascii="Verdana" w:hAnsi="Verdana"/>
        </w:rPr>
      </w:pPr>
    </w:p>
    <w:p w14:paraId="4C4FBF9A" w14:textId="77777777" w:rsidR="001A50D8" w:rsidRPr="00AC54F5" w:rsidRDefault="001A50D8" w:rsidP="001A50D8">
      <w:pPr>
        <w:rPr>
          <w:rFonts w:ascii="Verdana" w:hAnsi="Verdana"/>
        </w:rPr>
      </w:pPr>
    </w:p>
    <w:p w14:paraId="4C4FBF9B" w14:textId="77777777" w:rsidR="001A50D8" w:rsidRPr="00AC54F5" w:rsidRDefault="001A50D8" w:rsidP="001A50D8">
      <w:pPr>
        <w:rPr>
          <w:rFonts w:ascii="Verdana" w:hAnsi="Verdana"/>
        </w:rPr>
      </w:pPr>
    </w:p>
    <w:p w14:paraId="4C4FBF9C" w14:textId="77777777" w:rsidR="001A50D8" w:rsidRPr="00AC54F5" w:rsidRDefault="001A50D8" w:rsidP="001A50D8">
      <w:pPr>
        <w:rPr>
          <w:rFonts w:ascii="Verdana" w:hAnsi="Verdana"/>
        </w:rPr>
      </w:pPr>
    </w:p>
    <w:p w14:paraId="4C4FBF9D" w14:textId="77777777" w:rsidR="001A50D8" w:rsidRPr="00AC54F5" w:rsidRDefault="001A50D8" w:rsidP="001A50D8">
      <w:pPr>
        <w:rPr>
          <w:rFonts w:ascii="Verdana" w:hAnsi="Verdana"/>
        </w:rPr>
      </w:pPr>
    </w:p>
    <w:p w14:paraId="4C4FBF9E" w14:textId="77777777" w:rsidR="001A50D8" w:rsidRPr="00AC54F5" w:rsidRDefault="001A50D8" w:rsidP="001A50D8">
      <w:pPr>
        <w:rPr>
          <w:rFonts w:ascii="Verdana" w:hAnsi="Verdana"/>
        </w:rPr>
      </w:pPr>
    </w:p>
    <w:p w14:paraId="4C4FBF9F" w14:textId="77777777" w:rsidR="001A50D8" w:rsidRDefault="001A50D8" w:rsidP="001A50D8">
      <w:pPr>
        <w:rPr>
          <w:rFonts w:ascii="Verdana" w:hAnsi="Verdana"/>
        </w:rPr>
      </w:pPr>
    </w:p>
    <w:p w14:paraId="1DB5476B" w14:textId="77777777" w:rsidR="006705B5" w:rsidRPr="00AC54F5" w:rsidRDefault="006705B5" w:rsidP="001A50D8">
      <w:pPr>
        <w:rPr>
          <w:rFonts w:ascii="Verdana" w:hAnsi="Verdana"/>
        </w:rPr>
      </w:pPr>
    </w:p>
    <w:p w14:paraId="4C4FBFA0" w14:textId="77777777" w:rsidR="001A50D8" w:rsidRPr="00AC54F5" w:rsidRDefault="001A50D8" w:rsidP="001A50D8">
      <w:pPr>
        <w:rPr>
          <w:rFonts w:ascii="Verdana" w:hAnsi="Verdana"/>
        </w:rPr>
      </w:pPr>
    </w:p>
    <w:p w14:paraId="4C4FBFA1" w14:textId="77777777" w:rsidR="001A50D8" w:rsidRPr="00AC54F5" w:rsidRDefault="001A50D8" w:rsidP="001A50D8">
      <w:pPr>
        <w:rPr>
          <w:rFonts w:ascii="Verdana" w:hAnsi="Verdana"/>
        </w:rPr>
      </w:pPr>
    </w:p>
    <w:p w14:paraId="4C4FBFA2" w14:textId="77777777" w:rsidR="001A50D8" w:rsidRPr="00AC54F5" w:rsidRDefault="001A50D8" w:rsidP="001A50D8">
      <w:pPr>
        <w:rPr>
          <w:rFonts w:ascii="Verdana" w:hAnsi="Verdana"/>
        </w:rPr>
      </w:pPr>
    </w:p>
    <w:p w14:paraId="4C4FBFA3" w14:textId="77777777" w:rsidR="001A50D8" w:rsidRPr="00AC54F5" w:rsidRDefault="001A50D8" w:rsidP="001A50D8">
      <w:pPr>
        <w:rPr>
          <w:rFonts w:ascii="Verdana" w:hAnsi="Verdana"/>
        </w:rPr>
      </w:pPr>
    </w:p>
    <w:p w14:paraId="4C4FBFA4" w14:textId="77777777" w:rsidR="001A50D8" w:rsidRPr="00AC54F5" w:rsidRDefault="001A50D8" w:rsidP="001A50D8">
      <w:pPr>
        <w:rPr>
          <w:rFonts w:ascii="Verdana" w:hAnsi="Verdana"/>
        </w:rPr>
      </w:pPr>
    </w:p>
    <w:p w14:paraId="4C4FBFA5" w14:textId="77777777" w:rsidR="001A50D8" w:rsidRPr="00AC54F5" w:rsidRDefault="001A50D8" w:rsidP="001A50D8">
      <w:pPr>
        <w:rPr>
          <w:rFonts w:ascii="Verdana" w:hAnsi="Verdana"/>
        </w:rPr>
      </w:pPr>
    </w:p>
    <w:p w14:paraId="4C4FBFA6" w14:textId="77777777" w:rsidR="001A50D8" w:rsidRDefault="001A50D8" w:rsidP="001A50D8">
      <w:pPr>
        <w:rPr>
          <w:rFonts w:ascii="Verdana" w:hAnsi="Verdana"/>
        </w:rPr>
      </w:pPr>
    </w:p>
    <w:p w14:paraId="4C4FBFA7" w14:textId="77777777" w:rsidR="00AC54F5" w:rsidRDefault="00AC54F5" w:rsidP="001A50D8">
      <w:pPr>
        <w:rPr>
          <w:rFonts w:ascii="Verdana" w:hAnsi="Verdana"/>
        </w:rPr>
      </w:pPr>
    </w:p>
    <w:p w14:paraId="4C4FBFA8" w14:textId="77777777" w:rsidR="00AC54F5" w:rsidRDefault="00AC54F5" w:rsidP="001A50D8">
      <w:pPr>
        <w:rPr>
          <w:rFonts w:ascii="Verdana" w:hAnsi="Verdana"/>
        </w:rPr>
      </w:pPr>
    </w:p>
    <w:p w14:paraId="4C4FBFA9" w14:textId="77777777" w:rsidR="00AC54F5" w:rsidRDefault="00AC54F5" w:rsidP="001A50D8">
      <w:pPr>
        <w:rPr>
          <w:rFonts w:ascii="Verdana" w:hAnsi="Verdana"/>
        </w:rPr>
      </w:pPr>
    </w:p>
    <w:p w14:paraId="31386604" w14:textId="77777777" w:rsidR="006705B5" w:rsidRDefault="006705B5" w:rsidP="001A50D8">
      <w:pPr>
        <w:rPr>
          <w:rFonts w:ascii="Verdana" w:hAnsi="Verdana"/>
        </w:rPr>
      </w:pPr>
    </w:p>
    <w:p w14:paraId="1952F514" w14:textId="77777777" w:rsidR="00CF1FD6" w:rsidRDefault="00CF1FD6" w:rsidP="001A50D8">
      <w:pPr>
        <w:rPr>
          <w:rFonts w:ascii="Verdana" w:hAnsi="Verdana"/>
        </w:rPr>
      </w:pPr>
    </w:p>
    <w:p w14:paraId="7B88E273" w14:textId="77777777" w:rsidR="00C84CBF" w:rsidRPr="00AC54F5" w:rsidRDefault="00C84CBF" w:rsidP="001A50D8">
      <w:pPr>
        <w:rPr>
          <w:rFonts w:ascii="Verdana" w:hAnsi="Verdana"/>
        </w:rPr>
      </w:pPr>
    </w:p>
    <w:p w14:paraId="6566EEAF" w14:textId="5521931F" w:rsidR="00640431" w:rsidRDefault="001F2EFC" w:rsidP="00640431">
      <w:pPr>
        <w:pStyle w:val="Sprotnaopomba-besedilo"/>
      </w:pPr>
      <w:r>
        <w:t>Obrazec, objavljen</w:t>
      </w:r>
      <w:r w:rsidR="00640431" w:rsidRPr="00E436EB">
        <w:t xml:space="preserve"> na podlagi četrtega odstavka 24. člena Uredbe o podporah elektriki, proizvedeni iz obnovljivih virov</w:t>
      </w:r>
      <w:r w:rsidR="00640431">
        <w:t xml:space="preserve"> energije in v soproizvodnji toplote in elektrike z visokim izkoristkom (Uradni list RS, št. 74/16).</w:t>
      </w:r>
    </w:p>
    <w:p w14:paraId="4C4FBFAC" w14:textId="7E201E54" w:rsidR="001A50D8" w:rsidRPr="00AC54F5" w:rsidRDefault="001A50D8" w:rsidP="00640431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4537"/>
        <w:gridCol w:w="3969"/>
        <w:gridCol w:w="1554"/>
      </w:tblGrid>
      <w:tr w:rsidR="00CC6B3C" w:rsidRPr="000E1B34" w14:paraId="4C4FBFAE" w14:textId="77777777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B624194" w14:textId="63356D2C" w:rsidR="00AA551E" w:rsidRDefault="00AA551E" w:rsidP="004F55C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C4FBFAD" w14:textId="7DB6D28B" w:rsidR="00705676" w:rsidRPr="005445B6" w:rsidRDefault="00CC6B3C" w:rsidP="004F5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445B6">
              <w:rPr>
                <w:rFonts w:ascii="Verdana" w:hAnsi="Verdana"/>
                <w:b/>
                <w:sz w:val="24"/>
                <w:szCs w:val="24"/>
              </w:rPr>
              <w:t xml:space="preserve">Osnovni podatki o </w:t>
            </w:r>
            <w:r w:rsidR="00C33940" w:rsidRPr="005445B6">
              <w:rPr>
                <w:rFonts w:ascii="Verdana" w:hAnsi="Verdana"/>
                <w:b/>
                <w:sz w:val="24"/>
                <w:szCs w:val="24"/>
              </w:rPr>
              <w:t>proizvajalcu</w:t>
            </w:r>
          </w:p>
        </w:tc>
      </w:tr>
      <w:tr w:rsidR="001A50D8" w:rsidRPr="000E1B34" w14:paraId="4C4FBFB1" w14:textId="77777777" w:rsidTr="00F573DF">
        <w:tc>
          <w:tcPr>
            <w:tcW w:w="4537" w:type="dxa"/>
          </w:tcPr>
          <w:p w14:paraId="6772058D" w14:textId="72BC8A57" w:rsidR="001A50D8" w:rsidRDefault="005B486E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</w:p>
          <w:p w14:paraId="4C4FBFAF" w14:textId="77777777" w:rsidR="00705676" w:rsidRPr="00AC54F5" w:rsidRDefault="00705676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14:paraId="4C4FBFB0" w14:textId="0933232D" w:rsidR="001A50D8" w:rsidRPr="00AC54F5" w:rsidRDefault="0043395A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24571303"/>
                <w:placeholder>
                  <w:docPart w:val="D873139BC8564A458AA282490BF7720D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</w:t>
                </w:r>
                <w:bookmarkStart w:id="0" w:name="_GoBack"/>
                <w:bookmarkEnd w:id="0"/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  <w:r w:rsidR="00DB07E0" w:rsidDel="00DB07E0">
              <w:rPr>
                <w:rFonts w:ascii="Verdana" w:hAnsi="Verdana"/>
              </w:rPr>
              <w:t xml:space="preserve"> </w:t>
            </w:r>
          </w:p>
        </w:tc>
      </w:tr>
      <w:tr w:rsidR="005B486E" w:rsidRPr="000E1B34" w14:paraId="5F4AABE6" w14:textId="77777777" w:rsidTr="00783CD0">
        <w:tc>
          <w:tcPr>
            <w:tcW w:w="4537" w:type="dxa"/>
          </w:tcPr>
          <w:p w14:paraId="2CA4E0B8" w14:textId="5DFC93A4" w:rsidR="005B486E" w:rsidRPr="00AC54F5" w:rsidRDefault="005B486E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tc>
          <w:tcPr>
            <w:tcW w:w="5523" w:type="dxa"/>
            <w:gridSpan w:val="2"/>
          </w:tcPr>
          <w:p w14:paraId="4C4DC9FC" w14:textId="77777777" w:rsidR="005B486E" w:rsidRPr="00AC54F5" w:rsidRDefault="0043395A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26234890"/>
                <w:placeholder>
                  <w:docPart w:val="AD68E108959C43D1B4487BE83D9EF842"/>
                </w:placeholder>
              </w:sdtPr>
              <w:sdtEndPr/>
              <w:sdtContent>
                <w:r w:rsidR="005B486E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1A50D8" w:rsidRPr="000E1B34" w14:paraId="4C4FBFB7" w14:textId="77777777" w:rsidTr="00F573DF">
        <w:tc>
          <w:tcPr>
            <w:tcW w:w="4537" w:type="dxa"/>
          </w:tcPr>
          <w:p w14:paraId="4C4FBFB5" w14:textId="4A0F41BF" w:rsidR="001A50D8" w:rsidRPr="00AC54F5" w:rsidRDefault="005B486E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tc>
          <w:tcPr>
            <w:tcW w:w="5523" w:type="dxa"/>
            <w:gridSpan w:val="2"/>
          </w:tcPr>
          <w:p w14:paraId="4C4FBFB6" w14:textId="4C7BA564" w:rsidR="001A50D8" w:rsidRPr="00AC54F5" w:rsidRDefault="0043395A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33058273"/>
                <w:placeholder>
                  <w:docPart w:val="507DE0EA0E264BE5BCEEAC9615A70F83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5B486E" w:rsidRPr="000E1B34" w14:paraId="5302B38B" w14:textId="77777777" w:rsidTr="00783CD0">
        <w:trPr>
          <w:trHeight w:val="1057"/>
        </w:trPr>
        <w:tc>
          <w:tcPr>
            <w:tcW w:w="4537" w:type="dxa"/>
          </w:tcPr>
          <w:p w14:paraId="4AA82305" w14:textId="3C8ECA9A" w:rsidR="005B486E" w:rsidRPr="00AC54F5" w:rsidRDefault="005B486E" w:rsidP="00783CD0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Številka KMG-MID (</w:t>
            </w:r>
            <w:r w:rsidR="002C0982">
              <w:rPr>
                <w:rFonts w:ascii="Verdana" w:hAnsi="Verdana"/>
              </w:rPr>
              <w:t>če</w:t>
            </w:r>
            <w:r w:rsidRPr="008466B2">
              <w:rPr>
                <w:rFonts w:ascii="Verdana" w:hAnsi="Verdana"/>
              </w:rPr>
              <w:t xml:space="preserve"> gre za poslovni subjekt kmetijskega gospodarstva)</w:t>
            </w:r>
          </w:p>
        </w:tc>
        <w:tc>
          <w:tcPr>
            <w:tcW w:w="5523" w:type="dxa"/>
            <w:gridSpan w:val="2"/>
          </w:tcPr>
          <w:p w14:paraId="2F546064" w14:textId="77777777" w:rsidR="005B486E" w:rsidRDefault="0043395A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00902263"/>
                <w:placeholder>
                  <w:docPart w:val="DC301CA1B1ED4B6F811BFD7B28CA4548"/>
                </w:placeholder>
              </w:sdtPr>
              <w:sdtEndPr/>
              <w:sdtContent>
                <w:r w:rsidR="005B486E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1A50D8" w:rsidRPr="000E1B34" w14:paraId="4C4FBFBA" w14:textId="77777777" w:rsidTr="00F573DF">
        <w:tc>
          <w:tcPr>
            <w:tcW w:w="4537" w:type="dxa"/>
          </w:tcPr>
          <w:p w14:paraId="4C4FBFB8" w14:textId="77777777" w:rsidR="001A50D8" w:rsidRPr="00AC54F5" w:rsidRDefault="008466B2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Matična številka</w:t>
            </w:r>
            <w:r w:rsidR="001A50D8"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4C4FBFB9" w14:textId="718E9AFE" w:rsidR="001A50D8" w:rsidRPr="00AC54F5" w:rsidRDefault="0043395A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3396502"/>
                <w:placeholder>
                  <w:docPart w:val="D0AF8BDEEF334482B25DF3FFDF690A2A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1A50D8" w:rsidRPr="000E1B34" w14:paraId="4C4FBFBD" w14:textId="77777777" w:rsidTr="00F573DF">
        <w:tc>
          <w:tcPr>
            <w:tcW w:w="4537" w:type="dxa"/>
          </w:tcPr>
          <w:p w14:paraId="4C4FBFBB" w14:textId="77777777" w:rsidR="001A50D8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Davčna številka </w:t>
            </w:r>
          </w:p>
        </w:tc>
        <w:tc>
          <w:tcPr>
            <w:tcW w:w="5523" w:type="dxa"/>
            <w:gridSpan w:val="2"/>
          </w:tcPr>
          <w:p w14:paraId="4C4FBFBC" w14:textId="0957C407" w:rsidR="001A50D8" w:rsidRPr="00AC54F5" w:rsidRDefault="00B5485D" w:rsidP="00E14D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SI56 </w:t>
            </w:r>
            <w:sdt>
              <w:sdtPr>
                <w:rPr>
                  <w:rFonts w:ascii="Verdana" w:hAnsi="Verdana"/>
                </w:rPr>
                <w:id w:val="1801656355"/>
                <w:placeholder>
                  <w:docPart w:val="3EB93E1D388946919D91D8B9788CC873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      </w:t>
                </w:r>
              </w:sdtContent>
            </w:sdt>
            <w:r w:rsidDel="00B5485D">
              <w:rPr>
                <w:rFonts w:ascii="Verdana" w:hAnsi="Verdana"/>
              </w:rPr>
              <w:t xml:space="preserve"> </w:t>
            </w:r>
          </w:p>
        </w:tc>
      </w:tr>
      <w:tr w:rsidR="008466B2" w:rsidRPr="000E1B34" w14:paraId="4C4FBFC0" w14:textId="77777777" w:rsidTr="00F573DF">
        <w:tc>
          <w:tcPr>
            <w:tcW w:w="4537" w:type="dxa"/>
          </w:tcPr>
          <w:p w14:paraId="4C4FBFBE" w14:textId="77777777" w:rsidR="008466B2" w:rsidRPr="00AC54F5" w:rsidRDefault="008466B2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Zavezanec za DDV</w:t>
            </w:r>
          </w:p>
        </w:tc>
        <w:tc>
          <w:tcPr>
            <w:tcW w:w="5523" w:type="dxa"/>
            <w:gridSpan w:val="2"/>
          </w:tcPr>
          <w:p w14:paraId="4C4FBFBF" w14:textId="7EB56262" w:rsidR="008466B2" w:rsidRDefault="0043395A" w:rsidP="008466B2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44481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6B2">
              <w:rPr>
                <w:rFonts w:ascii="Verdana" w:hAnsi="Verdana"/>
              </w:rPr>
              <w:t xml:space="preserve"> DA</w:t>
            </w:r>
            <w:r w:rsidR="008466B2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tag w:val="ove"/>
                <w:id w:val="164053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6B2">
              <w:rPr>
                <w:rFonts w:ascii="Verdana" w:hAnsi="Verdana"/>
              </w:rPr>
              <w:t xml:space="preserve"> NE</w:t>
            </w:r>
          </w:p>
        </w:tc>
      </w:tr>
      <w:tr w:rsidR="008466B2" w:rsidRPr="000E1B34" w14:paraId="4C4FBFC3" w14:textId="77777777" w:rsidTr="00F573DF">
        <w:tc>
          <w:tcPr>
            <w:tcW w:w="4537" w:type="dxa"/>
          </w:tcPr>
          <w:p w14:paraId="4C4FBFC1" w14:textId="3DC96B9B" w:rsidR="008466B2" w:rsidRDefault="008466B2" w:rsidP="00C73284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Naziv banke</w:t>
            </w:r>
            <w:r w:rsidR="002C0982">
              <w:rPr>
                <w:rFonts w:ascii="Verdana" w:hAnsi="Verdana"/>
              </w:rPr>
              <w:t>,</w:t>
            </w:r>
            <w:r w:rsidRPr="008466B2">
              <w:rPr>
                <w:rFonts w:ascii="Verdana" w:hAnsi="Verdana"/>
              </w:rPr>
              <w:t xml:space="preserve"> pri kateri ima poslovni subjekt odprt TRR</w:t>
            </w:r>
          </w:p>
        </w:tc>
        <w:tc>
          <w:tcPr>
            <w:tcW w:w="5523" w:type="dxa"/>
            <w:gridSpan w:val="2"/>
          </w:tcPr>
          <w:p w14:paraId="4C4FBFC2" w14:textId="0D4A5691" w:rsidR="008466B2" w:rsidRDefault="0043395A" w:rsidP="00E14D01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35120201"/>
                <w:placeholder>
                  <w:docPart w:val="7A7D23D3C2F44C14B166BF23CF1566A6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8466B2" w:rsidRPr="000E1B34" w14:paraId="4C4FBFC6" w14:textId="77777777" w:rsidTr="00F573DF">
        <w:tc>
          <w:tcPr>
            <w:tcW w:w="4537" w:type="dxa"/>
          </w:tcPr>
          <w:p w14:paraId="4C4FBFC4" w14:textId="77777777" w:rsidR="008466B2" w:rsidRPr="008466B2" w:rsidRDefault="008466B2" w:rsidP="00C73284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Številka TRR</w:t>
            </w:r>
          </w:p>
        </w:tc>
        <w:tc>
          <w:tcPr>
            <w:tcW w:w="5523" w:type="dxa"/>
            <w:gridSpan w:val="2"/>
          </w:tcPr>
          <w:p w14:paraId="4C4FBFC5" w14:textId="6FB368D5" w:rsidR="008466B2" w:rsidRDefault="0043395A" w:rsidP="00E14D01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09753319"/>
                <w:placeholder>
                  <w:docPart w:val="879CDC880EFE4C8FA523B6804C0B9B8A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1A50D8" w:rsidRPr="000E1B34" w14:paraId="4C4FBFCC" w14:textId="6DB687DE" w:rsidTr="00F573DF">
        <w:tc>
          <w:tcPr>
            <w:tcW w:w="4537" w:type="dxa"/>
          </w:tcPr>
          <w:p w14:paraId="4C4FBFCA" w14:textId="0CD6E585" w:rsidR="001A50D8" w:rsidRPr="00AC54F5" w:rsidRDefault="001A50D8" w:rsidP="003C017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 w:rsidR="00CF1FD6"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DefaultPlaceholder_1081868574"/>
            </w:placeholder>
          </w:sdtPr>
          <w:sdtEndPr/>
          <w:sdtContent>
            <w:tc>
              <w:tcPr>
                <w:tcW w:w="5523" w:type="dxa"/>
                <w:gridSpan w:val="2"/>
              </w:tcPr>
              <w:p w14:paraId="4C4FBFCB" w14:textId="4907D248" w:rsidR="001A50D8" w:rsidRPr="00AC54F5" w:rsidRDefault="008E67D0" w:rsidP="008E67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8466B2" w:rsidRPr="000E1B34" w14:paraId="4C4FBFCF" w14:textId="6E45B886" w:rsidTr="00F573DF">
        <w:tc>
          <w:tcPr>
            <w:tcW w:w="4537" w:type="dxa"/>
          </w:tcPr>
          <w:p w14:paraId="4C4FBFCD" w14:textId="6AC6BDFE" w:rsidR="008466B2" w:rsidRPr="00AC54F5" w:rsidRDefault="008466B2" w:rsidP="003C0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osebe</w:t>
            </w:r>
            <w:r w:rsidR="00CF1FD6" w:rsidRPr="00CF1FD6">
              <w:rPr>
                <w:rFonts w:ascii="Verdana" w:hAnsi="Verdana"/>
                <w:vertAlign w:val="superscript"/>
              </w:rPr>
              <w:t>1</w:t>
            </w:r>
          </w:p>
        </w:tc>
        <w:sdt>
          <w:sdtPr>
            <w:rPr>
              <w:rFonts w:ascii="Verdana" w:hAnsi="Verdana"/>
            </w:rPr>
            <w:id w:val="-2097850859"/>
            <w:placeholder>
              <w:docPart w:val="D4873B6AA8D34892843DAB8C6B32BF69"/>
            </w:placeholder>
          </w:sdtPr>
          <w:sdtEndPr/>
          <w:sdtContent>
            <w:tc>
              <w:tcPr>
                <w:tcW w:w="5523" w:type="dxa"/>
                <w:gridSpan w:val="2"/>
              </w:tcPr>
              <w:p w14:paraId="4C4FBFCE" w14:textId="749C777C" w:rsidR="008466B2" w:rsidRDefault="008E67D0" w:rsidP="008E67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0E1B34" w14:paraId="4C4FBFD2" w14:textId="1C59110F" w:rsidTr="00F573DF">
        <w:tc>
          <w:tcPr>
            <w:tcW w:w="4537" w:type="dxa"/>
          </w:tcPr>
          <w:p w14:paraId="4C4FBFD0" w14:textId="6573A52B" w:rsidR="001A50D8" w:rsidRPr="00AC54F5" w:rsidRDefault="001A50D8" w:rsidP="003C017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="00CF1FD6" w:rsidRPr="00CF1FD6">
              <w:rPr>
                <w:rFonts w:ascii="Verdana" w:hAnsi="Verdana"/>
                <w:vertAlign w:val="superscript"/>
              </w:rPr>
              <w:t>1</w:t>
            </w:r>
            <w:r w:rsidR="00821912" w:rsidRPr="00AC54F5" w:rsidDel="0024547F">
              <w:rPr>
                <w:rFonts w:ascii="Verdana" w:hAnsi="Verdana"/>
              </w:rPr>
              <w:t xml:space="preserve"> 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DefaultPlaceholder_1081868574"/>
            </w:placeholder>
          </w:sdtPr>
          <w:sdtEndPr/>
          <w:sdtContent>
            <w:tc>
              <w:tcPr>
                <w:tcW w:w="5523" w:type="dxa"/>
                <w:gridSpan w:val="2"/>
              </w:tcPr>
              <w:p w14:paraId="4C4FBFD1" w14:textId="6550073B" w:rsidR="001A50D8" w:rsidRPr="00AC54F5" w:rsidRDefault="008E67D0" w:rsidP="008E67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0E1B34" w14:paraId="4C4FBFDD" w14:textId="77777777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64D49B6" w14:textId="13AA2593" w:rsidR="003F1BC7" w:rsidRDefault="003F1BC7" w:rsidP="00CC6B3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C4FBFDC" w14:textId="77777777" w:rsidR="00705676" w:rsidRPr="005445B6" w:rsidRDefault="00CC6B3C" w:rsidP="00CC6B3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445B6">
              <w:rPr>
                <w:rFonts w:ascii="Verdana" w:hAnsi="Verdana"/>
                <w:b/>
                <w:sz w:val="24"/>
                <w:szCs w:val="24"/>
              </w:rPr>
              <w:t>Osnovni podatki o proizvodni napravi</w:t>
            </w:r>
          </w:p>
        </w:tc>
      </w:tr>
      <w:tr w:rsidR="00C33940" w:rsidRPr="000E1B34" w14:paraId="4C4FBFE0" w14:textId="25B11F4D" w:rsidTr="00F573DF">
        <w:tc>
          <w:tcPr>
            <w:tcW w:w="4537" w:type="dxa"/>
            <w:tcBorders>
              <w:top w:val="double" w:sz="4" w:space="0" w:color="000000" w:themeColor="text1"/>
            </w:tcBorders>
          </w:tcPr>
          <w:p w14:paraId="30F3FC55" w14:textId="77777777" w:rsidR="004F55C3" w:rsidRDefault="00C33940" w:rsidP="00D80A36">
            <w:pPr>
              <w:tabs>
                <w:tab w:val="left" w:pos="210"/>
              </w:tabs>
              <w:rPr>
                <w:rFonts w:ascii="Verdana" w:hAnsi="Verdana"/>
              </w:rPr>
            </w:pPr>
            <w:r w:rsidRPr="00C33940">
              <w:rPr>
                <w:rFonts w:ascii="Verdana" w:hAnsi="Verdana"/>
              </w:rPr>
              <w:t>Številka sklepa o izbiri</w:t>
            </w:r>
            <w:r w:rsidR="003C0179">
              <w:rPr>
                <w:rFonts w:ascii="Verdana" w:hAnsi="Verdana"/>
              </w:rPr>
              <w:t xml:space="preserve"> projekta proizvodne naprave</w:t>
            </w:r>
          </w:p>
          <w:p w14:paraId="2FACD9BD" w14:textId="77777777" w:rsidR="00366FC5" w:rsidRDefault="00366FC5" w:rsidP="00D80A36">
            <w:pPr>
              <w:tabs>
                <w:tab w:val="left" w:pos="210"/>
              </w:tabs>
              <w:rPr>
                <w:rFonts w:ascii="Verdana" w:hAnsi="Verdana"/>
              </w:rPr>
            </w:pPr>
          </w:p>
          <w:p w14:paraId="4C4FBFDE" w14:textId="7AD77925" w:rsidR="00E436EB" w:rsidRPr="00C33940" w:rsidRDefault="00E436EB" w:rsidP="00D80A36">
            <w:pPr>
              <w:tabs>
                <w:tab w:val="left" w:pos="210"/>
              </w:tabs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top w:val="double" w:sz="4" w:space="0" w:color="000000" w:themeColor="text1"/>
            </w:tcBorders>
          </w:tcPr>
          <w:p w14:paraId="4C4FBFDF" w14:textId="46539C80" w:rsidR="00C33940" w:rsidRPr="00AC54F5" w:rsidRDefault="0043395A" w:rsidP="00E14D01">
            <w:pPr>
              <w:tabs>
                <w:tab w:val="left" w:pos="210"/>
              </w:tabs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1516577252"/>
                <w:placeholder>
                  <w:docPart w:val="1529AE304E0D4B77B1DDD5FB696CFA95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AE4156" w:rsidRPr="000E1B34" w14:paraId="1B067704" w14:textId="77777777" w:rsidTr="00F573DF">
        <w:tc>
          <w:tcPr>
            <w:tcW w:w="4537" w:type="dxa"/>
          </w:tcPr>
          <w:p w14:paraId="3555E48C" w14:textId="7A49221B" w:rsidR="00AE4156" w:rsidRDefault="00AE4156" w:rsidP="00AE41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Številka odločbe veljavne deklaracije</w:t>
            </w:r>
          </w:p>
          <w:p w14:paraId="0C0EE459" w14:textId="77777777" w:rsidR="005445B6" w:rsidRDefault="005445B6" w:rsidP="00AE4156">
            <w:pPr>
              <w:rPr>
                <w:rFonts w:ascii="Verdana" w:hAnsi="Verdana"/>
              </w:rPr>
            </w:pPr>
          </w:p>
          <w:p w14:paraId="6657B032" w14:textId="77777777" w:rsidR="00E436EB" w:rsidRDefault="00E436EB" w:rsidP="00AE4156">
            <w:pPr>
              <w:rPr>
                <w:rFonts w:ascii="Verdana" w:hAnsi="Verdana"/>
              </w:rPr>
            </w:pPr>
          </w:p>
          <w:p w14:paraId="5A7D9594" w14:textId="3590B025" w:rsidR="00E436EB" w:rsidRPr="00AC54F5" w:rsidRDefault="00E436EB" w:rsidP="00AE4156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14:paraId="1EE03964" w14:textId="2D8EC6A2" w:rsidR="00AE4156" w:rsidRDefault="0043395A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1478022"/>
                <w:placeholder>
                  <w:docPart w:val="77A2C1726A1E438A8F5E052418989820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5923D9" w:rsidRPr="000E1B34" w14:paraId="3A87705F" w14:textId="77777777" w:rsidTr="00F64608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C2D2382" w14:textId="77777777" w:rsidR="003F1BC7" w:rsidRDefault="003F1BC7" w:rsidP="00043A2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27170E2C" w14:textId="10EE9CBB" w:rsidR="005923D9" w:rsidRPr="00054FD7" w:rsidRDefault="005923D9" w:rsidP="00043A2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54FD7">
              <w:rPr>
                <w:rFonts w:ascii="Verdana" w:hAnsi="Verdana"/>
                <w:b/>
                <w:sz w:val="24"/>
                <w:szCs w:val="24"/>
              </w:rPr>
              <w:t>Tehnologija</w:t>
            </w:r>
          </w:p>
        </w:tc>
      </w:tr>
      <w:tr w:rsidR="000325B3" w:rsidRPr="000E1B34" w14:paraId="4C4FBFF4" w14:textId="43343278" w:rsidTr="005923D9">
        <w:tc>
          <w:tcPr>
            <w:tcW w:w="4537" w:type="dxa"/>
            <w:tcBorders>
              <w:top w:val="double" w:sz="4" w:space="0" w:color="000000" w:themeColor="text1"/>
              <w:right w:val="single" w:sz="18" w:space="0" w:color="000000" w:themeColor="text1"/>
            </w:tcBorders>
          </w:tcPr>
          <w:p w14:paraId="4C4FBFF2" w14:textId="6A3D1512" w:rsidR="000325B3" w:rsidRPr="00AC54F5" w:rsidRDefault="0043395A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5523" w:type="dxa"/>
            <w:gridSpan w:val="2"/>
            <w:tcBorders>
              <w:top w:val="double" w:sz="4" w:space="0" w:color="000000" w:themeColor="text1"/>
              <w:left w:val="single" w:sz="18" w:space="0" w:color="000000" w:themeColor="text1"/>
            </w:tcBorders>
          </w:tcPr>
          <w:p w14:paraId="4C4FBFF3" w14:textId="2C6CE3E8" w:rsidR="000325B3" w:rsidRPr="00AC54F5" w:rsidRDefault="0043395A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98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SPTE</w:t>
            </w:r>
          </w:p>
        </w:tc>
      </w:tr>
      <w:tr w:rsidR="00C94E33" w:rsidRPr="000E1B34" w:rsidDel="00DB07E0" w14:paraId="52E182C5" w14:textId="77777777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141E12B5" w14:textId="4C504DA3" w:rsidR="00C94E33" w:rsidRDefault="0043395A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2156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33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4E33" w:rsidRPr="00AC54F5">
              <w:rPr>
                <w:rFonts w:ascii="Verdana" w:hAnsi="Verdana"/>
              </w:rPr>
              <w:t xml:space="preserve"> hidro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59A4881" w14:textId="77777777" w:rsidR="00C94E33" w:rsidRDefault="00C94E33" w:rsidP="00E71A33">
            <w:pPr>
              <w:rPr>
                <w:rFonts w:ascii="Verdana" w:hAnsi="Verdana"/>
              </w:rPr>
            </w:pPr>
            <w:r w:rsidRPr="00E71A33">
              <w:rPr>
                <w:rFonts w:ascii="Verdana" w:hAnsi="Verdana"/>
                <w:b/>
              </w:rPr>
              <w:t>Navedba vrste goriva</w:t>
            </w:r>
            <w:r>
              <w:rPr>
                <w:rFonts w:ascii="Verdana" w:hAnsi="Verdana"/>
              </w:rPr>
              <w:t xml:space="preserve">: </w:t>
            </w:r>
          </w:p>
          <w:p w14:paraId="60C078A7" w14:textId="0175D36D" w:rsidR="00E71A33" w:rsidRDefault="0043395A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12680943"/>
                <w:placeholder>
                  <w:docPart w:val="B9271AB44EF745AABB0CDEABA1D9D375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FA" w14:textId="121624BD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BFF8" w14:textId="0BEE2F02" w:rsidR="001A50D8" w:rsidRPr="00AC54F5" w:rsidRDefault="0043395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vetrna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BFF9" w14:textId="3212C93D" w:rsidR="001A50D8" w:rsidRPr="00AC54F5" w:rsidRDefault="0043395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0E1B34" w14:paraId="4C4FBFFD" w14:textId="04702161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5FD9ECD4" w14:textId="77777777" w:rsidR="001A50D8" w:rsidRDefault="0043395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sončna</w:t>
            </w:r>
            <w:r w:rsidR="001B71D9" w:rsidRPr="00AC54F5">
              <w:rPr>
                <w:rFonts w:ascii="Verdana" w:hAnsi="Verdana"/>
              </w:rPr>
              <w:t xml:space="preserve"> </w:t>
            </w:r>
          </w:p>
          <w:p w14:paraId="4C4FBFFB" w14:textId="23537074" w:rsidR="003F1BC7" w:rsidRPr="00AC54F5" w:rsidRDefault="003F1BC7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BFFC" w14:textId="25CAFAA2" w:rsidR="001A50D8" w:rsidRPr="00AC54F5" w:rsidRDefault="0043395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protitlačna parna turbina</w:t>
            </w:r>
          </w:p>
        </w:tc>
      </w:tr>
      <w:tr w:rsidR="001A50D8" w:rsidRPr="000E1B34" w14:paraId="4C4FC000" w14:textId="3F281471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65F693E" w14:textId="77777777" w:rsidR="001A50D8" w:rsidRDefault="0043395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geotermalna</w:t>
            </w:r>
          </w:p>
          <w:p w14:paraId="4C4FBFFE" w14:textId="6F626294" w:rsidR="003F1BC7" w:rsidRPr="00AC54F5" w:rsidRDefault="003F1BC7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BFFF" w14:textId="1AF96FFE" w:rsidR="001A50D8" w:rsidRPr="00AC54F5" w:rsidRDefault="0043395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odjemno</w:t>
            </w:r>
            <w:r w:rsidR="002C0982">
              <w:rPr>
                <w:rFonts w:ascii="Verdana" w:hAnsi="Verdana"/>
              </w:rPr>
              <w:t>-</w:t>
            </w:r>
            <w:r w:rsidR="001A50D8" w:rsidRPr="00AC54F5">
              <w:rPr>
                <w:rFonts w:ascii="Verdana" w:hAnsi="Verdana"/>
              </w:rPr>
              <w:t>kondenzacijska parna turbina</w:t>
            </w:r>
          </w:p>
        </w:tc>
      </w:tr>
      <w:tr w:rsidR="001A50D8" w:rsidRPr="000E1B34" w14:paraId="4C4FC007" w14:textId="69CEDE48" w:rsidTr="00F573DF">
        <w:tc>
          <w:tcPr>
            <w:tcW w:w="453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4C4FC001" w14:textId="600D162C" w:rsidR="001A50D8" w:rsidRPr="00AC54F5" w:rsidRDefault="0043395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energija</w:t>
            </w:r>
            <w:r w:rsidR="002C0982">
              <w:rPr>
                <w:rFonts w:ascii="Verdana" w:hAnsi="Verdana"/>
              </w:rPr>
              <w:t>,</w:t>
            </w:r>
            <w:r w:rsidR="001A50D8" w:rsidRPr="00AC54F5">
              <w:rPr>
                <w:rFonts w:ascii="Verdana" w:hAnsi="Verdana"/>
              </w:rPr>
              <w:t xml:space="preserve"> pridobljena iz bioplina iz biomase 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EF5316" w:rsidRPr="000F5D7D">
              <w:rPr>
                <w:rFonts w:ascii="Verdana" w:hAnsi="Verdana"/>
                <w:b/>
              </w:rPr>
              <w:t xml:space="preserve"> prostorninski delež goriva</w:t>
            </w:r>
            <w:r w:rsidR="0096164C" w:rsidRPr="00AC54F5">
              <w:rPr>
                <w:rFonts w:ascii="Verdana" w:hAnsi="Verdana"/>
              </w:rPr>
              <w:t>)</w:t>
            </w:r>
          </w:p>
          <w:p w14:paraId="4C4FC002" w14:textId="1D5DE1AC" w:rsidR="001B71D9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B1</w:t>
            </w:r>
            <w:r w:rsidR="001B71D9"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777633554"/>
                <w:placeholder>
                  <w:docPart w:val="751D7D92EC1E4EDF89EB366EC0AE0A15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781635190"/>
                    <w:placeholder>
                      <w:docPart w:val="01C65E4614E64203A7C416BF6A10C973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  <w:r w:rsidRPr="00AC54F5">
              <w:rPr>
                <w:rFonts w:ascii="Verdana" w:hAnsi="Verdana"/>
              </w:rPr>
              <w:t xml:space="preserve"> </w:t>
            </w:r>
          </w:p>
          <w:p w14:paraId="4C4FC003" w14:textId="11060071" w:rsidR="001B71D9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DefaultPlaceholder_1081868574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C4FC004" w14:textId="5A1BE7D8" w:rsidR="001B71D9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456479695"/>
                    <w:placeholder>
                      <w:docPart w:val="7DD76800DA52488AB74AABEC7CF35263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C4FC005" w14:textId="37E944E8" w:rsidR="001A50D8" w:rsidRPr="00AC54F5" w:rsidRDefault="001A50D8" w:rsidP="00E14D01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DefaultPlaceholder_1081868574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06" w14:textId="5E597434" w:rsidR="001A50D8" w:rsidRPr="00AC54F5" w:rsidRDefault="0043395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plinska turbina z rekuperacijo toplote</w:t>
            </w:r>
          </w:p>
        </w:tc>
      </w:tr>
      <w:tr w:rsidR="001A50D8" w:rsidRPr="000E1B34" w14:paraId="4C4FC00A" w14:textId="17B55D69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2AB80998" w14:textId="77777777" w:rsidR="001A50D8" w:rsidRDefault="0043395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odlagališčni plin</w:t>
            </w:r>
          </w:p>
          <w:p w14:paraId="4C4FC008" w14:textId="76A3BCDF" w:rsidR="003F1BC7" w:rsidRPr="00AC54F5" w:rsidRDefault="003F1BC7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09" w14:textId="3CB469D0" w:rsidR="001A50D8" w:rsidRPr="00AC54F5" w:rsidRDefault="0043395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motor z notranjim zgorevanjem</w:t>
            </w:r>
          </w:p>
        </w:tc>
      </w:tr>
      <w:tr w:rsidR="001A50D8" w:rsidRPr="000E1B34" w14:paraId="4C4FC00D" w14:textId="2C7AC53D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7154DE1D" w14:textId="77777777" w:rsidR="001A50D8" w:rsidRDefault="0043395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 iz blata čistilnih naprav odpadnih voda C3</w:t>
            </w:r>
            <w:r w:rsidR="00611CC2" w:rsidRPr="00AC54F5">
              <w:rPr>
                <w:rFonts w:ascii="Verdana" w:hAnsi="Verdana"/>
              </w:rPr>
              <w:t xml:space="preserve"> </w:t>
            </w:r>
            <w:r w:rsidR="00285F9B" w:rsidRPr="00AC54F5">
              <w:rPr>
                <w:rFonts w:ascii="Verdana" w:hAnsi="Verdana"/>
              </w:rPr>
              <w:t xml:space="preserve"> </w:t>
            </w:r>
          </w:p>
          <w:p w14:paraId="4C4FC00B" w14:textId="630B3E48" w:rsidR="003F1BC7" w:rsidRPr="00AC54F5" w:rsidRDefault="003F1BC7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0C" w14:textId="0B7545C0" w:rsidR="001A50D8" w:rsidRPr="00AC54F5" w:rsidRDefault="0043395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mikroturbine</w:t>
            </w:r>
          </w:p>
        </w:tc>
      </w:tr>
      <w:tr w:rsidR="001A50D8" w:rsidRPr="000E1B34" w14:paraId="4C4FC014" w14:textId="78130967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C00E" w14:textId="317EC963" w:rsidR="004E4619" w:rsidRPr="00AC54F5" w:rsidRDefault="0043395A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biološko razgradljivi odpadki 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EF5316" w:rsidRPr="000F5D7D">
              <w:rPr>
                <w:rFonts w:ascii="Verdana" w:hAnsi="Verdana"/>
                <w:b/>
              </w:rPr>
              <w:t xml:space="preserve"> prostorninski delež</w:t>
            </w:r>
            <w:r w:rsidR="00611CC2" w:rsidRPr="000F5D7D">
              <w:rPr>
                <w:rFonts w:ascii="Verdana" w:hAnsi="Verdana"/>
                <w:b/>
              </w:rPr>
              <w:t xml:space="preserve"> goriva</w:t>
            </w:r>
            <w:r w:rsidR="001A50D8" w:rsidRPr="00AC54F5">
              <w:rPr>
                <w:rFonts w:ascii="Verdana" w:hAnsi="Verdana"/>
              </w:rPr>
              <w:t xml:space="preserve">) </w:t>
            </w:r>
          </w:p>
          <w:p w14:paraId="4C4FC00F" w14:textId="0C390561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-41262471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50079724"/>
                    <w:placeholder>
                      <w:docPart w:val="9A50F6465F55476D9B8A0C95BE796A55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C4FC010" w14:textId="158A936F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32057288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2140377755"/>
                    <w:placeholder>
                      <w:docPart w:val="E84DFF9BD10C4170B15E346ECA459E2C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C4FC011" w14:textId="31EF6C57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C3 </w:t>
            </w:r>
            <w:sdt>
              <w:sdtPr>
                <w:rPr>
                  <w:rFonts w:ascii="Verdana" w:hAnsi="Verdana"/>
                </w:rPr>
                <w:id w:val="-46365939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323053360"/>
                    <w:placeholder>
                      <w:docPart w:val="247D9B1386C2427C8D0C23FD26DEB9A4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0C902CDB" w14:textId="52F6EA51" w:rsidR="001A50D8" w:rsidRDefault="001A50D8" w:rsidP="001B71D9">
            <w:pPr>
              <w:rPr>
                <w:rFonts w:ascii="Verdana" w:hAnsi="Verdana"/>
                <w:color w:val="FF0000"/>
              </w:rPr>
            </w:pPr>
            <w:r w:rsidRPr="00AC54F5">
              <w:rPr>
                <w:rFonts w:ascii="Verdana" w:hAnsi="Verdana"/>
              </w:rPr>
              <w:t>C4</w:t>
            </w:r>
            <w:r w:rsidRPr="00AC54F5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  <w:color w:val="FF0000"/>
                </w:rPr>
                <w:id w:val="83881321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1031619353"/>
                    <w:placeholder>
                      <w:docPart w:val="E176D481BA5E46A7962BA83B2FB7CFC4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C4FC012" w14:textId="30297D3B" w:rsidR="00054FD7" w:rsidRPr="00AC54F5" w:rsidRDefault="00054FD7" w:rsidP="001B71D9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13" w14:textId="1BEEF474" w:rsidR="001A50D8" w:rsidRPr="00AC54F5" w:rsidRDefault="0043395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Stirlingov motor</w:t>
            </w:r>
          </w:p>
        </w:tc>
      </w:tr>
      <w:tr w:rsidR="001A50D8" w:rsidRPr="000E1B34" w14:paraId="4C4FC01A" w14:textId="36BB6F0F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C015" w14:textId="2B4D80D6" w:rsidR="00AE34B9" w:rsidRPr="00AC54F5" w:rsidRDefault="0043395A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 xml:space="preserve">Lesna biomasa </w:t>
            </w:r>
            <w:r w:rsidR="004E4619" w:rsidRPr="00AC54F5">
              <w:rPr>
                <w:rFonts w:ascii="Verdana" w:hAnsi="Verdana"/>
              </w:rPr>
              <w:t>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AE34B9" w:rsidRPr="000F5D7D">
              <w:rPr>
                <w:rFonts w:ascii="Verdana" w:hAnsi="Verdana"/>
                <w:b/>
              </w:rPr>
              <w:t xml:space="preserve"> prostorninski delež goriva</w:t>
            </w:r>
            <w:r w:rsidR="00AE34B9" w:rsidRPr="00AC54F5">
              <w:rPr>
                <w:rFonts w:ascii="Verdana" w:hAnsi="Verdana"/>
              </w:rPr>
              <w:t xml:space="preserve">) </w:t>
            </w:r>
          </w:p>
          <w:p w14:paraId="4C4FC016" w14:textId="06807003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692030458"/>
                <w:placeholder>
                  <w:docPart w:val="DefaultPlaceholder_1081868574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C4FC017" w14:textId="26320276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327207899"/>
                    <w:placeholder>
                      <w:docPart w:val="64A441507B454791B71CBB22ABABDE47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C4FC018" w14:textId="7675D40E" w:rsidR="001A50D8" w:rsidRPr="00AC54F5" w:rsidRDefault="001A50D8" w:rsidP="00E14D01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260761097"/>
                    <w:placeholder>
                      <w:docPart w:val="B666B90BB70540B8A940A0C84A83D15C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3C1FC61C" w14:textId="155E0C7C" w:rsidR="001A50D8" w:rsidRDefault="0043395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gorivna celica</w:t>
            </w:r>
          </w:p>
          <w:p w14:paraId="29FFFD4F" w14:textId="77777777" w:rsidR="004F55C3" w:rsidRDefault="004F55C3" w:rsidP="00C73284">
            <w:pPr>
              <w:rPr>
                <w:rFonts w:ascii="Verdana" w:hAnsi="Verdana"/>
              </w:rPr>
            </w:pPr>
          </w:p>
          <w:p w14:paraId="5CA59112" w14:textId="77777777" w:rsidR="004F55C3" w:rsidRDefault="004F55C3" w:rsidP="00C73284">
            <w:pPr>
              <w:rPr>
                <w:rFonts w:ascii="Verdana" w:hAnsi="Verdana"/>
              </w:rPr>
            </w:pPr>
          </w:p>
          <w:p w14:paraId="56BB436B" w14:textId="77777777" w:rsidR="004F55C3" w:rsidRDefault="004F55C3" w:rsidP="00C73284">
            <w:pPr>
              <w:rPr>
                <w:rFonts w:ascii="Verdana" w:hAnsi="Verdana"/>
              </w:rPr>
            </w:pPr>
          </w:p>
          <w:p w14:paraId="4C4FC019" w14:textId="360346AF" w:rsidR="004F55C3" w:rsidRPr="00AC54F5" w:rsidRDefault="004F55C3" w:rsidP="00C73284">
            <w:pPr>
              <w:rPr>
                <w:rFonts w:ascii="Verdana" w:hAnsi="Verdana"/>
              </w:rPr>
            </w:pPr>
          </w:p>
        </w:tc>
      </w:tr>
      <w:tr w:rsidR="003541FC" w:rsidRPr="000E1B34" w14:paraId="4C4FC01E" w14:textId="5F46D0FE" w:rsidTr="00F573DF">
        <w:tc>
          <w:tcPr>
            <w:tcW w:w="4537" w:type="dxa"/>
            <w:vMerge w:val="restart"/>
            <w:tcBorders>
              <w:right w:val="single" w:sz="18" w:space="0" w:color="000000" w:themeColor="text1"/>
            </w:tcBorders>
          </w:tcPr>
          <w:p w14:paraId="1BE88DD3" w14:textId="77777777" w:rsidR="00354BEE" w:rsidRDefault="003541FC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Tehnologija pretvorbe lesne biomase</w:t>
            </w:r>
          </w:p>
          <w:p w14:paraId="4FAA0373" w14:textId="77777777" w:rsidR="00354BEE" w:rsidRDefault="0043395A" w:rsidP="00354B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76738955"/>
                <w:placeholder>
                  <w:docPart w:val="29B7E4C5794540BD975804EE1D76A985"/>
                </w:placeholder>
              </w:sdtPr>
              <w:sdtEndPr/>
              <w:sdtContent>
                <w:r w:rsidR="00354BEE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  <w:p w14:paraId="4C4FC01B" w14:textId="4395ABB9" w:rsidR="003541FC" w:rsidRPr="00AC54F5" w:rsidRDefault="003541FC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 </w:t>
            </w:r>
          </w:p>
          <w:p w14:paraId="4C4FC01C" w14:textId="6443DD2C" w:rsidR="003541FC" w:rsidRPr="00AC54F5" w:rsidRDefault="003541FC" w:rsidP="00354BEE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1D" w14:textId="2C0CE2B9" w:rsidR="003541FC" w:rsidRPr="00AC54F5" w:rsidRDefault="0043395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parni motor</w:t>
            </w:r>
          </w:p>
        </w:tc>
      </w:tr>
      <w:tr w:rsidR="003541FC" w:rsidRPr="000E1B34" w14:paraId="4C4FC021" w14:textId="467EE5C1" w:rsidTr="00F573DF">
        <w:tc>
          <w:tcPr>
            <w:tcW w:w="4537" w:type="dxa"/>
            <w:vMerge/>
            <w:tcBorders>
              <w:right w:val="single" w:sz="18" w:space="0" w:color="000000" w:themeColor="text1"/>
            </w:tcBorders>
          </w:tcPr>
          <w:p w14:paraId="4C4FC01F" w14:textId="3ACC7ED5" w:rsidR="003541FC" w:rsidRPr="00AC54F5" w:rsidRDefault="003541FC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20" w14:textId="07F8E385" w:rsidR="003541FC" w:rsidRPr="00AC54F5" w:rsidRDefault="0043395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turbina z organskim Rankinovim ciklom</w:t>
            </w:r>
          </w:p>
        </w:tc>
      </w:tr>
      <w:tr w:rsidR="003541FC" w:rsidRPr="000E1B34" w14:paraId="4C4FC024" w14:textId="2436C4F6" w:rsidTr="00F573DF">
        <w:tc>
          <w:tcPr>
            <w:tcW w:w="4537" w:type="dxa"/>
            <w:vMerge/>
            <w:tcBorders>
              <w:right w:val="single" w:sz="18" w:space="0" w:color="000000" w:themeColor="text1"/>
            </w:tcBorders>
          </w:tcPr>
          <w:p w14:paraId="4C4FC022" w14:textId="0D4102F2" w:rsidR="003541FC" w:rsidRPr="00AC54F5" w:rsidRDefault="003541FC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19B59281" w14:textId="32535566" w:rsidR="00197F63" w:rsidRDefault="0043395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838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druga vrsta tehnologije ali njihova kombinacija, ki se uporablja za soproizvodnjo toplote in elektrike z visokim izkoristkom</w:t>
            </w:r>
            <w:r w:rsidR="009B7F92">
              <w:rPr>
                <w:rFonts w:ascii="Verdana" w:hAnsi="Verdana"/>
              </w:rPr>
              <w:t xml:space="preserve"> (</w:t>
            </w:r>
            <w:r w:rsidR="009B7F92" w:rsidRPr="009B7F92">
              <w:rPr>
                <w:rFonts w:ascii="Verdana" w:hAnsi="Verdana"/>
                <w:b/>
              </w:rPr>
              <w:t>navedite</w:t>
            </w:r>
            <w:r w:rsidR="009B7F92">
              <w:rPr>
                <w:rFonts w:ascii="Verdana" w:hAnsi="Verdana"/>
              </w:rPr>
              <w:t>)</w:t>
            </w:r>
          </w:p>
          <w:p w14:paraId="03A8DEDE" w14:textId="34EEF3B4" w:rsidR="00197F63" w:rsidRDefault="0043395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19415"/>
                <w:placeholder>
                  <w:docPart w:val="21C37922D5084776985157C9BBD19745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C4FC023" w14:textId="5F9D1D37" w:rsidR="00E35919" w:rsidRPr="00AC54F5" w:rsidRDefault="00E35919" w:rsidP="00C73284">
            <w:pPr>
              <w:rPr>
                <w:rFonts w:ascii="Verdana" w:hAnsi="Verdana"/>
              </w:rPr>
            </w:pPr>
          </w:p>
        </w:tc>
      </w:tr>
      <w:tr w:rsidR="001A50D8" w:rsidRPr="000E1B34" w14:paraId="4C4FC07E" w14:textId="77777777" w:rsidTr="00E35919">
        <w:tc>
          <w:tcPr>
            <w:tcW w:w="4537" w:type="dxa"/>
            <w:tcBorders>
              <w:top w:val="double" w:sz="4" w:space="0" w:color="auto"/>
            </w:tcBorders>
          </w:tcPr>
          <w:p w14:paraId="4C4FC07B" w14:textId="3F362571" w:rsidR="00DB07E0" w:rsidRPr="00AC54F5" w:rsidRDefault="00A8639B" w:rsidP="00A8639B">
            <w:pPr>
              <w:rPr>
                <w:rFonts w:ascii="Verdana" w:hAnsi="Verdana"/>
                <w:b/>
              </w:rPr>
            </w:pPr>
            <w:r w:rsidRPr="0010533A">
              <w:rPr>
                <w:rFonts w:ascii="Verdana" w:hAnsi="Verdana"/>
              </w:rPr>
              <w:t>Druge prejete subvencije</w:t>
            </w:r>
            <w:r w:rsidR="005D56B2">
              <w:rPr>
                <w:rFonts w:ascii="Verdana" w:hAnsi="Verdana"/>
              </w:rPr>
              <w:t xml:space="preserve"> za proizvodno napravo</w:t>
            </w:r>
          </w:p>
        </w:tc>
        <w:tc>
          <w:tcPr>
            <w:tcW w:w="5523" w:type="dxa"/>
            <w:gridSpan w:val="2"/>
            <w:tcBorders>
              <w:top w:val="double" w:sz="4" w:space="0" w:color="auto"/>
            </w:tcBorders>
          </w:tcPr>
          <w:p w14:paraId="4C4FC07C" w14:textId="06AEA508" w:rsidR="004E4619" w:rsidRPr="00AC54F5" w:rsidRDefault="0043395A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Da</w:t>
            </w:r>
          </w:p>
          <w:p w14:paraId="611EBB06" w14:textId="6F689DB7" w:rsidR="001A50D8" w:rsidRDefault="0043395A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Ne</w:t>
            </w:r>
          </w:p>
          <w:p w14:paraId="4C4FC07D" w14:textId="77777777" w:rsidR="00830F08" w:rsidRPr="00AC54F5" w:rsidRDefault="00830F08" w:rsidP="004E4619">
            <w:pPr>
              <w:rPr>
                <w:rFonts w:ascii="Verdana" w:hAnsi="Verdana"/>
              </w:rPr>
            </w:pPr>
          </w:p>
        </w:tc>
      </w:tr>
      <w:tr w:rsidR="00DB07E0" w:rsidRPr="008B01E5" w14:paraId="1B6317C2" w14:textId="77777777" w:rsidTr="00F573DF">
        <w:tc>
          <w:tcPr>
            <w:tcW w:w="4537" w:type="dxa"/>
          </w:tcPr>
          <w:p w14:paraId="5E9F836A" w14:textId="6E1DD6A3" w:rsidR="00AA551E" w:rsidRDefault="00DB07E0" w:rsidP="00C73284">
            <w:pPr>
              <w:rPr>
                <w:rFonts w:ascii="Verdana" w:hAnsi="Verdana"/>
              </w:rPr>
            </w:pPr>
            <w:r w:rsidRPr="00FF3069">
              <w:rPr>
                <w:rFonts w:ascii="Verdana" w:hAnsi="Verdana"/>
              </w:rPr>
              <w:t>Naziv izplačevalca subvencije</w:t>
            </w:r>
          </w:p>
          <w:p w14:paraId="1A182E4F" w14:textId="77777777" w:rsidR="00AA551E" w:rsidRDefault="00AA551E" w:rsidP="00C73284">
            <w:pPr>
              <w:rPr>
                <w:rFonts w:ascii="Verdana" w:hAnsi="Verdana"/>
              </w:rPr>
            </w:pPr>
          </w:p>
          <w:p w14:paraId="60A38A7E" w14:textId="77777777" w:rsidR="00AB006E" w:rsidRDefault="00AB006E" w:rsidP="00C73284">
            <w:pPr>
              <w:rPr>
                <w:rFonts w:ascii="Verdana" w:hAnsi="Verdana"/>
              </w:rPr>
            </w:pPr>
          </w:p>
          <w:p w14:paraId="54F8389C" w14:textId="77777777" w:rsidR="00AB006E" w:rsidRPr="00FF3069" w:rsidRDefault="00AB006E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14:paraId="74358488" w14:textId="22E2C8EE" w:rsidR="009E3943" w:rsidRDefault="0043395A" w:rsidP="009E394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80976135"/>
                <w:placeholder>
                  <w:docPart w:val="A70890F5CCF64DF79E39BC9424B0911F"/>
                </w:placeholder>
              </w:sdtPr>
              <w:sdtEndPr/>
              <w:sdtContent>
                <w:r w:rsidR="009E3943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  <w:p w14:paraId="51A0A83D" w14:textId="52A49AE4" w:rsidR="00DB07E0" w:rsidRDefault="00DB07E0">
            <w:pPr>
              <w:rPr>
                <w:rFonts w:ascii="Verdana" w:hAnsi="Verdana"/>
              </w:rPr>
            </w:pPr>
          </w:p>
        </w:tc>
      </w:tr>
      <w:tr w:rsidR="00DB07E0" w:rsidRPr="008B01E5" w14:paraId="3B7299A8" w14:textId="77777777" w:rsidTr="00F573DF">
        <w:tc>
          <w:tcPr>
            <w:tcW w:w="4537" w:type="dxa"/>
          </w:tcPr>
          <w:p w14:paraId="57C8E639" w14:textId="77777777" w:rsidR="00DB07E0" w:rsidRDefault="00DB07E0" w:rsidP="00FB168B">
            <w:pPr>
              <w:rPr>
                <w:rFonts w:ascii="Verdana" w:hAnsi="Verdana"/>
              </w:rPr>
            </w:pPr>
            <w:r w:rsidRPr="00FF3069">
              <w:rPr>
                <w:rFonts w:ascii="Verdana" w:hAnsi="Verdana"/>
              </w:rPr>
              <w:t>Obdobje</w:t>
            </w:r>
            <w:r w:rsidR="00A8639B">
              <w:rPr>
                <w:rFonts w:ascii="Verdana" w:hAnsi="Verdana"/>
              </w:rPr>
              <w:t xml:space="preserve"> (od</w:t>
            </w:r>
            <w:r w:rsidR="00FB168B">
              <w:rPr>
                <w:rFonts w:ascii="Verdana" w:hAnsi="Verdana"/>
              </w:rPr>
              <w:t>: datum</w:t>
            </w:r>
            <w:r w:rsidR="00A8639B">
              <w:rPr>
                <w:rFonts w:ascii="Verdana" w:hAnsi="Verdana"/>
              </w:rPr>
              <w:t xml:space="preserve"> </w:t>
            </w:r>
            <w:r w:rsidR="00FB168B">
              <w:rPr>
                <w:rFonts w:ascii="Verdana" w:hAnsi="Verdana"/>
              </w:rPr>
              <w:t>–</w:t>
            </w:r>
            <w:r w:rsidR="00A8639B">
              <w:rPr>
                <w:rFonts w:ascii="Verdana" w:hAnsi="Verdana"/>
              </w:rPr>
              <w:t xml:space="preserve"> do</w:t>
            </w:r>
            <w:r w:rsidR="00FB168B">
              <w:rPr>
                <w:rFonts w:ascii="Verdana" w:hAnsi="Verdana"/>
              </w:rPr>
              <w:t>: datum</w:t>
            </w:r>
            <w:r w:rsidR="00A8639B">
              <w:rPr>
                <w:rFonts w:ascii="Verdana" w:hAnsi="Verdana"/>
              </w:rPr>
              <w:t xml:space="preserve">) ali </w:t>
            </w:r>
            <w:r w:rsidRPr="00FF3069">
              <w:rPr>
                <w:rFonts w:ascii="Verdana" w:hAnsi="Verdana"/>
              </w:rPr>
              <w:t>datum prejema drugih subvencij</w:t>
            </w:r>
          </w:p>
          <w:p w14:paraId="43934106" w14:textId="10B27C9D" w:rsidR="00AA551E" w:rsidRPr="00FF3069" w:rsidRDefault="00AA551E" w:rsidP="00FB168B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14:paraId="4503FC3A" w14:textId="464E646F" w:rsidR="00FD0AD5" w:rsidRDefault="0043395A" w:rsidP="00FD0AD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99671831"/>
                <w:placeholder>
                  <w:docPart w:val="5ED0627DA6B54FE6892E985268A4A256"/>
                </w:placeholder>
              </w:sdtPr>
              <w:sdtEndPr/>
              <w:sdtContent>
                <w:r w:rsidR="00FD0AD5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  <w:p w14:paraId="03324AF7" w14:textId="77777777" w:rsidR="00DB07E0" w:rsidRDefault="00DB07E0" w:rsidP="00C73284">
            <w:pPr>
              <w:rPr>
                <w:rFonts w:ascii="Verdana" w:hAnsi="Verdana"/>
              </w:rPr>
            </w:pPr>
          </w:p>
        </w:tc>
      </w:tr>
      <w:tr w:rsidR="00A8639B" w:rsidRPr="008B01E5" w14:paraId="10691D2E" w14:textId="77777777" w:rsidTr="00F573DF">
        <w:tc>
          <w:tcPr>
            <w:tcW w:w="4537" w:type="dxa"/>
            <w:tcBorders>
              <w:bottom w:val="double" w:sz="4" w:space="0" w:color="000000" w:themeColor="text1"/>
            </w:tcBorders>
          </w:tcPr>
          <w:p w14:paraId="4A8AD10F" w14:textId="77777777" w:rsidR="00A8639B" w:rsidRDefault="00A8639B" w:rsidP="00C73284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Vrednost </w:t>
            </w:r>
            <w:r>
              <w:rPr>
                <w:rFonts w:ascii="Verdana" w:hAnsi="Verdana"/>
              </w:rPr>
              <w:t>prejetih subvencij</w:t>
            </w:r>
            <w:r w:rsidRPr="008B01E5">
              <w:rPr>
                <w:rFonts w:ascii="Verdana" w:hAnsi="Verdana"/>
              </w:rPr>
              <w:t> (EUR)</w:t>
            </w:r>
          </w:p>
          <w:p w14:paraId="0490C9C0" w14:textId="797982B1" w:rsidR="000C3FBB" w:rsidRPr="008B01E5" w:rsidRDefault="000C3FBB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bottom w:val="double" w:sz="4" w:space="0" w:color="000000" w:themeColor="text1"/>
            </w:tcBorders>
          </w:tcPr>
          <w:p w14:paraId="41987263" w14:textId="517BA71C" w:rsidR="00A8639B" w:rsidRDefault="0043395A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77952274"/>
                <w:placeholder>
                  <w:docPart w:val="7E981784C0D04BC8B294E83431C55C78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673E5" w:rsidRPr="000E1B34" w14:paraId="4C4FC085" w14:textId="77777777" w:rsidTr="00F573DF">
        <w:tc>
          <w:tcPr>
            <w:tcW w:w="4537" w:type="dxa"/>
            <w:tcBorders>
              <w:bottom w:val="double" w:sz="4" w:space="0" w:color="000000" w:themeColor="text1"/>
            </w:tcBorders>
          </w:tcPr>
          <w:p w14:paraId="4C4FC082" w14:textId="77777777" w:rsidR="001673E5" w:rsidRPr="00AC54F5" w:rsidRDefault="001673E5" w:rsidP="0045656B">
            <w:pPr>
              <w:rPr>
                <w:rFonts w:ascii="Verdana" w:hAnsi="Verdana"/>
              </w:rPr>
            </w:pPr>
            <w:r w:rsidRPr="00D346E0">
              <w:rPr>
                <w:rFonts w:ascii="Verdana" w:hAnsi="Verdana"/>
                <w:b/>
              </w:rPr>
              <w:t>Vrsta zaprošene podpore</w:t>
            </w:r>
            <w:r>
              <w:rPr>
                <w:rFonts w:ascii="Verdana" w:hAnsi="Verdana"/>
              </w:rPr>
              <w:t xml:space="preserve"> (označiti le eno vrsto podpore!)</w:t>
            </w:r>
          </w:p>
        </w:tc>
        <w:tc>
          <w:tcPr>
            <w:tcW w:w="5523" w:type="dxa"/>
            <w:gridSpan w:val="2"/>
            <w:tcBorders>
              <w:bottom w:val="double" w:sz="4" w:space="0" w:color="000000" w:themeColor="text1"/>
            </w:tcBorders>
          </w:tcPr>
          <w:p w14:paraId="4C4FC083" w14:textId="6B067FBE" w:rsidR="001673E5" w:rsidRDefault="0043395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785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E5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3E5" w:rsidRPr="00AC54F5">
              <w:rPr>
                <w:rFonts w:ascii="Verdana" w:hAnsi="Verdana"/>
              </w:rPr>
              <w:t xml:space="preserve"> </w:t>
            </w:r>
            <w:r w:rsidR="001673E5">
              <w:rPr>
                <w:rFonts w:ascii="Verdana" w:hAnsi="Verdana"/>
              </w:rPr>
              <w:t>Podpora kot zagotovljen odkup proizvedene elektrike</w:t>
            </w:r>
            <w:r w:rsidR="006F49D4">
              <w:rPr>
                <w:rStyle w:val="Sprotnaopomba-sklic"/>
                <w:rFonts w:ascii="Verdana" w:hAnsi="Verdana"/>
              </w:rPr>
              <w:footnoteReference w:id="2"/>
            </w:r>
          </w:p>
          <w:p w14:paraId="4C4FC084" w14:textId="4B9D337B" w:rsidR="002F0FF4" w:rsidRDefault="0043395A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2187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E5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3E5" w:rsidRPr="00AC54F5">
              <w:rPr>
                <w:rFonts w:ascii="Verdana" w:hAnsi="Verdana"/>
              </w:rPr>
              <w:t xml:space="preserve"> </w:t>
            </w:r>
            <w:r w:rsidR="001673E5">
              <w:rPr>
                <w:rFonts w:ascii="Verdana" w:hAnsi="Verdana"/>
              </w:rPr>
              <w:t>Podpora kot finančna pomoč za tekoče poslovanje</w:t>
            </w:r>
          </w:p>
        </w:tc>
      </w:tr>
      <w:tr w:rsidR="00CC6B3C" w:rsidRPr="000E1B34" w14:paraId="4C4FC087" w14:textId="77777777" w:rsidTr="00F573DF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4BCEC918" w14:textId="77777777" w:rsidR="009630B9" w:rsidRDefault="009630B9" w:rsidP="008C4935">
            <w:pPr>
              <w:tabs>
                <w:tab w:val="right" w:pos="9674"/>
              </w:tabs>
              <w:rPr>
                <w:rFonts w:ascii="Verdana" w:hAnsi="Verdana"/>
                <w:b/>
              </w:rPr>
            </w:pPr>
          </w:p>
          <w:p w14:paraId="59EC4685" w14:textId="49B66A65" w:rsidR="009630B9" w:rsidRPr="00054FD7" w:rsidRDefault="008B0B59" w:rsidP="008C4935">
            <w:pPr>
              <w:tabs>
                <w:tab w:val="right" w:pos="9674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054FD7">
              <w:rPr>
                <w:rFonts w:ascii="Verdana" w:hAnsi="Verdana"/>
                <w:b/>
                <w:sz w:val="24"/>
                <w:szCs w:val="24"/>
              </w:rPr>
              <w:t>Obvezne p</w:t>
            </w:r>
            <w:r w:rsidR="00CC6B3C" w:rsidRPr="00054FD7">
              <w:rPr>
                <w:rFonts w:ascii="Verdana" w:hAnsi="Verdana"/>
                <w:b/>
                <w:sz w:val="24"/>
                <w:szCs w:val="24"/>
              </w:rPr>
              <w:t>riloge</w:t>
            </w:r>
            <w:r w:rsidR="00F84B17">
              <w:rPr>
                <w:rStyle w:val="Sprotnaopomba-sklic"/>
                <w:rFonts w:ascii="Verdana" w:hAnsi="Verdana"/>
                <w:b/>
                <w:sz w:val="24"/>
                <w:szCs w:val="24"/>
              </w:rPr>
              <w:footnoteReference w:id="3"/>
            </w:r>
          </w:p>
          <w:p w14:paraId="4C4FC086" w14:textId="585A4597" w:rsidR="00CC6B3C" w:rsidRPr="00AC54F5" w:rsidRDefault="00CC6B3C" w:rsidP="008C4935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ab/>
            </w:r>
            <w:r w:rsidRPr="00830F08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3E7C13" w:rsidRPr="000E1B34" w14:paraId="59F398BF" w14:textId="77777777" w:rsidTr="00F573DF">
        <w:tc>
          <w:tcPr>
            <w:tcW w:w="8506" w:type="dxa"/>
            <w:gridSpan w:val="2"/>
          </w:tcPr>
          <w:p w14:paraId="51B55651" w14:textId="0E9995DA" w:rsidR="003E7C13" w:rsidRDefault="006F49D4" w:rsidP="006F49D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Soglasje morebitnih solastnikov proizvodne naprave k vlogi za podporo </w:t>
            </w:r>
          </w:p>
        </w:tc>
        <w:tc>
          <w:tcPr>
            <w:tcW w:w="1554" w:type="dxa"/>
          </w:tcPr>
          <w:p w14:paraId="34BD36FF" w14:textId="16E1DEF1" w:rsidR="003E7C13" w:rsidRDefault="0043395A" w:rsidP="00CC6B3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992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4764" w:rsidRPr="000E1B34" w14:paraId="4418BBAA" w14:textId="77777777" w:rsidTr="00F573DF">
        <w:trPr>
          <w:trHeight w:val="830"/>
        </w:trPr>
        <w:tc>
          <w:tcPr>
            <w:tcW w:w="8506" w:type="dxa"/>
            <w:gridSpan w:val="2"/>
          </w:tcPr>
          <w:p w14:paraId="23C3011D" w14:textId="377EAD5F" w:rsidR="00D04764" w:rsidRDefault="00D04764" w:rsidP="00E3398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Kopij</w:t>
            </w:r>
            <w:r w:rsidR="00E33980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 dovoljenja o dodeljeni vodni pravici za proizvodne naprave, ki izkoriščajo energetski potencial vodotokov</w:t>
            </w:r>
          </w:p>
        </w:tc>
        <w:tc>
          <w:tcPr>
            <w:tcW w:w="1554" w:type="dxa"/>
          </w:tcPr>
          <w:p w14:paraId="0B0E712E" w14:textId="3EC89DBF" w:rsidR="00D04764" w:rsidRDefault="0043395A" w:rsidP="00CC6B3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055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0D8" w:rsidRPr="000E1B34" w14:paraId="4C4FC096" w14:textId="77777777" w:rsidTr="00F573DF">
        <w:tc>
          <w:tcPr>
            <w:tcW w:w="8506" w:type="dxa"/>
            <w:gridSpan w:val="2"/>
          </w:tcPr>
          <w:p w14:paraId="4C4FC094" w14:textId="68CCCF12" w:rsidR="00802398" w:rsidRPr="00AC54F5" w:rsidRDefault="001A50D8" w:rsidP="00F573DF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Dokazilo o drugih</w:t>
            </w:r>
            <w:r w:rsidR="00DB07E0">
              <w:rPr>
                <w:rFonts w:ascii="Verdana" w:hAnsi="Verdana"/>
              </w:rPr>
              <w:t xml:space="preserve"> prejetih subvencijah (</w:t>
            </w:r>
            <w:r w:rsidR="008B0B59">
              <w:rPr>
                <w:rFonts w:ascii="Verdana" w:hAnsi="Verdana"/>
              </w:rPr>
              <w:t>list</w:t>
            </w:r>
            <w:r w:rsidR="002C0982">
              <w:rPr>
                <w:rFonts w:ascii="Verdana" w:hAnsi="Verdana"/>
              </w:rPr>
              <w:t>insko</w:t>
            </w:r>
            <w:r w:rsidR="008B0B59">
              <w:rPr>
                <w:rFonts w:ascii="Verdana" w:hAnsi="Verdana"/>
              </w:rPr>
              <w:t xml:space="preserve"> dokazilo</w:t>
            </w:r>
            <w:r w:rsidR="00DB07E0">
              <w:rPr>
                <w:rFonts w:ascii="Verdana" w:hAnsi="Verdana"/>
              </w:rPr>
              <w:t>)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1554" w:type="dxa"/>
          </w:tcPr>
          <w:p w14:paraId="4C4FC095" w14:textId="7EA3EFCF" w:rsidR="001A50D8" w:rsidRPr="00AC54F5" w:rsidRDefault="0043395A" w:rsidP="00C7328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0D8" w:rsidRPr="000E1B34" w14:paraId="4C4FC099" w14:textId="77777777" w:rsidTr="00F573DF">
        <w:tc>
          <w:tcPr>
            <w:tcW w:w="8506" w:type="dxa"/>
            <w:gridSpan w:val="2"/>
          </w:tcPr>
          <w:p w14:paraId="4C4FC097" w14:textId="4B9A99B2" w:rsidR="001A50D8" w:rsidRPr="00AC54F5" w:rsidRDefault="00D80A36" w:rsidP="003971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Dokument</w:t>
            </w:r>
            <w:r w:rsidR="005923D9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, s katerimi je izkazana vrednost izvedbe proizvodne naprave</w:t>
            </w:r>
            <w:r w:rsidR="00397137">
              <w:rPr>
                <w:rFonts w:ascii="Verdana" w:hAnsi="Verdana"/>
              </w:rPr>
              <w:t xml:space="preserve"> (računi, pogodbe, izpiski iz poslovnih knjig</w:t>
            </w:r>
            <w:r w:rsidR="002C0982">
              <w:rPr>
                <w:rFonts w:ascii="Verdana" w:hAnsi="Verdana"/>
              </w:rPr>
              <w:t xml:space="preserve"> </w:t>
            </w:r>
            <w:r w:rsidR="00397137">
              <w:rPr>
                <w:rFonts w:ascii="Verdana" w:hAnsi="Verdana"/>
              </w:rPr>
              <w:t>…)</w:t>
            </w:r>
          </w:p>
        </w:tc>
        <w:tc>
          <w:tcPr>
            <w:tcW w:w="1554" w:type="dxa"/>
          </w:tcPr>
          <w:p w14:paraId="4C4FC098" w14:textId="27C4B96C" w:rsidR="001A50D8" w:rsidRPr="00AC54F5" w:rsidRDefault="0043395A" w:rsidP="00C7328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79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3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1959" w:rsidRPr="0091232A" w14:paraId="2B7B52AB" w14:textId="77777777" w:rsidTr="00F573DF">
        <w:tc>
          <w:tcPr>
            <w:tcW w:w="8506" w:type="dxa"/>
            <w:gridSpan w:val="2"/>
          </w:tcPr>
          <w:p w14:paraId="00622437" w14:textId="53D56613" w:rsidR="00802398" w:rsidRPr="0091232A" w:rsidRDefault="00611959" w:rsidP="006119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Podpisan obrazec »IZJAVA PROIZVAJALCA«</w:t>
            </w:r>
            <w:r w:rsidR="00D80A36">
              <w:rPr>
                <w:rStyle w:val="Sprotnaopomba-sklic"/>
                <w:rFonts w:ascii="Verdana" w:hAnsi="Verdana"/>
              </w:rPr>
              <w:footnoteReference w:id="4"/>
            </w:r>
          </w:p>
        </w:tc>
        <w:tc>
          <w:tcPr>
            <w:tcW w:w="1554" w:type="dxa"/>
          </w:tcPr>
          <w:p w14:paraId="501407C8" w14:textId="65B1D42E" w:rsidR="00611959" w:rsidRPr="0091232A" w:rsidRDefault="0043395A" w:rsidP="00E323F2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84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59" w:rsidRPr="00912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276C" w:rsidRPr="0091232A" w14:paraId="2A0C6B4A" w14:textId="77777777" w:rsidTr="00F573DF">
        <w:tc>
          <w:tcPr>
            <w:tcW w:w="8506" w:type="dxa"/>
            <w:gridSpan w:val="2"/>
          </w:tcPr>
          <w:p w14:paraId="018BBF6D" w14:textId="424B7678" w:rsidR="000B276C" w:rsidRPr="0091232A" w:rsidRDefault="00611959" w:rsidP="00AE6828">
            <w:pPr>
              <w:rPr>
                <w:rFonts w:ascii="Verdana" w:hAnsi="Verdana"/>
              </w:rPr>
            </w:pPr>
            <w:r w:rsidRPr="00A527BC">
              <w:rPr>
                <w:rFonts w:ascii="Verdana" w:hAnsi="Verdana"/>
              </w:rPr>
              <w:t>S strani Finančne uprave Republike Slovenije (FURS) izdan in potrjen obrazec Potrdilo o plačanih davkih, prispevkih in drugih obveznih dajatvah</w:t>
            </w:r>
          </w:p>
        </w:tc>
        <w:tc>
          <w:tcPr>
            <w:tcW w:w="1554" w:type="dxa"/>
          </w:tcPr>
          <w:p w14:paraId="693B7BE2" w14:textId="04DE72A0" w:rsidR="000B276C" w:rsidRPr="0091232A" w:rsidRDefault="0043395A" w:rsidP="000B276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395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2A" w:rsidRPr="00912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276C" w:rsidRPr="000E1B34" w14:paraId="4C4FC09E" w14:textId="77777777" w:rsidTr="00F573DF">
        <w:tc>
          <w:tcPr>
            <w:tcW w:w="10060" w:type="dxa"/>
            <w:gridSpan w:val="3"/>
          </w:tcPr>
          <w:p w14:paraId="737B1651" w14:textId="77777777" w:rsidR="009F08D4" w:rsidRDefault="009F08D4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2058E889" w14:textId="78869460" w:rsidR="004A6795" w:rsidRDefault="000B276C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Spodaj podpisani </w:t>
            </w:r>
            <w:r w:rsidR="003C0179" w:rsidRPr="00E436EB">
              <w:rPr>
                <w:rFonts w:ascii="Verdana" w:hAnsi="Verdana" w:cs="TimesNewRomanPS-BoldItalicMT"/>
                <w:bCs/>
                <w:i/>
                <w:iCs/>
              </w:rPr>
              <w:t>(vpišite ime in priimek)</w:t>
            </w:r>
            <w:r w:rsidR="00BE4994">
              <w:rPr>
                <w:rFonts w:ascii="Verdana" w:hAnsi="Verdana" w:cs="TimesNewRomanPS-BoldItalicMT"/>
                <w:bCs/>
                <w:i/>
                <w:iCs/>
              </w:rPr>
              <w:t xml:space="preserve"> </w:t>
            </w: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894244447"/>
                <w:placeholder>
                  <w:docPart w:val="CDAA0D96E96B441A9093C19F081782D2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8B01E5" w:rsidDel="00722B13"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</w:t>
            </w: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, </w:t>
            </w:r>
          </w:p>
          <w:p w14:paraId="25C83D66" w14:textId="05CFA855" w:rsidR="000B276C" w:rsidRDefault="000B276C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>kot proizvajalec izjavljam, da je proizvodna naprava izvedena skladno s prijavljenim projektom</w:t>
            </w:r>
            <w:r w:rsidR="004A6795">
              <w:rPr>
                <w:rFonts w:ascii="Verdana" w:hAnsi="Verdana" w:cs="TimesNewRomanPS-BoldItalicMT"/>
                <w:b/>
                <w:bCs/>
                <w:i/>
                <w:iCs/>
              </w:rPr>
              <w:t>,</w:t>
            </w: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za katerega je bil izdan sklep o potrditvi projekta za vstop proizvodne naprave v podporno shemo</w:t>
            </w:r>
            <w:r w:rsidR="00C52513"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št. </w:t>
            </w:r>
            <w:sdt>
              <w:sdtPr>
                <w:rPr>
                  <w:rFonts w:ascii="Verdana" w:hAnsi="Verdana"/>
                </w:rPr>
                <w:id w:val="-1228141878"/>
                <w:placeholder>
                  <w:docPart w:val="B4AA82F4C23B4A8CBC864FD0050CDADA"/>
                </w:placeholder>
              </w:sdtPr>
              <w:sdtEndPr/>
              <w:sdtContent>
                <w:r w:rsidR="00671F23">
                  <w:rPr>
                    <w:rFonts w:ascii="Verdana" w:hAnsi="Verdana"/>
                  </w:rPr>
                  <w:t xml:space="preserve"> </w:t>
                </w:r>
              </w:sdtContent>
            </w:sdt>
            <w:r w:rsidR="00671F23" w:rsidDel="00E436EB"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</w:t>
            </w:r>
            <w:r w:rsidR="00671F23">
              <w:rPr>
                <w:rFonts w:ascii="Verdana" w:hAnsi="Verdana" w:cs="TimesNewRomanPS-BoldItalicMT"/>
                <w:b/>
                <w:bCs/>
                <w:i/>
                <w:iCs/>
              </w:rPr>
              <w:t>.</w:t>
            </w:r>
          </w:p>
          <w:p w14:paraId="041718C0" w14:textId="77777777" w:rsidR="009F08D4" w:rsidRDefault="004A6795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>Prav tako i</w:t>
            </w:r>
            <w:r w:rsidRPr="00AC54F5">
              <w:rPr>
                <w:rFonts w:ascii="Verdana" w:hAnsi="Verdana" w:cs="TimesNewRomanPS-BoldItalicMT"/>
                <w:b/>
                <w:bCs/>
                <w:i/>
                <w:iCs/>
              </w:rPr>
              <w:t>zjavljam, da so vsi podatki, navedeni v vlogi in njenih prilogah, resnični in pravilni.</w:t>
            </w:r>
          </w:p>
          <w:p w14:paraId="4C4FC09D" w14:textId="63A32032" w:rsidR="00CF1FD6" w:rsidRPr="00AC54F5" w:rsidRDefault="00CF1FD6" w:rsidP="000B276C">
            <w:pPr>
              <w:rPr>
                <w:rFonts w:ascii="Verdana" w:hAnsi="Verdana"/>
              </w:rPr>
            </w:pPr>
          </w:p>
        </w:tc>
      </w:tr>
      <w:tr w:rsidR="000B276C" w:rsidRPr="000E1B34" w14:paraId="4C4FC0A0" w14:textId="77777777" w:rsidTr="00F573DF">
        <w:trPr>
          <w:trHeight w:val="633"/>
        </w:trPr>
        <w:tc>
          <w:tcPr>
            <w:tcW w:w="10060" w:type="dxa"/>
            <w:gridSpan w:val="3"/>
          </w:tcPr>
          <w:p w14:paraId="4C4FC09F" w14:textId="7949803C" w:rsidR="000B276C" w:rsidRPr="00AC54F5" w:rsidRDefault="000B276C" w:rsidP="00E14D01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  <w:b/>
              </w:rPr>
              <w:t>Kraj in datum: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177570872"/>
                <w:placeholder>
                  <w:docPart w:val="D4EB43A5D1094C1A9A34C9B52DEDDE16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0B276C" w:rsidRPr="000E1B34" w14:paraId="4C4FC0A3" w14:textId="77777777" w:rsidTr="00F573DF">
        <w:trPr>
          <w:trHeight w:val="1148"/>
        </w:trPr>
        <w:tc>
          <w:tcPr>
            <w:tcW w:w="10060" w:type="dxa"/>
            <w:gridSpan w:val="3"/>
          </w:tcPr>
          <w:p w14:paraId="4C4FC0A2" w14:textId="45D284BE" w:rsidR="000B276C" w:rsidRPr="00AC54F5" w:rsidRDefault="0043395A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-1341455674"/>
                <w:placeholder>
                  <w:docPart w:val="F8E36B53CD254044A2CFC615B2B3ADCD"/>
                </w:placeholder>
              </w:sdtPr>
              <w:sdtEndPr/>
              <w:sdtContent>
                <w:r w:rsidR="000B276C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0B276C" w:rsidRPr="000E1B34" w14:paraId="4C4FC0A5" w14:textId="77777777" w:rsidTr="00F573DF">
        <w:trPr>
          <w:trHeight w:val="1396"/>
        </w:trPr>
        <w:tc>
          <w:tcPr>
            <w:tcW w:w="10060" w:type="dxa"/>
            <w:gridSpan w:val="3"/>
          </w:tcPr>
          <w:p w14:paraId="355817F0" w14:textId="77777777" w:rsidR="000B276C" w:rsidRDefault="000B276C" w:rsidP="000B276C">
            <w:pPr>
              <w:rPr>
                <w:rFonts w:ascii="Verdana" w:hAnsi="Verdana"/>
                <w:b/>
              </w:rPr>
            </w:pPr>
            <w:r w:rsidRPr="00AC54F5">
              <w:rPr>
                <w:rFonts w:ascii="Verdana" w:hAnsi="Verdana"/>
                <w:b/>
              </w:rPr>
              <w:t>Žig in podpis:</w:t>
            </w:r>
          </w:p>
          <w:p w14:paraId="31F9B65A" w14:textId="77777777" w:rsidR="00C60F49" w:rsidRDefault="00C60F49" w:rsidP="000B276C">
            <w:pPr>
              <w:rPr>
                <w:rFonts w:ascii="Verdana" w:hAnsi="Verdana"/>
                <w:b/>
              </w:rPr>
            </w:pPr>
          </w:p>
          <w:p w14:paraId="4C4FC0A4" w14:textId="77777777" w:rsidR="00B850B1" w:rsidRPr="00AC54F5" w:rsidRDefault="00B850B1" w:rsidP="000B276C">
            <w:pPr>
              <w:rPr>
                <w:rFonts w:ascii="Verdana" w:hAnsi="Verdana"/>
                <w:b/>
              </w:rPr>
            </w:pPr>
          </w:p>
        </w:tc>
      </w:tr>
    </w:tbl>
    <w:p w14:paraId="4C4FC0A6" w14:textId="77777777" w:rsidR="001A50D8" w:rsidRPr="00AC54F5" w:rsidRDefault="001A50D8" w:rsidP="00CF1FD6">
      <w:pPr>
        <w:rPr>
          <w:rFonts w:ascii="Verdana" w:hAnsi="Verdana"/>
        </w:rPr>
      </w:pPr>
    </w:p>
    <w:sectPr w:rsidR="001A50D8" w:rsidRPr="00AC54F5" w:rsidSect="00E0019C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1AF3E" w14:textId="77777777" w:rsidR="0043395A" w:rsidRDefault="0043395A">
      <w:r>
        <w:separator/>
      </w:r>
    </w:p>
  </w:endnote>
  <w:endnote w:type="continuationSeparator" w:id="0">
    <w:p w14:paraId="0734398B" w14:textId="77777777" w:rsidR="0043395A" w:rsidRDefault="0043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FC0AD" w14:textId="77777777" w:rsidR="00BD6201" w:rsidRDefault="00BD6201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>
      <w:rPr>
        <w:rStyle w:val="tevilkastrani"/>
        <w:b w:val="0"/>
        <w:sz w:val="20"/>
      </w:rPr>
      <w:fldChar w:fldCharType="separate"/>
    </w:r>
    <w:r w:rsidR="001F2EFC">
      <w:rPr>
        <w:rStyle w:val="tevilkastrani"/>
        <w:b w:val="0"/>
        <w:noProof/>
        <w:sz w:val="20"/>
      </w:rPr>
      <w:t>3</w:t>
    </w:r>
    <w:r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968A9" w14:textId="77777777" w:rsidR="0043395A" w:rsidRDefault="0043395A">
      <w:r>
        <w:separator/>
      </w:r>
    </w:p>
  </w:footnote>
  <w:footnote w:type="continuationSeparator" w:id="0">
    <w:p w14:paraId="0FA6CA44" w14:textId="77777777" w:rsidR="0043395A" w:rsidRDefault="0043395A">
      <w:r>
        <w:continuationSeparator/>
      </w:r>
    </w:p>
  </w:footnote>
  <w:footnote w:id="1">
    <w:p w14:paraId="5345A682" w14:textId="77777777" w:rsidR="00CF1FD6" w:rsidRPr="00496083" w:rsidRDefault="00CF1FD6" w:rsidP="00CF1FD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F7EFB">
        <w:t xml:space="preserve">Podatki niso obvezni. Agencija bo navedene podatke uporabila zgolj v postopku odločanja o vstopu proizvodnih </w:t>
      </w:r>
      <w:r w:rsidRPr="00496083">
        <w:t>naprav v podporno shemo.</w:t>
      </w:r>
    </w:p>
    <w:p w14:paraId="2B2FCA54" w14:textId="1C612F9E" w:rsidR="00CF1FD6" w:rsidRDefault="00CF1FD6">
      <w:pPr>
        <w:pStyle w:val="Sprotnaopomba-besedilo"/>
      </w:pPr>
    </w:p>
  </w:footnote>
  <w:footnote w:id="2">
    <w:p w14:paraId="43B076DA" w14:textId="6353A84B" w:rsidR="00BD6201" w:rsidRDefault="00BD6201">
      <w:pPr>
        <w:pStyle w:val="Sprotnaopomba-besedilo"/>
      </w:pPr>
      <w:r>
        <w:rPr>
          <w:rStyle w:val="Sprotnaopomba-sklic"/>
        </w:rPr>
        <w:footnoteRef/>
      </w:r>
      <w:r>
        <w:t xml:space="preserve"> Ta oblika podpore je dovoljena le za proizvodne naprave do nazivne moči 500 kW</w:t>
      </w:r>
    </w:p>
  </w:footnote>
  <w:footnote w:id="3">
    <w:p w14:paraId="761C7C6E" w14:textId="4C42857F" w:rsidR="00F84B17" w:rsidRDefault="00F84B17">
      <w:pPr>
        <w:pStyle w:val="Sprotnaopomba-besedilo"/>
      </w:pPr>
      <w:r>
        <w:rPr>
          <w:rStyle w:val="Sprotnaopomba-sklic"/>
        </w:rPr>
        <w:footnoteRef/>
      </w:r>
      <w:r>
        <w:t xml:space="preserve"> Priloge, ki jih je moč pridobiti v skladu s 139. čl. ZUP, bo agencija – </w:t>
      </w:r>
      <w:r w:rsidR="002C0982">
        <w:t>če</w:t>
      </w:r>
      <w:r>
        <w:t xml:space="preserve"> jih vlagatelj ne bo posredoval – pridobila po uradni dolžnosti</w:t>
      </w:r>
      <w:r w:rsidR="002C0982">
        <w:t>.</w:t>
      </w:r>
    </w:p>
  </w:footnote>
  <w:footnote w:id="4">
    <w:p w14:paraId="2C704FDE" w14:textId="37ADC9C3" w:rsidR="00D80A36" w:rsidRDefault="00D80A36">
      <w:pPr>
        <w:pStyle w:val="Sprotnaopomba-besedilo"/>
      </w:pPr>
      <w:r>
        <w:rPr>
          <w:rStyle w:val="Sprotnaopomba-sklic"/>
        </w:rPr>
        <w:footnoteRef/>
      </w:r>
      <w:r>
        <w:t xml:space="preserve"> Obrazec je dosegljiv kot </w:t>
      </w:r>
      <w:r w:rsidR="00C03253">
        <w:t>samostojna</w:t>
      </w:r>
      <w:r>
        <w:t xml:space="preserve"> priloga</w:t>
      </w:r>
      <w:r w:rsidR="008C34DD">
        <w:t xml:space="preserve"> na </w:t>
      </w:r>
      <w:r w:rsidR="00C03253">
        <w:t xml:space="preserve">isti </w:t>
      </w:r>
      <w:r w:rsidR="008C34DD">
        <w:t>spletni strani, kjer so dosegljive tudi vloge</w:t>
      </w:r>
      <w:r w:rsidR="003D049E">
        <w:t xml:space="preserve"> za podporo</w:t>
      </w:r>
      <w:r w:rsidR="002C098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FC0AB" w14:textId="77777777" w:rsidR="00BD6201" w:rsidRDefault="00BD6201" w:rsidP="008466B2">
    <w:pPr>
      <w:jc w:val="right"/>
    </w:pPr>
    <w:r>
      <w:rPr>
        <w:noProof/>
        <w:lang w:eastAsia="sl-SI"/>
      </w:rPr>
      <w:drawing>
        <wp:inline distT="0" distB="0" distL="0" distR="0" wp14:anchorId="4C4FC0AF" wp14:editId="4C4FC0B0">
          <wp:extent cx="1584049" cy="622788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392" cy="630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4FC0AC" w14:textId="77777777" w:rsidR="00BD6201" w:rsidRDefault="00BD620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FC0AE" w14:textId="77777777" w:rsidR="00BD6201" w:rsidRDefault="00BD6201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4C4FC0B1" wp14:editId="4C4FC0B2">
          <wp:simplePos x="0" y="0"/>
          <wp:positionH relativeFrom="page">
            <wp:align>right</wp:align>
          </wp:positionH>
          <wp:positionV relativeFrom="page">
            <wp:posOffset>-66675</wp:posOffset>
          </wp:positionV>
          <wp:extent cx="3568065" cy="1400175"/>
          <wp:effectExtent l="0" t="0" r="0" b="9525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806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4E73A81"/>
    <w:multiLevelType w:val="hybridMultilevel"/>
    <w:tmpl w:val="2668DF8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4B26B8E"/>
    <w:multiLevelType w:val="hybridMultilevel"/>
    <w:tmpl w:val="015A18AC"/>
    <w:lvl w:ilvl="0" w:tplc="B4A6FA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F4C81"/>
    <w:multiLevelType w:val="hybridMultilevel"/>
    <w:tmpl w:val="77265CE6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780FC3"/>
    <w:multiLevelType w:val="hybridMultilevel"/>
    <w:tmpl w:val="CAA82BA6"/>
    <w:lvl w:ilvl="0" w:tplc="7318D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C56420"/>
    <w:multiLevelType w:val="hybridMultilevel"/>
    <w:tmpl w:val="E6DAB800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6EC9"/>
    <w:multiLevelType w:val="hybridMultilevel"/>
    <w:tmpl w:val="E54E799A"/>
    <w:lvl w:ilvl="0" w:tplc="20327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2772A5D"/>
    <w:multiLevelType w:val="hybridMultilevel"/>
    <w:tmpl w:val="BF14DF14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7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4312B"/>
    <w:multiLevelType w:val="hybridMultilevel"/>
    <w:tmpl w:val="0068D2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0"/>
  </w:num>
  <w:num w:numId="5">
    <w:abstractNumId w:val="11"/>
  </w:num>
  <w:num w:numId="6">
    <w:abstractNumId w:val="17"/>
  </w:num>
  <w:num w:numId="7">
    <w:abstractNumId w:val="2"/>
  </w:num>
  <w:num w:numId="8">
    <w:abstractNumId w:val="14"/>
  </w:num>
  <w:num w:numId="9">
    <w:abstractNumId w:val="16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4"/>
  </w:num>
  <w:num w:numId="21">
    <w:abstractNumId w:val="16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8"/>
  </w:num>
  <w:num w:numId="33">
    <w:abstractNumId w:val="13"/>
  </w:num>
  <w:num w:numId="34">
    <w:abstractNumId w:val="12"/>
  </w:num>
  <w:num w:numId="35">
    <w:abstractNumId w:val="7"/>
  </w:num>
  <w:num w:numId="36">
    <w:abstractNumId w:val="15"/>
  </w:num>
  <w:num w:numId="37">
    <w:abstractNumId w:val="6"/>
  </w:num>
  <w:num w:numId="38">
    <w:abstractNumId w:val="9"/>
  </w:num>
  <w:num w:numId="39">
    <w:abstractNumId w:val="19"/>
  </w:num>
  <w:num w:numId="40">
    <w:abstractNumId w:val="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IxkFm9DBdD5IuzPC5CnQVNFQtC5+hEh0vOqgFMZfZSde/vvu4oGWi7YRyDvJI0vmmmSNp7nQEuCd9+Xw/QQgA==" w:salt="A/Nv5Oglu9R590gS4xonhw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6"/>
    <w:rsid w:val="0000134A"/>
    <w:rsid w:val="0000167F"/>
    <w:rsid w:val="0000173B"/>
    <w:rsid w:val="00016E6D"/>
    <w:rsid w:val="00021E9C"/>
    <w:rsid w:val="00025712"/>
    <w:rsid w:val="000325B3"/>
    <w:rsid w:val="000347E0"/>
    <w:rsid w:val="00043A22"/>
    <w:rsid w:val="00054FD7"/>
    <w:rsid w:val="00073059"/>
    <w:rsid w:val="000739B3"/>
    <w:rsid w:val="00074FBC"/>
    <w:rsid w:val="000845CD"/>
    <w:rsid w:val="0009557F"/>
    <w:rsid w:val="0009742A"/>
    <w:rsid w:val="00097DF2"/>
    <w:rsid w:val="000B276C"/>
    <w:rsid w:val="000B3D09"/>
    <w:rsid w:val="000B432C"/>
    <w:rsid w:val="000C1E53"/>
    <w:rsid w:val="000C3952"/>
    <w:rsid w:val="000C3FBB"/>
    <w:rsid w:val="000C5B69"/>
    <w:rsid w:val="000D0EB4"/>
    <w:rsid w:val="000D1D76"/>
    <w:rsid w:val="000D3F6A"/>
    <w:rsid w:val="000D4ECB"/>
    <w:rsid w:val="000E08C0"/>
    <w:rsid w:val="000E1B34"/>
    <w:rsid w:val="000E647F"/>
    <w:rsid w:val="000F28AA"/>
    <w:rsid w:val="000F5D7D"/>
    <w:rsid w:val="0010474C"/>
    <w:rsid w:val="0010533A"/>
    <w:rsid w:val="00111DCE"/>
    <w:rsid w:val="001135D6"/>
    <w:rsid w:val="001158E7"/>
    <w:rsid w:val="00115D45"/>
    <w:rsid w:val="00124DA2"/>
    <w:rsid w:val="0013164D"/>
    <w:rsid w:val="00131E80"/>
    <w:rsid w:val="00136EBC"/>
    <w:rsid w:val="00143D1F"/>
    <w:rsid w:val="001476F6"/>
    <w:rsid w:val="001501DD"/>
    <w:rsid w:val="00154786"/>
    <w:rsid w:val="00166194"/>
    <w:rsid w:val="001673E5"/>
    <w:rsid w:val="001711CC"/>
    <w:rsid w:val="0017653E"/>
    <w:rsid w:val="00184AE5"/>
    <w:rsid w:val="00191678"/>
    <w:rsid w:val="00194B74"/>
    <w:rsid w:val="00197F63"/>
    <w:rsid w:val="001A0D39"/>
    <w:rsid w:val="001A50D8"/>
    <w:rsid w:val="001B1542"/>
    <w:rsid w:val="001B2BF4"/>
    <w:rsid w:val="001B5252"/>
    <w:rsid w:val="001B71D9"/>
    <w:rsid w:val="001D4878"/>
    <w:rsid w:val="001D5BDE"/>
    <w:rsid w:val="001E22E3"/>
    <w:rsid w:val="001E241A"/>
    <w:rsid w:val="001F0BA7"/>
    <w:rsid w:val="001F2EFC"/>
    <w:rsid w:val="0020621F"/>
    <w:rsid w:val="00206BDE"/>
    <w:rsid w:val="0021226A"/>
    <w:rsid w:val="0021272E"/>
    <w:rsid w:val="0022003D"/>
    <w:rsid w:val="0023734D"/>
    <w:rsid w:val="002420CF"/>
    <w:rsid w:val="0024547F"/>
    <w:rsid w:val="00247C2A"/>
    <w:rsid w:val="00250F9B"/>
    <w:rsid w:val="00253C7B"/>
    <w:rsid w:val="00264037"/>
    <w:rsid w:val="0027003B"/>
    <w:rsid w:val="00274055"/>
    <w:rsid w:val="00281CFF"/>
    <w:rsid w:val="002830F5"/>
    <w:rsid w:val="0028550A"/>
    <w:rsid w:val="00285F9B"/>
    <w:rsid w:val="002A2CC7"/>
    <w:rsid w:val="002A61E8"/>
    <w:rsid w:val="002B1706"/>
    <w:rsid w:val="002B3C1B"/>
    <w:rsid w:val="002B7386"/>
    <w:rsid w:val="002B7AC8"/>
    <w:rsid w:val="002C0982"/>
    <w:rsid w:val="002C47E9"/>
    <w:rsid w:val="002C6E28"/>
    <w:rsid w:val="002D0946"/>
    <w:rsid w:val="002D18A7"/>
    <w:rsid w:val="002E384B"/>
    <w:rsid w:val="002E70D8"/>
    <w:rsid w:val="002E7284"/>
    <w:rsid w:val="002F0A50"/>
    <w:rsid w:val="002F0B8E"/>
    <w:rsid w:val="002F0FF4"/>
    <w:rsid w:val="00301FF6"/>
    <w:rsid w:val="00307E03"/>
    <w:rsid w:val="0031223A"/>
    <w:rsid w:val="0031486B"/>
    <w:rsid w:val="00315C85"/>
    <w:rsid w:val="003474B1"/>
    <w:rsid w:val="003541FC"/>
    <w:rsid w:val="00354BEE"/>
    <w:rsid w:val="00355891"/>
    <w:rsid w:val="00362218"/>
    <w:rsid w:val="003635A1"/>
    <w:rsid w:val="003642E0"/>
    <w:rsid w:val="00366FC5"/>
    <w:rsid w:val="00371B6B"/>
    <w:rsid w:val="00390784"/>
    <w:rsid w:val="00397137"/>
    <w:rsid w:val="003B0100"/>
    <w:rsid w:val="003B14C5"/>
    <w:rsid w:val="003B27F3"/>
    <w:rsid w:val="003B2D88"/>
    <w:rsid w:val="003C0179"/>
    <w:rsid w:val="003D049E"/>
    <w:rsid w:val="003D165B"/>
    <w:rsid w:val="003D3242"/>
    <w:rsid w:val="003E3E65"/>
    <w:rsid w:val="003E6691"/>
    <w:rsid w:val="003E7C13"/>
    <w:rsid w:val="003F042D"/>
    <w:rsid w:val="003F1BC7"/>
    <w:rsid w:val="003F50BF"/>
    <w:rsid w:val="003F6BD4"/>
    <w:rsid w:val="0043395A"/>
    <w:rsid w:val="00440AA7"/>
    <w:rsid w:val="004431AB"/>
    <w:rsid w:val="004443BD"/>
    <w:rsid w:val="00446E19"/>
    <w:rsid w:val="004539DE"/>
    <w:rsid w:val="0045656B"/>
    <w:rsid w:val="00461527"/>
    <w:rsid w:val="00464C3C"/>
    <w:rsid w:val="00476D8C"/>
    <w:rsid w:val="0048450F"/>
    <w:rsid w:val="004A65B1"/>
    <w:rsid w:val="004A6795"/>
    <w:rsid w:val="004B7391"/>
    <w:rsid w:val="004B7C11"/>
    <w:rsid w:val="004C4BA8"/>
    <w:rsid w:val="004C7571"/>
    <w:rsid w:val="004E4619"/>
    <w:rsid w:val="004E48BC"/>
    <w:rsid w:val="004E6804"/>
    <w:rsid w:val="004F3C2F"/>
    <w:rsid w:val="004F55C3"/>
    <w:rsid w:val="004F74ED"/>
    <w:rsid w:val="00500E15"/>
    <w:rsid w:val="00502F56"/>
    <w:rsid w:val="00515E34"/>
    <w:rsid w:val="00520ABA"/>
    <w:rsid w:val="00526232"/>
    <w:rsid w:val="005343B9"/>
    <w:rsid w:val="00535538"/>
    <w:rsid w:val="005359BC"/>
    <w:rsid w:val="005445B6"/>
    <w:rsid w:val="00547BC2"/>
    <w:rsid w:val="0055114F"/>
    <w:rsid w:val="00557628"/>
    <w:rsid w:val="00560EDA"/>
    <w:rsid w:val="005657DB"/>
    <w:rsid w:val="00570FC2"/>
    <w:rsid w:val="00587A6D"/>
    <w:rsid w:val="005923D9"/>
    <w:rsid w:val="005A79B2"/>
    <w:rsid w:val="005B1387"/>
    <w:rsid w:val="005B486E"/>
    <w:rsid w:val="005B4A3C"/>
    <w:rsid w:val="005D1E28"/>
    <w:rsid w:val="005D56B2"/>
    <w:rsid w:val="005D6623"/>
    <w:rsid w:val="005D7476"/>
    <w:rsid w:val="005E5EE9"/>
    <w:rsid w:val="005F5373"/>
    <w:rsid w:val="00603A2C"/>
    <w:rsid w:val="00611959"/>
    <w:rsid w:val="00611CC2"/>
    <w:rsid w:val="00613102"/>
    <w:rsid w:val="006265F2"/>
    <w:rsid w:val="006403CF"/>
    <w:rsid w:val="00640431"/>
    <w:rsid w:val="006563F0"/>
    <w:rsid w:val="00660C10"/>
    <w:rsid w:val="00664D4F"/>
    <w:rsid w:val="006705B5"/>
    <w:rsid w:val="00671F23"/>
    <w:rsid w:val="00677CF5"/>
    <w:rsid w:val="00682989"/>
    <w:rsid w:val="00693A9C"/>
    <w:rsid w:val="00696168"/>
    <w:rsid w:val="006A7CAA"/>
    <w:rsid w:val="006E004E"/>
    <w:rsid w:val="006E09C5"/>
    <w:rsid w:val="006E2B69"/>
    <w:rsid w:val="006F49D4"/>
    <w:rsid w:val="006F4E98"/>
    <w:rsid w:val="007044A1"/>
    <w:rsid w:val="00705676"/>
    <w:rsid w:val="00711EBB"/>
    <w:rsid w:val="007207C0"/>
    <w:rsid w:val="0072501C"/>
    <w:rsid w:val="007254B2"/>
    <w:rsid w:val="007315E0"/>
    <w:rsid w:val="00731E6D"/>
    <w:rsid w:val="007344E2"/>
    <w:rsid w:val="00740B32"/>
    <w:rsid w:val="00753264"/>
    <w:rsid w:val="00756D37"/>
    <w:rsid w:val="00765BAA"/>
    <w:rsid w:val="00774240"/>
    <w:rsid w:val="00774D4F"/>
    <w:rsid w:val="007756DA"/>
    <w:rsid w:val="007A1306"/>
    <w:rsid w:val="007B5521"/>
    <w:rsid w:val="007B604E"/>
    <w:rsid w:val="007B7327"/>
    <w:rsid w:val="007C5598"/>
    <w:rsid w:val="007E1110"/>
    <w:rsid w:val="007E1F03"/>
    <w:rsid w:val="007E426A"/>
    <w:rsid w:val="007F35FC"/>
    <w:rsid w:val="00801C18"/>
    <w:rsid w:val="00802398"/>
    <w:rsid w:val="00804739"/>
    <w:rsid w:val="00811FF5"/>
    <w:rsid w:val="00821666"/>
    <w:rsid w:val="00821912"/>
    <w:rsid w:val="008226DA"/>
    <w:rsid w:val="00822BAA"/>
    <w:rsid w:val="00823E04"/>
    <w:rsid w:val="00830F08"/>
    <w:rsid w:val="008368B7"/>
    <w:rsid w:val="00840F50"/>
    <w:rsid w:val="00845BF0"/>
    <w:rsid w:val="008466B2"/>
    <w:rsid w:val="00857EFD"/>
    <w:rsid w:val="008600BA"/>
    <w:rsid w:val="00860859"/>
    <w:rsid w:val="0086776B"/>
    <w:rsid w:val="008819C7"/>
    <w:rsid w:val="008913DC"/>
    <w:rsid w:val="00897B65"/>
    <w:rsid w:val="008A11BD"/>
    <w:rsid w:val="008A3B4C"/>
    <w:rsid w:val="008A6973"/>
    <w:rsid w:val="008B0B59"/>
    <w:rsid w:val="008B3BA9"/>
    <w:rsid w:val="008C22B7"/>
    <w:rsid w:val="008C34DD"/>
    <w:rsid w:val="008C4935"/>
    <w:rsid w:val="008C69C2"/>
    <w:rsid w:val="008D2489"/>
    <w:rsid w:val="008D4181"/>
    <w:rsid w:val="008E05E5"/>
    <w:rsid w:val="008E1E1E"/>
    <w:rsid w:val="008E2AC0"/>
    <w:rsid w:val="008E67D0"/>
    <w:rsid w:val="008F28D5"/>
    <w:rsid w:val="008F2F47"/>
    <w:rsid w:val="008F30B0"/>
    <w:rsid w:val="008F3F5C"/>
    <w:rsid w:val="0091232A"/>
    <w:rsid w:val="00925C99"/>
    <w:rsid w:val="009375ED"/>
    <w:rsid w:val="00946044"/>
    <w:rsid w:val="00952C3E"/>
    <w:rsid w:val="009604E2"/>
    <w:rsid w:val="0096164C"/>
    <w:rsid w:val="009630B9"/>
    <w:rsid w:val="009763C4"/>
    <w:rsid w:val="00980528"/>
    <w:rsid w:val="009834B8"/>
    <w:rsid w:val="009A4966"/>
    <w:rsid w:val="009B7762"/>
    <w:rsid w:val="009B7F92"/>
    <w:rsid w:val="009C079B"/>
    <w:rsid w:val="009C2221"/>
    <w:rsid w:val="009C461A"/>
    <w:rsid w:val="009D2B76"/>
    <w:rsid w:val="009D66C6"/>
    <w:rsid w:val="009E3943"/>
    <w:rsid w:val="009F08D4"/>
    <w:rsid w:val="00A00CD1"/>
    <w:rsid w:val="00A30A1D"/>
    <w:rsid w:val="00A30EC2"/>
    <w:rsid w:val="00A31582"/>
    <w:rsid w:val="00A32C14"/>
    <w:rsid w:val="00A40383"/>
    <w:rsid w:val="00A527BC"/>
    <w:rsid w:val="00A571CD"/>
    <w:rsid w:val="00A60A70"/>
    <w:rsid w:val="00A757F5"/>
    <w:rsid w:val="00A80A8F"/>
    <w:rsid w:val="00A81297"/>
    <w:rsid w:val="00A8639B"/>
    <w:rsid w:val="00A97883"/>
    <w:rsid w:val="00AA53EC"/>
    <w:rsid w:val="00AA551E"/>
    <w:rsid w:val="00AB006E"/>
    <w:rsid w:val="00AC308B"/>
    <w:rsid w:val="00AC345A"/>
    <w:rsid w:val="00AC3743"/>
    <w:rsid w:val="00AC54F5"/>
    <w:rsid w:val="00AD2684"/>
    <w:rsid w:val="00AD5BDE"/>
    <w:rsid w:val="00AE134C"/>
    <w:rsid w:val="00AE34B9"/>
    <w:rsid w:val="00AE3D46"/>
    <w:rsid w:val="00AE4156"/>
    <w:rsid w:val="00AE544B"/>
    <w:rsid w:val="00AE6828"/>
    <w:rsid w:val="00AF7577"/>
    <w:rsid w:val="00B03246"/>
    <w:rsid w:val="00B062A9"/>
    <w:rsid w:val="00B0728C"/>
    <w:rsid w:val="00B2264D"/>
    <w:rsid w:val="00B241B6"/>
    <w:rsid w:val="00B33AE6"/>
    <w:rsid w:val="00B35A38"/>
    <w:rsid w:val="00B52AF2"/>
    <w:rsid w:val="00B5485D"/>
    <w:rsid w:val="00B6007B"/>
    <w:rsid w:val="00B62E0D"/>
    <w:rsid w:val="00B83AFD"/>
    <w:rsid w:val="00B850B1"/>
    <w:rsid w:val="00B9335D"/>
    <w:rsid w:val="00BA5717"/>
    <w:rsid w:val="00BC65A0"/>
    <w:rsid w:val="00BD05D9"/>
    <w:rsid w:val="00BD4465"/>
    <w:rsid w:val="00BD6201"/>
    <w:rsid w:val="00BE4994"/>
    <w:rsid w:val="00BE4B93"/>
    <w:rsid w:val="00BF2A4F"/>
    <w:rsid w:val="00BF3465"/>
    <w:rsid w:val="00BF734D"/>
    <w:rsid w:val="00C03253"/>
    <w:rsid w:val="00C0332B"/>
    <w:rsid w:val="00C06ACA"/>
    <w:rsid w:val="00C1375C"/>
    <w:rsid w:val="00C14D23"/>
    <w:rsid w:val="00C21163"/>
    <w:rsid w:val="00C24A38"/>
    <w:rsid w:val="00C33940"/>
    <w:rsid w:val="00C356A7"/>
    <w:rsid w:val="00C37293"/>
    <w:rsid w:val="00C372AE"/>
    <w:rsid w:val="00C373AD"/>
    <w:rsid w:val="00C4425D"/>
    <w:rsid w:val="00C52229"/>
    <w:rsid w:val="00C52513"/>
    <w:rsid w:val="00C60917"/>
    <w:rsid w:val="00C60F49"/>
    <w:rsid w:val="00C73284"/>
    <w:rsid w:val="00C771F0"/>
    <w:rsid w:val="00C83BD1"/>
    <w:rsid w:val="00C846C4"/>
    <w:rsid w:val="00C84CBF"/>
    <w:rsid w:val="00C94BF7"/>
    <w:rsid w:val="00C94E33"/>
    <w:rsid w:val="00C96462"/>
    <w:rsid w:val="00CA1ACA"/>
    <w:rsid w:val="00CA6205"/>
    <w:rsid w:val="00CC6B3C"/>
    <w:rsid w:val="00CD0F24"/>
    <w:rsid w:val="00CD2A63"/>
    <w:rsid w:val="00CD501A"/>
    <w:rsid w:val="00CD70D5"/>
    <w:rsid w:val="00CD741A"/>
    <w:rsid w:val="00CD7B64"/>
    <w:rsid w:val="00CD7DE0"/>
    <w:rsid w:val="00CE6288"/>
    <w:rsid w:val="00CF1FD6"/>
    <w:rsid w:val="00D04764"/>
    <w:rsid w:val="00D141FC"/>
    <w:rsid w:val="00D14ED9"/>
    <w:rsid w:val="00D17A2B"/>
    <w:rsid w:val="00D201E9"/>
    <w:rsid w:val="00D314E6"/>
    <w:rsid w:val="00D346E0"/>
    <w:rsid w:val="00D360A3"/>
    <w:rsid w:val="00D40C9B"/>
    <w:rsid w:val="00D56526"/>
    <w:rsid w:val="00D65637"/>
    <w:rsid w:val="00D705B2"/>
    <w:rsid w:val="00D804A5"/>
    <w:rsid w:val="00D80A36"/>
    <w:rsid w:val="00D81FB8"/>
    <w:rsid w:val="00D82AD1"/>
    <w:rsid w:val="00D85BBA"/>
    <w:rsid w:val="00D86D13"/>
    <w:rsid w:val="00D90AF9"/>
    <w:rsid w:val="00D96782"/>
    <w:rsid w:val="00DA4DC7"/>
    <w:rsid w:val="00DA5E4A"/>
    <w:rsid w:val="00DB07E0"/>
    <w:rsid w:val="00DB41A6"/>
    <w:rsid w:val="00DC01D7"/>
    <w:rsid w:val="00DC6FFD"/>
    <w:rsid w:val="00DD512F"/>
    <w:rsid w:val="00DD5577"/>
    <w:rsid w:val="00DD6858"/>
    <w:rsid w:val="00DE0C7C"/>
    <w:rsid w:val="00E0019C"/>
    <w:rsid w:val="00E02259"/>
    <w:rsid w:val="00E14D01"/>
    <w:rsid w:val="00E26A05"/>
    <w:rsid w:val="00E274C8"/>
    <w:rsid w:val="00E33980"/>
    <w:rsid w:val="00E35919"/>
    <w:rsid w:val="00E404C5"/>
    <w:rsid w:val="00E40F7D"/>
    <w:rsid w:val="00E436EB"/>
    <w:rsid w:val="00E50967"/>
    <w:rsid w:val="00E572AB"/>
    <w:rsid w:val="00E60D30"/>
    <w:rsid w:val="00E61A9B"/>
    <w:rsid w:val="00E660A5"/>
    <w:rsid w:val="00E6723B"/>
    <w:rsid w:val="00E71A33"/>
    <w:rsid w:val="00E76EA0"/>
    <w:rsid w:val="00E8435B"/>
    <w:rsid w:val="00E875A7"/>
    <w:rsid w:val="00E92288"/>
    <w:rsid w:val="00E93DDB"/>
    <w:rsid w:val="00E94E18"/>
    <w:rsid w:val="00EA68AF"/>
    <w:rsid w:val="00EA70A9"/>
    <w:rsid w:val="00EB44A7"/>
    <w:rsid w:val="00EB7B6C"/>
    <w:rsid w:val="00EC0794"/>
    <w:rsid w:val="00EC733A"/>
    <w:rsid w:val="00ED163F"/>
    <w:rsid w:val="00ED18BA"/>
    <w:rsid w:val="00EE3CF2"/>
    <w:rsid w:val="00EE40CB"/>
    <w:rsid w:val="00EF5316"/>
    <w:rsid w:val="00F013EE"/>
    <w:rsid w:val="00F02EA6"/>
    <w:rsid w:val="00F137DB"/>
    <w:rsid w:val="00F20605"/>
    <w:rsid w:val="00F32F8D"/>
    <w:rsid w:val="00F42033"/>
    <w:rsid w:val="00F42B09"/>
    <w:rsid w:val="00F55002"/>
    <w:rsid w:val="00F573DF"/>
    <w:rsid w:val="00F5795A"/>
    <w:rsid w:val="00F67239"/>
    <w:rsid w:val="00F70C40"/>
    <w:rsid w:val="00F735F8"/>
    <w:rsid w:val="00F76623"/>
    <w:rsid w:val="00F76D28"/>
    <w:rsid w:val="00F83557"/>
    <w:rsid w:val="00F83E2A"/>
    <w:rsid w:val="00F8446F"/>
    <w:rsid w:val="00F84B17"/>
    <w:rsid w:val="00F93995"/>
    <w:rsid w:val="00F96C9B"/>
    <w:rsid w:val="00FA476D"/>
    <w:rsid w:val="00FA7456"/>
    <w:rsid w:val="00FB168B"/>
    <w:rsid w:val="00FC70E8"/>
    <w:rsid w:val="00FD001D"/>
    <w:rsid w:val="00FD0AD5"/>
    <w:rsid w:val="00FD317F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C4FBF90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8B0B5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B0B59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8B0B59"/>
    <w:rPr>
      <w:vertAlign w:val="superscript"/>
    </w:rPr>
  </w:style>
  <w:style w:type="paragraph" w:customStyle="1" w:styleId="odstavek1">
    <w:name w:val="odstavek1"/>
    <w:basedOn w:val="Navaden"/>
    <w:rsid w:val="00EB7B6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Revizija">
    <w:name w:val="Revision"/>
    <w:hidden/>
    <w:uiPriority w:val="99"/>
    <w:semiHidden/>
    <w:rsid w:val="005D74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B62E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0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0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biwan\doc\Predloge\AGEN-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4873B6AA8D34892843DAB8C6B32BF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3025F7-CF01-4470-BC86-A866F220F3AC}"/>
      </w:docPartPr>
      <w:docPartBody>
        <w:p w:rsidR="00A32B1C" w:rsidRDefault="00DD4A2B" w:rsidP="00DD4A2B">
          <w:pPr>
            <w:pStyle w:val="D4873B6AA8D34892843DAB8C6B32BF6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873139BC8564A458AA282490BF772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9481A7-E510-4962-8BC4-2C4F19E0CBBD}"/>
      </w:docPartPr>
      <w:docPartBody>
        <w:p w:rsidR="008A036F" w:rsidRDefault="00D9695D" w:rsidP="00D9695D">
          <w:pPr>
            <w:pStyle w:val="D873139BC8564A458AA282490BF7720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07DE0EA0E264BE5BCEEAC9615A70F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5C1E1E-8872-4AE8-B984-2A049D1FA4AA}"/>
      </w:docPartPr>
      <w:docPartBody>
        <w:p w:rsidR="008A036F" w:rsidRDefault="00D9695D" w:rsidP="00D9695D">
          <w:pPr>
            <w:pStyle w:val="507DE0EA0E264BE5BCEEAC9615A70F8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0AF8BDEEF334482B25DF3FFDF690A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0FE814-EECE-4B54-93BA-1DE209627A44}"/>
      </w:docPartPr>
      <w:docPartBody>
        <w:p w:rsidR="008A036F" w:rsidRDefault="00D9695D" w:rsidP="00D9695D">
          <w:pPr>
            <w:pStyle w:val="D0AF8BDEEF334482B25DF3FFDF690A2A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A7D23D3C2F44C14B166BF23CF1566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06E774-96C7-4F4E-A0C7-A6631D83101C}"/>
      </w:docPartPr>
      <w:docPartBody>
        <w:p w:rsidR="008A036F" w:rsidRDefault="00D9695D" w:rsidP="00D9695D">
          <w:pPr>
            <w:pStyle w:val="7A7D23D3C2F44C14B166BF23CF1566A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79CDC880EFE4C8FA523B6804C0B9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D30ADC-C274-424A-8A2B-C551C514EF80}"/>
      </w:docPartPr>
      <w:docPartBody>
        <w:p w:rsidR="008A036F" w:rsidRDefault="00D9695D" w:rsidP="00D9695D">
          <w:pPr>
            <w:pStyle w:val="879CDC880EFE4C8FA523B6804C0B9B8A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70890F5CCF64DF79E39BC9424B091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4E1EA8-7785-49AF-B0E0-37D5497745A1}"/>
      </w:docPartPr>
      <w:docPartBody>
        <w:p w:rsidR="008A036F" w:rsidRDefault="00D9695D" w:rsidP="00D9695D">
          <w:pPr>
            <w:pStyle w:val="A70890F5CCF64DF79E39BC9424B0911F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ED0627DA6B54FE6892E985268A4A2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4CE6CB-E169-42D0-90CA-B66D290DFC82}"/>
      </w:docPartPr>
      <w:docPartBody>
        <w:p w:rsidR="008A036F" w:rsidRDefault="00D9695D" w:rsidP="00D9695D">
          <w:pPr>
            <w:pStyle w:val="5ED0627DA6B54FE6892E985268A4A25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DAA0D96E96B441A9093C19F081782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4AD85C-DFD9-445D-803A-6438B93F0378}"/>
      </w:docPartPr>
      <w:docPartBody>
        <w:p w:rsidR="00C60E9D" w:rsidRDefault="008A036F" w:rsidP="008A036F">
          <w:pPr>
            <w:pStyle w:val="CDAA0D96E96B441A9093C19F081782D2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4EB43A5D1094C1A9A34C9B52DEDDE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BEF798-1F7F-426A-A0EE-1F2406AF609D}"/>
      </w:docPartPr>
      <w:docPartBody>
        <w:p w:rsidR="00C60E9D" w:rsidRDefault="008A036F" w:rsidP="008A036F">
          <w:pPr>
            <w:pStyle w:val="D4EB43A5D1094C1A9A34C9B52DEDDE1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8E36B53CD254044A2CFC615B2B3AD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7AAB2C-FA06-4878-A293-ADF613D7CE70}"/>
      </w:docPartPr>
      <w:docPartBody>
        <w:p w:rsidR="00C60E9D" w:rsidRDefault="008A036F" w:rsidP="008A036F">
          <w:pPr>
            <w:pStyle w:val="F8E36B53CD254044A2CFC615B2B3ADC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51D7D92EC1E4EDF89EB366EC0AE0A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0BA711-6A2E-45E9-BE99-09AD18DE8E5A}"/>
      </w:docPartPr>
      <w:docPartBody>
        <w:p w:rsidR="00B2688C" w:rsidRDefault="00B2688C" w:rsidP="00B2688C">
          <w:pPr>
            <w:pStyle w:val="751D7D92EC1E4EDF89EB366EC0AE0A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DD76800DA52488AB74AABEC7CF352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BB7D82-CF34-4756-805D-1E5DF7AF408C}"/>
      </w:docPartPr>
      <w:docPartBody>
        <w:p w:rsidR="00B2688C" w:rsidRDefault="00B2688C" w:rsidP="00B2688C">
          <w:pPr>
            <w:pStyle w:val="7DD76800DA52488AB74AABEC7CF3526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1C65E4614E64203A7C416BF6A10C9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D07DF1-BD5E-4768-B42B-A4540E4EB1B5}"/>
      </w:docPartPr>
      <w:docPartBody>
        <w:p w:rsidR="00B2688C" w:rsidRDefault="00B2688C" w:rsidP="00B2688C">
          <w:pPr>
            <w:pStyle w:val="01C65E4614E64203A7C416BF6A10C97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9271AB44EF745AABB0CDEABA1D9D3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68F135-C811-4FB1-8CD9-0A25751DC1E2}"/>
      </w:docPartPr>
      <w:docPartBody>
        <w:p w:rsidR="00B2688C" w:rsidRDefault="00B2688C" w:rsidP="00B2688C">
          <w:pPr>
            <w:pStyle w:val="B9271AB44EF745AABB0CDEABA1D9D37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1C37922D5084776985157C9BBD197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D02FEC-5333-420C-B88C-75CA6DB0A6D3}"/>
      </w:docPartPr>
      <w:docPartBody>
        <w:p w:rsidR="00B2688C" w:rsidRDefault="00B2688C" w:rsidP="00B2688C">
          <w:pPr>
            <w:pStyle w:val="21C37922D5084776985157C9BBD1974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4A441507B454791B71CBB22ABABDE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CA47BE-C5DD-481A-A522-A681EBEAE59B}"/>
      </w:docPartPr>
      <w:docPartBody>
        <w:p w:rsidR="00B2688C" w:rsidRDefault="00B2688C" w:rsidP="00B2688C">
          <w:pPr>
            <w:pStyle w:val="64A441507B454791B71CBB22ABABDE4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666B90BB70540B8A940A0C84A83D1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68C597-C256-40B4-94DB-31D1D6D0A113}"/>
      </w:docPartPr>
      <w:docPartBody>
        <w:p w:rsidR="00B2688C" w:rsidRDefault="00B2688C" w:rsidP="00B2688C">
          <w:pPr>
            <w:pStyle w:val="B666B90BB70540B8A940A0C84A83D15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A50F6465F55476D9B8A0C95BE796A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631927-C773-4FE1-A7CA-CBD2E90E402E}"/>
      </w:docPartPr>
      <w:docPartBody>
        <w:p w:rsidR="00B2688C" w:rsidRDefault="00B2688C" w:rsidP="00B2688C">
          <w:pPr>
            <w:pStyle w:val="9A50F6465F55476D9B8A0C95BE796A5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84DFF9BD10C4170B15E346ECA459E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D32853-F6F2-427E-8F2F-40A1D689DD0A}"/>
      </w:docPartPr>
      <w:docPartBody>
        <w:p w:rsidR="00B2688C" w:rsidRDefault="00B2688C" w:rsidP="00B2688C">
          <w:pPr>
            <w:pStyle w:val="E84DFF9BD10C4170B15E346ECA459E2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47D9B1386C2427C8D0C23FD26DEB9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16B681-E8D5-47F3-8911-A9400FC6C281}"/>
      </w:docPartPr>
      <w:docPartBody>
        <w:p w:rsidR="00B2688C" w:rsidRDefault="00B2688C" w:rsidP="00B2688C">
          <w:pPr>
            <w:pStyle w:val="247D9B1386C2427C8D0C23FD26DEB9A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176D481BA5E46A7962BA83B2FB7CF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E6FA42-2428-43B1-937C-5D4B96BB5BBE}"/>
      </w:docPartPr>
      <w:docPartBody>
        <w:p w:rsidR="00B2688C" w:rsidRDefault="00B2688C" w:rsidP="00B2688C">
          <w:pPr>
            <w:pStyle w:val="E176D481BA5E46A7962BA83B2FB7CFC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29AE304E0D4B77B1DDD5FB696CFA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F21AFC-5827-477B-AAEC-7D6DA255F591}"/>
      </w:docPartPr>
      <w:docPartBody>
        <w:p w:rsidR="00831D60" w:rsidRDefault="00B2688C" w:rsidP="00B2688C">
          <w:pPr>
            <w:pStyle w:val="1529AE304E0D4B77B1DDD5FB696CFA95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7A2C1726A1E438A8F5E0524189898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D597E2-F168-4131-9BD4-6424D1D11203}"/>
      </w:docPartPr>
      <w:docPartBody>
        <w:p w:rsidR="00831D60" w:rsidRDefault="00B2688C" w:rsidP="00B2688C">
          <w:pPr>
            <w:pStyle w:val="77A2C1726A1E438A8F5E052418989820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E981784C0D04BC8B294E83431C55C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C7509D-285C-465A-B371-AFE13AC3D249}"/>
      </w:docPartPr>
      <w:docPartBody>
        <w:p w:rsidR="00831D60" w:rsidRDefault="00B2688C" w:rsidP="00B2688C">
          <w:pPr>
            <w:pStyle w:val="7E981784C0D04BC8B294E83431C55C7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EB93E1D388946919D91D8B9788CC8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DB1619-CC9E-4BDA-8CC0-A31BF39B6BA1}"/>
      </w:docPartPr>
      <w:docPartBody>
        <w:p w:rsidR="00022063" w:rsidRDefault="00831D60" w:rsidP="00831D60">
          <w:pPr>
            <w:pStyle w:val="3EB93E1D388946919D91D8B9788CC87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D68E108959C43D1B4487BE83D9EF8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EA823D-4737-496A-A715-959442292652}"/>
      </w:docPartPr>
      <w:docPartBody>
        <w:p w:rsidR="00B521E8" w:rsidRDefault="00C67C71" w:rsidP="00C67C71">
          <w:pPr>
            <w:pStyle w:val="AD68E108959C43D1B4487BE83D9EF842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C301CA1B1ED4B6F811BFD7B28CA45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E8BC16-5030-42C1-8673-0F58280E046B}"/>
      </w:docPartPr>
      <w:docPartBody>
        <w:p w:rsidR="00B521E8" w:rsidRDefault="00C67C71" w:rsidP="00C67C71">
          <w:pPr>
            <w:pStyle w:val="DC301CA1B1ED4B6F811BFD7B28CA4548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4AA82F4C23B4A8CBC864FD0050CDA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6FB377-2055-46D5-A788-92C2C1516FC4}"/>
      </w:docPartPr>
      <w:docPartBody>
        <w:p w:rsidR="00FB1EC4" w:rsidRDefault="00B85F91" w:rsidP="00B85F91">
          <w:pPr>
            <w:pStyle w:val="B4AA82F4C23B4A8CBC864FD0050CDAD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9B7E4C5794540BD975804EE1D76A9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2F5039-FD97-48A5-9EBC-5254C1CFAB9D}"/>
      </w:docPartPr>
      <w:docPartBody>
        <w:p w:rsidR="00560D0F" w:rsidRDefault="0069452A" w:rsidP="0069452A">
          <w:pPr>
            <w:pStyle w:val="29B7E4C5794540BD975804EE1D76A985"/>
          </w:pPr>
          <w:r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0"/>
    <w:rsid w:val="00022063"/>
    <w:rsid w:val="00083C3F"/>
    <w:rsid w:val="000937A2"/>
    <w:rsid w:val="000E4664"/>
    <w:rsid w:val="001815CA"/>
    <w:rsid w:val="001A1950"/>
    <w:rsid w:val="003A0394"/>
    <w:rsid w:val="00455344"/>
    <w:rsid w:val="004923EC"/>
    <w:rsid w:val="0054049E"/>
    <w:rsid w:val="00560D0F"/>
    <w:rsid w:val="00610796"/>
    <w:rsid w:val="006931A6"/>
    <w:rsid w:val="0069452A"/>
    <w:rsid w:val="007067E0"/>
    <w:rsid w:val="0076255E"/>
    <w:rsid w:val="007F610E"/>
    <w:rsid w:val="008301A2"/>
    <w:rsid w:val="00831D60"/>
    <w:rsid w:val="00847FDB"/>
    <w:rsid w:val="008A036F"/>
    <w:rsid w:val="00A32B1C"/>
    <w:rsid w:val="00A40DB1"/>
    <w:rsid w:val="00A419A1"/>
    <w:rsid w:val="00B2688C"/>
    <w:rsid w:val="00B521E8"/>
    <w:rsid w:val="00B55AB2"/>
    <w:rsid w:val="00B85F91"/>
    <w:rsid w:val="00C60E9D"/>
    <w:rsid w:val="00C67C71"/>
    <w:rsid w:val="00D9695D"/>
    <w:rsid w:val="00DD4A2B"/>
    <w:rsid w:val="00DE42F6"/>
    <w:rsid w:val="00E55C90"/>
    <w:rsid w:val="00F55E69"/>
    <w:rsid w:val="00FB1EC4"/>
    <w:rsid w:val="00F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9452A"/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AB42CD47FEF149568123ADD860EB5C44">
    <w:name w:val="AB42CD47FEF149568123ADD860EB5C44"/>
    <w:rsid w:val="00E55C90"/>
  </w:style>
  <w:style w:type="paragraph" w:customStyle="1" w:styleId="321710972E0C4311BEB34FF50F3D82D0">
    <w:name w:val="321710972E0C4311BEB34FF50F3D82D0"/>
    <w:rsid w:val="00E55C90"/>
  </w:style>
  <w:style w:type="paragraph" w:customStyle="1" w:styleId="D4873B6AA8D34892843DAB8C6B32BF69">
    <w:name w:val="D4873B6AA8D34892843DAB8C6B32BF69"/>
    <w:rsid w:val="00DD4A2B"/>
  </w:style>
  <w:style w:type="paragraph" w:customStyle="1" w:styleId="3F34CB175CC041A1885E4CEBF9CF97E4">
    <w:name w:val="3F34CB175CC041A1885E4CEBF9CF97E4"/>
    <w:rsid w:val="00DD4A2B"/>
  </w:style>
  <w:style w:type="paragraph" w:customStyle="1" w:styleId="DACD0C4042F64C089571EECE3FD6C1A9">
    <w:name w:val="DACD0C4042F64C089571EECE3FD6C1A9"/>
    <w:rsid w:val="00DD4A2B"/>
  </w:style>
  <w:style w:type="paragraph" w:customStyle="1" w:styleId="7E3FE22AE6384EAEACBCD73C5199D32D">
    <w:name w:val="7E3FE22AE6384EAEACBCD73C5199D32D"/>
    <w:rsid w:val="00DD4A2B"/>
  </w:style>
  <w:style w:type="paragraph" w:customStyle="1" w:styleId="D873139BC8564A458AA282490BF7720D">
    <w:name w:val="D873139BC8564A458AA282490BF7720D"/>
    <w:rsid w:val="00D9695D"/>
  </w:style>
  <w:style w:type="paragraph" w:customStyle="1" w:styleId="9FF13F97A4D04B0A9C68557FF9FD98B2">
    <w:name w:val="9FF13F97A4D04B0A9C68557FF9FD98B2"/>
    <w:rsid w:val="00D9695D"/>
  </w:style>
  <w:style w:type="paragraph" w:customStyle="1" w:styleId="507DE0EA0E264BE5BCEEAC9615A70F83">
    <w:name w:val="507DE0EA0E264BE5BCEEAC9615A70F83"/>
    <w:rsid w:val="00D9695D"/>
  </w:style>
  <w:style w:type="paragraph" w:customStyle="1" w:styleId="D0AF8BDEEF334482B25DF3FFDF690A2A">
    <w:name w:val="D0AF8BDEEF334482B25DF3FFDF690A2A"/>
    <w:rsid w:val="00D9695D"/>
  </w:style>
  <w:style w:type="paragraph" w:customStyle="1" w:styleId="50A19B9E3DD24C9AB773C34DEEA9205F">
    <w:name w:val="50A19B9E3DD24C9AB773C34DEEA9205F"/>
    <w:rsid w:val="00D9695D"/>
  </w:style>
  <w:style w:type="paragraph" w:customStyle="1" w:styleId="7A7D23D3C2F44C14B166BF23CF1566A6">
    <w:name w:val="7A7D23D3C2F44C14B166BF23CF1566A6"/>
    <w:rsid w:val="00D9695D"/>
  </w:style>
  <w:style w:type="paragraph" w:customStyle="1" w:styleId="879CDC880EFE4C8FA523B6804C0B9B8A">
    <w:name w:val="879CDC880EFE4C8FA523B6804C0B9B8A"/>
    <w:rsid w:val="00D9695D"/>
  </w:style>
  <w:style w:type="paragraph" w:customStyle="1" w:styleId="0B81F99E80E943B2B9B02144CAC77252">
    <w:name w:val="0B81F99E80E943B2B9B02144CAC77252"/>
    <w:rsid w:val="00D9695D"/>
  </w:style>
  <w:style w:type="paragraph" w:customStyle="1" w:styleId="0E2A9EBBE2BF4B308CAD6BF00E69F5CD">
    <w:name w:val="0E2A9EBBE2BF4B308CAD6BF00E69F5CD"/>
    <w:rsid w:val="00D9695D"/>
  </w:style>
  <w:style w:type="paragraph" w:customStyle="1" w:styleId="6A4593700CF74442B857AAC1BACDB38B">
    <w:name w:val="6A4593700CF74442B857AAC1BACDB38B"/>
    <w:rsid w:val="00D9695D"/>
  </w:style>
  <w:style w:type="paragraph" w:customStyle="1" w:styleId="389BA37CF1564BB2AC00F1A90AA30C52">
    <w:name w:val="389BA37CF1564BB2AC00F1A90AA30C52"/>
    <w:rsid w:val="00D9695D"/>
  </w:style>
  <w:style w:type="paragraph" w:customStyle="1" w:styleId="1906E34DDA394F9CB3BA9D644DDD60E3">
    <w:name w:val="1906E34DDA394F9CB3BA9D644DDD60E3"/>
    <w:rsid w:val="00D9695D"/>
  </w:style>
  <w:style w:type="paragraph" w:customStyle="1" w:styleId="4478E785460E41BA9BAF03B34341F495">
    <w:name w:val="4478E785460E41BA9BAF03B34341F495"/>
    <w:rsid w:val="00D9695D"/>
  </w:style>
  <w:style w:type="paragraph" w:customStyle="1" w:styleId="31B473E7F1AD46DCA4C63F98B7E07CE0">
    <w:name w:val="31B473E7F1AD46DCA4C63F98B7E07CE0"/>
    <w:rsid w:val="00D9695D"/>
  </w:style>
  <w:style w:type="paragraph" w:customStyle="1" w:styleId="363865009EF74FAD923669B5146BD351">
    <w:name w:val="363865009EF74FAD923669B5146BD351"/>
    <w:rsid w:val="00D9695D"/>
  </w:style>
  <w:style w:type="paragraph" w:customStyle="1" w:styleId="2A6C8CD02BF84939B19D0FB3598B1114">
    <w:name w:val="2A6C8CD02BF84939B19D0FB3598B1114"/>
    <w:rsid w:val="00D9695D"/>
  </w:style>
  <w:style w:type="paragraph" w:customStyle="1" w:styleId="7B964516A4C346A59B75F08897953D25">
    <w:name w:val="7B964516A4C346A59B75F08897953D25"/>
    <w:rsid w:val="00D9695D"/>
  </w:style>
  <w:style w:type="paragraph" w:customStyle="1" w:styleId="F9BF23708C994D62993BA169423FF87B">
    <w:name w:val="F9BF23708C994D62993BA169423FF87B"/>
    <w:rsid w:val="00D9695D"/>
  </w:style>
  <w:style w:type="paragraph" w:customStyle="1" w:styleId="A70890F5CCF64DF79E39BC9424B0911F">
    <w:name w:val="A70890F5CCF64DF79E39BC9424B0911F"/>
    <w:rsid w:val="00D9695D"/>
  </w:style>
  <w:style w:type="paragraph" w:customStyle="1" w:styleId="5ED0627DA6B54FE6892E985268A4A256">
    <w:name w:val="5ED0627DA6B54FE6892E985268A4A256"/>
    <w:rsid w:val="00D9695D"/>
  </w:style>
  <w:style w:type="paragraph" w:customStyle="1" w:styleId="D147C8E4F2E3416B812A95A59F41E92D">
    <w:name w:val="D147C8E4F2E3416B812A95A59F41E92D"/>
    <w:rsid w:val="00D9695D"/>
  </w:style>
  <w:style w:type="paragraph" w:customStyle="1" w:styleId="73A9214EC274462AA64D09756A3A853C">
    <w:name w:val="73A9214EC274462AA64D09756A3A853C"/>
    <w:rsid w:val="00D9695D"/>
  </w:style>
  <w:style w:type="paragraph" w:customStyle="1" w:styleId="0A538C3104AB4B5BAA7889272C3A01F3">
    <w:name w:val="0A538C3104AB4B5BAA7889272C3A01F3"/>
    <w:rsid w:val="00D9695D"/>
  </w:style>
  <w:style w:type="paragraph" w:customStyle="1" w:styleId="CDAA0D96E96B441A9093C19F081782D2">
    <w:name w:val="CDAA0D96E96B441A9093C19F081782D2"/>
    <w:rsid w:val="008A036F"/>
  </w:style>
  <w:style w:type="paragraph" w:customStyle="1" w:styleId="D4EB43A5D1094C1A9A34C9B52DEDDE16">
    <w:name w:val="D4EB43A5D1094C1A9A34C9B52DEDDE16"/>
    <w:rsid w:val="008A036F"/>
  </w:style>
  <w:style w:type="paragraph" w:customStyle="1" w:styleId="CD4C777C58054D7687DA5E8F73D484BF">
    <w:name w:val="CD4C777C58054D7687DA5E8F73D484BF"/>
    <w:rsid w:val="008A036F"/>
  </w:style>
  <w:style w:type="paragraph" w:customStyle="1" w:styleId="F8E36B53CD254044A2CFC615B2B3ADCD">
    <w:name w:val="F8E36B53CD254044A2CFC615B2B3ADCD"/>
    <w:rsid w:val="008A036F"/>
  </w:style>
  <w:style w:type="paragraph" w:customStyle="1" w:styleId="C93F3E87BAC04CF2BD3EC950CB3DA7E4">
    <w:name w:val="C93F3E87BAC04CF2BD3EC950CB3DA7E4"/>
    <w:rsid w:val="008A036F"/>
  </w:style>
  <w:style w:type="paragraph" w:customStyle="1" w:styleId="D4C9A5E95567446F87D2F23240A944A6">
    <w:name w:val="D4C9A5E95567446F87D2F23240A944A6"/>
    <w:rsid w:val="008A036F"/>
  </w:style>
  <w:style w:type="paragraph" w:customStyle="1" w:styleId="5EAAE5F2BB264E158E1D512B3879E03E">
    <w:name w:val="5EAAE5F2BB264E158E1D512B3879E03E"/>
    <w:rsid w:val="00B2688C"/>
  </w:style>
  <w:style w:type="paragraph" w:customStyle="1" w:styleId="751D7D92EC1E4EDF89EB366EC0AE0A15">
    <w:name w:val="751D7D92EC1E4EDF89EB366EC0AE0A15"/>
    <w:rsid w:val="00B2688C"/>
  </w:style>
  <w:style w:type="paragraph" w:customStyle="1" w:styleId="7DD76800DA52488AB74AABEC7CF35263">
    <w:name w:val="7DD76800DA52488AB74AABEC7CF35263"/>
    <w:rsid w:val="00B2688C"/>
  </w:style>
  <w:style w:type="paragraph" w:customStyle="1" w:styleId="ACA90A6CA0564211AF70A8207D12ECB7">
    <w:name w:val="ACA90A6CA0564211AF70A8207D12ECB7"/>
    <w:rsid w:val="00B2688C"/>
  </w:style>
  <w:style w:type="paragraph" w:customStyle="1" w:styleId="01C65E4614E64203A7C416BF6A10C973">
    <w:name w:val="01C65E4614E64203A7C416BF6A10C973"/>
    <w:rsid w:val="00B2688C"/>
  </w:style>
  <w:style w:type="paragraph" w:customStyle="1" w:styleId="B9271AB44EF745AABB0CDEABA1D9D375">
    <w:name w:val="B9271AB44EF745AABB0CDEABA1D9D375"/>
    <w:rsid w:val="00B2688C"/>
  </w:style>
  <w:style w:type="paragraph" w:customStyle="1" w:styleId="21C37922D5084776985157C9BBD19745">
    <w:name w:val="21C37922D5084776985157C9BBD19745"/>
    <w:rsid w:val="00B2688C"/>
  </w:style>
  <w:style w:type="paragraph" w:customStyle="1" w:styleId="BC624324DFC34A2794B413AF69118466">
    <w:name w:val="BC624324DFC34A2794B413AF69118466"/>
    <w:rsid w:val="00B2688C"/>
  </w:style>
  <w:style w:type="paragraph" w:customStyle="1" w:styleId="64A441507B454791B71CBB22ABABDE47">
    <w:name w:val="64A441507B454791B71CBB22ABABDE47"/>
    <w:rsid w:val="00B2688C"/>
  </w:style>
  <w:style w:type="paragraph" w:customStyle="1" w:styleId="B666B90BB70540B8A940A0C84A83D15C">
    <w:name w:val="B666B90BB70540B8A940A0C84A83D15C"/>
    <w:rsid w:val="00B2688C"/>
  </w:style>
  <w:style w:type="paragraph" w:customStyle="1" w:styleId="9A50F6465F55476D9B8A0C95BE796A55">
    <w:name w:val="9A50F6465F55476D9B8A0C95BE796A55"/>
    <w:rsid w:val="00B2688C"/>
  </w:style>
  <w:style w:type="paragraph" w:customStyle="1" w:styleId="E84DFF9BD10C4170B15E346ECA459E2C">
    <w:name w:val="E84DFF9BD10C4170B15E346ECA459E2C"/>
    <w:rsid w:val="00B2688C"/>
  </w:style>
  <w:style w:type="paragraph" w:customStyle="1" w:styleId="247D9B1386C2427C8D0C23FD26DEB9A4">
    <w:name w:val="247D9B1386C2427C8D0C23FD26DEB9A4"/>
    <w:rsid w:val="00B2688C"/>
  </w:style>
  <w:style w:type="paragraph" w:customStyle="1" w:styleId="E176D481BA5E46A7962BA83B2FB7CFC4">
    <w:name w:val="E176D481BA5E46A7962BA83B2FB7CFC4"/>
    <w:rsid w:val="00B2688C"/>
  </w:style>
  <w:style w:type="paragraph" w:customStyle="1" w:styleId="BA493BB1792B4EDFB461A2A998260A11">
    <w:name w:val="BA493BB1792B4EDFB461A2A998260A11"/>
    <w:rsid w:val="00B2688C"/>
  </w:style>
  <w:style w:type="paragraph" w:customStyle="1" w:styleId="293220396C9E42DD86B479BC489847BD">
    <w:name w:val="293220396C9E42DD86B479BC489847BD"/>
    <w:rsid w:val="00B2688C"/>
  </w:style>
  <w:style w:type="paragraph" w:customStyle="1" w:styleId="3200018A703548C9A442284124DCCC8B">
    <w:name w:val="3200018A703548C9A442284124DCCC8B"/>
    <w:rsid w:val="00B2688C"/>
  </w:style>
  <w:style w:type="paragraph" w:customStyle="1" w:styleId="CB60F70D0DAA437BB749B2BC0C9935AB">
    <w:name w:val="CB60F70D0DAA437BB749B2BC0C9935AB"/>
    <w:rsid w:val="00B2688C"/>
  </w:style>
  <w:style w:type="paragraph" w:customStyle="1" w:styleId="C8830D5474F64A6D902C17CCC874FE03">
    <w:name w:val="C8830D5474F64A6D902C17CCC874FE03"/>
    <w:rsid w:val="00B2688C"/>
  </w:style>
  <w:style w:type="paragraph" w:customStyle="1" w:styleId="3EA97F97FE204273AB7AE980298F54C0">
    <w:name w:val="3EA97F97FE204273AB7AE980298F54C0"/>
    <w:rsid w:val="00B2688C"/>
  </w:style>
  <w:style w:type="paragraph" w:customStyle="1" w:styleId="3B75C9CE2EC14BD9B316C7001A79F3B0">
    <w:name w:val="3B75C9CE2EC14BD9B316C7001A79F3B0"/>
    <w:rsid w:val="00B2688C"/>
  </w:style>
  <w:style w:type="paragraph" w:customStyle="1" w:styleId="578C20545E0944BBA9D0EF76DA724102">
    <w:name w:val="578C20545E0944BBA9D0EF76DA724102"/>
    <w:rsid w:val="00B2688C"/>
  </w:style>
  <w:style w:type="paragraph" w:customStyle="1" w:styleId="F46E62019562478DA0D9FCAE432C0A9A">
    <w:name w:val="F46E62019562478DA0D9FCAE432C0A9A"/>
    <w:rsid w:val="00B2688C"/>
  </w:style>
  <w:style w:type="paragraph" w:customStyle="1" w:styleId="BCE0475DFF7C445A8DCC66EE593EC29D">
    <w:name w:val="BCE0475DFF7C445A8DCC66EE593EC29D"/>
    <w:rsid w:val="00B2688C"/>
  </w:style>
  <w:style w:type="paragraph" w:customStyle="1" w:styleId="866B74D8686A43DDA2B22100DF293704">
    <w:name w:val="866B74D8686A43DDA2B22100DF293704"/>
    <w:rsid w:val="00B2688C"/>
  </w:style>
  <w:style w:type="paragraph" w:customStyle="1" w:styleId="6671416507B24CE2AC002F8D77BED099">
    <w:name w:val="6671416507B24CE2AC002F8D77BED099"/>
    <w:rsid w:val="00B2688C"/>
  </w:style>
  <w:style w:type="paragraph" w:customStyle="1" w:styleId="962A49D09250457B9992E9D3048E10FB">
    <w:name w:val="962A49D09250457B9992E9D3048E10FB"/>
    <w:rsid w:val="00B2688C"/>
  </w:style>
  <w:style w:type="paragraph" w:customStyle="1" w:styleId="1D2A334FE6F4417CBB38AF5E8E3CC4B9">
    <w:name w:val="1D2A334FE6F4417CBB38AF5E8E3CC4B9"/>
    <w:rsid w:val="00B2688C"/>
  </w:style>
  <w:style w:type="paragraph" w:customStyle="1" w:styleId="4A7485C54FD3438BAD1230BDEBA317E0">
    <w:name w:val="4A7485C54FD3438BAD1230BDEBA317E0"/>
    <w:rsid w:val="00B2688C"/>
  </w:style>
  <w:style w:type="paragraph" w:customStyle="1" w:styleId="611FBBC9B64B4D0EBA351C72F3AE2DF5">
    <w:name w:val="611FBBC9B64B4D0EBA351C72F3AE2DF5"/>
    <w:rsid w:val="00B2688C"/>
  </w:style>
  <w:style w:type="paragraph" w:customStyle="1" w:styleId="3DD170CEBBBF468F931633946645BC06">
    <w:name w:val="3DD170CEBBBF468F931633946645BC06"/>
    <w:rsid w:val="00B2688C"/>
  </w:style>
  <w:style w:type="paragraph" w:customStyle="1" w:styleId="1529AE304E0D4B77B1DDD5FB696CFA95">
    <w:name w:val="1529AE304E0D4B77B1DDD5FB696CFA95"/>
    <w:rsid w:val="00B2688C"/>
  </w:style>
  <w:style w:type="paragraph" w:customStyle="1" w:styleId="14100EF30DD6493698E7BC81DBB9378A">
    <w:name w:val="14100EF30DD6493698E7BC81DBB9378A"/>
    <w:rsid w:val="00B2688C"/>
  </w:style>
  <w:style w:type="paragraph" w:customStyle="1" w:styleId="77A2C1726A1E438A8F5E052418989820">
    <w:name w:val="77A2C1726A1E438A8F5E052418989820"/>
    <w:rsid w:val="00B2688C"/>
  </w:style>
  <w:style w:type="paragraph" w:customStyle="1" w:styleId="1AF74F0BDB284CC782C9E142D1C13607">
    <w:name w:val="1AF74F0BDB284CC782C9E142D1C13607"/>
    <w:rsid w:val="00B2688C"/>
  </w:style>
  <w:style w:type="paragraph" w:customStyle="1" w:styleId="7812683140A44AD4AD9505F54160BEF6">
    <w:name w:val="7812683140A44AD4AD9505F54160BEF6"/>
    <w:rsid w:val="00B2688C"/>
  </w:style>
  <w:style w:type="paragraph" w:customStyle="1" w:styleId="9A95FE500B0F4286A0DE003FFDF0711B">
    <w:name w:val="9A95FE500B0F4286A0DE003FFDF0711B"/>
    <w:rsid w:val="00B2688C"/>
  </w:style>
  <w:style w:type="paragraph" w:customStyle="1" w:styleId="09E0BE4B793F4DDBA99E3C2B543989DE">
    <w:name w:val="09E0BE4B793F4DDBA99E3C2B543989DE"/>
    <w:rsid w:val="00B2688C"/>
  </w:style>
  <w:style w:type="paragraph" w:customStyle="1" w:styleId="DF167F82FA2C46239EF63D81EA925454">
    <w:name w:val="DF167F82FA2C46239EF63D81EA925454"/>
    <w:rsid w:val="00B2688C"/>
  </w:style>
  <w:style w:type="paragraph" w:customStyle="1" w:styleId="0307AAA7C7914979BEF94141DCF4F10B">
    <w:name w:val="0307AAA7C7914979BEF94141DCF4F10B"/>
    <w:rsid w:val="00B2688C"/>
  </w:style>
  <w:style w:type="paragraph" w:customStyle="1" w:styleId="B344CE9070E74CA19AD18BD5BE301C07">
    <w:name w:val="B344CE9070E74CA19AD18BD5BE301C07"/>
    <w:rsid w:val="00B2688C"/>
  </w:style>
  <w:style w:type="paragraph" w:customStyle="1" w:styleId="7A35EC908664476A88C62304245B2824">
    <w:name w:val="7A35EC908664476A88C62304245B2824"/>
    <w:rsid w:val="00B2688C"/>
  </w:style>
  <w:style w:type="paragraph" w:customStyle="1" w:styleId="E47A57DC0DB34BF78071B5F4EAF68B3F">
    <w:name w:val="E47A57DC0DB34BF78071B5F4EAF68B3F"/>
    <w:rsid w:val="00B2688C"/>
  </w:style>
  <w:style w:type="paragraph" w:customStyle="1" w:styleId="62F371207C3343D38EA1C1A1AFA038E3">
    <w:name w:val="62F371207C3343D38EA1C1A1AFA038E3"/>
    <w:rsid w:val="00B2688C"/>
  </w:style>
  <w:style w:type="paragraph" w:customStyle="1" w:styleId="728BAA0492594B8EBE3E6BDFD23928DA">
    <w:name w:val="728BAA0492594B8EBE3E6BDFD23928DA"/>
    <w:rsid w:val="00B2688C"/>
  </w:style>
  <w:style w:type="paragraph" w:customStyle="1" w:styleId="9285927229294F8FA08994DB30EC2F69">
    <w:name w:val="9285927229294F8FA08994DB30EC2F69"/>
    <w:rsid w:val="00B2688C"/>
  </w:style>
  <w:style w:type="paragraph" w:customStyle="1" w:styleId="4C1F7853ED064CE8AF426ECB9662A26D">
    <w:name w:val="4C1F7853ED064CE8AF426ECB9662A26D"/>
    <w:rsid w:val="00B2688C"/>
  </w:style>
  <w:style w:type="paragraph" w:customStyle="1" w:styleId="38CFFC0D65734D139CE62A1AEE0D8FD4">
    <w:name w:val="38CFFC0D65734D139CE62A1AEE0D8FD4"/>
    <w:rsid w:val="00B2688C"/>
  </w:style>
  <w:style w:type="paragraph" w:customStyle="1" w:styleId="84DB1B2DE2C848EAB6F7EEA783619DD6">
    <w:name w:val="84DB1B2DE2C848EAB6F7EEA783619DD6"/>
    <w:rsid w:val="00B2688C"/>
  </w:style>
  <w:style w:type="paragraph" w:customStyle="1" w:styleId="095506C5BBB74C3988D0E87D648A1DFB">
    <w:name w:val="095506C5BBB74C3988D0E87D648A1DFB"/>
    <w:rsid w:val="00B2688C"/>
  </w:style>
  <w:style w:type="paragraph" w:customStyle="1" w:styleId="A044E1C5D3384524B7C4CAE296F6EE88">
    <w:name w:val="A044E1C5D3384524B7C4CAE296F6EE88"/>
    <w:rsid w:val="00B2688C"/>
  </w:style>
  <w:style w:type="paragraph" w:customStyle="1" w:styleId="5E57087793784C44981150D96B7669EA">
    <w:name w:val="5E57087793784C44981150D96B7669EA"/>
    <w:rsid w:val="00B2688C"/>
  </w:style>
  <w:style w:type="paragraph" w:customStyle="1" w:styleId="868445B4EF3744B8AE44BF50EDF14504">
    <w:name w:val="868445B4EF3744B8AE44BF50EDF14504"/>
    <w:rsid w:val="00B2688C"/>
  </w:style>
  <w:style w:type="paragraph" w:customStyle="1" w:styleId="B3098644C40749AB8B2A8491613A03BA">
    <w:name w:val="B3098644C40749AB8B2A8491613A03BA"/>
    <w:rsid w:val="00B2688C"/>
  </w:style>
  <w:style w:type="paragraph" w:customStyle="1" w:styleId="B2A4F5C74B4F4E2593D55E8398329BC6">
    <w:name w:val="B2A4F5C74B4F4E2593D55E8398329BC6"/>
    <w:rsid w:val="00B2688C"/>
  </w:style>
  <w:style w:type="paragraph" w:customStyle="1" w:styleId="298A1587E8C34024BA75479426C45B77">
    <w:name w:val="298A1587E8C34024BA75479426C45B77"/>
    <w:rsid w:val="00B2688C"/>
  </w:style>
  <w:style w:type="paragraph" w:customStyle="1" w:styleId="C7E5BB4325E3420B87A9A5764532703D">
    <w:name w:val="C7E5BB4325E3420B87A9A5764532703D"/>
    <w:rsid w:val="00B2688C"/>
  </w:style>
  <w:style w:type="paragraph" w:customStyle="1" w:styleId="7AB3019D5A78490E8EC93CBE44C2C734">
    <w:name w:val="7AB3019D5A78490E8EC93CBE44C2C734"/>
    <w:rsid w:val="00B2688C"/>
  </w:style>
  <w:style w:type="paragraph" w:customStyle="1" w:styleId="F71EFC8D50E14C0396FF8B3123C9A5DC">
    <w:name w:val="F71EFC8D50E14C0396FF8B3123C9A5DC"/>
    <w:rsid w:val="00B2688C"/>
  </w:style>
  <w:style w:type="paragraph" w:customStyle="1" w:styleId="330485C9B0C44B5B8FA3122AA2E9C30C">
    <w:name w:val="330485C9B0C44B5B8FA3122AA2E9C30C"/>
    <w:rsid w:val="00B2688C"/>
  </w:style>
  <w:style w:type="paragraph" w:customStyle="1" w:styleId="CEDC7D58EA0E42B398F3ADB2E84C2E3F">
    <w:name w:val="CEDC7D58EA0E42B398F3ADB2E84C2E3F"/>
    <w:rsid w:val="00B2688C"/>
  </w:style>
  <w:style w:type="paragraph" w:customStyle="1" w:styleId="67D05C387D664E038A2B35E579BD42A6">
    <w:name w:val="67D05C387D664E038A2B35E579BD42A6"/>
    <w:rsid w:val="00B2688C"/>
  </w:style>
  <w:style w:type="paragraph" w:customStyle="1" w:styleId="5BB20A61868E412988EA9D0D5E82BB03">
    <w:name w:val="5BB20A61868E412988EA9D0D5E82BB03"/>
    <w:rsid w:val="00B2688C"/>
  </w:style>
  <w:style w:type="paragraph" w:customStyle="1" w:styleId="D9F9A8214CB8403ABD9C5CC3CFCB35A2">
    <w:name w:val="D9F9A8214CB8403ABD9C5CC3CFCB35A2"/>
    <w:rsid w:val="00B2688C"/>
  </w:style>
  <w:style w:type="paragraph" w:customStyle="1" w:styleId="5E09D3EC0ACB484A87F0487A1F0C7F90">
    <w:name w:val="5E09D3EC0ACB484A87F0487A1F0C7F90"/>
    <w:rsid w:val="00B2688C"/>
  </w:style>
  <w:style w:type="paragraph" w:customStyle="1" w:styleId="245BF6C6C2944640A3E4FA518226AB06">
    <w:name w:val="245BF6C6C2944640A3E4FA518226AB06"/>
    <w:rsid w:val="00B2688C"/>
  </w:style>
  <w:style w:type="paragraph" w:customStyle="1" w:styleId="1DB1C580D1EF4D46A065154F801B31D2">
    <w:name w:val="1DB1C580D1EF4D46A065154F801B31D2"/>
    <w:rsid w:val="00B2688C"/>
  </w:style>
  <w:style w:type="paragraph" w:customStyle="1" w:styleId="C75767A07DE54B9091CB98717F709DD5">
    <w:name w:val="C75767A07DE54B9091CB98717F709DD5"/>
    <w:rsid w:val="00B2688C"/>
  </w:style>
  <w:style w:type="paragraph" w:customStyle="1" w:styleId="1D2DEB98DE9E4DF39796C2D48A2DC342">
    <w:name w:val="1D2DEB98DE9E4DF39796C2D48A2DC342"/>
    <w:rsid w:val="00B2688C"/>
  </w:style>
  <w:style w:type="paragraph" w:customStyle="1" w:styleId="98A514231D9F458E8E884FA7B351E622">
    <w:name w:val="98A514231D9F458E8E884FA7B351E622"/>
    <w:rsid w:val="00B2688C"/>
  </w:style>
  <w:style w:type="paragraph" w:customStyle="1" w:styleId="7E981784C0D04BC8B294E83431C55C78">
    <w:name w:val="7E981784C0D04BC8B294E83431C55C78"/>
    <w:rsid w:val="00B2688C"/>
  </w:style>
  <w:style w:type="paragraph" w:customStyle="1" w:styleId="50928A024FF94B1C912E45C5561C01BE">
    <w:name w:val="50928A024FF94B1C912E45C5561C01BE"/>
    <w:rsid w:val="00B2688C"/>
  </w:style>
  <w:style w:type="paragraph" w:customStyle="1" w:styleId="C3ECB24164294FE48347F017640D59A8">
    <w:name w:val="C3ECB24164294FE48347F017640D59A8"/>
    <w:rsid w:val="00831D60"/>
  </w:style>
  <w:style w:type="paragraph" w:customStyle="1" w:styleId="7978918E2F92456685B48BDE95C64CD1">
    <w:name w:val="7978918E2F92456685B48BDE95C64CD1"/>
    <w:rsid w:val="00831D60"/>
  </w:style>
  <w:style w:type="paragraph" w:customStyle="1" w:styleId="3EB93E1D388946919D91D8B9788CC873">
    <w:name w:val="3EB93E1D388946919D91D8B9788CC873"/>
    <w:rsid w:val="00831D60"/>
  </w:style>
  <w:style w:type="paragraph" w:customStyle="1" w:styleId="D36B4D70BF774BDD9513CF5F24FACACF">
    <w:name w:val="D36B4D70BF774BDD9513CF5F24FACACF"/>
    <w:rsid w:val="00831D60"/>
  </w:style>
  <w:style w:type="paragraph" w:customStyle="1" w:styleId="5A543D795EC548DC91B52E2BEBA535AE">
    <w:name w:val="5A543D795EC548DC91B52E2BEBA535AE"/>
    <w:rsid w:val="00831D60"/>
  </w:style>
  <w:style w:type="paragraph" w:customStyle="1" w:styleId="1DBBED81DE254D5E8267B0E9B7C37B97">
    <w:name w:val="1DBBED81DE254D5E8267B0E9B7C37B97"/>
    <w:rsid w:val="00022063"/>
  </w:style>
  <w:style w:type="paragraph" w:customStyle="1" w:styleId="ED31E64BFDDF4CA19974403A39CF654E">
    <w:name w:val="ED31E64BFDDF4CA19974403A39CF654E"/>
    <w:rsid w:val="00022063"/>
  </w:style>
  <w:style w:type="paragraph" w:customStyle="1" w:styleId="6C3C764FD69647EB9E569FAA18FD2CA8">
    <w:name w:val="6C3C764FD69647EB9E569FAA18FD2CA8"/>
    <w:rsid w:val="00022063"/>
  </w:style>
  <w:style w:type="paragraph" w:customStyle="1" w:styleId="A13903BC06324E58AF8E33E346AD4A3E">
    <w:name w:val="A13903BC06324E58AF8E33E346AD4A3E"/>
    <w:rsid w:val="00022063"/>
  </w:style>
  <w:style w:type="paragraph" w:customStyle="1" w:styleId="A7514A07DF2A4EAE8537C9B09A730B8B">
    <w:name w:val="A7514A07DF2A4EAE8537C9B09A730B8B"/>
    <w:rsid w:val="00022063"/>
  </w:style>
  <w:style w:type="paragraph" w:customStyle="1" w:styleId="E5C77785C4DF410BAB0091E3BFEA230B">
    <w:name w:val="E5C77785C4DF410BAB0091E3BFEA230B"/>
    <w:rsid w:val="00022063"/>
  </w:style>
  <w:style w:type="paragraph" w:customStyle="1" w:styleId="301EC6A4EED74E3F8A4103813E31B307">
    <w:name w:val="301EC6A4EED74E3F8A4103813E31B307"/>
    <w:rsid w:val="00022063"/>
  </w:style>
  <w:style w:type="paragraph" w:customStyle="1" w:styleId="2681D57ABCE2455BA5193915E4E7D681">
    <w:name w:val="2681D57ABCE2455BA5193915E4E7D681"/>
    <w:rsid w:val="00022063"/>
  </w:style>
  <w:style w:type="paragraph" w:customStyle="1" w:styleId="B7024E0C49CD413895B308B95E483C2B">
    <w:name w:val="B7024E0C49CD413895B308B95E483C2B"/>
    <w:rsid w:val="00022063"/>
  </w:style>
  <w:style w:type="paragraph" w:customStyle="1" w:styleId="F3E03151BE964311ADEF2BDC611BE572">
    <w:name w:val="F3E03151BE964311ADEF2BDC611BE572"/>
    <w:rsid w:val="00022063"/>
  </w:style>
  <w:style w:type="paragraph" w:customStyle="1" w:styleId="300D4A97E7C54AEA8FA0C9A335D77F4D">
    <w:name w:val="300D4A97E7C54AEA8FA0C9A335D77F4D"/>
    <w:rsid w:val="00022063"/>
  </w:style>
  <w:style w:type="paragraph" w:customStyle="1" w:styleId="D14EE79E8FE84E709358D97F2AB38F1A">
    <w:name w:val="D14EE79E8FE84E709358D97F2AB38F1A"/>
    <w:rsid w:val="00022063"/>
  </w:style>
  <w:style w:type="paragraph" w:customStyle="1" w:styleId="83411A1222AA4977B0EE7C7384C67A76">
    <w:name w:val="83411A1222AA4977B0EE7C7384C67A76"/>
    <w:rsid w:val="00022063"/>
  </w:style>
  <w:style w:type="paragraph" w:customStyle="1" w:styleId="E3CAFD040A6E46E89B216303DE041637">
    <w:name w:val="E3CAFD040A6E46E89B216303DE041637"/>
    <w:rsid w:val="00022063"/>
  </w:style>
  <w:style w:type="paragraph" w:customStyle="1" w:styleId="E26B92D2556A4681BBB83D3DDD8C84AE">
    <w:name w:val="E26B92D2556A4681BBB83D3DDD8C84AE"/>
    <w:rsid w:val="00022063"/>
  </w:style>
  <w:style w:type="paragraph" w:customStyle="1" w:styleId="2E6CD104004A42748E407CB9BDD19568">
    <w:name w:val="2E6CD104004A42748E407CB9BDD19568"/>
    <w:rsid w:val="00022063"/>
  </w:style>
  <w:style w:type="paragraph" w:customStyle="1" w:styleId="7CADC9FC3A5E4A568EB7BE75AB930195">
    <w:name w:val="7CADC9FC3A5E4A568EB7BE75AB930195"/>
    <w:rsid w:val="00022063"/>
  </w:style>
  <w:style w:type="paragraph" w:customStyle="1" w:styleId="3E3E788588924135A04CAA493DE341FA">
    <w:name w:val="3E3E788588924135A04CAA493DE341FA"/>
    <w:rsid w:val="00022063"/>
  </w:style>
  <w:style w:type="paragraph" w:customStyle="1" w:styleId="396D831564744DCF98294C72D9093F23">
    <w:name w:val="396D831564744DCF98294C72D9093F23"/>
    <w:rsid w:val="00022063"/>
  </w:style>
  <w:style w:type="paragraph" w:customStyle="1" w:styleId="E03C235A76824D74A228C6B839228784">
    <w:name w:val="E03C235A76824D74A228C6B839228784"/>
    <w:rsid w:val="00022063"/>
  </w:style>
  <w:style w:type="paragraph" w:customStyle="1" w:styleId="ED744A87B30647F59EA413643B545037">
    <w:name w:val="ED744A87B30647F59EA413643B545037"/>
    <w:rsid w:val="00022063"/>
  </w:style>
  <w:style w:type="paragraph" w:customStyle="1" w:styleId="5F878E4B316A409A825309C61E6C1C67">
    <w:name w:val="5F878E4B316A409A825309C61E6C1C67"/>
    <w:rsid w:val="00022063"/>
  </w:style>
  <w:style w:type="paragraph" w:customStyle="1" w:styleId="4F8A1F4DF57C422DA80C9AA35FF46B2A">
    <w:name w:val="4F8A1F4DF57C422DA80C9AA35FF46B2A"/>
    <w:rsid w:val="00022063"/>
  </w:style>
  <w:style w:type="paragraph" w:customStyle="1" w:styleId="9046276681FB4F288E2DC2DE9929605C">
    <w:name w:val="9046276681FB4F288E2DC2DE9929605C"/>
    <w:rsid w:val="00022063"/>
  </w:style>
  <w:style w:type="paragraph" w:customStyle="1" w:styleId="4B84EFA409914DBAA8C93E6580A0AD19">
    <w:name w:val="4B84EFA409914DBAA8C93E6580A0AD19"/>
    <w:rsid w:val="00022063"/>
  </w:style>
  <w:style w:type="paragraph" w:customStyle="1" w:styleId="A8620168EFD54E00B8F0DDEF25E693DE">
    <w:name w:val="A8620168EFD54E00B8F0DDEF25E693DE"/>
    <w:rsid w:val="00022063"/>
  </w:style>
  <w:style w:type="paragraph" w:customStyle="1" w:styleId="55BE42130AD04130A967DC7A63E465CE">
    <w:name w:val="55BE42130AD04130A967DC7A63E465CE"/>
    <w:rsid w:val="00022063"/>
  </w:style>
  <w:style w:type="paragraph" w:customStyle="1" w:styleId="795AF03CDA714694A370D230DD400D7F">
    <w:name w:val="795AF03CDA714694A370D230DD400D7F"/>
    <w:rsid w:val="00022063"/>
  </w:style>
  <w:style w:type="paragraph" w:customStyle="1" w:styleId="63BB06B18416471483DA6E3684408D3C">
    <w:name w:val="63BB06B18416471483DA6E3684408D3C"/>
    <w:rsid w:val="00022063"/>
  </w:style>
  <w:style w:type="paragraph" w:customStyle="1" w:styleId="57ACA2C221C44BADBBAA3F07A42E7759">
    <w:name w:val="57ACA2C221C44BADBBAA3F07A42E7759"/>
    <w:rsid w:val="00022063"/>
  </w:style>
  <w:style w:type="paragraph" w:customStyle="1" w:styleId="8057DC6A4C534C78B380C6AAC1FE0FD1">
    <w:name w:val="8057DC6A4C534C78B380C6AAC1FE0FD1"/>
    <w:rsid w:val="00022063"/>
  </w:style>
  <w:style w:type="paragraph" w:customStyle="1" w:styleId="C3B28BF15692487E80DC18BEBD88B31D">
    <w:name w:val="C3B28BF15692487E80DC18BEBD88B31D"/>
    <w:rsid w:val="00022063"/>
  </w:style>
  <w:style w:type="paragraph" w:customStyle="1" w:styleId="10C12C201D5147CE9E12225EE6234B44">
    <w:name w:val="10C12C201D5147CE9E12225EE6234B44"/>
    <w:rsid w:val="00022063"/>
  </w:style>
  <w:style w:type="paragraph" w:customStyle="1" w:styleId="47C29D61D1B348A49A08F6058A79210A">
    <w:name w:val="47C29D61D1B348A49A08F6058A79210A"/>
    <w:rsid w:val="00022063"/>
  </w:style>
  <w:style w:type="paragraph" w:customStyle="1" w:styleId="15992D9C88004BC9953DCFD4A304B718">
    <w:name w:val="15992D9C88004BC9953DCFD4A304B718"/>
    <w:rsid w:val="00022063"/>
  </w:style>
  <w:style w:type="paragraph" w:customStyle="1" w:styleId="8EB3F3AC4EEC47D989D23B5F423F8898">
    <w:name w:val="8EB3F3AC4EEC47D989D23B5F423F8898"/>
    <w:rsid w:val="00022063"/>
  </w:style>
  <w:style w:type="paragraph" w:customStyle="1" w:styleId="7DC865815DB14FAE880FDD03F97BA333">
    <w:name w:val="7DC865815DB14FAE880FDD03F97BA333"/>
    <w:rsid w:val="00022063"/>
  </w:style>
  <w:style w:type="paragraph" w:customStyle="1" w:styleId="C6CA10E2DCC445C59A54747E088E6565">
    <w:name w:val="C6CA10E2DCC445C59A54747E088E6565"/>
    <w:rsid w:val="00022063"/>
  </w:style>
  <w:style w:type="paragraph" w:customStyle="1" w:styleId="CDB73334A1AC4B9EA825E3957F47D51B">
    <w:name w:val="CDB73334A1AC4B9EA825E3957F47D51B"/>
    <w:rsid w:val="00022063"/>
  </w:style>
  <w:style w:type="paragraph" w:customStyle="1" w:styleId="DCFD80B545634488B7F038CAA2C21657">
    <w:name w:val="DCFD80B545634488B7F038CAA2C21657"/>
    <w:rsid w:val="00022063"/>
  </w:style>
  <w:style w:type="paragraph" w:customStyle="1" w:styleId="80B9761349E3498B98FB2A9C75F9F732">
    <w:name w:val="80B9761349E3498B98FB2A9C75F9F732"/>
    <w:rsid w:val="00022063"/>
  </w:style>
  <w:style w:type="paragraph" w:customStyle="1" w:styleId="AD7204100E7F4C4D935FE0B816A41F3E">
    <w:name w:val="AD7204100E7F4C4D935FE0B816A41F3E"/>
    <w:rsid w:val="00022063"/>
  </w:style>
  <w:style w:type="paragraph" w:customStyle="1" w:styleId="4CEFFC01329544FEB5E23F6DF9634629">
    <w:name w:val="4CEFFC01329544FEB5E23F6DF9634629"/>
    <w:rsid w:val="00022063"/>
  </w:style>
  <w:style w:type="paragraph" w:customStyle="1" w:styleId="744EBE73966949C38AB0DEC900C0B8B8">
    <w:name w:val="744EBE73966949C38AB0DEC900C0B8B8"/>
    <w:rsid w:val="00022063"/>
  </w:style>
  <w:style w:type="paragraph" w:customStyle="1" w:styleId="1184488D93FA477798E4212A245C2EB9">
    <w:name w:val="1184488D93FA477798E4212A245C2EB9"/>
    <w:rsid w:val="00022063"/>
  </w:style>
  <w:style w:type="paragraph" w:customStyle="1" w:styleId="2691F0BD56734697AF7FBF08BA61410D">
    <w:name w:val="2691F0BD56734697AF7FBF08BA61410D"/>
    <w:rsid w:val="00022063"/>
  </w:style>
  <w:style w:type="paragraph" w:customStyle="1" w:styleId="7C735FD46162486791F93F5CA2C5C7A6">
    <w:name w:val="7C735FD46162486791F93F5CA2C5C7A6"/>
    <w:rsid w:val="00022063"/>
  </w:style>
  <w:style w:type="paragraph" w:customStyle="1" w:styleId="C30E0971167A434F861CE79A5FEDA7F7">
    <w:name w:val="C30E0971167A434F861CE79A5FEDA7F7"/>
    <w:rsid w:val="00022063"/>
  </w:style>
  <w:style w:type="paragraph" w:customStyle="1" w:styleId="DDCC019CD9F24970AF41A75D3FF93C4A">
    <w:name w:val="DDCC019CD9F24970AF41A75D3FF93C4A"/>
    <w:rsid w:val="00022063"/>
  </w:style>
  <w:style w:type="paragraph" w:customStyle="1" w:styleId="9E84947740C74CF1AEB2CF8402C52BD7">
    <w:name w:val="9E84947740C74CF1AEB2CF8402C52BD7"/>
    <w:rsid w:val="00022063"/>
  </w:style>
  <w:style w:type="paragraph" w:customStyle="1" w:styleId="2C27667098CA4FAE8F56DE4E89B23E83">
    <w:name w:val="2C27667098CA4FAE8F56DE4E89B23E83"/>
    <w:rsid w:val="00022063"/>
  </w:style>
  <w:style w:type="paragraph" w:customStyle="1" w:styleId="3D27ED8798A04EA79FA2A6BB1E610350">
    <w:name w:val="3D27ED8798A04EA79FA2A6BB1E610350"/>
    <w:rsid w:val="00022063"/>
  </w:style>
  <w:style w:type="paragraph" w:customStyle="1" w:styleId="B1E71651E8994A4187E644772F3176D1">
    <w:name w:val="B1E71651E8994A4187E644772F3176D1"/>
    <w:rsid w:val="00022063"/>
  </w:style>
  <w:style w:type="paragraph" w:customStyle="1" w:styleId="DCBED27931724FE4B55176A3C930B134">
    <w:name w:val="DCBED27931724FE4B55176A3C930B134"/>
    <w:rsid w:val="00022063"/>
  </w:style>
  <w:style w:type="paragraph" w:customStyle="1" w:styleId="01D401E3888345C89DE60ABB1D758903">
    <w:name w:val="01D401E3888345C89DE60ABB1D758903"/>
    <w:rsid w:val="00022063"/>
  </w:style>
  <w:style w:type="paragraph" w:customStyle="1" w:styleId="D3DAE27B65424849BF6DBF6BBA48D272">
    <w:name w:val="D3DAE27B65424849BF6DBF6BBA48D272"/>
    <w:rsid w:val="00022063"/>
  </w:style>
  <w:style w:type="paragraph" w:customStyle="1" w:styleId="BCC5FC7B783D489AB5E20A5890C6AE32">
    <w:name w:val="BCC5FC7B783D489AB5E20A5890C6AE32"/>
    <w:rsid w:val="00022063"/>
  </w:style>
  <w:style w:type="paragraph" w:customStyle="1" w:styleId="A1984E307CCE44CA81F28225605372E4">
    <w:name w:val="A1984E307CCE44CA81F28225605372E4"/>
    <w:rsid w:val="00022063"/>
  </w:style>
  <w:style w:type="paragraph" w:customStyle="1" w:styleId="79BF435A31954CA698FC7B033B62472F">
    <w:name w:val="79BF435A31954CA698FC7B033B62472F"/>
    <w:rsid w:val="00022063"/>
  </w:style>
  <w:style w:type="paragraph" w:customStyle="1" w:styleId="3B6862918933443AB8FC113C19AAD9A3">
    <w:name w:val="3B6862918933443AB8FC113C19AAD9A3"/>
    <w:rsid w:val="00022063"/>
  </w:style>
  <w:style w:type="paragraph" w:customStyle="1" w:styleId="0D7DFA249E0A44558DBA5B945EB90E16">
    <w:name w:val="0D7DFA249E0A44558DBA5B945EB90E16"/>
    <w:rsid w:val="00022063"/>
  </w:style>
  <w:style w:type="paragraph" w:customStyle="1" w:styleId="1E2A3657BF944E20AC8AD3767831CDE3">
    <w:name w:val="1E2A3657BF944E20AC8AD3767831CDE3"/>
    <w:rsid w:val="00022063"/>
  </w:style>
  <w:style w:type="paragraph" w:customStyle="1" w:styleId="926BEEC5818A4119878658D20F37CB33">
    <w:name w:val="926BEEC5818A4119878658D20F37CB33"/>
    <w:rsid w:val="00022063"/>
  </w:style>
  <w:style w:type="paragraph" w:customStyle="1" w:styleId="1E766D25E7D3428A8F0B3246F3042E8C">
    <w:name w:val="1E766D25E7D3428A8F0B3246F3042E8C"/>
    <w:rsid w:val="00022063"/>
  </w:style>
  <w:style w:type="paragraph" w:customStyle="1" w:styleId="6713FC1DD9C640EDA2B749DD53A02807">
    <w:name w:val="6713FC1DD9C640EDA2B749DD53A02807"/>
    <w:rsid w:val="00022063"/>
  </w:style>
  <w:style w:type="paragraph" w:customStyle="1" w:styleId="00FD24FC9ECF49DEB0203CF533F19D51">
    <w:name w:val="00FD24FC9ECF49DEB0203CF533F19D51"/>
    <w:rsid w:val="00022063"/>
  </w:style>
  <w:style w:type="paragraph" w:customStyle="1" w:styleId="B91641E6A17F4690B9B0962DFC5A1F21">
    <w:name w:val="B91641E6A17F4690B9B0962DFC5A1F21"/>
    <w:rsid w:val="00022063"/>
  </w:style>
  <w:style w:type="paragraph" w:customStyle="1" w:styleId="20B68662CB9346B08645DBA44AD9160B">
    <w:name w:val="20B68662CB9346B08645DBA44AD9160B"/>
    <w:rsid w:val="00022063"/>
  </w:style>
  <w:style w:type="paragraph" w:customStyle="1" w:styleId="C2865FE03AE34316AB7AF836FFC69C98">
    <w:name w:val="C2865FE03AE34316AB7AF836FFC69C98"/>
    <w:rsid w:val="00022063"/>
  </w:style>
  <w:style w:type="paragraph" w:customStyle="1" w:styleId="7F89552678024F1D8B69CE874494914C">
    <w:name w:val="7F89552678024F1D8B69CE874494914C"/>
    <w:rsid w:val="00022063"/>
  </w:style>
  <w:style w:type="paragraph" w:customStyle="1" w:styleId="67107B9426F44B238A659EA64FFC1EFA">
    <w:name w:val="67107B9426F44B238A659EA64FFC1EFA"/>
    <w:rsid w:val="00022063"/>
  </w:style>
  <w:style w:type="paragraph" w:customStyle="1" w:styleId="A9EF8752395240DD88BC4B41C8AD98E8">
    <w:name w:val="A9EF8752395240DD88BC4B41C8AD98E8"/>
    <w:rsid w:val="00022063"/>
  </w:style>
  <w:style w:type="paragraph" w:customStyle="1" w:styleId="94A17ECDD66E47848BDFDE6A6FFC435C">
    <w:name w:val="94A17ECDD66E47848BDFDE6A6FFC435C"/>
    <w:rsid w:val="00022063"/>
  </w:style>
  <w:style w:type="paragraph" w:customStyle="1" w:styleId="461E258D86F8418B8F9FC9A3B1FCF4F0">
    <w:name w:val="461E258D86F8418B8F9FC9A3B1FCF4F0"/>
    <w:rsid w:val="00022063"/>
  </w:style>
  <w:style w:type="paragraph" w:customStyle="1" w:styleId="C0621C2499154C66AB3170291864C65C">
    <w:name w:val="C0621C2499154C66AB3170291864C65C"/>
    <w:rsid w:val="00022063"/>
  </w:style>
  <w:style w:type="paragraph" w:customStyle="1" w:styleId="99165F7D87BE4F75AC6262427C5BD799">
    <w:name w:val="99165F7D87BE4F75AC6262427C5BD799"/>
    <w:rsid w:val="00022063"/>
  </w:style>
  <w:style w:type="paragraph" w:customStyle="1" w:styleId="0A84403B77FE400A89C7788AFE8C7190">
    <w:name w:val="0A84403B77FE400A89C7788AFE8C7190"/>
    <w:rsid w:val="00022063"/>
  </w:style>
  <w:style w:type="paragraph" w:customStyle="1" w:styleId="E42E3148381A4D0C80FBDE1EE3B085D4">
    <w:name w:val="E42E3148381A4D0C80FBDE1EE3B085D4"/>
    <w:rsid w:val="00022063"/>
  </w:style>
  <w:style w:type="paragraph" w:customStyle="1" w:styleId="E194D783625E4412AE9FF9CECC71F475">
    <w:name w:val="E194D783625E4412AE9FF9CECC71F475"/>
    <w:rsid w:val="00022063"/>
  </w:style>
  <w:style w:type="paragraph" w:customStyle="1" w:styleId="E13ED058BA454F73A51C09D38C18706B">
    <w:name w:val="E13ED058BA454F73A51C09D38C18706B"/>
    <w:rsid w:val="00022063"/>
  </w:style>
  <w:style w:type="paragraph" w:customStyle="1" w:styleId="50B2E3AA79744970AB721020ADA987AD">
    <w:name w:val="50B2E3AA79744970AB721020ADA987AD"/>
    <w:rsid w:val="00022063"/>
  </w:style>
  <w:style w:type="paragraph" w:customStyle="1" w:styleId="9AB22BBEBD56439D8453CBF1653B04F5">
    <w:name w:val="9AB22BBEBD56439D8453CBF1653B04F5"/>
    <w:rsid w:val="00022063"/>
  </w:style>
  <w:style w:type="paragraph" w:customStyle="1" w:styleId="5B56779D1B9240499ABC4DDCD9E8EF4C">
    <w:name w:val="5B56779D1B9240499ABC4DDCD9E8EF4C"/>
    <w:rsid w:val="00022063"/>
  </w:style>
  <w:style w:type="paragraph" w:customStyle="1" w:styleId="F1C407DC7EB347458D6719E054F75F76">
    <w:name w:val="F1C407DC7EB347458D6719E054F75F76"/>
    <w:rsid w:val="00022063"/>
  </w:style>
  <w:style w:type="paragraph" w:customStyle="1" w:styleId="0A8E08861E64478285269921F14CDD1A">
    <w:name w:val="0A8E08861E64478285269921F14CDD1A"/>
    <w:rsid w:val="00022063"/>
  </w:style>
  <w:style w:type="paragraph" w:customStyle="1" w:styleId="6407727CC33D4AB2B95EE7915A6F0E2D">
    <w:name w:val="6407727CC33D4AB2B95EE7915A6F0E2D"/>
    <w:rsid w:val="00022063"/>
  </w:style>
  <w:style w:type="paragraph" w:customStyle="1" w:styleId="65530A4DEBB34238B20B4AA11C6B2FB1">
    <w:name w:val="65530A4DEBB34238B20B4AA11C6B2FB1"/>
    <w:rsid w:val="003A0394"/>
  </w:style>
  <w:style w:type="paragraph" w:customStyle="1" w:styleId="0CC787F4FC2A4089AF3022C9C91360F2">
    <w:name w:val="0CC787F4FC2A4089AF3022C9C91360F2"/>
    <w:rsid w:val="003A0394"/>
  </w:style>
  <w:style w:type="paragraph" w:customStyle="1" w:styleId="B072C5662A4C41E2A5EF46935ED7E931">
    <w:name w:val="B072C5662A4C41E2A5EF46935ED7E931"/>
    <w:rsid w:val="003A0394"/>
  </w:style>
  <w:style w:type="paragraph" w:customStyle="1" w:styleId="A61A8AE030574B50BBB5A08C9F2B646C">
    <w:name w:val="A61A8AE030574B50BBB5A08C9F2B646C"/>
    <w:rsid w:val="003A0394"/>
  </w:style>
  <w:style w:type="paragraph" w:customStyle="1" w:styleId="71862BF074874F249290868AD80B9F20">
    <w:name w:val="71862BF074874F249290868AD80B9F20"/>
    <w:rsid w:val="003A0394"/>
  </w:style>
  <w:style w:type="paragraph" w:customStyle="1" w:styleId="A7E970A345034750AF0F1F17FF104CA8">
    <w:name w:val="A7E970A345034750AF0F1F17FF104CA8"/>
    <w:rsid w:val="003A0394"/>
  </w:style>
  <w:style w:type="paragraph" w:customStyle="1" w:styleId="89F701824B7D4E3B85B5D3AB62FFB5F7">
    <w:name w:val="89F701824B7D4E3B85B5D3AB62FFB5F7"/>
    <w:rsid w:val="003A0394"/>
  </w:style>
  <w:style w:type="paragraph" w:customStyle="1" w:styleId="7E04DB3CB74C4A40A21DD3E3A79468A0">
    <w:name w:val="7E04DB3CB74C4A40A21DD3E3A79468A0"/>
    <w:rsid w:val="003A0394"/>
  </w:style>
  <w:style w:type="paragraph" w:customStyle="1" w:styleId="106B12FDA76148F6AC5EC35CFC5B017B">
    <w:name w:val="106B12FDA76148F6AC5EC35CFC5B017B"/>
    <w:rsid w:val="003A0394"/>
  </w:style>
  <w:style w:type="paragraph" w:customStyle="1" w:styleId="C44B686C8E064F929B0D8B14CEE734D4">
    <w:name w:val="C44B686C8E064F929B0D8B14CEE734D4"/>
    <w:rsid w:val="003A0394"/>
  </w:style>
  <w:style w:type="paragraph" w:customStyle="1" w:styleId="0DF5D50B4722476AA3EC857CA989E939">
    <w:name w:val="0DF5D50B4722476AA3EC857CA989E939"/>
    <w:rsid w:val="003A0394"/>
  </w:style>
  <w:style w:type="paragraph" w:customStyle="1" w:styleId="09E57AE9E5EE4C389ED935C3EBE68C6B">
    <w:name w:val="09E57AE9E5EE4C389ED935C3EBE68C6B"/>
    <w:rsid w:val="003A0394"/>
  </w:style>
  <w:style w:type="paragraph" w:customStyle="1" w:styleId="7B0C142953054BD69E1C3EDE05A87B2A">
    <w:name w:val="7B0C142953054BD69E1C3EDE05A87B2A"/>
    <w:rsid w:val="003A0394"/>
  </w:style>
  <w:style w:type="paragraph" w:customStyle="1" w:styleId="7E6227AAA0DA4C7E8A518A71D1FCAE63">
    <w:name w:val="7E6227AAA0DA4C7E8A518A71D1FCAE63"/>
    <w:rsid w:val="003A0394"/>
  </w:style>
  <w:style w:type="paragraph" w:customStyle="1" w:styleId="AA770FF04E714DFB9CAE917071EC8C7B">
    <w:name w:val="AA770FF04E714DFB9CAE917071EC8C7B"/>
    <w:rsid w:val="003A0394"/>
  </w:style>
  <w:style w:type="paragraph" w:customStyle="1" w:styleId="102433BA01CD4B9C9CF1089A4F319B10">
    <w:name w:val="102433BA01CD4B9C9CF1089A4F319B10"/>
    <w:rsid w:val="003A0394"/>
  </w:style>
  <w:style w:type="paragraph" w:customStyle="1" w:styleId="DA31ED0C8CA84E03B97874EF6DBC213B">
    <w:name w:val="DA31ED0C8CA84E03B97874EF6DBC213B"/>
    <w:rsid w:val="003A0394"/>
  </w:style>
  <w:style w:type="paragraph" w:customStyle="1" w:styleId="3FBD439D36C24E1EA9DFDED4EC853767">
    <w:name w:val="3FBD439D36C24E1EA9DFDED4EC853767"/>
    <w:rsid w:val="003A0394"/>
  </w:style>
  <w:style w:type="paragraph" w:customStyle="1" w:styleId="99FDE4D850564C449BBEC35D1F2683C2">
    <w:name w:val="99FDE4D850564C449BBEC35D1F2683C2"/>
    <w:rsid w:val="003A0394"/>
  </w:style>
  <w:style w:type="paragraph" w:customStyle="1" w:styleId="0B2AF6D3CAAD48D0AC97D36552BE58F6">
    <w:name w:val="0B2AF6D3CAAD48D0AC97D36552BE58F6"/>
    <w:rsid w:val="003A0394"/>
  </w:style>
  <w:style w:type="paragraph" w:customStyle="1" w:styleId="E5381422CF0E4EEABD56C5BE682392F0">
    <w:name w:val="E5381422CF0E4EEABD56C5BE682392F0"/>
    <w:rsid w:val="003A0394"/>
  </w:style>
  <w:style w:type="paragraph" w:customStyle="1" w:styleId="AAA730051E9846AABCEB3874A3DF0382">
    <w:name w:val="AAA730051E9846AABCEB3874A3DF0382"/>
    <w:rsid w:val="003A0394"/>
  </w:style>
  <w:style w:type="paragraph" w:customStyle="1" w:styleId="C25531D7DCCD44ABB93AA7351758A10E">
    <w:name w:val="C25531D7DCCD44ABB93AA7351758A10E"/>
    <w:rsid w:val="003A0394"/>
  </w:style>
  <w:style w:type="paragraph" w:customStyle="1" w:styleId="34E25759BB8D4C21973285030700A990">
    <w:name w:val="34E25759BB8D4C21973285030700A990"/>
    <w:rsid w:val="003A0394"/>
  </w:style>
  <w:style w:type="paragraph" w:customStyle="1" w:styleId="18508E8CE3FC45F79C1029A0805D3812">
    <w:name w:val="18508E8CE3FC45F79C1029A0805D3812"/>
    <w:rsid w:val="003A0394"/>
  </w:style>
  <w:style w:type="paragraph" w:customStyle="1" w:styleId="034C9EDE4D5644BEAEF6E6D0FFB41CA8">
    <w:name w:val="034C9EDE4D5644BEAEF6E6D0FFB41CA8"/>
    <w:rsid w:val="003A0394"/>
  </w:style>
  <w:style w:type="paragraph" w:customStyle="1" w:styleId="B2B766F4DB904704ABCCF3770C48A248">
    <w:name w:val="B2B766F4DB904704ABCCF3770C48A248"/>
    <w:rsid w:val="003A0394"/>
  </w:style>
  <w:style w:type="paragraph" w:customStyle="1" w:styleId="1D6C66D039E041AD9EDCAD7A36963FB9">
    <w:name w:val="1D6C66D039E041AD9EDCAD7A36963FB9"/>
    <w:rsid w:val="003A0394"/>
  </w:style>
  <w:style w:type="paragraph" w:customStyle="1" w:styleId="F0B7254A5AFD4532B0EF3D83A251EA71">
    <w:name w:val="F0B7254A5AFD4532B0EF3D83A251EA71"/>
    <w:rsid w:val="003A0394"/>
  </w:style>
  <w:style w:type="paragraph" w:customStyle="1" w:styleId="75FB4180E244491DA58D9F9F35E4D96D">
    <w:name w:val="75FB4180E244491DA58D9F9F35E4D96D"/>
    <w:rsid w:val="003A0394"/>
  </w:style>
  <w:style w:type="paragraph" w:customStyle="1" w:styleId="A5BAB691464C4B1A9A47A631628975EB">
    <w:name w:val="A5BAB691464C4B1A9A47A631628975EB"/>
    <w:rsid w:val="003A0394"/>
  </w:style>
  <w:style w:type="paragraph" w:customStyle="1" w:styleId="BA277F2FAE34452188120E7348396F82">
    <w:name w:val="BA277F2FAE34452188120E7348396F82"/>
    <w:rsid w:val="003A0394"/>
  </w:style>
  <w:style w:type="paragraph" w:customStyle="1" w:styleId="5B55F80C0FA444F0A8DFAACB4AE98814">
    <w:name w:val="5B55F80C0FA444F0A8DFAACB4AE98814"/>
    <w:rsid w:val="003A0394"/>
  </w:style>
  <w:style w:type="paragraph" w:customStyle="1" w:styleId="E61B2665AE9F48658827F95ED304B7A1">
    <w:name w:val="E61B2665AE9F48658827F95ED304B7A1"/>
    <w:rsid w:val="003A0394"/>
  </w:style>
  <w:style w:type="paragraph" w:customStyle="1" w:styleId="D7BE4DC1856D44608DDC2B8D5EEBF01F">
    <w:name w:val="D7BE4DC1856D44608DDC2B8D5EEBF01F"/>
    <w:rsid w:val="003A0394"/>
  </w:style>
  <w:style w:type="paragraph" w:customStyle="1" w:styleId="5337C068AEF44A06872DE34B366F273E">
    <w:name w:val="5337C068AEF44A06872DE34B366F273E"/>
    <w:rsid w:val="003A0394"/>
  </w:style>
  <w:style w:type="paragraph" w:customStyle="1" w:styleId="4B2B09DAA43C44C48B700CD519C5A01E">
    <w:name w:val="4B2B09DAA43C44C48B700CD519C5A01E"/>
    <w:rsid w:val="003A0394"/>
  </w:style>
  <w:style w:type="paragraph" w:customStyle="1" w:styleId="7DD7F2C1817F4C8494FFBEF0CB3107FD">
    <w:name w:val="7DD7F2C1817F4C8494FFBEF0CB3107FD"/>
    <w:rsid w:val="003A0394"/>
  </w:style>
  <w:style w:type="paragraph" w:customStyle="1" w:styleId="4E6C24638BD647ABA39FFA3B4481A72A">
    <w:name w:val="4E6C24638BD647ABA39FFA3B4481A72A"/>
    <w:rsid w:val="003A0394"/>
  </w:style>
  <w:style w:type="paragraph" w:customStyle="1" w:styleId="B4619EC003954C1AB0047AA4999A0DC0">
    <w:name w:val="B4619EC003954C1AB0047AA4999A0DC0"/>
    <w:rsid w:val="003A0394"/>
  </w:style>
  <w:style w:type="paragraph" w:customStyle="1" w:styleId="751FAC631CF64BF28CA912AF26D176A1">
    <w:name w:val="751FAC631CF64BF28CA912AF26D176A1"/>
    <w:rsid w:val="003A0394"/>
  </w:style>
  <w:style w:type="paragraph" w:customStyle="1" w:styleId="83C21175344043C1ACF65D73F206F9A9">
    <w:name w:val="83C21175344043C1ACF65D73F206F9A9"/>
    <w:rsid w:val="003A0394"/>
  </w:style>
  <w:style w:type="paragraph" w:customStyle="1" w:styleId="C9212ED9E0D94803BB1CCB03227AA5FF">
    <w:name w:val="C9212ED9E0D94803BB1CCB03227AA5FF"/>
    <w:rsid w:val="003A0394"/>
  </w:style>
  <w:style w:type="paragraph" w:customStyle="1" w:styleId="16D39CE9EAAB492E91B70FC3B828260B">
    <w:name w:val="16D39CE9EAAB492E91B70FC3B828260B"/>
    <w:rsid w:val="003A0394"/>
  </w:style>
  <w:style w:type="paragraph" w:customStyle="1" w:styleId="FC06EF0DD91D46098C7AB0FAEBA8EB03">
    <w:name w:val="FC06EF0DD91D46098C7AB0FAEBA8EB03"/>
    <w:rsid w:val="003A0394"/>
  </w:style>
  <w:style w:type="paragraph" w:customStyle="1" w:styleId="1D5DAFA67C414675BED8B28B0BDF5E97">
    <w:name w:val="1D5DAFA67C414675BED8B28B0BDF5E97"/>
    <w:rsid w:val="003A0394"/>
  </w:style>
  <w:style w:type="paragraph" w:customStyle="1" w:styleId="2AEDC2594EBE4F04A9C06B6F963992F0">
    <w:name w:val="2AEDC2594EBE4F04A9C06B6F963992F0"/>
    <w:rsid w:val="003A0394"/>
  </w:style>
  <w:style w:type="paragraph" w:customStyle="1" w:styleId="7D149E52338A4AACA56518F83B17788A">
    <w:name w:val="7D149E52338A4AACA56518F83B17788A"/>
    <w:rsid w:val="003A0394"/>
  </w:style>
  <w:style w:type="paragraph" w:customStyle="1" w:styleId="97BB6E87E61D449F8E19D726B903BC2E">
    <w:name w:val="97BB6E87E61D449F8E19D726B903BC2E"/>
    <w:rsid w:val="003A0394"/>
  </w:style>
  <w:style w:type="paragraph" w:customStyle="1" w:styleId="BD8EEA3CD1644F809E678629ED00F744">
    <w:name w:val="BD8EEA3CD1644F809E678629ED00F744"/>
    <w:rsid w:val="003A0394"/>
  </w:style>
  <w:style w:type="paragraph" w:customStyle="1" w:styleId="37A561BD8E2740D58645874A379795AA">
    <w:name w:val="37A561BD8E2740D58645874A379795AA"/>
    <w:rsid w:val="003A0394"/>
  </w:style>
  <w:style w:type="paragraph" w:customStyle="1" w:styleId="8E0C56ED01A14FDA861FEF77E9CB0660">
    <w:name w:val="8E0C56ED01A14FDA861FEF77E9CB0660"/>
    <w:rsid w:val="003A0394"/>
  </w:style>
  <w:style w:type="paragraph" w:customStyle="1" w:styleId="70A920A33D924E508546F4EE685C476C">
    <w:name w:val="70A920A33D924E508546F4EE685C476C"/>
    <w:rsid w:val="003A0394"/>
  </w:style>
  <w:style w:type="paragraph" w:customStyle="1" w:styleId="3849D0AB1A6F410CB1C324CCE042E539">
    <w:name w:val="3849D0AB1A6F410CB1C324CCE042E539"/>
    <w:rsid w:val="003A0394"/>
  </w:style>
  <w:style w:type="paragraph" w:customStyle="1" w:styleId="AC93BF3643E44778A5087B42F210CB7C">
    <w:name w:val="AC93BF3643E44778A5087B42F210CB7C"/>
    <w:rsid w:val="003A0394"/>
  </w:style>
  <w:style w:type="paragraph" w:customStyle="1" w:styleId="2E76D48224D74F9AB94EFD74C6A53C45">
    <w:name w:val="2E76D48224D74F9AB94EFD74C6A53C45"/>
    <w:rsid w:val="003A0394"/>
  </w:style>
  <w:style w:type="paragraph" w:customStyle="1" w:styleId="A9456FA98B0441B8A1E98CA0ACE79B29">
    <w:name w:val="A9456FA98B0441B8A1E98CA0ACE79B29"/>
    <w:rsid w:val="003A0394"/>
  </w:style>
  <w:style w:type="paragraph" w:customStyle="1" w:styleId="5E8426A5DACC4763B59C10CAD57C08E6">
    <w:name w:val="5E8426A5DACC4763B59C10CAD57C08E6"/>
    <w:rsid w:val="003A0394"/>
  </w:style>
  <w:style w:type="paragraph" w:customStyle="1" w:styleId="13F33F96E3154661BDA99EA9E911BD5E">
    <w:name w:val="13F33F96E3154661BDA99EA9E911BD5E"/>
    <w:rsid w:val="003A0394"/>
  </w:style>
  <w:style w:type="paragraph" w:customStyle="1" w:styleId="67415E7D953D43A8BC2DF3ED09E1196B">
    <w:name w:val="67415E7D953D43A8BC2DF3ED09E1196B"/>
    <w:rsid w:val="003A0394"/>
  </w:style>
  <w:style w:type="paragraph" w:customStyle="1" w:styleId="01F72E62D92448B1B85EDDFF383311C9">
    <w:name w:val="01F72E62D92448B1B85EDDFF383311C9"/>
    <w:rsid w:val="003A0394"/>
  </w:style>
  <w:style w:type="paragraph" w:customStyle="1" w:styleId="ABC9A39FEC894576AA9553E773B31125">
    <w:name w:val="ABC9A39FEC894576AA9553E773B31125"/>
    <w:rsid w:val="003A0394"/>
  </w:style>
  <w:style w:type="paragraph" w:customStyle="1" w:styleId="BD0B457324BB47B5915FB9F56CCBF8C6">
    <w:name w:val="BD0B457324BB47B5915FB9F56CCBF8C6"/>
    <w:rsid w:val="003A0394"/>
  </w:style>
  <w:style w:type="paragraph" w:customStyle="1" w:styleId="EC1212FBAE954145BB750FAF74D0370A">
    <w:name w:val="EC1212FBAE954145BB750FAF74D0370A"/>
    <w:rsid w:val="003A0394"/>
  </w:style>
  <w:style w:type="paragraph" w:customStyle="1" w:styleId="CFB7B21CC9014960B4D62DD8F32E7BEB">
    <w:name w:val="CFB7B21CC9014960B4D62DD8F32E7BEB"/>
    <w:rsid w:val="003A0394"/>
  </w:style>
  <w:style w:type="paragraph" w:customStyle="1" w:styleId="4D31087BE5CC44A4AF61F47B8D53CCCA">
    <w:name w:val="4D31087BE5CC44A4AF61F47B8D53CCCA"/>
    <w:rsid w:val="003A0394"/>
  </w:style>
  <w:style w:type="paragraph" w:customStyle="1" w:styleId="82147B4E05884EE8AF55BF1BA991A6A6">
    <w:name w:val="82147B4E05884EE8AF55BF1BA991A6A6"/>
    <w:rsid w:val="003A0394"/>
  </w:style>
  <w:style w:type="paragraph" w:customStyle="1" w:styleId="AB2A6F974AA84CBDA087864CCEDD4B98">
    <w:name w:val="AB2A6F974AA84CBDA087864CCEDD4B98"/>
    <w:rsid w:val="003A0394"/>
  </w:style>
  <w:style w:type="paragraph" w:customStyle="1" w:styleId="6FC1067C573E47AF81295C4738E52BEF">
    <w:name w:val="6FC1067C573E47AF81295C4738E52BEF"/>
    <w:rsid w:val="003A0394"/>
  </w:style>
  <w:style w:type="paragraph" w:customStyle="1" w:styleId="3E060139B9FA413CB96EF404FB1316EB">
    <w:name w:val="3E060139B9FA413CB96EF404FB1316EB"/>
    <w:rsid w:val="003A0394"/>
  </w:style>
  <w:style w:type="paragraph" w:customStyle="1" w:styleId="E68867D9F7884CF7A1AA2613B76F528D">
    <w:name w:val="E68867D9F7884CF7A1AA2613B76F528D"/>
    <w:rsid w:val="003A0394"/>
  </w:style>
  <w:style w:type="paragraph" w:customStyle="1" w:styleId="305B3708E9054872AF9D6F3B394FDBF2">
    <w:name w:val="305B3708E9054872AF9D6F3B394FDBF2"/>
    <w:rsid w:val="003A0394"/>
  </w:style>
  <w:style w:type="paragraph" w:customStyle="1" w:styleId="5210409A06144192B26D8DBBB7C33784">
    <w:name w:val="5210409A06144192B26D8DBBB7C33784"/>
    <w:rsid w:val="003A0394"/>
  </w:style>
  <w:style w:type="paragraph" w:customStyle="1" w:styleId="B968625EF04B4E5A8521D7615FCA3543">
    <w:name w:val="B968625EF04B4E5A8521D7615FCA3543"/>
    <w:rsid w:val="003A0394"/>
  </w:style>
  <w:style w:type="paragraph" w:customStyle="1" w:styleId="33BC9E0F36024F2E9F44CFC6D1508A42">
    <w:name w:val="33BC9E0F36024F2E9F44CFC6D1508A42"/>
    <w:rsid w:val="003A0394"/>
  </w:style>
  <w:style w:type="paragraph" w:customStyle="1" w:styleId="E265BE9FA95C4AD284E502720286A03A">
    <w:name w:val="E265BE9FA95C4AD284E502720286A03A"/>
    <w:rsid w:val="003A0394"/>
  </w:style>
  <w:style w:type="paragraph" w:customStyle="1" w:styleId="F2CB2BDECC444924822DA26F31CD653F">
    <w:name w:val="F2CB2BDECC444924822DA26F31CD653F"/>
    <w:rsid w:val="003A0394"/>
  </w:style>
  <w:style w:type="paragraph" w:customStyle="1" w:styleId="715AC184F6674A5A908C79DCACF5D7C9">
    <w:name w:val="715AC184F6674A5A908C79DCACF5D7C9"/>
    <w:rsid w:val="003A0394"/>
  </w:style>
  <w:style w:type="paragraph" w:customStyle="1" w:styleId="238E1049F1924A02A4BB2E28E91AB2EA">
    <w:name w:val="238E1049F1924A02A4BB2E28E91AB2EA"/>
    <w:rsid w:val="003A0394"/>
  </w:style>
  <w:style w:type="paragraph" w:customStyle="1" w:styleId="CB235B74E586469482DE9CE7AE1B1E03">
    <w:name w:val="CB235B74E586469482DE9CE7AE1B1E03"/>
    <w:rsid w:val="003A0394"/>
  </w:style>
  <w:style w:type="paragraph" w:customStyle="1" w:styleId="600672DB9E65494FBF6A7913DC3FFDDD">
    <w:name w:val="600672DB9E65494FBF6A7913DC3FFDDD"/>
    <w:rsid w:val="003A0394"/>
  </w:style>
  <w:style w:type="paragraph" w:customStyle="1" w:styleId="483A7E5619F0450D88B26BC75CDD7333">
    <w:name w:val="483A7E5619F0450D88B26BC75CDD7333"/>
    <w:rsid w:val="003A0394"/>
  </w:style>
  <w:style w:type="paragraph" w:customStyle="1" w:styleId="DAD906DECE0A4B28B48019C2C1BD2313">
    <w:name w:val="DAD906DECE0A4B28B48019C2C1BD2313"/>
    <w:rsid w:val="003A0394"/>
  </w:style>
  <w:style w:type="paragraph" w:customStyle="1" w:styleId="3708566BC4B5458A9E3D14590F94F554">
    <w:name w:val="3708566BC4B5458A9E3D14590F94F554"/>
    <w:rsid w:val="003A0394"/>
  </w:style>
  <w:style w:type="paragraph" w:customStyle="1" w:styleId="8DC6F1C42C54436488ABDDC3D0F4D3F1">
    <w:name w:val="8DC6F1C42C54436488ABDDC3D0F4D3F1"/>
    <w:rsid w:val="003A0394"/>
  </w:style>
  <w:style w:type="paragraph" w:customStyle="1" w:styleId="250C2AA2EF5542278C076E411DF0BE3C">
    <w:name w:val="250C2AA2EF5542278C076E411DF0BE3C"/>
    <w:rsid w:val="003A0394"/>
  </w:style>
  <w:style w:type="paragraph" w:customStyle="1" w:styleId="459608F4649F442C91579F0352BB48D8">
    <w:name w:val="459608F4649F442C91579F0352BB48D8"/>
    <w:rsid w:val="003A0394"/>
  </w:style>
  <w:style w:type="paragraph" w:customStyle="1" w:styleId="9F7DC547EF2340198B43E9FA4ECE420D">
    <w:name w:val="9F7DC547EF2340198B43E9FA4ECE420D"/>
    <w:rsid w:val="003A0394"/>
  </w:style>
  <w:style w:type="paragraph" w:customStyle="1" w:styleId="EC69B51437A044A99AED107AF0285CC1">
    <w:name w:val="EC69B51437A044A99AED107AF0285CC1"/>
    <w:rsid w:val="003A0394"/>
  </w:style>
  <w:style w:type="paragraph" w:customStyle="1" w:styleId="0BF854EF5FCE4002A4D79AF0660CD5F9">
    <w:name w:val="0BF854EF5FCE4002A4D79AF0660CD5F9"/>
    <w:rsid w:val="003A0394"/>
  </w:style>
  <w:style w:type="paragraph" w:customStyle="1" w:styleId="11DDED44A4414DAC80EDEED90FE32950">
    <w:name w:val="11DDED44A4414DAC80EDEED90FE32950"/>
    <w:rsid w:val="003A0394"/>
  </w:style>
  <w:style w:type="paragraph" w:customStyle="1" w:styleId="DBF2C330BF1040FE86A73A8A180193A2">
    <w:name w:val="DBF2C330BF1040FE86A73A8A180193A2"/>
    <w:rsid w:val="003A0394"/>
  </w:style>
  <w:style w:type="paragraph" w:customStyle="1" w:styleId="1236234A23CE46FF9A58DE6FBFC0D5BD">
    <w:name w:val="1236234A23CE46FF9A58DE6FBFC0D5BD"/>
    <w:rsid w:val="003A0394"/>
  </w:style>
  <w:style w:type="paragraph" w:customStyle="1" w:styleId="A173F65502784F7D94545F01A4138A14">
    <w:name w:val="A173F65502784F7D94545F01A4138A14"/>
    <w:rsid w:val="003A0394"/>
  </w:style>
  <w:style w:type="paragraph" w:customStyle="1" w:styleId="07349AB072B7457CB750E48D3741AFC1">
    <w:name w:val="07349AB072B7457CB750E48D3741AFC1"/>
    <w:rsid w:val="003A0394"/>
  </w:style>
  <w:style w:type="paragraph" w:customStyle="1" w:styleId="D1BFDD32812A42DC917446FE3C3C7906">
    <w:name w:val="D1BFDD32812A42DC917446FE3C3C7906"/>
    <w:rsid w:val="003A0394"/>
  </w:style>
  <w:style w:type="paragraph" w:customStyle="1" w:styleId="0549896E4A3C4193899D980125238C8A">
    <w:name w:val="0549896E4A3C4193899D980125238C8A"/>
    <w:rsid w:val="003A0394"/>
  </w:style>
  <w:style w:type="paragraph" w:customStyle="1" w:styleId="4689588CF6B449F98A825AAA4CBAFEF5">
    <w:name w:val="4689588CF6B449F98A825AAA4CBAFEF5"/>
    <w:rsid w:val="003A0394"/>
  </w:style>
  <w:style w:type="paragraph" w:customStyle="1" w:styleId="588CDF046BC441BAB1BACEE255A2692E">
    <w:name w:val="588CDF046BC441BAB1BACEE255A2692E"/>
    <w:rsid w:val="003A0394"/>
  </w:style>
  <w:style w:type="paragraph" w:customStyle="1" w:styleId="AF04E0EA217A4D1C8B25B32EF3AD6B5A">
    <w:name w:val="AF04E0EA217A4D1C8B25B32EF3AD6B5A"/>
    <w:rsid w:val="003A0394"/>
  </w:style>
  <w:style w:type="paragraph" w:customStyle="1" w:styleId="F5CC6A4CD3124A97916478CAACEA6843">
    <w:name w:val="F5CC6A4CD3124A97916478CAACEA6843"/>
    <w:rsid w:val="003A0394"/>
  </w:style>
  <w:style w:type="paragraph" w:customStyle="1" w:styleId="F02CB4A679BF49B2AC7745C9717F4562">
    <w:name w:val="F02CB4A679BF49B2AC7745C9717F4562"/>
    <w:rsid w:val="003A0394"/>
  </w:style>
  <w:style w:type="paragraph" w:customStyle="1" w:styleId="54EAC2A33B734D8D98715D7999723341">
    <w:name w:val="54EAC2A33B734D8D98715D7999723341"/>
    <w:rsid w:val="003A0394"/>
  </w:style>
  <w:style w:type="paragraph" w:customStyle="1" w:styleId="49679872C63A4D40B9694AC2B1220AAA">
    <w:name w:val="49679872C63A4D40B9694AC2B1220AAA"/>
    <w:rsid w:val="003A0394"/>
  </w:style>
  <w:style w:type="paragraph" w:customStyle="1" w:styleId="E2DE30108CF14AA7870F14FB856DB5FC">
    <w:name w:val="E2DE30108CF14AA7870F14FB856DB5FC"/>
    <w:rsid w:val="003A0394"/>
  </w:style>
  <w:style w:type="paragraph" w:customStyle="1" w:styleId="C7E05401D1E94F75B19CC0FE2EE94D88">
    <w:name w:val="C7E05401D1E94F75B19CC0FE2EE94D88"/>
    <w:rsid w:val="003A0394"/>
  </w:style>
  <w:style w:type="paragraph" w:customStyle="1" w:styleId="634E15EF5113445DBD73C17795CB24C6">
    <w:name w:val="634E15EF5113445DBD73C17795CB24C6"/>
    <w:rsid w:val="003A0394"/>
  </w:style>
  <w:style w:type="paragraph" w:customStyle="1" w:styleId="CD6F598BC69C498F9C4D7D88CE2DFD57">
    <w:name w:val="CD6F598BC69C498F9C4D7D88CE2DFD57"/>
    <w:rsid w:val="003A0394"/>
  </w:style>
  <w:style w:type="paragraph" w:customStyle="1" w:styleId="B2B9C0201B6C4B4880EE4873A607FE0B">
    <w:name w:val="B2B9C0201B6C4B4880EE4873A607FE0B"/>
    <w:rsid w:val="003A0394"/>
  </w:style>
  <w:style w:type="paragraph" w:customStyle="1" w:styleId="185B176855B3478BB832CC2A3DB8035D">
    <w:name w:val="185B176855B3478BB832CC2A3DB8035D"/>
    <w:rsid w:val="003A0394"/>
  </w:style>
  <w:style w:type="paragraph" w:customStyle="1" w:styleId="15EE74DF32234E649B55AC8618309CFE">
    <w:name w:val="15EE74DF32234E649B55AC8618309CFE"/>
    <w:rsid w:val="003A0394"/>
  </w:style>
  <w:style w:type="paragraph" w:customStyle="1" w:styleId="A1DE1DBD56D94012B430E7304975BA16">
    <w:name w:val="A1DE1DBD56D94012B430E7304975BA16"/>
    <w:rsid w:val="003A0394"/>
  </w:style>
  <w:style w:type="paragraph" w:customStyle="1" w:styleId="EF587A7B81FD4A708D8023668DC698F7">
    <w:name w:val="EF587A7B81FD4A708D8023668DC698F7"/>
    <w:rsid w:val="003A0394"/>
  </w:style>
  <w:style w:type="paragraph" w:customStyle="1" w:styleId="652E6BB06878411DBBF7018C2E0CD8C3">
    <w:name w:val="652E6BB06878411DBBF7018C2E0CD8C3"/>
    <w:rsid w:val="003A0394"/>
  </w:style>
  <w:style w:type="paragraph" w:customStyle="1" w:styleId="57DAD2BD21484516981240D7E9A08694">
    <w:name w:val="57DAD2BD21484516981240D7E9A08694"/>
    <w:rsid w:val="003A0394"/>
  </w:style>
  <w:style w:type="paragraph" w:customStyle="1" w:styleId="5E22578B70EE40499B6A18CFA4B766CD">
    <w:name w:val="5E22578B70EE40499B6A18CFA4B766CD"/>
    <w:rsid w:val="003A0394"/>
  </w:style>
  <w:style w:type="paragraph" w:customStyle="1" w:styleId="31D1155C90464F44A6208B1D42BDAAE7">
    <w:name w:val="31D1155C90464F44A6208B1D42BDAAE7"/>
    <w:rsid w:val="003A0394"/>
  </w:style>
  <w:style w:type="paragraph" w:customStyle="1" w:styleId="05C145BD4F754E2D9E4E7FC89C90A18A">
    <w:name w:val="05C145BD4F754E2D9E4E7FC89C90A18A"/>
    <w:rsid w:val="003A0394"/>
  </w:style>
  <w:style w:type="paragraph" w:customStyle="1" w:styleId="506E10DB18F14A18BD9457AC8C0B75EE">
    <w:name w:val="506E10DB18F14A18BD9457AC8C0B75EE"/>
    <w:rsid w:val="003A0394"/>
  </w:style>
  <w:style w:type="paragraph" w:customStyle="1" w:styleId="85C1254622F049878110E4979E824AAA">
    <w:name w:val="85C1254622F049878110E4979E824AAA"/>
    <w:rsid w:val="003A0394"/>
  </w:style>
  <w:style w:type="paragraph" w:customStyle="1" w:styleId="22B3BD0A29E745F1B62155827CBB6BFC">
    <w:name w:val="22B3BD0A29E745F1B62155827CBB6BFC"/>
    <w:rsid w:val="003A0394"/>
  </w:style>
  <w:style w:type="paragraph" w:customStyle="1" w:styleId="E6EE739E9DB24DE7B016DCFC3ACB2040">
    <w:name w:val="E6EE739E9DB24DE7B016DCFC3ACB2040"/>
    <w:rsid w:val="003A0394"/>
  </w:style>
  <w:style w:type="paragraph" w:customStyle="1" w:styleId="2D05FBBFF91143B58886EE7DE31995D4">
    <w:name w:val="2D05FBBFF91143B58886EE7DE31995D4"/>
    <w:rsid w:val="003A0394"/>
  </w:style>
  <w:style w:type="paragraph" w:customStyle="1" w:styleId="5B0689A9FBB44BB8AA388D1508DB2A95">
    <w:name w:val="5B0689A9FBB44BB8AA388D1508DB2A95"/>
    <w:rsid w:val="003A0394"/>
  </w:style>
  <w:style w:type="paragraph" w:customStyle="1" w:styleId="BC038818ADFC4058BB52E39B670C8AB0">
    <w:name w:val="BC038818ADFC4058BB52E39B670C8AB0"/>
    <w:rsid w:val="003A0394"/>
  </w:style>
  <w:style w:type="paragraph" w:customStyle="1" w:styleId="2995444238CD42088637C3A92A96895D">
    <w:name w:val="2995444238CD42088637C3A92A96895D"/>
    <w:rsid w:val="003A0394"/>
  </w:style>
  <w:style w:type="paragraph" w:customStyle="1" w:styleId="5D7D14C96B5A48D6BBDE00A6E9F057F2">
    <w:name w:val="5D7D14C96B5A48D6BBDE00A6E9F057F2"/>
    <w:rsid w:val="003A0394"/>
  </w:style>
  <w:style w:type="paragraph" w:customStyle="1" w:styleId="FD37165E59A846999053F50495C5B48F">
    <w:name w:val="FD37165E59A846999053F50495C5B48F"/>
    <w:rsid w:val="003A0394"/>
  </w:style>
  <w:style w:type="paragraph" w:customStyle="1" w:styleId="D56E3D0A022846DF8A76AB18646FC063">
    <w:name w:val="D56E3D0A022846DF8A76AB18646FC063"/>
    <w:rsid w:val="003A0394"/>
  </w:style>
  <w:style w:type="paragraph" w:customStyle="1" w:styleId="8904C253D81941BCB0C21EBBE1F7FA01">
    <w:name w:val="8904C253D81941BCB0C21EBBE1F7FA01"/>
    <w:rsid w:val="003A0394"/>
  </w:style>
  <w:style w:type="paragraph" w:customStyle="1" w:styleId="09CFBCC1280F4908B86761080FFD5AAE">
    <w:name w:val="09CFBCC1280F4908B86761080FFD5AAE"/>
    <w:rsid w:val="003A0394"/>
  </w:style>
  <w:style w:type="paragraph" w:customStyle="1" w:styleId="531A689A3B5E4F3BB2DFD2AFFEB541BF">
    <w:name w:val="531A689A3B5E4F3BB2DFD2AFFEB541BF"/>
    <w:rsid w:val="003A0394"/>
  </w:style>
  <w:style w:type="paragraph" w:customStyle="1" w:styleId="247E73554FFB4748A08CC90EA3069AF5">
    <w:name w:val="247E73554FFB4748A08CC90EA3069AF5"/>
    <w:rsid w:val="003A0394"/>
  </w:style>
  <w:style w:type="paragraph" w:customStyle="1" w:styleId="DDD2175387964DEF8AB3A5FC8DB74DBA">
    <w:name w:val="DDD2175387964DEF8AB3A5FC8DB74DBA"/>
    <w:rsid w:val="003A0394"/>
  </w:style>
  <w:style w:type="paragraph" w:customStyle="1" w:styleId="C9C817EC6BF04FF48FB686364D755367">
    <w:name w:val="C9C817EC6BF04FF48FB686364D755367"/>
    <w:rsid w:val="003A0394"/>
  </w:style>
  <w:style w:type="paragraph" w:customStyle="1" w:styleId="A0E58E05C5664F19AD07A4D478852347">
    <w:name w:val="A0E58E05C5664F19AD07A4D478852347"/>
    <w:rsid w:val="003A0394"/>
  </w:style>
  <w:style w:type="paragraph" w:customStyle="1" w:styleId="6803EDFB091D4B1BB9D321F3DBB4B26C">
    <w:name w:val="6803EDFB091D4B1BB9D321F3DBB4B26C"/>
    <w:rsid w:val="003A0394"/>
  </w:style>
  <w:style w:type="paragraph" w:customStyle="1" w:styleId="7C3D02DF312A435B807820984C09937E">
    <w:name w:val="7C3D02DF312A435B807820984C09937E"/>
    <w:rsid w:val="003A0394"/>
  </w:style>
  <w:style w:type="paragraph" w:customStyle="1" w:styleId="5FF03055C4D74ABB8B59BD01A5E8346B">
    <w:name w:val="5FF03055C4D74ABB8B59BD01A5E8346B"/>
    <w:rsid w:val="003A0394"/>
  </w:style>
  <w:style w:type="paragraph" w:customStyle="1" w:styleId="5977FAFDCDE248AEA1DC5713553D004E">
    <w:name w:val="5977FAFDCDE248AEA1DC5713553D004E"/>
    <w:rsid w:val="003A0394"/>
  </w:style>
  <w:style w:type="paragraph" w:customStyle="1" w:styleId="FB9374DBC89E411D861479596CC261CB">
    <w:name w:val="FB9374DBC89E411D861479596CC261CB"/>
    <w:rsid w:val="003A0394"/>
  </w:style>
  <w:style w:type="paragraph" w:customStyle="1" w:styleId="DAB5C1E3C7324DD883E96E495ACB8B49">
    <w:name w:val="DAB5C1E3C7324DD883E96E495ACB8B49"/>
    <w:rsid w:val="003A0394"/>
  </w:style>
  <w:style w:type="paragraph" w:customStyle="1" w:styleId="B2622A527A2E45FE977B46801EF6C4D4">
    <w:name w:val="B2622A527A2E45FE977B46801EF6C4D4"/>
    <w:rsid w:val="003A0394"/>
  </w:style>
  <w:style w:type="paragraph" w:customStyle="1" w:styleId="7952C10D7BC34D68935DDCF2B1221F50">
    <w:name w:val="7952C10D7BC34D68935DDCF2B1221F50"/>
    <w:rsid w:val="003A0394"/>
  </w:style>
  <w:style w:type="paragraph" w:customStyle="1" w:styleId="9EBCE207093B4D5B9C43CBA3DB0112E8">
    <w:name w:val="9EBCE207093B4D5B9C43CBA3DB0112E8"/>
    <w:rsid w:val="003A0394"/>
  </w:style>
  <w:style w:type="paragraph" w:customStyle="1" w:styleId="9AB4B59E3E7A4DE19C7948FF8C573215">
    <w:name w:val="9AB4B59E3E7A4DE19C7948FF8C573215"/>
    <w:rsid w:val="003A0394"/>
  </w:style>
  <w:style w:type="paragraph" w:customStyle="1" w:styleId="85EA0323F14D4B12B1225D56DA1DACD8">
    <w:name w:val="85EA0323F14D4B12B1225D56DA1DACD8"/>
    <w:rsid w:val="003A0394"/>
  </w:style>
  <w:style w:type="paragraph" w:customStyle="1" w:styleId="22ABC3E18D9A4ADEB70CBE36C3B94A00">
    <w:name w:val="22ABC3E18D9A4ADEB70CBE36C3B94A00"/>
    <w:rsid w:val="003A0394"/>
  </w:style>
  <w:style w:type="paragraph" w:customStyle="1" w:styleId="EDFF219281154236ACDB55B826D38C08">
    <w:name w:val="EDFF219281154236ACDB55B826D38C08"/>
    <w:rsid w:val="003A0394"/>
  </w:style>
  <w:style w:type="paragraph" w:customStyle="1" w:styleId="44109B328B9D4784AEF7D8AC609EE074">
    <w:name w:val="44109B328B9D4784AEF7D8AC609EE074"/>
    <w:rsid w:val="003A0394"/>
  </w:style>
  <w:style w:type="paragraph" w:customStyle="1" w:styleId="4948E535CFEE4336A5C60AA0F07721B0">
    <w:name w:val="4948E535CFEE4336A5C60AA0F07721B0"/>
    <w:rsid w:val="003A0394"/>
  </w:style>
  <w:style w:type="paragraph" w:customStyle="1" w:styleId="7743A25524064BB58C90331967132843">
    <w:name w:val="7743A25524064BB58C90331967132843"/>
    <w:rsid w:val="003A0394"/>
  </w:style>
  <w:style w:type="paragraph" w:customStyle="1" w:styleId="87390E5762954829A6DCF4A3F5FA6160">
    <w:name w:val="87390E5762954829A6DCF4A3F5FA6160"/>
    <w:rsid w:val="003A0394"/>
  </w:style>
  <w:style w:type="paragraph" w:customStyle="1" w:styleId="49BEFA17E6164362BAB90B4E2417E7C1">
    <w:name w:val="49BEFA17E6164362BAB90B4E2417E7C1"/>
    <w:rsid w:val="003A0394"/>
  </w:style>
  <w:style w:type="paragraph" w:customStyle="1" w:styleId="78D2926154564FA882E22CF8DC6EB3A6">
    <w:name w:val="78D2926154564FA882E22CF8DC6EB3A6"/>
    <w:rsid w:val="003A0394"/>
  </w:style>
  <w:style w:type="paragraph" w:customStyle="1" w:styleId="044B76DD8D914077BEB27D555766A176">
    <w:name w:val="044B76DD8D914077BEB27D555766A176"/>
    <w:rsid w:val="003A0394"/>
  </w:style>
  <w:style w:type="paragraph" w:customStyle="1" w:styleId="3C665A5E76054AF38A9789457C0AF408">
    <w:name w:val="3C665A5E76054AF38A9789457C0AF408"/>
    <w:rsid w:val="003A0394"/>
  </w:style>
  <w:style w:type="paragraph" w:customStyle="1" w:styleId="4D177CFA1FB64AB69092651BDAE7DAAC">
    <w:name w:val="4D177CFA1FB64AB69092651BDAE7DAAC"/>
    <w:rsid w:val="003A0394"/>
  </w:style>
  <w:style w:type="paragraph" w:customStyle="1" w:styleId="C2EB39E50D5C41D98B14F8F3EC3A7578">
    <w:name w:val="C2EB39E50D5C41D98B14F8F3EC3A7578"/>
    <w:rsid w:val="003A0394"/>
  </w:style>
  <w:style w:type="paragraph" w:customStyle="1" w:styleId="2F7D106C350144F096664961AB19237A">
    <w:name w:val="2F7D106C350144F096664961AB19237A"/>
    <w:rsid w:val="003A0394"/>
  </w:style>
  <w:style w:type="paragraph" w:customStyle="1" w:styleId="A9ED81CBC35E4DEE804816878C1573DA">
    <w:name w:val="A9ED81CBC35E4DEE804816878C1573DA"/>
    <w:rsid w:val="003A0394"/>
  </w:style>
  <w:style w:type="paragraph" w:customStyle="1" w:styleId="C6203BF844F541B8BD002186C87D3EDD">
    <w:name w:val="C6203BF844F541B8BD002186C87D3EDD"/>
    <w:rsid w:val="003A0394"/>
  </w:style>
  <w:style w:type="paragraph" w:customStyle="1" w:styleId="D205C10DA94E4EFD98DEAD5972E6676E">
    <w:name w:val="D205C10DA94E4EFD98DEAD5972E6676E"/>
    <w:rsid w:val="003A0394"/>
  </w:style>
  <w:style w:type="paragraph" w:customStyle="1" w:styleId="907CE30E168E42E19E32725AD62CFB09">
    <w:name w:val="907CE30E168E42E19E32725AD62CFB09"/>
    <w:rsid w:val="003A0394"/>
  </w:style>
  <w:style w:type="paragraph" w:customStyle="1" w:styleId="1C1963B104994EA7A202B14E8968EC57">
    <w:name w:val="1C1963B104994EA7A202B14E8968EC57"/>
    <w:rsid w:val="003A0394"/>
  </w:style>
  <w:style w:type="paragraph" w:customStyle="1" w:styleId="3E391F17FF6F48AE9F54AAE05ABA41CA">
    <w:name w:val="3E391F17FF6F48AE9F54AAE05ABA41CA"/>
    <w:rsid w:val="003A0394"/>
  </w:style>
  <w:style w:type="paragraph" w:customStyle="1" w:styleId="B3B0B97710344C1BBCFF774A04A3EC26">
    <w:name w:val="B3B0B97710344C1BBCFF774A04A3EC26"/>
    <w:rsid w:val="003A0394"/>
  </w:style>
  <w:style w:type="paragraph" w:customStyle="1" w:styleId="E8340C363CC34EADBE46DFF214235A2A">
    <w:name w:val="E8340C363CC34EADBE46DFF214235A2A"/>
    <w:rsid w:val="003A0394"/>
  </w:style>
  <w:style w:type="paragraph" w:customStyle="1" w:styleId="FC252160D7D447A7919F8902D45384B4">
    <w:name w:val="FC252160D7D447A7919F8902D45384B4"/>
    <w:rsid w:val="003A0394"/>
  </w:style>
  <w:style w:type="paragraph" w:customStyle="1" w:styleId="92C90BBB771B4E75AEBF6C9A8CF532FD">
    <w:name w:val="92C90BBB771B4E75AEBF6C9A8CF532FD"/>
    <w:rsid w:val="003A0394"/>
  </w:style>
  <w:style w:type="paragraph" w:customStyle="1" w:styleId="7BBEBB2AEDA6448093ECA4CC34FEA1E9">
    <w:name w:val="7BBEBB2AEDA6448093ECA4CC34FEA1E9"/>
    <w:rsid w:val="003A0394"/>
  </w:style>
  <w:style w:type="paragraph" w:customStyle="1" w:styleId="FC092A220704476595ACC02DC66BDFC4">
    <w:name w:val="FC092A220704476595ACC02DC66BDFC4"/>
    <w:rsid w:val="003A0394"/>
  </w:style>
  <w:style w:type="paragraph" w:customStyle="1" w:styleId="1D649819A9B34A65A60F656D8E7EEB17">
    <w:name w:val="1D649819A9B34A65A60F656D8E7EEB17"/>
    <w:rsid w:val="003A0394"/>
  </w:style>
  <w:style w:type="paragraph" w:customStyle="1" w:styleId="88E14B84E0054518B6DB9FF1303A1FB7">
    <w:name w:val="88E14B84E0054518B6DB9FF1303A1FB7"/>
    <w:rsid w:val="003A0394"/>
  </w:style>
  <w:style w:type="paragraph" w:customStyle="1" w:styleId="BB90EF658686490C98652762FFF8D78A">
    <w:name w:val="BB90EF658686490C98652762FFF8D78A"/>
    <w:rsid w:val="003A0394"/>
  </w:style>
  <w:style w:type="paragraph" w:customStyle="1" w:styleId="A16B4E2D693948AA89EBA035105E4387">
    <w:name w:val="A16B4E2D693948AA89EBA035105E4387"/>
    <w:rsid w:val="003A0394"/>
  </w:style>
  <w:style w:type="paragraph" w:customStyle="1" w:styleId="632B089E01064FB2B06AB45CC1A51F42">
    <w:name w:val="632B089E01064FB2B06AB45CC1A51F42"/>
    <w:rsid w:val="003A0394"/>
  </w:style>
  <w:style w:type="paragraph" w:customStyle="1" w:styleId="8D4930B62A064521BBAC75A004523258">
    <w:name w:val="8D4930B62A064521BBAC75A004523258"/>
    <w:rsid w:val="003A0394"/>
  </w:style>
  <w:style w:type="paragraph" w:customStyle="1" w:styleId="21061C67AFDC46CD90E40F97E380D012">
    <w:name w:val="21061C67AFDC46CD90E40F97E380D012"/>
    <w:rsid w:val="003A0394"/>
  </w:style>
  <w:style w:type="paragraph" w:customStyle="1" w:styleId="0B063CAB91F84AC386250D7477EFD9B3">
    <w:name w:val="0B063CAB91F84AC386250D7477EFD9B3"/>
    <w:rsid w:val="003A0394"/>
  </w:style>
  <w:style w:type="paragraph" w:customStyle="1" w:styleId="496AC6F8CBF84AAC89C4A93C250F0E7C">
    <w:name w:val="496AC6F8CBF84AAC89C4A93C250F0E7C"/>
    <w:rsid w:val="003A0394"/>
  </w:style>
  <w:style w:type="paragraph" w:customStyle="1" w:styleId="C1C28EA6BC8348BE93D45F27CA73B248">
    <w:name w:val="C1C28EA6BC8348BE93D45F27CA73B248"/>
    <w:rsid w:val="003A0394"/>
  </w:style>
  <w:style w:type="paragraph" w:customStyle="1" w:styleId="CBDF178BD6224E00A5A833C42344DEC9">
    <w:name w:val="CBDF178BD6224E00A5A833C42344DEC9"/>
    <w:rsid w:val="003A0394"/>
  </w:style>
  <w:style w:type="paragraph" w:customStyle="1" w:styleId="6B744187C17040D6AE786CDB0064FA6D">
    <w:name w:val="6B744187C17040D6AE786CDB0064FA6D"/>
    <w:rsid w:val="003A0394"/>
  </w:style>
  <w:style w:type="paragraph" w:customStyle="1" w:styleId="C2A55E3D5A88409785EC2853B31FED5D">
    <w:name w:val="C2A55E3D5A88409785EC2853B31FED5D"/>
    <w:rsid w:val="003A0394"/>
  </w:style>
  <w:style w:type="paragraph" w:customStyle="1" w:styleId="D8510D1311AD4366B41F6DA2D03D0BF6">
    <w:name w:val="D8510D1311AD4366B41F6DA2D03D0BF6"/>
    <w:rsid w:val="003A0394"/>
  </w:style>
  <w:style w:type="paragraph" w:customStyle="1" w:styleId="471E9CA43A834BC1BE9BE0C05E927348">
    <w:name w:val="471E9CA43A834BC1BE9BE0C05E927348"/>
    <w:rsid w:val="003A0394"/>
  </w:style>
  <w:style w:type="paragraph" w:customStyle="1" w:styleId="171E25BB74BE4F1DBA141019A99F92E7">
    <w:name w:val="171E25BB74BE4F1DBA141019A99F92E7"/>
    <w:rsid w:val="003A0394"/>
  </w:style>
  <w:style w:type="paragraph" w:customStyle="1" w:styleId="D597309A94144903B7711E3D59735592">
    <w:name w:val="D597309A94144903B7711E3D59735592"/>
    <w:rsid w:val="003A0394"/>
  </w:style>
  <w:style w:type="paragraph" w:customStyle="1" w:styleId="1E2DEE7FF7BE433BAE65E2E751E6E6F3">
    <w:name w:val="1E2DEE7FF7BE433BAE65E2E751E6E6F3"/>
    <w:rsid w:val="003A0394"/>
  </w:style>
  <w:style w:type="paragraph" w:customStyle="1" w:styleId="C830C8CF1B9F483491469E91E30873D5">
    <w:name w:val="C830C8CF1B9F483491469E91E30873D5"/>
    <w:rsid w:val="003A0394"/>
  </w:style>
  <w:style w:type="paragraph" w:customStyle="1" w:styleId="7665EFF9029A460EBD42A752FF9E354F">
    <w:name w:val="7665EFF9029A460EBD42A752FF9E354F"/>
    <w:rsid w:val="003A0394"/>
  </w:style>
  <w:style w:type="paragraph" w:customStyle="1" w:styleId="D1263F7783E04561AF6CB6F6CE9FFE0F">
    <w:name w:val="D1263F7783E04561AF6CB6F6CE9FFE0F"/>
    <w:rsid w:val="003A0394"/>
  </w:style>
  <w:style w:type="paragraph" w:customStyle="1" w:styleId="A505B12D8EDD466A873A6120AE41B6E2">
    <w:name w:val="A505B12D8EDD466A873A6120AE41B6E2"/>
    <w:rsid w:val="003A0394"/>
  </w:style>
  <w:style w:type="paragraph" w:customStyle="1" w:styleId="E46DCC72FB8F430A923A767DA7488696">
    <w:name w:val="E46DCC72FB8F430A923A767DA7488696"/>
    <w:rsid w:val="003A0394"/>
  </w:style>
  <w:style w:type="paragraph" w:customStyle="1" w:styleId="F5CA767F41414DC0AF44D8B469A049DF">
    <w:name w:val="F5CA767F41414DC0AF44D8B469A049DF"/>
    <w:rsid w:val="003A0394"/>
  </w:style>
  <w:style w:type="paragraph" w:customStyle="1" w:styleId="0093CC5DCEDE42FF8F2137220590A8AF">
    <w:name w:val="0093CC5DCEDE42FF8F2137220590A8AF"/>
    <w:rsid w:val="003A0394"/>
  </w:style>
  <w:style w:type="paragraph" w:customStyle="1" w:styleId="5D93C8D79D0A4025AAD2C8973FCA9886">
    <w:name w:val="5D93C8D79D0A4025AAD2C8973FCA9886"/>
    <w:rsid w:val="003A0394"/>
  </w:style>
  <w:style w:type="paragraph" w:customStyle="1" w:styleId="A54BAC697F6B45BDB371AE2FDACAADFD">
    <w:name w:val="A54BAC697F6B45BDB371AE2FDACAADFD"/>
    <w:rsid w:val="003A0394"/>
  </w:style>
  <w:style w:type="paragraph" w:customStyle="1" w:styleId="516479FF3623438D9AD88AD2DD00688E">
    <w:name w:val="516479FF3623438D9AD88AD2DD00688E"/>
    <w:rsid w:val="003A0394"/>
  </w:style>
  <w:style w:type="paragraph" w:customStyle="1" w:styleId="09A54B8CC73F406997D2575340C4082E">
    <w:name w:val="09A54B8CC73F406997D2575340C4082E"/>
    <w:rsid w:val="003A0394"/>
  </w:style>
  <w:style w:type="paragraph" w:customStyle="1" w:styleId="9D85C7F64905423D91D335090D32B012">
    <w:name w:val="9D85C7F64905423D91D335090D32B012"/>
    <w:rsid w:val="003A0394"/>
  </w:style>
  <w:style w:type="paragraph" w:customStyle="1" w:styleId="80488AB359F947D797AEF47CAF903140">
    <w:name w:val="80488AB359F947D797AEF47CAF903140"/>
    <w:rsid w:val="003A0394"/>
  </w:style>
  <w:style w:type="paragraph" w:customStyle="1" w:styleId="E816C2906F3C40E28BE2C03914C3C696">
    <w:name w:val="E816C2906F3C40E28BE2C03914C3C696"/>
    <w:rsid w:val="003A0394"/>
  </w:style>
  <w:style w:type="paragraph" w:customStyle="1" w:styleId="2ADF85F2247345D98D34BBE553D145F4">
    <w:name w:val="2ADF85F2247345D98D34BBE553D145F4"/>
    <w:rsid w:val="003A0394"/>
  </w:style>
  <w:style w:type="paragraph" w:customStyle="1" w:styleId="0F9A87990C0A4815B2D66C335328A300">
    <w:name w:val="0F9A87990C0A4815B2D66C335328A300"/>
    <w:rsid w:val="003A0394"/>
  </w:style>
  <w:style w:type="paragraph" w:customStyle="1" w:styleId="F07F6551374A45099CA0BF0B1F11C2F8">
    <w:name w:val="F07F6551374A45099CA0BF0B1F11C2F8"/>
    <w:rsid w:val="003A0394"/>
  </w:style>
  <w:style w:type="paragraph" w:customStyle="1" w:styleId="37923858A4C04FF19FF277D4C9D21DC0">
    <w:name w:val="37923858A4C04FF19FF277D4C9D21DC0"/>
    <w:rsid w:val="003A0394"/>
  </w:style>
  <w:style w:type="paragraph" w:customStyle="1" w:styleId="75D34C03D97245A6AFF815C106C043D6">
    <w:name w:val="75D34C03D97245A6AFF815C106C043D6"/>
    <w:rsid w:val="003A0394"/>
  </w:style>
  <w:style w:type="paragraph" w:customStyle="1" w:styleId="1E9C20B639A74A4AA94CCA3D05D3F42C">
    <w:name w:val="1E9C20B639A74A4AA94CCA3D05D3F42C"/>
    <w:rsid w:val="003A0394"/>
  </w:style>
  <w:style w:type="paragraph" w:customStyle="1" w:styleId="BA8C028C768A48729328700210E1A950">
    <w:name w:val="BA8C028C768A48729328700210E1A950"/>
    <w:rsid w:val="003A0394"/>
  </w:style>
  <w:style w:type="paragraph" w:customStyle="1" w:styleId="B2DCF65BE4F743FF9FF9BF4274AE09D5">
    <w:name w:val="B2DCF65BE4F743FF9FF9BF4274AE09D5"/>
    <w:rsid w:val="003A0394"/>
  </w:style>
  <w:style w:type="paragraph" w:customStyle="1" w:styleId="0619E41FB23A42D1B15F8E800942E09E">
    <w:name w:val="0619E41FB23A42D1B15F8E800942E09E"/>
    <w:rsid w:val="003A0394"/>
  </w:style>
  <w:style w:type="paragraph" w:customStyle="1" w:styleId="5D549133A6E04243B1654E3742BC9C91">
    <w:name w:val="5D549133A6E04243B1654E3742BC9C91"/>
    <w:rsid w:val="003A0394"/>
  </w:style>
  <w:style w:type="paragraph" w:customStyle="1" w:styleId="10C43A8802DA42728219F9834157C5F1">
    <w:name w:val="10C43A8802DA42728219F9834157C5F1"/>
    <w:rsid w:val="003A0394"/>
  </w:style>
  <w:style w:type="paragraph" w:customStyle="1" w:styleId="DB72F4B415974DD5A9B6B479BD3C511A">
    <w:name w:val="DB72F4B415974DD5A9B6B479BD3C511A"/>
    <w:rsid w:val="003A0394"/>
  </w:style>
  <w:style w:type="paragraph" w:customStyle="1" w:styleId="81979F4C4C414C0BA05190C88C60A0AD">
    <w:name w:val="81979F4C4C414C0BA05190C88C60A0AD"/>
    <w:rsid w:val="003A0394"/>
  </w:style>
  <w:style w:type="paragraph" w:customStyle="1" w:styleId="8121568834444400915BE434D171381D">
    <w:name w:val="8121568834444400915BE434D171381D"/>
    <w:rsid w:val="003A0394"/>
  </w:style>
  <w:style w:type="paragraph" w:customStyle="1" w:styleId="8A3A246C78C84D818AB021484E2CC013">
    <w:name w:val="8A3A246C78C84D818AB021484E2CC013"/>
    <w:rsid w:val="003A0394"/>
  </w:style>
  <w:style w:type="paragraph" w:customStyle="1" w:styleId="D193EFCDDD3A42059B302C1641B22B37">
    <w:name w:val="D193EFCDDD3A42059B302C1641B22B37"/>
    <w:rsid w:val="003A0394"/>
  </w:style>
  <w:style w:type="paragraph" w:customStyle="1" w:styleId="6014B1D9CC1440C9B5DA0BC4D089AE13">
    <w:name w:val="6014B1D9CC1440C9B5DA0BC4D089AE13"/>
    <w:rsid w:val="003A0394"/>
  </w:style>
  <w:style w:type="paragraph" w:customStyle="1" w:styleId="2510FA53DB4948C9BFD92A38E8197CD8">
    <w:name w:val="2510FA53DB4948C9BFD92A38E8197CD8"/>
    <w:rsid w:val="003A0394"/>
  </w:style>
  <w:style w:type="paragraph" w:customStyle="1" w:styleId="511E98D568264DF8AC2D37312329EDFC">
    <w:name w:val="511E98D568264DF8AC2D37312329EDFC"/>
    <w:rsid w:val="003A0394"/>
  </w:style>
  <w:style w:type="paragraph" w:customStyle="1" w:styleId="9B51006B2E104718A9355A6184C09958">
    <w:name w:val="9B51006B2E104718A9355A6184C09958"/>
    <w:rsid w:val="003A0394"/>
  </w:style>
  <w:style w:type="paragraph" w:customStyle="1" w:styleId="77FA96988AB744FB8DBD51988ABE2996">
    <w:name w:val="77FA96988AB744FB8DBD51988ABE2996"/>
    <w:rsid w:val="003A0394"/>
  </w:style>
  <w:style w:type="paragraph" w:customStyle="1" w:styleId="3A88BEF6F312432C80AA5ADF55777603">
    <w:name w:val="3A88BEF6F312432C80AA5ADF55777603"/>
    <w:rsid w:val="003A0394"/>
  </w:style>
  <w:style w:type="paragraph" w:customStyle="1" w:styleId="3D6EFEF808A14564ABB1AD2797C1E3C7">
    <w:name w:val="3D6EFEF808A14564ABB1AD2797C1E3C7"/>
    <w:rsid w:val="003A0394"/>
  </w:style>
  <w:style w:type="paragraph" w:customStyle="1" w:styleId="E67F453857364A51B27993F72F655374">
    <w:name w:val="E67F453857364A51B27993F72F655374"/>
    <w:rsid w:val="003A0394"/>
  </w:style>
  <w:style w:type="paragraph" w:customStyle="1" w:styleId="6B272163D76D4A339E06AE39E49A3BAE">
    <w:name w:val="6B272163D76D4A339E06AE39E49A3BAE"/>
    <w:rsid w:val="003A0394"/>
  </w:style>
  <w:style w:type="paragraph" w:customStyle="1" w:styleId="7E9DB0E30C9F4201B6BE8E7892FC95B9">
    <w:name w:val="7E9DB0E30C9F4201B6BE8E7892FC95B9"/>
    <w:rsid w:val="003A0394"/>
  </w:style>
  <w:style w:type="paragraph" w:customStyle="1" w:styleId="272CDC7B46E24E12B7769276E206389B">
    <w:name w:val="272CDC7B46E24E12B7769276E206389B"/>
    <w:rsid w:val="003A0394"/>
  </w:style>
  <w:style w:type="paragraph" w:customStyle="1" w:styleId="A54B6FE4EF5845449AE86DACC442948E">
    <w:name w:val="A54B6FE4EF5845449AE86DACC442948E"/>
    <w:rsid w:val="003A0394"/>
  </w:style>
  <w:style w:type="paragraph" w:customStyle="1" w:styleId="5AD3D67B5CAB4D9BA3BC1C72B073BDA5">
    <w:name w:val="5AD3D67B5CAB4D9BA3BC1C72B073BDA5"/>
    <w:rsid w:val="003A0394"/>
  </w:style>
  <w:style w:type="paragraph" w:customStyle="1" w:styleId="0B23B0C520CC483AAEE572B0AF0B4364">
    <w:name w:val="0B23B0C520CC483AAEE572B0AF0B4364"/>
    <w:rsid w:val="003A0394"/>
  </w:style>
  <w:style w:type="paragraph" w:customStyle="1" w:styleId="090D784EDFAB4484AD00DE31116E9246">
    <w:name w:val="090D784EDFAB4484AD00DE31116E9246"/>
    <w:rsid w:val="003A0394"/>
  </w:style>
  <w:style w:type="paragraph" w:customStyle="1" w:styleId="D9F9883E83CA4527AAA1A51908A7D2E5">
    <w:name w:val="D9F9883E83CA4527AAA1A51908A7D2E5"/>
    <w:rsid w:val="003A0394"/>
  </w:style>
  <w:style w:type="paragraph" w:customStyle="1" w:styleId="803E14B87DF84FAC94881A05C4635BF3">
    <w:name w:val="803E14B87DF84FAC94881A05C4635BF3"/>
    <w:rsid w:val="003A0394"/>
  </w:style>
  <w:style w:type="paragraph" w:customStyle="1" w:styleId="6CE6954CCB0742BABBDC7C68A8CDA02F">
    <w:name w:val="6CE6954CCB0742BABBDC7C68A8CDA02F"/>
    <w:rsid w:val="003A0394"/>
  </w:style>
  <w:style w:type="paragraph" w:customStyle="1" w:styleId="2A927AD896E04663B3A39B17F6ABF442">
    <w:name w:val="2A927AD896E04663B3A39B17F6ABF442"/>
    <w:rsid w:val="003A0394"/>
  </w:style>
  <w:style w:type="paragraph" w:customStyle="1" w:styleId="8CD3675BD8D847498B759C28FC031436">
    <w:name w:val="8CD3675BD8D847498B759C28FC031436"/>
    <w:rsid w:val="003A0394"/>
  </w:style>
  <w:style w:type="paragraph" w:customStyle="1" w:styleId="5B4C63F9276F47708EEA4A9D2C105B43">
    <w:name w:val="5B4C63F9276F47708EEA4A9D2C105B43"/>
    <w:rsid w:val="003A0394"/>
  </w:style>
  <w:style w:type="paragraph" w:customStyle="1" w:styleId="C1E72E9D6F574931BB891A88B8BBAD66">
    <w:name w:val="C1E72E9D6F574931BB891A88B8BBAD66"/>
    <w:rsid w:val="003A0394"/>
  </w:style>
  <w:style w:type="paragraph" w:customStyle="1" w:styleId="F0401E878BC14CBAAE5DFA16117C5C14">
    <w:name w:val="F0401E878BC14CBAAE5DFA16117C5C14"/>
    <w:rsid w:val="003A0394"/>
  </w:style>
  <w:style w:type="paragraph" w:customStyle="1" w:styleId="0E9856180EA145ABB625D4D009B3C99D">
    <w:name w:val="0E9856180EA145ABB625D4D009B3C99D"/>
    <w:rsid w:val="003A0394"/>
  </w:style>
  <w:style w:type="paragraph" w:customStyle="1" w:styleId="66107AA81BFF493791F417C25D507EF5">
    <w:name w:val="66107AA81BFF493791F417C25D507EF5"/>
    <w:rsid w:val="003A0394"/>
  </w:style>
  <w:style w:type="paragraph" w:customStyle="1" w:styleId="13411CE6C54A43809E0C4B9A8249C5C7">
    <w:name w:val="13411CE6C54A43809E0C4B9A8249C5C7"/>
    <w:rsid w:val="003A0394"/>
  </w:style>
  <w:style w:type="paragraph" w:customStyle="1" w:styleId="53804E70B8AC497787AA28E6BCDEAEA3">
    <w:name w:val="53804E70B8AC497787AA28E6BCDEAEA3"/>
    <w:rsid w:val="003A0394"/>
  </w:style>
  <w:style w:type="paragraph" w:customStyle="1" w:styleId="6ED8FB50422F40C7A6B95EDCD470522D">
    <w:name w:val="6ED8FB50422F40C7A6B95EDCD470522D"/>
    <w:rsid w:val="003A0394"/>
  </w:style>
  <w:style w:type="paragraph" w:customStyle="1" w:styleId="830966258007450D9D67EB2050190B5F">
    <w:name w:val="830966258007450D9D67EB2050190B5F"/>
    <w:rsid w:val="003A0394"/>
  </w:style>
  <w:style w:type="paragraph" w:customStyle="1" w:styleId="0407DFD298054A28ADED03C7E044B0F9">
    <w:name w:val="0407DFD298054A28ADED03C7E044B0F9"/>
    <w:rsid w:val="003A0394"/>
  </w:style>
  <w:style w:type="paragraph" w:customStyle="1" w:styleId="D5F1DC337D1445B3856C803167A94F51">
    <w:name w:val="D5F1DC337D1445B3856C803167A94F51"/>
    <w:rsid w:val="003A0394"/>
  </w:style>
  <w:style w:type="paragraph" w:customStyle="1" w:styleId="F187FBBB127E46FB848ECEDE5964C5D9">
    <w:name w:val="F187FBBB127E46FB848ECEDE5964C5D9"/>
    <w:rsid w:val="003A0394"/>
  </w:style>
  <w:style w:type="paragraph" w:customStyle="1" w:styleId="90038C32DC284566B225EE5ECE22F022">
    <w:name w:val="90038C32DC284566B225EE5ECE22F022"/>
    <w:rsid w:val="003A0394"/>
  </w:style>
  <w:style w:type="paragraph" w:customStyle="1" w:styleId="6EDC7337955E4E4CA8B7415A2ACC6337">
    <w:name w:val="6EDC7337955E4E4CA8B7415A2ACC6337"/>
    <w:rsid w:val="003A0394"/>
  </w:style>
  <w:style w:type="paragraph" w:customStyle="1" w:styleId="65915CB50FCA44B08845FD729E4C1AFE">
    <w:name w:val="65915CB50FCA44B08845FD729E4C1AFE"/>
    <w:rsid w:val="003A0394"/>
  </w:style>
  <w:style w:type="paragraph" w:customStyle="1" w:styleId="A396AB9D1A3145AFB68328F80604B833">
    <w:name w:val="A396AB9D1A3145AFB68328F80604B833"/>
    <w:rsid w:val="003A0394"/>
  </w:style>
  <w:style w:type="paragraph" w:customStyle="1" w:styleId="BA0D7B343FB249F982E3C178814D0515">
    <w:name w:val="BA0D7B343FB249F982E3C178814D0515"/>
    <w:rsid w:val="003A0394"/>
  </w:style>
  <w:style w:type="paragraph" w:customStyle="1" w:styleId="640E84EAE7A647AD9F2DE5557EE57501">
    <w:name w:val="640E84EAE7A647AD9F2DE5557EE57501"/>
    <w:rsid w:val="003A0394"/>
  </w:style>
  <w:style w:type="paragraph" w:customStyle="1" w:styleId="DEDEDBD4F4A849D3AE171F8C42EE2439">
    <w:name w:val="DEDEDBD4F4A849D3AE171F8C42EE2439"/>
    <w:rsid w:val="003A0394"/>
  </w:style>
  <w:style w:type="paragraph" w:customStyle="1" w:styleId="55A5149F2C724CEC9B225866BE453458">
    <w:name w:val="55A5149F2C724CEC9B225866BE453458"/>
    <w:rsid w:val="003A0394"/>
  </w:style>
  <w:style w:type="paragraph" w:customStyle="1" w:styleId="A121CC347CFB4BDAA388986B2CDFF399">
    <w:name w:val="A121CC347CFB4BDAA388986B2CDFF399"/>
    <w:rsid w:val="003A0394"/>
  </w:style>
  <w:style w:type="paragraph" w:customStyle="1" w:styleId="4B675A0372B34D838733F2048BF3EF3A">
    <w:name w:val="4B675A0372B34D838733F2048BF3EF3A"/>
    <w:rsid w:val="003A0394"/>
  </w:style>
  <w:style w:type="paragraph" w:customStyle="1" w:styleId="5DF4ED8364F84D6698C150195BD9C0CC">
    <w:name w:val="5DF4ED8364F84D6698C150195BD9C0CC"/>
    <w:rsid w:val="003A0394"/>
  </w:style>
  <w:style w:type="paragraph" w:customStyle="1" w:styleId="80BEB7B0D1EC442EB288464347BAEE33">
    <w:name w:val="80BEB7B0D1EC442EB288464347BAEE33"/>
    <w:rsid w:val="003A0394"/>
  </w:style>
  <w:style w:type="paragraph" w:customStyle="1" w:styleId="5C5B278793664B0388702AC170D483C8">
    <w:name w:val="5C5B278793664B0388702AC170D483C8"/>
    <w:rsid w:val="003A0394"/>
  </w:style>
  <w:style w:type="paragraph" w:customStyle="1" w:styleId="1371066586A74B5AB94E463FCD176A41">
    <w:name w:val="1371066586A74B5AB94E463FCD176A41"/>
    <w:rsid w:val="003A0394"/>
  </w:style>
  <w:style w:type="paragraph" w:customStyle="1" w:styleId="7FD60E8D4BA34868AA0D28ACF21B41DD">
    <w:name w:val="7FD60E8D4BA34868AA0D28ACF21B41DD"/>
    <w:rsid w:val="003A0394"/>
  </w:style>
  <w:style w:type="paragraph" w:customStyle="1" w:styleId="155F70A559C04883922CE0537EE2C44C">
    <w:name w:val="155F70A559C04883922CE0537EE2C44C"/>
    <w:rsid w:val="003A0394"/>
  </w:style>
  <w:style w:type="paragraph" w:customStyle="1" w:styleId="358C53EA473C4EE3A51EDDA6DCC72996">
    <w:name w:val="358C53EA473C4EE3A51EDDA6DCC72996"/>
    <w:rsid w:val="003A0394"/>
  </w:style>
  <w:style w:type="paragraph" w:customStyle="1" w:styleId="0162472345D34CB7866CE14B8A6BFE1C">
    <w:name w:val="0162472345D34CB7866CE14B8A6BFE1C"/>
    <w:rsid w:val="003A0394"/>
  </w:style>
  <w:style w:type="paragraph" w:customStyle="1" w:styleId="20FE30ED2C5C4D47928FC2832DFEC288">
    <w:name w:val="20FE30ED2C5C4D47928FC2832DFEC288"/>
    <w:rsid w:val="003A0394"/>
  </w:style>
  <w:style w:type="paragraph" w:customStyle="1" w:styleId="9F0A8A277AAE415AB53320D79227430F">
    <w:name w:val="9F0A8A277AAE415AB53320D79227430F"/>
    <w:rsid w:val="003A0394"/>
  </w:style>
  <w:style w:type="paragraph" w:customStyle="1" w:styleId="50E8B62F3DB54D4295C660BC6DF878CD">
    <w:name w:val="50E8B62F3DB54D4295C660BC6DF878CD"/>
    <w:rsid w:val="003A0394"/>
  </w:style>
  <w:style w:type="paragraph" w:customStyle="1" w:styleId="6AA913C658954C37AB5EDAF59F164B69">
    <w:name w:val="6AA913C658954C37AB5EDAF59F164B69"/>
    <w:rsid w:val="003A0394"/>
  </w:style>
  <w:style w:type="paragraph" w:customStyle="1" w:styleId="C6981F0F62F347D78E82C68BA85DB9B3">
    <w:name w:val="C6981F0F62F347D78E82C68BA85DB9B3"/>
    <w:rsid w:val="003A0394"/>
  </w:style>
  <w:style w:type="paragraph" w:customStyle="1" w:styleId="E2E72F32A14D4C08A28C19429852F063">
    <w:name w:val="E2E72F32A14D4C08A28C19429852F063"/>
    <w:rsid w:val="003A0394"/>
  </w:style>
  <w:style w:type="paragraph" w:customStyle="1" w:styleId="3D627335CA364E84874343F7E7334009">
    <w:name w:val="3D627335CA364E84874343F7E7334009"/>
    <w:rsid w:val="003A0394"/>
  </w:style>
  <w:style w:type="paragraph" w:customStyle="1" w:styleId="7BFB88BDF6C34EF592F0F9DA3A069974">
    <w:name w:val="7BFB88BDF6C34EF592F0F9DA3A069974"/>
    <w:rsid w:val="003A0394"/>
  </w:style>
  <w:style w:type="paragraph" w:customStyle="1" w:styleId="72A7CF12CE0C4B9FAB6D07C683DC3171">
    <w:name w:val="72A7CF12CE0C4B9FAB6D07C683DC3171"/>
    <w:rsid w:val="003A0394"/>
  </w:style>
  <w:style w:type="paragraph" w:customStyle="1" w:styleId="8781BC3596A54A63B89C3AD7CADDDD04">
    <w:name w:val="8781BC3596A54A63B89C3AD7CADDDD04"/>
    <w:rsid w:val="003A0394"/>
  </w:style>
  <w:style w:type="paragraph" w:customStyle="1" w:styleId="B85091F9ABD747B5A15D6B473BD011DD">
    <w:name w:val="B85091F9ABD747B5A15D6B473BD011DD"/>
    <w:rsid w:val="003A0394"/>
  </w:style>
  <w:style w:type="paragraph" w:customStyle="1" w:styleId="15552A008A094F469D70E89AC505D3EE">
    <w:name w:val="15552A008A094F469D70E89AC505D3EE"/>
    <w:rsid w:val="003A0394"/>
  </w:style>
  <w:style w:type="paragraph" w:customStyle="1" w:styleId="D92DCA11F20D434E846C8A2A99EB1511">
    <w:name w:val="D92DCA11F20D434E846C8A2A99EB1511"/>
    <w:rsid w:val="003A0394"/>
  </w:style>
  <w:style w:type="paragraph" w:customStyle="1" w:styleId="AD51BF29561F44C1AECFC3375A62BDED">
    <w:name w:val="AD51BF29561F44C1AECFC3375A62BDED"/>
    <w:rsid w:val="003A0394"/>
  </w:style>
  <w:style w:type="paragraph" w:customStyle="1" w:styleId="8CC0496DBFDF458E8CC1D20D6443558D">
    <w:name w:val="8CC0496DBFDF458E8CC1D20D6443558D"/>
    <w:rsid w:val="003A0394"/>
  </w:style>
  <w:style w:type="paragraph" w:customStyle="1" w:styleId="36C1E9E7997248139E0735541EA5005D">
    <w:name w:val="36C1E9E7997248139E0735541EA5005D"/>
    <w:rsid w:val="003A0394"/>
  </w:style>
  <w:style w:type="paragraph" w:customStyle="1" w:styleId="1CE17E8B0A424CF7A833D020A7F47A6E">
    <w:name w:val="1CE17E8B0A424CF7A833D020A7F47A6E"/>
    <w:rsid w:val="003A0394"/>
  </w:style>
  <w:style w:type="paragraph" w:customStyle="1" w:styleId="0922DEE98CA24F0FBF1F7D4BFA18C488">
    <w:name w:val="0922DEE98CA24F0FBF1F7D4BFA18C488"/>
    <w:rsid w:val="003A0394"/>
  </w:style>
  <w:style w:type="paragraph" w:customStyle="1" w:styleId="D6A48D9963694A2D813E0F31DB28F42E">
    <w:name w:val="D6A48D9963694A2D813E0F31DB28F42E"/>
    <w:rsid w:val="003A0394"/>
  </w:style>
  <w:style w:type="paragraph" w:customStyle="1" w:styleId="D96E21281B8E405BB2AAAFDC35FD51C5">
    <w:name w:val="D96E21281B8E405BB2AAAFDC35FD51C5"/>
    <w:rsid w:val="003A0394"/>
  </w:style>
  <w:style w:type="paragraph" w:customStyle="1" w:styleId="BCE6F4EF021844B2B75B99EE56A6392F">
    <w:name w:val="BCE6F4EF021844B2B75B99EE56A6392F"/>
    <w:rsid w:val="003A0394"/>
  </w:style>
  <w:style w:type="paragraph" w:customStyle="1" w:styleId="9D5899CC09054CCD826E1B7E8029E509">
    <w:name w:val="9D5899CC09054CCD826E1B7E8029E509"/>
    <w:rsid w:val="003A0394"/>
  </w:style>
  <w:style w:type="paragraph" w:customStyle="1" w:styleId="B7F2D4D679BC48EE885B0F9E08849939">
    <w:name w:val="B7F2D4D679BC48EE885B0F9E08849939"/>
    <w:rsid w:val="003A0394"/>
  </w:style>
  <w:style w:type="paragraph" w:customStyle="1" w:styleId="02AAF80A377544B2BD5FC395D1836197">
    <w:name w:val="02AAF80A377544B2BD5FC395D1836197"/>
    <w:rsid w:val="003A0394"/>
  </w:style>
  <w:style w:type="paragraph" w:customStyle="1" w:styleId="9B50E084077640F0AD529E02BD5E808F">
    <w:name w:val="9B50E084077640F0AD529E02BD5E808F"/>
    <w:rsid w:val="003A0394"/>
  </w:style>
  <w:style w:type="paragraph" w:customStyle="1" w:styleId="B4F3EFBB04F44741AE8C45035B2381F0">
    <w:name w:val="B4F3EFBB04F44741AE8C45035B2381F0"/>
    <w:rsid w:val="003A0394"/>
  </w:style>
  <w:style w:type="paragraph" w:customStyle="1" w:styleId="6971564D55034639A1C1A2095C72801B">
    <w:name w:val="6971564D55034639A1C1A2095C72801B"/>
    <w:rsid w:val="003A0394"/>
  </w:style>
  <w:style w:type="paragraph" w:customStyle="1" w:styleId="DA05BFACE1264019B6152EEB71E1C059">
    <w:name w:val="DA05BFACE1264019B6152EEB71E1C059"/>
    <w:rsid w:val="003A0394"/>
  </w:style>
  <w:style w:type="paragraph" w:customStyle="1" w:styleId="F13FAFA8D88F42C0B6A877F10E8E50A8">
    <w:name w:val="F13FAFA8D88F42C0B6A877F10E8E50A8"/>
    <w:rsid w:val="003A0394"/>
  </w:style>
  <w:style w:type="paragraph" w:customStyle="1" w:styleId="031B96E906074D138520E5D78DC85A58">
    <w:name w:val="031B96E906074D138520E5D78DC85A58"/>
    <w:rsid w:val="003A0394"/>
  </w:style>
  <w:style w:type="paragraph" w:customStyle="1" w:styleId="8B632E8292DC4577949B04A7A17BD7A5">
    <w:name w:val="8B632E8292DC4577949B04A7A17BD7A5"/>
    <w:rsid w:val="003A0394"/>
  </w:style>
  <w:style w:type="paragraph" w:customStyle="1" w:styleId="DEE88BF8FA7B42F6A2AAF061BC7A21AE">
    <w:name w:val="DEE88BF8FA7B42F6A2AAF061BC7A21AE"/>
    <w:rsid w:val="003A0394"/>
  </w:style>
  <w:style w:type="paragraph" w:customStyle="1" w:styleId="00C7182DA7204101AA5B08718BD7C516">
    <w:name w:val="00C7182DA7204101AA5B08718BD7C516"/>
    <w:rsid w:val="003A0394"/>
  </w:style>
  <w:style w:type="paragraph" w:customStyle="1" w:styleId="18F6F5E4A7874AEAB4384DBB0CE294D8">
    <w:name w:val="18F6F5E4A7874AEAB4384DBB0CE294D8"/>
    <w:rsid w:val="003A0394"/>
  </w:style>
  <w:style w:type="paragraph" w:customStyle="1" w:styleId="D1223273470F4CB98086319B92E9F56D">
    <w:name w:val="D1223273470F4CB98086319B92E9F56D"/>
    <w:rsid w:val="003A0394"/>
  </w:style>
  <w:style w:type="paragraph" w:customStyle="1" w:styleId="02F1AF0C47E84B849BEB99ADEB529AFB">
    <w:name w:val="02F1AF0C47E84B849BEB99ADEB529AFB"/>
    <w:rsid w:val="003A0394"/>
  </w:style>
  <w:style w:type="paragraph" w:customStyle="1" w:styleId="A41AC21102BB44D98B5A046CF1AB32BE">
    <w:name w:val="A41AC21102BB44D98B5A046CF1AB32BE"/>
    <w:rsid w:val="003A0394"/>
  </w:style>
  <w:style w:type="paragraph" w:customStyle="1" w:styleId="AD68E108959C43D1B4487BE83D9EF842">
    <w:name w:val="AD68E108959C43D1B4487BE83D9EF842"/>
    <w:rsid w:val="00C67C71"/>
  </w:style>
  <w:style w:type="paragraph" w:customStyle="1" w:styleId="DC301CA1B1ED4B6F811BFD7B28CA4548">
    <w:name w:val="DC301CA1B1ED4B6F811BFD7B28CA4548"/>
    <w:rsid w:val="00C67C71"/>
  </w:style>
  <w:style w:type="paragraph" w:customStyle="1" w:styleId="2598E035A39942359871B8CF7C60E88A">
    <w:name w:val="2598E035A39942359871B8CF7C60E88A"/>
    <w:rsid w:val="00B85F91"/>
  </w:style>
  <w:style w:type="paragraph" w:customStyle="1" w:styleId="942C0B407EC24F7DA0E148CB60CBA69A">
    <w:name w:val="942C0B407EC24F7DA0E148CB60CBA69A"/>
    <w:rsid w:val="00B85F91"/>
  </w:style>
  <w:style w:type="paragraph" w:customStyle="1" w:styleId="504031A97530448AAF0B6D650BFDB895">
    <w:name w:val="504031A97530448AAF0B6D650BFDB895"/>
    <w:rsid w:val="00B85F91"/>
  </w:style>
  <w:style w:type="paragraph" w:customStyle="1" w:styleId="3A29FCBCFFE1405D8E2CDAA94D009CB8">
    <w:name w:val="3A29FCBCFFE1405D8E2CDAA94D009CB8"/>
    <w:rsid w:val="00B85F91"/>
  </w:style>
  <w:style w:type="paragraph" w:customStyle="1" w:styleId="B4AA82F4C23B4A8CBC864FD0050CDADA">
    <w:name w:val="B4AA82F4C23B4A8CBC864FD0050CDADA"/>
    <w:rsid w:val="00B85F91"/>
  </w:style>
  <w:style w:type="paragraph" w:customStyle="1" w:styleId="29B7E4C5794540BD975804EE1D76A985">
    <w:name w:val="29B7E4C5794540BD975804EE1D76A985"/>
    <w:rsid w:val="00694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160D2CCA0649B8A08A78A946BA27" ma:contentTypeVersion="0" ma:contentTypeDescription="Create a new document." ma:contentTypeScope="" ma:versionID="971ddf2d785b9ac6292640995e157b28">
  <xsd:schema xmlns:xsd="http://www.w3.org/2001/XMLSchema" xmlns:p="http://schemas.microsoft.com/office/2006/metadata/properties" targetNamespace="http://schemas.microsoft.com/office/2006/metadata/properties" ma:root="true" ma:fieldsID="b32b162f99ef1301f6ec7b498ff5f4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3FB2-37B2-4A33-A4E4-09D1FF1B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51407-F5A6-4C36-894A-A6C4FF6F327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6DCD861-24C1-405E-BF76-99BC1E2D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AGEN-dopis.dotx</Template>
  <TotalTime>3</TotalTime>
  <Pages>5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Andrej Špec</cp:lastModifiedBy>
  <cp:revision>6</cp:revision>
  <cp:lastPrinted>2017-09-07T11:00:00Z</cp:lastPrinted>
  <dcterms:created xsi:type="dcterms:W3CDTF">2017-09-08T08:28:00Z</dcterms:created>
  <dcterms:modified xsi:type="dcterms:W3CDTF">2017-09-08T11:05:00Z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0x0101000464160D2CCA0649B8A08A78A946BA27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