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F87C" w14:textId="77777777" w:rsidR="00F77D31" w:rsidRDefault="00F77D31" w:rsidP="001C406A">
      <w:pPr>
        <w:spacing w:after="0" w:line="240" w:lineRule="auto"/>
        <w:jc w:val="left"/>
        <w:rPr>
          <w:sz w:val="22"/>
          <w:szCs w:val="22"/>
        </w:rPr>
      </w:pPr>
    </w:p>
    <w:p w14:paraId="0C197222" w14:textId="01B86F79" w:rsidR="00813BFD" w:rsidRPr="00F77D31" w:rsidRDefault="00813BFD" w:rsidP="001C406A">
      <w:pPr>
        <w:spacing w:after="0" w:line="240" w:lineRule="auto"/>
        <w:jc w:val="left"/>
        <w:rPr>
          <w:szCs w:val="22"/>
        </w:rPr>
      </w:pPr>
      <w:r w:rsidRPr="00813BFD">
        <w:rPr>
          <w:sz w:val="22"/>
          <w:szCs w:val="22"/>
        </w:rPr>
        <w:t>Številka:</w:t>
      </w:r>
      <w:r w:rsidR="00E708EB">
        <w:rPr>
          <w:sz w:val="22"/>
          <w:szCs w:val="22"/>
        </w:rPr>
        <w:tab/>
      </w:r>
      <w:r w:rsidR="00A6074A" w:rsidRPr="00A6074A">
        <w:rPr>
          <w:sz w:val="22"/>
          <w:szCs w:val="22"/>
        </w:rPr>
        <w:t>971-7</w:t>
      </w:r>
      <w:r w:rsidR="00FD5EC0" w:rsidRPr="00A6074A">
        <w:rPr>
          <w:sz w:val="22"/>
          <w:szCs w:val="22"/>
        </w:rPr>
        <w:t>/201</w:t>
      </w:r>
      <w:r w:rsidR="00D922B9">
        <w:rPr>
          <w:sz w:val="22"/>
          <w:szCs w:val="22"/>
        </w:rPr>
        <w:t>8</w:t>
      </w:r>
      <w:r w:rsidR="006E7C0D">
        <w:rPr>
          <w:sz w:val="22"/>
          <w:szCs w:val="22"/>
        </w:rPr>
        <w:t>-1</w:t>
      </w:r>
      <w:r w:rsidR="00432228" w:rsidRPr="00A6074A">
        <w:rPr>
          <w:sz w:val="22"/>
          <w:szCs w:val="22"/>
        </w:rPr>
        <w:t>/507</w:t>
      </w:r>
    </w:p>
    <w:p w14:paraId="473C47F6" w14:textId="045E54DF" w:rsidR="00813BFD" w:rsidRDefault="00813BFD" w:rsidP="001C406A">
      <w:pPr>
        <w:spacing w:line="240" w:lineRule="auto"/>
        <w:rPr>
          <w:sz w:val="22"/>
          <w:szCs w:val="22"/>
        </w:rPr>
      </w:pPr>
      <w:r w:rsidRPr="00813BFD">
        <w:rPr>
          <w:sz w:val="22"/>
          <w:szCs w:val="22"/>
        </w:rPr>
        <w:t>Datum:</w:t>
      </w:r>
      <w:r w:rsidR="00E708EB">
        <w:rPr>
          <w:sz w:val="22"/>
          <w:szCs w:val="22"/>
        </w:rPr>
        <w:tab/>
      </w:r>
      <w:r w:rsidR="006D38A4">
        <w:rPr>
          <w:sz w:val="22"/>
          <w:szCs w:val="22"/>
        </w:rPr>
        <w:t>05.12.2018</w:t>
      </w:r>
    </w:p>
    <w:p w14:paraId="6EA17863" w14:textId="77777777" w:rsidR="009B36BA" w:rsidRPr="00813BFD" w:rsidRDefault="009B36BA" w:rsidP="001C406A">
      <w:pPr>
        <w:spacing w:line="240" w:lineRule="auto"/>
        <w:rPr>
          <w:sz w:val="22"/>
          <w:szCs w:val="22"/>
        </w:rPr>
      </w:pPr>
    </w:p>
    <w:p w14:paraId="43946DDE" w14:textId="77777777" w:rsidR="00813BFD" w:rsidRPr="00813BFD" w:rsidRDefault="00813BFD" w:rsidP="001C406A">
      <w:pPr>
        <w:spacing w:line="240" w:lineRule="auto"/>
        <w:rPr>
          <w:sz w:val="22"/>
          <w:szCs w:val="22"/>
        </w:rPr>
      </w:pPr>
    </w:p>
    <w:p w14:paraId="3047B9E3" w14:textId="77777777" w:rsidR="00813BFD" w:rsidRPr="00813BFD" w:rsidRDefault="00813BFD" w:rsidP="001C406A">
      <w:pPr>
        <w:spacing w:line="240" w:lineRule="auto"/>
        <w:rPr>
          <w:sz w:val="22"/>
          <w:szCs w:val="22"/>
        </w:rPr>
      </w:pPr>
    </w:p>
    <w:p w14:paraId="4AB303F1" w14:textId="77777777" w:rsidR="00813BFD" w:rsidRPr="00813BFD" w:rsidRDefault="00813BFD" w:rsidP="001C406A">
      <w:pPr>
        <w:spacing w:line="240" w:lineRule="auto"/>
        <w:rPr>
          <w:sz w:val="22"/>
          <w:szCs w:val="22"/>
        </w:rPr>
      </w:pPr>
    </w:p>
    <w:p w14:paraId="50AB2385" w14:textId="77777777" w:rsidR="00813BFD" w:rsidRPr="001A0DD8" w:rsidRDefault="00813BFD" w:rsidP="001C406A">
      <w:pPr>
        <w:spacing w:line="240" w:lineRule="auto"/>
        <w:jc w:val="center"/>
        <w:rPr>
          <w:b/>
          <w:sz w:val="22"/>
          <w:szCs w:val="22"/>
        </w:rPr>
      </w:pPr>
      <w:r w:rsidRPr="001A0DD8">
        <w:rPr>
          <w:b/>
          <w:sz w:val="22"/>
          <w:szCs w:val="22"/>
        </w:rPr>
        <w:t>RAZPISN</w:t>
      </w:r>
      <w:r w:rsidR="00F77D31">
        <w:rPr>
          <w:b/>
          <w:sz w:val="22"/>
          <w:szCs w:val="22"/>
        </w:rPr>
        <w:t>A</w:t>
      </w:r>
      <w:r w:rsidRPr="001A0DD8">
        <w:rPr>
          <w:b/>
          <w:sz w:val="22"/>
          <w:szCs w:val="22"/>
        </w:rPr>
        <w:t xml:space="preserve"> DOKUMENTACIJ</w:t>
      </w:r>
      <w:r w:rsidR="00F77D31">
        <w:rPr>
          <w:b/>
          <w:sz w:val="22"/>
          <w:szCs w:val="22"/>
        </w:rPr>
        <w:t>A</w:t>
      </w:r>
    </w:p>
    <w:p w14:paraId="507E7F88" w14:textId="77777777" w:rsidR="00155C41" w:rsidRDefault="000277A5" w:rsidP="00AC58B1">
      <w:pPr>
        <w:spacing w:line="240" w:lineRule="auto"/>
        <w:jc w:val="center"/>
        <w:rPr>
          <w:b/>
          <w:sz w:val="22"/>
          <w:szCs w:val="22"/>
        </w:rPr>
      </w:pPr>
      <w:r>
        <w:rPr>
          <w:b/>
          <w:sz w:val="22"/>
          <w:szCs w:val="22"/>
        </w:rPr>
        <w:t xml:space="preserve">za oddajo javnega naročila </w:t>
      </w:r>
      <w:r w:rsidR="00155C41">
        <w:rPr>
          <w:b/>
          <w:sz w:val="22"/>
          <w:szCs w:val="22"/>
        </w:rPr>
        <w:t xml:space="preserve">storitev </w:t>
      </w:r>
    </w:p>
    <w:p w14:paraId="7A728864" w14:textId="1C4FEADE" w:rsidR="00813BFD" w:rsidRPr="001A0DD8" w:rsidRDefault="00155C41" w:rsidP="001C406A">
      <w:pPr>
        <w:spacing w:line="240" w:lineRule="auto"/>
        <w:jc w:val="center"/>
        <w:rPr>
          <w:b/>
          <w:sz w:val="22"/>
          <w:szCs w:val="22"/>
        </w:rPr>
      </w:pPr>
      <w:r>
        <w:rPr>
          <w:b/>
          <w:sz w:val="22"/>
          <w:szCs w:val="22"/>
        </w:rPr>
        <w:t>po postopku naročila</w:t>
      </w:r>
      <w:r w:rsidR="00001C76">
        <w:rPr>
          <w:b/>
          <w:sz w:val="22"/>
          <w:szCs w:val="22"/>
        </w:rPr>
        <w:t xml:space="preserve"> male vrednosti</w:t>
      </w:r>
    </w:p>
    <w:p w14:paraId="16E76B34" w14:textId="77777777" w:rsidR="00813BFD" w:rsidRPr="001A0DD8" w:rsidRDefault="00813BFD" w:rsidP="001C406A">
      <w:pPr>
        <w:spacing w:line="240" w:lineRule="auto"/>
        <w:jc w:val="center"/>
        <w:rPr>
          <w:b/>
          <w:sz w:val="22"/>
          <w:szCs w:val="22"/>
        </w:rPr>
      </w:pPr>
    </w:p>
    <w:p w14:paraId="47085B91" w14:textId="77777777" w:rsidR="00813BFD" w:rsidRPr="001A0DD8" w:rsidRDefault="00813BFD" w:rsidP="001C406A">
      <w:pPr>
        <w:spacing w:line="240" w:lineRule="auto"/>
        <w:jc w:val="center"/>
        <w:rPr>
          <w:b/>
          <w:sz w:val="22"/>
          <w:szCs w:val="22"/>
        </w:rPr>
      </w:pPr>
      <w:r w:rsidRPr="001A0DD8">
        <w:rPr>
          <w:b/>
          <w:sz w:val="22"/>
          <w:szCs w:val="22"/>
        </w:rPr>
        <w:t>Predmet naročila:</w:t>
      </w:r>
    </w:p>
    <w:p w14:paraId="26ADB3ED" w14:textId="77777777" w:rsidR="00813BFD" w:rsidRPr="00FD5EC0" w:rsidRDefault="00813BFD" w:rsidP="001C406A">
      <w:pPr>
        <w:spacing w:line="240" w:lineRule="auto"/>
        <w:jc w:val="center"/>
        <w:rPr>
          <w:b/>
          <w:sz w:val="22"/>
          <w:szCs w:val="22"/>
        </w:rPr>
      </w:pPr>
      <w:r w:rsidRPr="00FD5EC0">
        <w:rPr>
          <w:b/>
          <w:sz w:val="22"/>
          <w:szCs w:val="22"/>
        </w:rPr>
        <w:t>ORGANIZACIJA</w:t>
      </w:r>
      <w:r w:rsidR="0063509D">
        <w:rPr>
          <w:b/>
          <w:sz w:val="22"/>
          <w:szCs w:val="22"/>
        </w:rPr>
        <w:t xml:space="preserve"> NAKUPA</w:t>
      </w:r>
      <w:r w:rsidRPr="00FD5EC0">
        <w:rPr>
          <w:b/>
          <w:sz w:val="22"/>
          <w:szCs w:val="22"/>
        </w:rPr>
        <w:t xml:space="preserve"> LETALSKIH </w:t>
      </w:r>
      <w:r w:rsidR="0063509D">
        <w:rPr>
          <w:b/>
          <w:sz w:val="22"/>
          <w:szCs w:val="22"/>
        </w:rPr>
        <w:t>KART</w:t>
      </w:r>
      <w:r w:rsidRPr="00FD5EC0">
        <w:rPr>
          <w:b/>
          <w:sz w:val="22"/>
          <w:szCs w:val="22"/>
        </w:rPr>
        <w:t xml:space="preserve"> </w:t>
      </w:r>
    </w:p>
    <w:p w14:paraId="70DC544D" w14:textId="77777777" w:rsidR="00813BFD" w:rsidRDefault="00813BFD" w:rsidP="001C406A">
      <w:pPr>
        <w:spacing w:line="240" w:lineRule="auto"/>
        <w:jc w:val="center"/>
        <w:rPr>
          <w:sz w:val="22"/>
          <w:szCs w:val="22"/>
        </w:rPr>
      </w:pPr>
    </w:p>
    <w:p w14:paraId="4F9AF992" w14:textId="77777777" w:rsidR="00813BFD" w:rsidRDefault="00813BFD" w:rsidP="001C406A">
      <w:pPr>
        <w:spacing w:line="240" w:lineRule="auto"/>
        <w:jc w:val="center"/>
        <w:rPr>
          <w:sz w:val="22"/>
          <w:szCs w:val="22"/>
        </w:rPr>
      </w:pPr>
    </w:p>
    <w:p w14:paraId="07652996" w14:textId="77777777" w:rsidR="00813BFD" w:rsidRDefault="00813BFD" w:rsidP="001C406A">
      <w:pPr>
        <w:spacing w:line="240" w:lineRule="auto"/>
        <w:jc w:val="center"/>
        <w:rPr>
          <w:sz w:val="22"/>
          <w:szCs w:val="22"/>
        </w:rPr>
      </w:pPr>
    </w:p>
    <w:p w14:paraId="4EF92746" w14:textId="77777777" w:rsidR="00813BFD" w:rsidRDefault="00813BFD" w:rsidP="001C406A">
      <w:pPr>
        <w:spacing w:line="240" w:lineRule="auto"/>
        <w:jc w:val="center"/>
        <w:rPr>
          <w:sz w:val="22"/>
          <w:szCs w:val="22"/>
        </w:rPr>
      </w:pPr>
    </w:p>
    <w:p w14:paraId="476482B8" w14:textId="77777777" w:rsidR="00813BFD" w:rsidRDefault="00813BFD" w:rsidP="001C406A">
      <w:pPr>
        <w:spacing w:line="240" w:lineRule="auto"/>
        <w:jc w:val="center"/>
        <w:rPr>
          <w:sz w:val="22"/>
          <w:szCs w:val="22"/>
        </w:rPr>
      </w:pPr>
    </w:p>
    <w:p w14:paraId="75F7A1F6" w14:textId="77777777" w:rsidR="00813BFD" w:rsidRDefault="00813BFD" w:rsidP="001C406A">
      <w:pPr>
        <w:spacing w:line="240" w:lineRule="auto"/>
        <w:jc w:val="left"/>
        <w:rPr>
          <w:sz w:val="22"/>
          <w:szCs w:val="22"/>
        </w:rPr>
      </w:pPr>
      <w:r>
        <w:rPr>
          <w:sz w:val="22"/>
          <w:szCs w:val="22"/>
        </w:rPr>
        <w:t>Vsebina razpisne dokumentacije:</w:t>
      </w:r>
    </w:p>
    <w:p w14:paraId="380D4165" w14:textId="77777777" w:rsidR="00813BFD" w:rsidRDefault="00813BFD" w:rsidP="003324FE">
      <w:pPr>
        <w:numPr>
          <w:ilvl w:val="0"/>
          <w:numId w:val="13"/>
        </w:numPr>
        <w:spacing w:line="240" w:lineRule="auto"/>
        <w:jc w:val="left"/>
        <w:rPr>
          <w:sz w:val="22"/>
          <w:szCs w:val="22"/>
        </w:rPr>
      </w:pPr>
      <w:r>
        <w:rPr>
          <w:sz w:val="22"/>
          <w:szCs w:val="22"/>
        </w:rPr>
        <w:t>Navodila ponudnikom</w:t>
      </w:r>
      <w:r w:rsidR="00384A12">
        <w:rPr>
          <w:sz w:val="22"/>
          <w:szCs w:val="22"/>
        </w:rPr>
        <w:t xml:space="preserve"> za pripravo ponudbe</w:t>
      </w:r>
    </w:p>
    <w:p w14:paraId="6F92903D" w14:textId="77777777" w:rsidR="00813BFD" w:rsidRDefault="00813BFD" w:rsidP="003324FE">
      <w:pPr>
        <w:numPr>
          <w:ilvl w:val="0"/>
          <w:numId w:val="13"/>
        </w:numPr>
        <w:spacing w:line="240" w:lineRule="auto"/>
        <w:jc w:val="left"/>
        <w:rPr>
          <w:sz w:val="22"/>
          <w:szCs w:val="22"/>
        </w:rPr>
      </w:pPr>
      <w:r>
        <w:rPr>
          <w:sz w:val="22"/>
          <w:szCs w:val="22"/>
        </w:rPr>
        <w:t>Obrazec »P</w:t>
      </w:r>
      <w:r w:rsidR="001A0DD8">
        <w:rPr>
          <w:sz w:val="22"/>
          <w:szCs w:val="22"/>
        </w:rPr>
        <w:t>onudba</w:t>
      </w:r>
      <w:r>
        <w:rPr>
          <w:sz w:val="22"/>
          <w:szCs w:val="22"/>
        </w:rPr>
        <w:t>«</w:t>
      </w:r>
    </w:p>
    <w:p w14:paraId="64B4581D" w14:textId="77777777" w:rsidR="00813BFD" w:rsidRDefault="00813BFD" w:rsidP="003324FE">
      <w:pPr>
        <w:numPr>
          <w:ilvl w:val="0"/>
          <w:numId w:val="13"/>
        </w:numPr>
        <w:spacing w:line="240" w:lineRule="auto"/>
        <w:jc w:val="left"/>
        <w:rPr>
          <w:sz w:val="22"/>
          <w:szCs w:val="22"/>
        </w:rPr>
      </w:pPr>
      <w:r>
        <w:rPr>
          <w:sz w:val="22"/>
          <w:szCs w:val="22"/>
        </w:rPr>
        <w:t xml:space="preserve">Obrazec: »Izjava </w:t>
      </w:r>
      <w:r w:rsidR="00BA2062">
        <w:rPr>
          <w:sz w:val="22"/>
          <w:szCs w:val="22"/>
        </w:rPr>
        <w:t>za gospodarski subjekt</w:t>
      </w:r>
      <w:r>
        <w:rPr>
          <w:sz w:val="22"/>
          <w:szCs w:val="22"/>
        </w:rPr>
        <w:t>«</w:t>
      </w:r>
    </w:p>
    <w:p w14:paraId="75A5365C" w14:textId="77777777" w:rsidR="00813BFD" w:rsidRPr="00140626" w:rsidRDefault="00813BFD" w:rsidP="003324FE">
      <w:pPr>
        <w:numPr>
          <w:ilvl w:val="0"/>
          <w:numId w:val="13"/>
        </w:numPr>
        <w:spacing w:line="240" w:lineRule="auto"/>
        <w:jc w:val="left"/>
        <w:rPr>
          <w:sz w:val="22"/>
          <w:szCs w:val="22"/>
        </w:rPr>
      </w:pPr>
      <w:r>
        <w:rPr>
          <w:rFonts w:cs="Tahoma"/>
          <w:sz w:val="22"/>
          <w:szCs w:val="22"/>
        </w:rPr>
        <w:t>Obrazec: »</w:t>
      </w:r>
      <w:r w:rsidR="00BA2062">
        <w:rPr>
          <w:rFonts w:cs="Tahoma"/>
          <w:sz w:val="22"/>
          <w:szCs w:val="22"/>
        </w:rPr>
        <w:t>Pooblastilo</w:t>
      </w:r>
      <w:r w:rsidR="00DA45EA">
        <w:rPr>
          <w:rFonts w:cs="Tahoma"/>
          <w:sz w:val="22"/>
          <w:szCs w:val="22"/>
        </w:rPr>
        <w:t xml:space="preserve"> za pridobitev </w:t>
      </w:r>
      <w:r w:rsidRPr="00134B40">
        <w:rPr>
          <w:rFonts w:cs="Tahoma"/>
          <w:sz w:val="22"/>
          <w:szCs w:val="22"/>
        </w:rPr>
        <w:t>podatko</w:t>
      </w:r>
      <w:r>
        <w:rPr>
          <w:rFonts w:cs="Tahoma"/>
          <w:sz w:val="22"/>
          <w:szCs w:val="22"/>
        </w:rPr>
        <w:t xml:space="preserve">v iz </w:t>
      </w:r>
      <w:r w:rsidR="00817A68">
        <w:rPr>
          <w:rFonts w:cs="Tahoma"/>
          <w:sz w:val="22"/>
          <w:szCs w:val="22"/>
        </w:rPr>
        <w:t>kazenske evidence</w:t>
      </w:r>
      <w:r w:rsidR="00BA2062">
        <w:rPr>
          <w:rFonts w:cs="Tahoma"/>
          <w:sz w:val="22"/>
          <w:szCs w:val="22"/>
        </w:rPr>
        <w:t xml:space="preserve"> – za gospodarske subjekte</w:t>
      </w:r>
      <w:r>
        <w:rPr>
          <w:rFonts w:cs="Tahoma"/>
          <w:sz w:val="22"/>
          <w:szCs w:val="22"/>
        </w:rPr>
        <w:t>«</w:t>
      </w:r>
    </w:p>
    <w:p w14:paraId="5E2361DA" w14:textId="77777777" w:rsidR="00CA7FDC" w:rsidRPr="001B521D" w:rsidRDefault="00140626" w:rsidP="00C1286F">
      <w:pPr>
        <w:numPr>
          <w:ilvl w:val="0"/>
          <w:numId w:val="13"/>
        </w:numPr>
        <w:spacing w:line="240" w:lineRule="auto"/>
        <w:ind w:left="709" w:hanging="349"/>
        <w:jc w:val="left"/>
        <w:rPr>
          <w:sz w:val="22"/>
          <w:szCs w:val="22"/>
        </w:rPr>
      </w:pPr>
      <w:r>
        <w:rPr>
          <w:rFonts w:cs="Tahoma"/>
          <w:sz w:val="22"/>
          <w:szCs w:val="22"/>
        </w:rPr>
        <w:t>Obrazec: »</w:t>
      </w:r>
      <w:r w:rsidR="00BA2062">
        <w:rPr>
          <w:rFonts w:cs="Tahoma"/>
          <w:sz w:val="22"/>
          <w:szCs w:val="22"/>
        </w:rPr>
        <w:t>Pooblastilo</w:t>
      </w:r>
      <w:r>
        <w:rPr>
          <w:rFonts w:cs="Tahoma"/>
          <w:sz w:val="22"/>
          <w:szCs w:val="22"/>
        </w:rPr>
        <w:t xml:space="preserve"> za pridobitev podatkov iz kazenske evidence</w:t>
      </w:r>
      <w:r w:rsidR="00BA2062">
        <w:rPr>
          <w:rFonts w:cs="Tahoma"/>
          <w:sz w:val="22"/>
          <w:szCs w:val="22"/>
        </w:rPr>
        <w:t xml:space="preserve"> -</w:t>
      </w:r>
      <w:r w:rsidR="00C1286F">
        <w:rPr>
          <w:rFonts w:cs="Tahoma"/>
          <w:sz w:val="22"/>
          <w:szCs w:val="22"/>
        </w:rPr>
        <w:t xml:space="preserve"> za fizičn</w:t>
      </w:r>
      <w:r w:rsidR="00BA2062">
        <w:rPr>
          <w:rFonts w:cs="Tahoma"/>
          <w:sz w:val="22"/>
          <w:szCs w:val="22"/>
        </w:rPr>
        <w:t>e</w:t>
      </w:r>
      <w:r w:rsidR="00C1286F">
        <w:rPr>
          <w:rFonts w:cs="Tahoma"/>
          <w:sz w:val="22"/>
          <w:szCs w:val="22"/>
        </w:rPr>
        <w:t xml:space="preserve"> oseb</w:t>
      </w:r>
      <w:r w:rsidR="00BA2062">
        <w:rPr>
          <w:rFonts w:cs="Tahoma"/>
          <w:sz w:val="22"/>
          <w:szCs w:val="22"/>
        </w:rPr>
        <w:t>e</w:t>
      </w:r>
      <w:r w:rsidR="001B521D">
        <w:rPr>
          <w:rFonts w:cs="Tahoma"/>
          <w:sz w:val="22"/>
          <w:szCs w:val="22"/>
        </w:rPr>
        <w:t>«</w:t>
      </w:r>
    </w:p>
    <w:p w14:paraId="0E6DE0E8" w14:textId="77777777" w:rsidR="00A36BFC" w:rsidRPr="0037170A" w:rsidRDefault="00A36BFC" w:rsidP="003324FE">
      <w:pPr>
        <w:numPr>
          <w:ilvl w:val="0"/>
          <w:numId w:val="13"/>
        </w:numPr>
        <w:spacing w:line="240" w:lineRule="auto"/>
        <w:jc w:val="left"/>
        <w:rPr>
          <w:sz w:val="22"/>
          <w:szCs w:val="22"/>
        </w:rPr>
      </w:pPr>
      <w:r>
        <w:rPr>
          <w:sz w:val="22"/>
          <w:szCs w:val="22"/>
        </w:rPr>
        <w:t>Obrazec: »Izjava o posredovanju podatkov«</w:t>
      </w:r>
    </w:p>
    <w:p w14:paraId="2859EFA9" w14:textId="77777777" w:rsidR="0037170A" w:rsidRPr="0014638F" w:rsidRDefault="0037170A" w:rsidP="003324FE">
      <w:pPr>
        <w:numPr>
          <w:ilvl w:val="0"/>
          <w:numId w:val="13"/>
        </w:numPr>
        <w:spacing w:line="240" w:lineRule="auto"/>
        <w:jc w:val="left"/>
        <w:rPr>
          <w:sz w:val="22"/>
          <w:szCs w:val="22"/>
        </w:rPr>
      </w:pPr>
      <w:r w:rsidRPr="0014638F">
        <w:rPr>
          <w:sz w:val="22"/>
          <w:szCs w:val="22"/>
        </w:rPr>
        <w:t>Obrazec: »Predračun«</w:t>
      </w:r>
    </w:p>
    <w:p w14:paraId="1D4BF5E5" w14:textId="1E1B2F0A" w:rsidR="00E2109C" w:rsidRPr="00E2109C" w:rsidRDefault="00DC7AA2" w:rsidP="003324FE">
      <w:pPr>
        <w:numPr>
          <w:ilvl w:val="0"/>
          <w:numId w:val="13"/>
        </w:numPr>
        <w:spacing w:line="240" w:lineRule="auto"/>
        <w:jc w:val="left"/>
        <w:rPr>
          <w:sz w:val="22"/>
          <w:szCs w:val="22"/>
        </w:rPr>
      </w:pPr>
      <w:r>
        <w:rPr>
          <w:sz w:val="22"/>
          <w:szCs w:val="22"/>
        </w:rPr>
        <w:t>Vzorec</w:t>
      </w:r>
      <w:r w:rsidR="0037170A" w:rsidRPr="0037170A">
        <w:rPr>
          <w:sz w:val="22"/>
          <w:szCs w:val="22"/>
        </w:rPr>
        <w:t xml:space="preserve"> okvirnega sporazuma</w:t>
      </w:r>
    </w:p>
    <w:p w14:paraId="06252152" w14:textId="77777777" w:rsidR="0037170A" w:rsidRPr="00813BFD" w:rsidRDefault="0037170A" w:rsidP="001C406A">
      <w:pPr>
        <w:spacing w:line="240" w:lineRule="auto"/>
        <w:ind w:left="720"/>
        <w:jc w:val="left"/>
        <w:rPr>
          <w:sz w:val="22"/>
          <w:szCs w:val="22"/>
        </w:rPr>
      </w:pPr>
    </w:p>
    <w:p w14:paraId="597BF312" w14:textId="77777777" w:rsidR="00813BFD" w:rsidRDefault="00813BFD" w:rsidP="001C406A">
      <w:pPr>
        <w:spacing w:line="240" w:lineRule="auto"/>
        <w:jc w:val="left"/>
        <w:rPr>
          <w:rFonts w:cs="Tahoma"/>
          <w:sz w:val="22"/>
          <w:szCs w:val="22"/>
        </w:rPr>
      </w:pPr>
    </w:p>
    <w:p w14:paraId="0328E0CB" w14:textId="77777777" w:rsidR="00813BFD" w:rsidRDefault="00813BFD" w:rsidP="001C406A">
      <w:pPr>
        <w:spacing w:line="240" w:lineRule="auto"/>
        <w:jc w:val="left"/>
        <w:rPr>
          <w:rFonts w:cs="Tahoma"/>
          <w:sz w:val="22"/>
          <w:szCs w:val="22"/>
        </w:rPr>
      </w:pPr>
    </w:p>
    <w:p w14:paraId="52448AC3" w14:textId="77777777" w:rsidR="00813BFD" w:rsidRDefault="00813BFD" w:rsidP="001C406A">
      <w:pPr>
        <w:spacing w:line="240" w:lineRule="auto"/>
        <w:jc w:val="left"/>
        <w:rPr>
          <w:rFonts w:cs="Tahoma"/>
          <w:sz w:val="22"/>
          <w:szCs w:val="22"/>
        </w:rPr>
      </w:pPr>
    </w:p>
    <w:p w14:paraId="2A8C2B77" w14:textId="77777777" w:rsidR="00FD5EC0" w:rsidRDefault="00FD5EC0" w:rsidP="001C406A">
      <w:pPr>
        <w:pStyle w:val="Default"/>
        <w:rPr>
          <w:b/>
          <w:bCs/>
          <w:sz w:val="28"/>
          <w:szCs w:val="28"/>
        </w:rPr>
      </w:pPr>
    </w:p>
    <w:p w14:paraId="5E6C4FCB" w14:textId="77777777" w:rsidR="00F77D31" w:rsidRDefault="00F77D31" w:rsidP="001C406A">
      <w:pPr>
        <w:pStyle w:val="Default"/>
        <w:rPr>
          <w:rFonts w:ascii="Verdana" w:hAnsi="Verdana"/>
          <w:b/>
          <w:bCs/>
        </w:rPr>
      </w:pPr>
    </w:p>
    <w:p w14:paraId="7C3DF73C" w14:textId="77777777" w:rsidR="00262021" w:rsidRDefault="00262021" w:rsidP="001C406A">
      <w:pPr>
        <w:pStyle w:val="Default"/>
        <w:rPr>
          <w:rFonts w:ascii="Verdana" w:hAnsi="Verdana"/>
          <w:b/>
          <w:bCs/>
        </w:rPr>
      </w:pPr>
    </w:p>
    <w:p w14:paraId="7042A67D" w14:textId="77777777" w:rsidR="00262021" w:rsidRDefault="00262021" w:rsidP="001C406A">
      <w:pPr>
        <w:pStyle w:val="Default"/>
        <w:rPr>
          <w:rFonts w:ascii="Verdana" w:hAnsi="Verdana"/>
          <w:b/>
          <w:bCs/>
        </w:rPr>
      </w:pPr>
    </w:p>
    <w:p w14:paraId="3464F671" w14:textId="7809BBE9" w:rsidR="00F77D31" w:rsidRDefault="00376146" w:rsidP="006D38A4">
      <w:pPr>
        <w:spacing w:line="240" w:lineRule="auto"/>
        <w:rPr>
          <w:b/>
          <w:sz w:val="22"/>
          <w:szCs w:val="22"/>
        </w:rPr>
      </w:pPr>
      <w:r w:rsidRPr="00FD5EC0">
        <w:rPr>
          <w:sz w:val="24"/>
          <w:szCs w:val="24"/>
        </w:rPr>
        <w:lastRenderedPageBreak/>
        <w:t xml:space="preserve"> </w:t>
      </w:r>
      <w:r w:rsidR="0044210A">
        <w:rPr>
          <w:sz w:val="24"/>
          <w:szCs w:val="24"/>
        </w:rPr>
        <w:t xml:space="preserve"> </w:t>
      </w:r>
    </w:p>
    <w:p w14:paraId="204F1DFA" w14:textId="77777777" w:rsidR="000277A5" w:rsidRDefault="000277A5" w:rsidP="001C406A">
      <w:pPr>
        <w:spacing w:line="240" w:lineRule="auto"/>
        <w:jc w:val="center"/>
        <w:rPr>
          <w:b/>
          <w:sz w:val="22"/>
          <w:szCs w:val="22"/>
        </w:rPr>
      </w:pPr>
    </w:p>
    <w:p w14:paraId="163DB9E5" w14:textId="287AD461" w:rsidR="006A3A75" w:rsidRPr="006A3A75" w:rsidRDefault="006A3A75" w:rsidP="001C406A">
      <w:pPr>
        <w:spacing w:line="240" w:lineRule="auto"/>
        <w:jc w:val="center"/>
        <w:rPr>
          <w:b/>
          <w:sz w:val="22"/>
          <w:szCs w:val="22"/>
        </w:rPr>
      </w:pPr>
      <w:r w:rsidRPr="006A3A75">
        <w:rPr>
          <w:b/>
          <w:sz w:val="22"/>
          <w:szCs w:val="22"/>
        </w:rPr>
        <w:t xml:space="preserve">NAVODILO PONUDNIKOM ZA </w:t>
      </w:r>
      <w:r w:rsidR="00EE1401">
        <w:rPr>
          <w:b/>
          <w:sz w:val="22"/>
          <w:szCs w:val="22"/>
        </w:rPr>
        <w:t>PRIPRAVO</w:t>
      </w:r>
      <w:r w:rsidRPr="006A3A75">
        <w:rPr>
          <w:b/>
          <w:sz w:val="22"/>
          <w:szCs w:val="22"/>
        </w:rPr>
        <w:t xml:space="preserve"> PONUDBE</w:t>
      </w:r>
    </w:p>
    <w:p w14:paraId="591130E6" w14:textId="77777777" w:rsidR="00384A12" w:rsidRDefault="00384A12" w:rsidP="00384A12">
      <w:pPr>
        <w:pStyle w:val="Telobesedila"/>
        <w:numPr>
          <w:ilvl w:val="0"/>
          <w:numId w:val="14"/>
        </w:numPr>
        <w:spacing w:after="0" w:line="240" w:lineRule="auto"/>
        <w:ind w:left="284" w:hanging="284"/>
        <w:jc w:val="center"/>
        <w:rPr>
          <w:b/>
          <w:sz w:val="18"/>
          <w:szCs w:val="18"/>
        </w:rPr>
      </w:pPr>
      <w:r>
        <w:rPr>
          <w:b/>
          <w:sz w:val="18"/>
          <w:szCs w:val="18"/>
        </w:rPr>
        <w:t>č</w:t>
      </w:r>
      <w:r w:rsidRPr="004B1BD9">
        <w:rPr>
          <w:b/>
          <w:sz w:val="18"/>
          <w:szCs w:val="18"/>
        </w:rPr>
        <w:t>len</w:t>
      </w:r>
    </w:p>
    <w:p w14:paraId="038DD5EE" w14:textId="77777777" w:rsidR="00813BFD" w:rsidRPr="006D38A4" w:rsidRDefault="00384A12" w:rsidP="006D38A4">
      <w:pPr>
        <w:spacing w:line="240" w:lineRule="auto"/>
        <w:jc w:val="center"/>
        <w:rPr>
          <w:rFonts w:cs="Tahoma"/>
          <w:b/>
          <w:sz w:val="18"/>
          <w:szCs w:val="18"/>
        </w:rPr>
      </w:pPr>
      <w:r w:rsidRPr="006D38A4">
        <w:rPr>
          <w:rFonts w:cs="Tahoma"/>
          <w:b/>
          <w:sz w:val="18"/>
          <w:szCs w:val="18"/>
        </w:rPr>
        <w:t>(naročnik)</w:t>
      </w:r>
    </w:p>
    <w:p w14:paraId="3BD2C947" w14:textId="322FB081" w:rsidR="00DC7AA2" w:rsidRDefault="00EE1401" w:rsidP="006D38A4">
      <w:pPr>
        <w:pStyle w:val="Telobesedila"/>
        <w:spacing w:after="0" w:line="240" w:lineRule="auto"/>
        <w:rPr>
          <w:rFonts w:cs="Tahoma"/>
        </w:rPr>
      </w:pPr>
      <w:r>
        <w:rPr>
          <w:rFonts w:cs="Tahoma"/>
        </w:rPr>
        <w:t>To naročilo izvaja</w:t>
      </w:r>
      <w:r w:rsidR="002F1094">
        <w:rPr>
          <w:rFonts w:cs="Tahoma"/>
        </w:rPr>
        <w:t xml:space="preserve"> Agencija za energijo, </w:t>
      </w:r>
      <w:r w:rsidR="002F1094">
        <w:t>Strossmayerjeva ulica 30, 2000 Maribor</w:t>
      </w:r>
      <w:r>
        <w:t xml:space="preserve"> (v nadaljevanju: naročnik)</w:t>
      </w:r>
      <w:r w:rsidR="00813BFD" w:rsidRPr="004C5DE6">
        <w:rPr>
          <w:rFonts w:cs="Tahoma"/>
        </w:rPr>
        <w:t>.</w:t>
      </w:r>
      <w:r>
        <w:rPr>
          <w:rFonts w:cs="Tahoma"/>
        </w:rPr>
        <w:t xml:space="preserve"> Naročnik vabi vse zainteresirane ponudnike, da predložijo ponudbo, skladno z zahtevami iz razpisne dokumentacije.</w:t>
      </w:r>
    </w:p>
    <w:p w14:paraId="7354ADED" w14:textId="6A931F86" w:rsidR="00813BFD" w:rsidRPr="00A5625B" w:rsidRDefault="00813BFD" w:rsidP="006D38A4">
      <w:pPr>
        <w:pStyle w:val="Telobesedila"/>
        <w:spacing w:after="0" w:line="240" w:lineRule="auto"/>
        <w:rPr>
          <w:rFonts w:cs="Arial"/>
        </w:rPr>
      </w:pPr>
    </w:p>
    <w:p w14:paraId="50F5C234" w14:textId="77777777" w:rsidR="006A3A75" w:rsidRDefault="000277A5" w:rsidP="003324FE">
      <w:pPr>
        <w:pStyle w:val="Telobesedila"/>
        <w:numPr>
          <w:ilvl w:val="0"/>
          <w:numId w:val="14"/>
        </w:numPr>
        <w:spacing w:after="0" w:line="240" w:lineRule="auto"/>
        <w:ind w:left="284" w:hanging="284"/>
        <w:jc w:val="center"/>
        <w:rPr>
          <w:b/>
          <w:sz w:val="18"/>
          <w:szCs w:val="18"/>
        </w:rPr>
      </w:pPr>
      <w:r>
        <w:rPr>
          <w:b/>
          <w:sz w:val="18"/>
          <w:szCs w:val="18"/>
        </w:rPr>
        <w:t>č</w:t>
      </w:r>
      <w:r w:rsidR="006A3A75" w:rsidRPr="004B1BD9">
        <w:rPr>
          <w:b/>
          <w:sz w:val="18"/>
          <w:szCs w:val="18"/>
        </w:rPr>
        <w:t>len</w:t>
      </w:r>
    </w:p>
    <w:p w14:paraId="7F283820" w14:textId="77777777" w:rsidR="006A3A75" w:rsidRPr="000277A5" w:rsidRDefault="000277A5" w:rsidP="000277A5">
      <w:pPr>
        <w:pStyle w:val="Telobesedila"/>
        <w:spacing w:after="0" w:line="240" w:lineRule="auto"/>
        <w:jc w:val="center"/>
      </w:pPr>
      <w:r w:rsidRPr="000277A5">
        <w:rPr>
          <w:b/>
          <w:sz w:val="18"/>
          <w:szCs w:val="18"/>
        </w:rPr>
        <w:t>(</w:t>
      </w:r>
      <w:r w:rsidR="00EE1401">
        <w:rPr>
          <w:b/>
          <w:sz w:val="18"/>
          <w:szCs w:val="18"/>
        </w:rPr>
        <w:t xml:space="preserve">oznaka, </w:t>
      </w:r>
      <w:r w:rsidRPr="000277A5">
        <w:rPr>
          <w:b/>
          <w:sz w:val="18"/>
          <w:szCs w:val="18"/>
        </w:rPr>
        <w:t xml:space="preserve">predmet </w:t>
      </w:r>
      <w:r w:rsidR="004C5DE6">
        <w:rPr>
          <w:b/>
          <w:sz w:val="18"/>
          <w:szCs w:val="18"/>
        </w:rPr>
        <w:t xml:space="preserve">in izvajanje </w:t>
      </w:r>
      <w:r w:rsidRPr="000277A5">
        <w:rPr>
          <w:b/>
          <w:sz w:val="18"/>
          <w:szCs w:val="18"/>
        </w:rPr>
        <w:t>javnega naroči</w:t>
      </w:r>
      <w:r>
        <w:rPr>
          <w:b/>
          <w:sz w:val="18"/>
          <w:szCs w:val="18"/>
        </w:rPr>
        <w:t>la</w:t>
      </w:r>
      <w:r w:rsidRPr="000277A5">
        <w:rPr>
          <w:b/>
          <w:sz w:val="18"/>
          <w:szCs w:val="18"/>
        </w:rPr>
        <w:t>)</w:t>
      </w:r>
    </w:p>
    <w:p w14:paraId="44FE31C4" w14:textId="77777777" w:rsidR="000277A5" w:rsidRPr="004B1BD9" w:rsidRDefault="000277A5" w:rsidP="000277A5">
      <w:pPr>
        <w:pStyle w:val="Telobesedila"/>
        <w:spacing w:after="0" w:line="240" w:lineRule="auto"/>
        <w:ind w:left="284"/>
      </w:pPr>
    </w:p>
    <w:p w14:paraId="66C7F5B5" w14:textId="5B389873" w:rsidR="006729B5" w:rsidRPr="006D38A4" w:rsidRDefault="006729B5" w:rsidP="001C406A">
      <w:pPr>
        <w:pStyle w:val="Brezrazmikov"/>
        <w:rPr>
          <w:rFonts w:cs="Tahoma"/>
        </w:rPr>
      </w:pPr>
      <w:r>
        <w:t>Oznaka:</w:t>
      </w:r>
      <w:r>
        <w:tab/>
      </w:r>
      <w:r w:rsidRPr="006D38A4">
        <w:rPr>
          <w:rFonts w:cs="Tahoma"/>
        </w:rPr>
        <w:t>971-7/2018</w:t>
      </w:r>
      <w:r w:rsidR="006E7C0D">
        <w:rPr>
          <w:rFonts w:cs="Tahoma"/>
        </w:rPr>
        <w:t>-1</w:t>
      </w:r>
      <w:r w:rsidRPr="006D38A4">
        <w:rPr>
          <w:rFonts w:cs="Tahoma"/>
        </w:rPr>
        <w:t>/507</w:t>
      </w:r>
    </w:p>
    <w:p w14:paraId="202A01DD" w14:textId="4A551900" w:rsidR="006A3A75" w:rsidRDefault="006A3A75" w:rsidP="001C406A">
      <w:pPr>
        <w:pStyle w:val="Brezrazmikov"/>
      </w:pPr>
      <w:r w:rsidRPr="00E2712B">
        <w:t>Predmet</w:t>
      </w:r>
      <w:r w:rsidR="006729B5">
        <w:t>:</w:t>
      </w:r>
      <w:r w:rsidR="006729B5">
        <w:tab/>
      </w:r>
      <w:r w:rsidRPr="00E2712B">
        <w:t xml:space="preserve">organiziranje nakupa letalskih kart za potrebe </w:t>
      </w:r>
      <w:r w:rsidR="002C78D9">
        <w:t>naročnika</w:t>
      </w:r>
      <w:r w:rsidR="006729B5">
        <w:t xml:space="preserve"> </w:t>
      </w:r>
      <w:r w:rsidR="00E2712B" w:rsidRPr="00E2712B">
        <w:t>v letu 201</w:t>
      </w:r>
      <w:r w:rsidR="002C78D9">
        <w:t>9</w:t>
      </w:r>
      <w:r w:rsidRPr="00E2712B">
        <w:t>.</w:t>
      </w:r>
    </w:p>
    <w:p w14:paraId="06963E5A" w14:textId="77777777" w:rsidR="004C5DE6" w:rsidRDefault="004C5DE6" w:rsidP="001C406A">
      <w:pPr>
        <w:pStyle w:val="Brezrazmikov"/>
      </w:pPr>
    </w:p>
    <w:p w14:paraId="4CE2A59D" w14:textId="77777777" w:rsidR="004C5DE6" w:rsidRDefault="004C5DE6" w:rsidP="004C5DE6">
      <w:pPr>
        <w:pStyle w:val="Telobesedila"/>
        <w:spacing w:after="0" w:line="240" w:lineRule="auto"/>
        <w:rPr>
          <w:rFonts w:cs="Arial"/>
        </w:rPr>
      </w:pPr>
      <w:r w:rsidRPr="005F5BB4">
        <w:rPr>
          <w:rFonts w:cs="Arial"/>
        </w:rPr>
        <w:t>Naročnik bo naročal storitve sukcesivno glede na potrebe</w:t>
      </w:r>
      <w:r>
        <w:rPr>
          <w:rFonts w:cs="Arial"/>
        </w:rPr>
        <w:t xml:space="preserve"> po tovrstnih storitvah. Naročnik se zavezuje, da bo ob vsakokratnem naročilu storitev organizacije nakupa letalskih kart k oddaji ponudb povabil vse ponudnike, s katerimi bo imel sklenjen okvirni sporazum</w:t>
      </w:r>
      <w:r w:rsidR="00E92657">
        <w:rPr>
          <w:rFonts w:cs="Arial"/>
        </w:rPr>
        <w:t xml:space="preserve">. </w:t>
      </w:r>
      <w:r>
        <w:rPr>
          <w:rFonts w:cs="Arial"/>
        </w:rPr>
        <w:t>Sukcesivno naročanje bo praviloma potekalo v elektronski obliki. Naročnik bo izdelal povpraševanje, pri čemer bo opredelil predmet povpraševanja ter rok za oddajo ponudb, ki praviloma ni daljši od enega dneva (24 ur).</w:t>
      </w:r>
    </w:p>
    <w:p w14:paraId="2DF8443D" w14:textId="77777777" w:rsidR="004C5DE6" w:rsidRDefault="004C5DE6" w:rsidP="001C406A">
      <w:pPr>
        <w:pStyle w:val="Brezrazmikov"/>
      </w:pPr>
    </w:p>
    <w:p w14:paraId="10C26A2C" w14:textId="77777777" w:rsidR="00397863" w:rsidRDefault="00397863" w:rsidP="00397863">
      <w:pPr>
        <w:pStyle w:val="Telobesedila"/>
        <w:numPr>
          <w:ilvl w:val="0"/>
          <w:numId w:val="14"/>
        </w:numPr>
        <w:spacing w:after="0" w:line="240" w:lineRule="auto"/>
        <w:ind w:left="284" w:hanging="284"/>
        <w:jc w:val="center"/>
        <w:rPr>
          <w:b/>
          <w:sz w:val="18"/>
          <w:szCs w:val="18"/>
        </w:rPr>
      </w:pPr>
      <w:r>
        <w:rPr>
          <w:b/>
          <w:sz w:val="18"/>
          <w:szCs w:val="18"/>
        </w:rPr>
        <w:t>č</w:t>
      </w:r>
      <w:r w:rsidRPr="004B1BD9">
        <w:rPr>
          <w:b/>
          <w:sz w:val="18"/>
          <w:szCs w:val="18"/>
        </w:rPr>
        <w:t>len</w:t>
      </w:r>
    </w:p>
    <w:p w14:paraId="0D6FDA80" w14:textId="4C39918B" w:rsidR="00397863" w:rsidRDefault="00397863" w:rsidP="00397863">
      <w:pPr>
        <w:spacing w:line="240" w:lineRule="auto"/>
        <w:jc w:val="center"/>
        <w:rPr>
          <w:rFonts w:cs="Tahoma"/>
          <w:b/>
          <w:sz w:val="18"/>
          <w:szCs w:val="18"/>
        </w:rPr>
      </w:pPr>
      <w:r w:rsidRPr="00736B8A">
        <w:rPr>
          <w:rFonts w:cs="Tahoma"/>
          <w:b/>
          <w:sz w:val="18"/>
          <w:szCs w:val="18"/>
        </w:rPr>
        <w:t>(</w:t>
      </w:r>
      <w:r>
        <w:rPr>
          <w:rFonts w:cs="Tahoma"/>
          <w:b/>
          <w:sz w:val="18"/>
          <w:szCs w:val="18"/>
        </w:rPr>
        <w:t>pravna podlaga</w:t>
      </w:r>
      <w:r w:rsidRPr="00736B8A">
        <w:rPr>
          <w:rFonts w:cs="Tahoma"/>
          <w:b/>
          <w:sz w:val="18"/>
          <w:szCs w:val="18"/>
        </w:rPr>
        <w:t>)</w:t>
      </w:r>
    </w:p>
    <w:p w14:paraId="5791600E" w14:textId="6FDD418C" w:rsidR="00397863" w:rsidRPr="006D38A4" w:rsidRDefault="00397863" w:rsidP="006D38A4">
      <w:pPr>
        <w:pStyle w:val="Telobesedila"/>
        <w:spacing w:after="0" w:line="240" w:lineRule="auto"/>
        <w:rPr>
          <w:rFonts w:cs="Arial"/>
        </w:rPr>
      </w:pPr>
      <w:r w:rsidRPr="006D38A4">
        <w:rPr>
          <w:rFonts w:cs="Tahoma"/>
        </w:rPr>
        <w:t>Naročnik</w:t>
      </w:r>
      <w:r>
        <w:rPr>
          <w:rFonts w:cs="Tahoma"/>
        </w:rPr>
        <w:t xml:space="preserve"> </w:t>
      </w:r>
      <w:r w:rsidRPr="006D38A4">
        <w:rPr>
          <w:rFonts w:cs="Tahoma"/>
        </w:rPr>
        <w:t>izvaja pos</w:t>
      </w:r>
      <w:r>
        <w:rPr>
          <w:rFonts w:cs="Tahoma"/>
        </w:rPr>
        <w:t xml:space="preserve">topek </w:t>
      </w:r>
      <w:r w:rsidRPr="006D38A4">
        <w:rPr>
          <w:rFonts w:cs="Tahoma"/>
        </w:rPr>
        <w:t>oddaje javnega naročila na podl</w:t>
      </w:r>
      <w:r>
        <w:rPr>
          <w:rFonts w:cs="Tahoma"/>
        </w:rPr>
        <w:t>a</w:t>
      </w:r>
      <w:r w:rsidRPr="006D38A4">
        <w:rPr>
          <w:rFonts w:cs="Tahoma"/>
        </w:rPr>
        <w:t>gi veljavnega zakona in podzakonskih prepisov, ki urejajo javno naročanje, v skladu z zakonodajo, ki urejajo področje javnih financ ter pod</w:t>
      </w:r>
      <w:r>
        <w:rPr>
          <w:rFonts w:cs="Tahoma"/>
        </w:rPr>
        <w:t>ročje</w:t>
      </w:r>
      <w:r w:rsidRPr="006D38A4">
        <w:rPr>
          <w:rFonts w:cs="Tahoma"/>
        </w:rPr>
        <w:t>, ki je predmet jav</w:t>
      </w:r>
      <w:r>
        <w:rPr>
          <w:rFonts w:cs="Tahoma"/>
        </w:rPr>
        <w:t xml:space="preserve">nega </w:t>
      </w:r>
      <w:r w:rsidRPr="006D38A4">
        <w:rPr>
          <w:rFonts w:cs="Tahoma"/>
        </w:rPr>
        <w:t>naročila.</w:t>
      </w:r>
    </w:p>
    <w:p w14:paraId="598CFC93" w14:textId="77777777" w:rsidR="00397863" w:rsidRPr="00291717" w:rsidRDefault="00397863" w:rsidP="006D38A4">
      <w:pPr>
        <w:pStyle w:val="Telobesedila"/>
        <w:spacing w:after="0" w:line="240" w:lineRule="auto"/>
        <w:rPr>
          <w:rFonts w:cs="Arial"/>
        </w:rPr>
      </w:pPr>
    </w:p>
    <w:p w14:paraId="285EA796" w14:textId="77777777" w:rsidR="004C5DE6" w:rsidRDefault="004C5DE6" w:rsidP="003324FE">
      <w:pPr>
        <w:pStyle w:val="Telobesedila"/>
        <w:numPr>
          <w:ilvl w:val="0"/>
          <w:numId w:val="14"/>
        </w:numPr>
        <w:spacing w:after="0" w:line="240" w:lineRule="auto"/>
        <w:ind w:left="284" w:hanging="284"/>
        <w:jc w:val="center"/>
        <w:rPr>
          <w:b/>
          <w:sz w:val="18"/>
          <w:szCs w:val="18"/>
        </w:rPr>
      </w:pPr>
      <w:r>
        <w:rPr>
          <w:b/>
          <w:sz w:val="18"/>
          <w:szCs w:val="18"/>
        </w:rPr>
        <w:t>č</w:t>
      </w:r>
      <w:r w:rsidRPr="004B1BD9">
        <w:rPr>
          <w:b/>
          <w:sz w:val="18"/>
          <w:szCs w:val="18"/>
        </w:rPr>
        <w:t>len</w:t>
      </w:r>
    </w:p>
    <w:p w14:paraId="524FEDA6" w14:textId="77777777" w:rsidR="000277A5" w:rsidRPr="00DC7AA2" w:rsidRDefault="004C5DE6" w:rsidP="006D38A4">
      <w:pPr>
        <w:spacing w:line="240" w:lineRule="auto"/>
        <w:jc w:val="center"/>
        <w:rPr>
          <w:rFonts w:cs="Tahoma"/>
          <w:b/>
          <w:sz w:val="18"/>
          <w:szCs w:val="18"/>
        </w:rPr>
      </w:pPr>
      <w:r w:rsidRPr="00DC7AA2">
        <w:rPr>
          <w:rFonts w:cs="Tahoma"/>
          <w:b/>
          <w:sz w:val="18"/>
          <w:szCs w:val="18"/>
        </w:rPr>
        <w:t>(način oddaje javnega naročila)</w:t>
      </w:r>
    </w:p>
    <w:p w14:paraId="06A7296B" w14:textId="77777777" w:rsidR="004C5DE6" w:rsidRDefault="000277A5" w:rsidP="006D38A4">
      <w:pPr>
        <w:spacing w:line="240" w:lineRule="auto"/>
      </w:pPr>
      <w:r w:rsidRPr="002F7B6B">
        <w:rPr>
          <w:rFonts w:cs="Tahoma"/>
        </w:rPr>
        <w:t xml:space="preserve">Za oddajo predmetnega </w:t>
      </w:r>
      <w:r w:rsidR="0076103C" w:rsidRPr="002F7B6B">
        <w:rPr>
          <w:rFonts w:cs="Tahoma"/>
        </w:rPr>
        <w:t xml:space="preserve">javnega naročila </w:t>
      </w:r>
      <w:r w:rsidRPr="002F7B6B">
        <w:rPr>
          <w:rFonts w:cs="Tahoma"/>
        </w:rPr>
        <w:t xml:space="preserve">se v skladu </w:t>
      </w:r>
      <w:r w:rsidR="002F1094" w:rsidRPr="002F7B6B">
        <w:rPr>
          <w:rFonts w:cs="Tahoma"/>
        </w:rPr>
        <w:t>s 47. členom</w:t>
      </w:r>
      <w:r w:rsidRPr="002F7B6B">
        <w:rPr>
          <w:rFonts w:cs="Tahoma"/>
        </w:rPr>
        <w:t xml:space="preserve"> Zakon</w:t>
      </w:r>
      <w:r w:rsidR="002F1094" w:rsidRPr="002F7B6B">
        <w:rPr>
          <w:rFonts w:cs="Tahoma"/>
        </w:rPr>
        <w:t>a</w:t>
      </w:r>
      <w:r w:rsidRPr="00004F83">
        <w:rPr>
          <w:rFonts w:cs="Tahoma"/>
        </w:rPr>
        <w:t xml:space="preserve"> o javnem naročanju (Ur</w:t>
      </w:r>
      <w:r w:rsidR="003A0D59" w:rsidRPr="00004F83">
        <w:rPr>
          <w:rFonts w:cs="Tahoma"/>
        </w:rPr>
        <w:t xml:space="preserve">adni </w:t>
      </w:r>
      <w:r w:rsidRPr="001C0066">
        <w:rPr>
          <w:rFonts w:cs="Tahoma"/>
        </w:rPr>
        <w:t>l</w:t>
      </w:r>
      <w:r w:rsidR="003A0D59" w:rsidRPr="001C0066">
        <w:rPr>
          <w:rFonts w:cs="Tahoma"/>
        </w:rPr>
        <w:t>ist</w:t>
      </w:r>
      <w:r w:rsidRPr="001C0066">
        <w:rPr>
          <w:rFonts w:cs="Tahoma"/>
        </w:rPr>
        <w:t xml:space="preserve"> RS, št</w:t>
      </w:r>
      <w:r w:rsidRPr="00DC7AA2">
        <w:t xml:space="preserve">. </w:t>
      </w:r>
      <w:r w:rsidR="003A0D59" w:rsidRPr="00DC7AA2">
        <w:t>9</w:t>
      </w:r>
      <w:r w:rsidRPr="00DC7AA2">
        <w:t>1</w:t>
      </w:r>
      <w:r>
        <w:t>/</w:t>
      </w:r>
      <w:r w:rsidR="00B4085C">
        <w:t>1</w:t>
      </w:r>
      <w:r w:rsidR="003A0D59">
        <w:t>5</w:t>
      </w:r>
      <w:r w:rsidR="006729B5">
        <w:t>, 14/18</w:t>
      </w:r>
      <w:r>
        <w:t>; v nadaljevanju ZJN-</w:t>
      </w:r>
      <w:r w:rsidR="003A0D59">
        <w:t>3</w:t>
      </w:r>
      <w:r>
        <w:t xml:space="preserve">) izvede postopek </w:t>
      </w:r>
      <w:r w:rsidR="00275F85">
        <w:t>naročila male vrednosti</w:t>
      </w:r>
      <w:r>
        <w:t xml:space="preserve">. </w:t>
      </w:r>
    </w:p>
    <w:p w14:paraId="55ECB068" w14:textId="77777777" w:rsidR="00096CE5" w:rsidRDefault="00096CE5" w:rsidP="001C406A">
      <w:pPr>
        <w:pStyle w:val="Brezrazmikov"/>
      </w:pPr>
    </w:p>
    <w:p w14:paraId="74386B02" w14:textId="77777777" w:rsidR="00096CE5" w:rsidRDefault="002C78D9" w:rsidP="00096CE5">
      <w:pPr>
        <w:pStyle w:val="Brezrazmikov"/>
      </w:pPr>
      <w:r>
        <w:t xml:space="preserve">Naročnik bo </w:t>
      </w:r>
      <w:r w:rsidR="00096CE5">
        <w:t>sklenil okvirni sporazum</w:t>
      </w:r>
      <w:r w:rsidR="000D3B8E">
        <w:t xml:space="preserve"> z največ tremi najugodnejšimi ponudniki po pravnomočnosti odločitve o oddaji javnega naročila</w:t>
      </w:r>
      <w:r w:rsidR="00096CE5">
        <w:t xml:space="preserve">. Če ponudnikov, ki izpolnjujejo pogoje, ne bo dovolj ali če ne bo dovolj </w:t>
      </w:r>
      <w:r w:rsidR="003A0D59">
        <w:t>dopustnih</w:t>
      </w:r>
      <w:r w:rsidR="00096CE5">
        <w:t xml:space="preserve"> ponudb, lahko naročnik sklene okvirni sporazum z enim ali dvema ponudnikoma. </w:t>
      </w:r>
    </w:p>
    <w:p w14:paraId="336E14C7" w14:textId="77777777" w:rsidR="002F1094" w:rsidRDefault="002F1094" w:rsidP="00096CE5">
      <w:pPr>
        <w:pStyle w:val="Brezrazmikov"/>
      </w:pPr>
    </w:p>
    <w:p w14:paraId="211FE33F" w14:textId="2D340CB6" w:rsidR="002F1094" w:rsidRDefault="002F1094" w:rsidP="00096CE5">
      <w:pPr>
        <w:pStyle w:val="Brezrazmikov"/>
      </w:pPr>
      <w:r w:rsidRPr="006D38A4">
        <w:t xml:space="preserve">Naročnik bo podpisano odločitev o oddaji javnega naročila objavil na </w:t>
      </w:r>
      <w:r w:rsidR="00342C1B">
        <w:t>p</w:t>
      </w:r>
      <w:r w:rsidRPr="006D38A4">
        <w:t xml:space="preserve">ortalu javnih naročil. Odločitev se šteje za vročeno z dnem objave na </w:t>
      </w:r>
      <w:r w:rsidR="00342C1B">
        <w:t>p</w:t>
      </w:r>
      <w:r w:rsidRPr="006D38A4">
        <w:t>ortalu javnih naročil.</w:t>
      </w:r>
      <w:r>
        <w:t xml:space="preserve"> </w:t>
      </w:r>
    </w:p>
    <w:p w14:paraId="5F5DB044" w14:textId="77777777" w:rsidR="00096CE5" w:rsidRDefault="00096CE5" w:rsidP="001C406A">
      <w:pPr>
        <w:pStyle w:val="Brezrazmikov"/>
      </w:pPr>
    </w:p>
    <w:p w14:paraId="28400C60" w14:textId="77777777" w:rsidR="006A3A75" w:rsidRPr="004B1BD9" w:rsidRDefault="006A3A75" w:rsidP="003324FE">
      <w:pPr>
        <w:pStyle w:val="Telobesedila"/>
        <w:numPr>
          <w:ilvl w:val="0"/>
          <w:numId w:val="14"/>
        </w:numPr>
        <w:spacing w:after="0" w:line="240" w:lineRule="auto"/>
        <w:ind w:left="284" w:hanging="284"/>
        <w:jc w:val="center"/>
        <w:rPr>
          <w:b/>
          <w:sz w:val="18"/>
          <w:szCs w:val="18"/>
        </w:rPr>
      </w:pPr>
      <w:r w:rsidRPr="004B1BD9">
        <w:rPr>
          <w:b/>
          <w:sz w:val="18"/>
          <w:szCs w:val="18"/>
        </w:rPr>
        <w:t>člen</w:t>
      </w:r>
    </w:p>
    <w:p w14:paraId="3C279964" w14:textId="77777777" w:rsidR="00376146" w:rsidRPr="00E532D7" w:rsidRDefault="00E532D7" w:rsidP="00E532D7">
      <w:pPr>
        <w:pStyle w:val="Brezrazmikov"/>
        <w:jc w:val="center"/>
        <w:rPr>
          <w:b/>
          <w:sz w:val="18"/>
          <w:szCs w:val="18"/>
        </w:rPr>
      </w:pPr>
      <w:r w:rsidRPr="00E532D7">
        <w:rPr>
          <w:b/>
          <w:sz w:val="18"/>
          <w:szCs w:val="18"/>
        </w:rPr>
        <w:t>(ponudnik)</w:t>
      </w:r>
    </w:p>
    <w:p w14:paraId="563454FD" w14:textId="77777777" w:rsidR="00E532D7" w:rsidRPr="00E532D7" w:rsidRDefault="00E532D7" w:rsidP="001C406A">
      <w:pPr>
        <w:pStyle w:val="Brezrazmikov"/>
        <w:rPr>
          <w:sz w:val="18"/>
          <w:szCs w:val="18"/>
        </w:rPr>
      </w:pPr>
    </w:p>
    <w:p w14:paraId="01212F6D" w14:textId="2EC79DDC" w:rsidR="006A3A75" w:rsidRDefault="006A3A75" w:rsidP="001C406A">
      <w:pPr>
        <w:pStyle w:val="Brezrazmikov"/>
      </w:pPr>
      <w:r w:rsidRPr="00E2712B">
        <w:t xml:space="preserve">Kot ponudnik lahko </w:t>
      </w:r>
      <w:r w:rsidR="00445423">
        <w:t xml:space="preserve">v predmetnem postopku </w:t>
      </w:r>
      <w:r w:rsidR="00284BE4">
        <w:t xml:space="preserve"> sodeluje gospodarski subjekt, ki izpolnjuje pogoje naročnika in pri njemu n</w:t>
      </w:r>
      <w:r w:rsidR="00F813DC">
        <w:t xml:space="preserve">e obstajajo </w:t>
      </w:r>
      <w:r w:rsidR="00284BE4">
        <w:t>razlogi za izključitev po 75. členu ZJN-</w:t>
      </w:r>
      <w:r w:rsidR="00F813DC">
        <w:t>3. Ponudnik mora biti</w:t>
      </w:r>
      <w:r w:rsidRPr="00E2712B">
        <w:t xml:space="preserve"> registriran za dejavnost, ki je predmet </w:t>
      </w:r>
      <w:r w:rsidR="00445423">
        <w:t xml:space="preserve">javnega naročila </w:t>
      </w:r>
      <w:r w:rsidRPr="00E2712B">
        <w:t>in im</w:t>
      </w:r>
      <w:r w:rsidR="00F813DC">
        <w:t>eti</w:t>
      </w:r>
      <w:r w:rsidRPr="00E2712B">
        <w:t xml:space="preserve"> za opravljanje te dejavnosti vsa predpisana dovoljenja.</w:t>
      </w:r>
      <w:r w:rsidR="00E2109C">
        <w:t xml:space="preserve"> Vsak </w:t>
      </w:r>
      <w:r w:rsidR="00B4085C">
        <w:t xml:space="preserve">ponudnik </w:t>
      </w:r>
      <w:r w:rsidR="00E2109C">
        <w:t xml:space="preserve">lahko predloži le eno prijavo </w:t>
      </w:r>
      <w:r w:rsidR="00897348">
        <w:t>oziroma</w:t>
      </w:r>
      <w:r w:rsidR="00E2109C">
        <w:t xml:space="preserve"> nastopa le v eni prijavi.</w:t>
      </w:r>
      <w:r w:rsidR="00146593">
        <w:t xml:space="preserve"> Ponudnik mora javno naročilo izvajati sam, brez sodelovanja podizvajalca.</w:t>
      </w:r>
    </w:p>
    <w:p w14:paraId="71251495" w14:textId="77777777" w:rsidR="00DE53BB" w:rsidRDefault="00DE53BB" w:rsidP="001C406A">
      <w:pPr>
        <w:pStyle w:val="Brezrazmikov"/>
      </w:pPr>
    </w:p>
    <w:p w14:paraId="36937A81" w14:textId="77777777" w:rsidR="00DE53BB" w:rsidRDefault="00DE53BB" w:rsidP="00DE53BB">
      <w:pPr>
        <w:pStyle w:val="Telobesedila2"/>
        <w:spacing w:after="0" w:line="240" w:lineRule="auto"/>
      </w:pPr>
      <w:r w:rsidRPr="00E27347">
        <w:t>V skladu</w:t>
      </w:r>
      <w:r>
        <w:t xml:space="preserve"> s </w:t>
      </w:r>
      <w:r w:rsidR="00237938">
        <w:t xml:space="preserve">šestim </w:t>
      </w:r>
      <w:r w:rsidRPr="00E27347">
        <w:t>odstavkom 14. člena Zakona o integriteti in preprečevanju korupcije</w:t>
      </w:r>
      <w:r w:rsidR="009C2A89">
        <w:t xml:space="preserve"> (Ur</w:t>
      </w:r>
      <w:r w:rsidR="002F1094">
        <w:t>adni</w:t>
      </w:r>
      <w:r w:rsidR="009C2A89">
        <w:t xml:space="preserve"> l</w:t>
      </w:r>
      <w:r w:rsidR="002F1094">
        <w:t>ist</w:t>
      </w:r>
      <w:r w:rsidR="009C2A89">
        <w:t xml:space="preserve"> RS, št. 69/11</w:t>
      </w:r>
      <w:r w:rsidR="00FF4368">
        <w:t xml:space="preserve"> – uradno prečiščeno besedilo)</w:t>
      </w:r>
      <w:r w:rsidR="009C2A89">
        <w:t xml:space="preserve"> </w:t>
      </w:r>
      <w:r w:rsidRPr="00E27347">
        <w:t xml:space="preserve">je dolžan izbrani ponudnik </w:t>
      </w:r>
      <w:r>
        <w:lastRenderedPageBreak/>
        <w:t>naročnik</w:t>
      </w:r>
      <w:r w:rsidR="00237938">
        <w:t>u na njegov poziv</w:t>
      </w:r>
      <w:r w:rsidR="002F1094">
        <w:t xml:space="preserve"> in pred sklenitvijo okvirnega sporazuma</w:t>
      </w:r>
      <w:r w:rsidR="00237938">
        <w:t xml:space="preserve">, v roku </w:t>
      </w:r>
      <w:r w:rsidR="00462EAB">
        <w:t>pet</w:t>
      </w:r>
      <w:r w:rsidR="00B4085C">
        <w:t xml:space="preserve">ih </w:t>
      </w:r>
      <w:r w:rsidR="00237938">
        <w:t xml:space="preserve">dni od prejema poziva, </w:t>
      </w:r>
      <w:r w:rsidRPr="00E27347">
        <w:t>p</w:t>
      </w:r>
      <w:r w:rsidR="00237938">
        <w:t xml:space="preserve">osredovati </w:t>
      </w:r>
      <w:r w:rsidRPr="00E27347">
        <w:t xml:space="preserve">izjavo </w:t>
      </w:r>
      <w:r w:rsidR="00897348">
        <w:t xml:space="preserve">oziroma </w:t>
      </w:r>
      <w:r w:rsidRPr="00E27347">
        <w:t>podatke o udeležbi fizičnih in pravnih oseb v lastništvu izbranega ponudnika, vključno z udeležbo tihih družbenikov ter o gospodarskih subjektih</w:t>
      </w:r>
      <w:r>
        <w:t>,</w:t>
      </w:r>
      <w:r w:rsidRPr="00E27347">
        <w:t xml:space="preserve"> za katere se glede na določbe zakona, ki ureja gospodarske družbe</w:t>
      </w:r>
      <w:r>
        <w:t>,</w:t>
      </w:r>
      <w:r w:rsidRPr="00E27347">
        <w:t xml:space="preserve"> šteje, da so povezane družbe z izbranim ponudnikom. Če ponudnik predloži lažno izjavo oziroma  da neresničn</w:t>
      </w:r>
      <w:r>
        <w:t>e</w:t>
      </w:r>
      <w:r w:rsidRPr="00E27347">
        <w:t xml:space="preserve"> podatk</w:t>
      </w:r>
      <w:r>
        <w:t>e</w:t>
      </w:r>
      <w:r w:rsidRPr="00E27347">
        <w:t xml:space="preserve"> o navedenih dejstvih, </w:t>
      </w:r>
      <w:r w:rsidR="002F1094">
        <w:t>ima to za posledico ničnost okvirnega sporazuma</w:t>
      </w:r>
      <w:r w:rsidRPr="00E27347">
        <w:t>.</w:t>
      </w:r>
    </w:p>
    <w:p w14:paraId="52CF808D" w14:textId="77777777" w:rsidR="00215330" w:rsidRDefault="00215330" w:rsidP="00DE53BB">
      <w:pPr>
        <w:pStyle w:val="Telobesedila2"/>
        <w:spacing w:after="0" w:line="240" w:lineRule="auto"/>
      </w:pPr>
    </w:p>
    <w:p w14:paraId="7D838B51" w14:textId="77777777" w:rsidR="00215330" w:rsidRPr="00E27347" w:rsidRDefault="00215330" w:rsidP="00DE53BB">
      <w:pPr>
        <w:pStyle w:val="Telobesedila2"/>
        <w:spacing w:after="0" w:line="240" w:lineRule="auto"/>
      </w:pPr>
      <w:r w:rsidRPr="00BA2062">
        <w:t>Naročnik se lahko odloči, da</w:t>
      </w:r>
      <w:r>
        <w:t xml:space="preserve"> ne odda javnega naročila ponudniku, ki predloži ekonomsko najugodnejšo ponudbo, če kadarkoli do izdaje odločitve o javnem naročilu ugotovi, da je ponudnik kršil obveznosti okoljskega, delovnega in socialnega prava, če od datuma ugotovljene kršitve ni preteklo tri leta. </w:t>
      </w:r>
    </w:p>
    <w:p w14:paraId="3A84AA6C" w14:textId="77777777" w:rsidR="00E2109C" w:rsidRPr="00E2712B" w:rsidRDefault="00E2109C" w:rsidP="001C406A">
      <w:pPr>
        <w:pStyle w:val="Brezrazmikov"/>
      </w:pPr>
    </w:p>
    <w:p w14:paraId="0E8ABECA" w14:textId="77777777" w:rsidR="00E532D7" w:rsidRPr="004B1BD9" w:rsidRDefault="00E532D7" w:rsidP="003324FE">
      <w:pPr>
        <w:pStyle w:val="Telobesedila"/>
        <w:numPr>
          <w:ilvl w:val="0"/>
          <w:numId w:val="14"/>
        </w:numPr>
        <w:spacing w:after="0" w:line="240" w:lineRule="auto"/>
        <w:ind w:left="284" w:hanging="284"/>
        <w:jc w:val="center"/>
        <w:rPr>
          <w:b/>
          <w:sz w:val="18"/>
          <w:szCs w:val="18"/>
        </w:rPr>
      </w:pPr>
      <w:r w:rsidRPr="004B1BD9">
        <w:rPr>
          <w:b/>
          <w:sz w:val="18"/>
          <w:szCs w:val="18"/>
        </w:rPr>
        <w:t>člen</w:t>
      </w:r>
    </w:p>
    <w:p w14:paraId="7BC5FEC8" w14:textId="77777777" w:rsidR="00E532D7" w:rsidRPr="00374AAF" w:rsidRDefault="00E532D7" w:rsidP="00374AAF">
      <w:pPr>
        <w:pStyle w:val="Brezrazmikov"/>
        <w:jc w:val="center"/>
        <w:rPr>
          <w:sz w:val="18"/>
          <w:szCs w:val="18"/>
        </w:rPr>
      </w:pPr>
      <w:r w:rsidRPr="00E532D7">
        <w:rPr>
          <w:b/>
          <w:sz w:val="18"/>
          <w:szCs w:val="18"/>
        </w:rPr>
        <w:t>(rok in način predložitve ponudbe)</w:t>
      </w:r>
    </w:p>
    <w:p w14:paraId="75CC2FB8" w14:textId="77777777" w:rsidR="00E532D7" w:rsidRDefault="00E532D7" w:rsidP="00374AAF">
      <w:pPr>
        <w:pStyle w:val="Brezrazmikov"/>
        <w:rPr>
          <w:sz w:val="18"/>
          <w:szCs w:val="18"/>
        </w:rPr>
      </w:pPr>
    </w:p>
    <w:p w14:paraId="354FA9CB" w14:textId="19847C41" w:rsidR="00D922B9" w:rsidRPr="006D38A4" w:rsidRDefault="00D922B9" w:rsidP="00374AAF">
      <w:pPr>
        <w:pStyle w:val="Brezrazmikov"/>
      </w:pPr>
      <w:r w:rsidRPr="006D38A4">
        <w:t>Oddaja ponudb bo potekala po elektronskih komun</w:t>
      </w:r>
      <w:r w:rsidR="009C07E6" w:rsidRPr="006D38A4">
        <w:t>ikacijskih sredstvih, v skladu s</w:t>
      </w:r>
      <w:r w:rsidRPr="006D38A4">
        <w:t xml:space="preserve"> 37. členom ZJN-3. Rok za prejem ponudb je </w:t>
      </w:r>
      <w:r w:rsidR="006D38A4" w:rsidRPr="006D38A4">
        <w:rPr>
          <w:b/>
        </w:rPr>
        <w:t>12. 12. 2018</w:t>
      </w:r>
      <w:r w:rsidRPr="006D38A4">
        <w:rPr>
          <w:b/>
        </w:rPr>
        <w:t xml:space="preserve"> do 10. ure.</w:t>
      </w:r>
    </w:p>
    <w:p w14:paraId="4C31A5A4" w14:textId="77777777" w:rsidR="009C07E6" w:rsidRDefault="009C07E6" w:rsidP="00374AAF">
      <w:pPr>
        <w:pStyle w:val="Brezrazmikov"/>
      </w:pPr>
    </w:p>
    <w:p w14:paraId="6B5DA358" w14:textId="77777777" w:rsidR="00D23CB1" w:rsidRDefault="00D922B9" w:rsidP="00374AAF">
      <w:pPr>
        <w:pStyle w:val="Brezrazmikov"/>
        <w:rPr>
          <w:rStyle w:val="Pripombasklic"/>
          <w:sz w:val="20"/>
          <w:szCs w:val="20"/>
        </w:rPr>
      </w:pPr>
      <w:r>
        <w:t xml:space="preserve">Ponudniki oddajo ponudbe v informacijski sistem e-JN na spletnem naslovu: </w:t>
      </w:r>
      <w:hyperlink r:id="rId8" w:history="1">
        <w:r w:rsidR="009C07E6" w:rsidRPr="003928C9">
          <w:rPr>
            <w:rStyle w:val="Hiperpovezava"/>
          </w:rPr>
          <w:t>https://ejn.gov.si/e-oddaja</w:t>
        </w:r>
      </w:hyperlink>
      <w:r w:rsidR="002646F8">
        <w:rPr>
          <w:rStyle w:val="Pripombasklic"/>
        </w:rPr>
        <w:t xml:space="preserve">, </w:t>
      </w:r>
      <w:r w:rsidR="002646F8" w:rsidRPr="007C59D5">
        <w:rPr>
          <w:rStyle w:val="Pripombasklic"/>
          <w:sz w:val="20"/>
          <w:szCs w:val="20"/>
        </w:rPr>
        <w:t>v skladu s točko 3 doku</w:t>
      </w:r>
      <w:r w:rsidR="009515B6" w:rsidRPr="007C59D5">
        <w:rPr>
          <w:rStyle w:val="Pripombasklic"/>
          <w:sz w:val="20"/>
          <w:szCs w:val="20"/>
        </w:rPr>
        <w:t xml:space="preserve">menta </w:t>
      </w:r>
      <w:r w:rsidR="002646F8" w:rsidRPr="007C59D5">
        <w:rPr>
          <w:rStyle w:val="Pripombasklic"/>
          <w:sz w:val="20"/>
          <w:szCs w:val="20"/>
        </w:rPr>
        <w:t>Navodila za uporabo informacijskega sistema za uporabo funkcionalnosti elektr</w:t>
      </w:r>
      <w:r w:rsidR="002646F8" w:rsidRPr="00D64598">
        <w:rPr>
          <w:rStyle w:val="Pripombasklic"/>
          <w:sz w:val="20"/>
          <w:szCs w:val="20"/>
        </w:rPr>
        <w:t>onske oddaje ponudb e-JN: PONUDNIKI, ki je del te razpisne doku</w:t>
      </w:r>
      <w:r w:rsidR="002646F8" w:rsidRPr="00623D76">
        <w:rPr>
          <w:rStyle w:val="Pripombasklic"/>
          <w:sz w:val="20"/>
          <w:szCs w:val="20"/>
        </w:rPr>
        <w:t>mentacije in objavljen na spletnem naslovu</w:t>
      </w:r>
    </w:p>
    <w:p w14:paraId="27AC56B4" w14:textId="3AFFBC1E" w:rsidR="00374AAF" w:rsidRPr="00D23CB1" w:rsidRDefault="00BB7D92" w:rsidP="00374AAF">
      <w:pPr>
        <w:pStyle w:val="Brezrazmikov"/>
      </w:pPr>
      <w:hyperlink r:id="rId9" w:history="1">
        <w:r w:rsidR="00D23CB1" w:rsidRPr="00AE5D3F">
          <w:rPr>
            <w:rStyle w:val="Hiperpovezava"/>
          </w:rPr>
          <w:t>https://ejn.gov.si/documents/10193/191051/ejn_Navodila_za_uporabo_ponudniki.pdf</w:t>
        </w:r>
      </w:hyperlink>
      <w:r w:rsidR="00D23CB1">
        <w:rPr>
          <w:rStyle w:val="Pripombasklic"/>
          <w:sz w:val="20"/>
          <w:szCs w:val="20"/>
        </w:rPr>
        <w:t xml:space="preserve">. </w:t>
      </w:r>
      <w:r w:rsidR="002646F8" w:rsidRPr="00623D76">
        <w:rPr>
          <w:rStyle w:val="Pripombasklic"/>
          <w:sz w:val="20"/>
          <w:szCs w:val="20"/>
        </w:rPr>
        <w:t xml:space="preserve"> </w:t>
      </w:r>
    </w:p>
    <w:p w14:paraId="0D3B2BE0" w14:textId="77777777" w:rsidR="009515B6" w:rsidRDefault="009515B6" w:rsidP="00374AAF">
      <w:pPr>
        <w:pStyle w:val="Brezrazmikov"/>
      </w:pPr>
    </w:p>
    <w:p w14:paraId="320EEC65" w14:textId="18441DC9" w:rsidR="009515B6" w:rsidRPr="004C5DE6" w:rsidRDefault="009515B6" w:rsidP="00374AAF">
      <w:pPr>
        <w:pStyle w:val="Brezrazmikov"/>
      </w:pPr>
      <w:r>
        <w:t>Za oddajo ponudb je zahtevano eno od s strani kvalificiranega</w:t>
      </w:r>
      <w:r w:rsidR="007C59D5">
        <w:t xml:space="preserve"> overitelja izdano digitalno potrdilo: SIGEN-CA (</w:t>
      </w:r>
      <w:hyperlink r:id="rId10" w:history="1">
        <w:r w:rsidR="007C59D5" w:rsidRPr="00AE5D3F">
          <w:rPr>
            <w:rStyle w:val="Hiperpovezava"/>
          </w:rPr>
          <w:t>www.sigen-ca.si</w:t>
        </w:r>
      </w:hyperlink>
      <w:r w:rsidR="007C59D5">
        <w:t>), POŠTA</w:t>
      </w:r>
      <w:r w:rsidR="00D64598">
        <w:t>®CA (postarca.posta.si), HALCOM-CA (</w:t>
      </w:r>
      <w:hyperlink r:id="rId11" w:history="1">
        <w:r w:rsidR="00D64598" w:rsidRPr="00AE5D3F">
          <w:rPr>
            <w:rStyle w:val="Hiperpovezava"/>
          </w:rPr>
          <w:t>www.halcom.si</w:t>
        </w:r>
      </w:hyperlink>
      <w:r w:rsidR="00D64598">
        <w:t>), AC NLB (www.nlb.si).</w:t>
      </w:r>
      <w:r>
        <w:t xml:space="preserve"> </w:t>
      </w:r>
    </w:p>
    <w:p w14:paraId="1986EDDE" w14:textId="77777777" w:rsidR="00374AAF" w:rsidRDefault="00374AAF" w:rsidP="00E532D7">
      <w:pPr>
        <w:pStyle w:val="Brezrazmikov"/>
      </w:pPr>
    </w:p>
    <w:p w14:paraId="68601325" w14:textId="32296F52" w:rsidR="009C07E6" w:rsidRDefault="009C07E6" w:rsidP="00E532D7">
      <w:pPr>
        <w:pStyle w:val="Brezrazmikov"/>
      </w:pPr>
      <w:r>
        <w:t>Ponudba se šteje za pravočasno oddano, če jo naročnik prejme preko sistema e-JN</w:t>
      </w:r>
      <w:r w:rsidR="0053482E">
        <w:t xml:space="preserve"> </w:t>
      </w:r>
      <w:hyperlink r:id="rId12" w:history="1">
        <w:r w:rsidR="0053482E" w:rsidRPr="003928C9">
          <w:rPr>
            <w:rStyle w:val="Hiperpovezava"/>
          </w:rPr>
          <w:t>https://ejn.gov.si/ponudba/pages/aktualno/vstopna_stran.xhtml</w:t>
        </w:r>
      </w:hyperlink>
      <w:r w:rsidR="0053482E">
        <w:t xml:space="preserve"> najkasneje do </w:t>
      </w:r>
      <w:r w:rsidR="006D38A4" w:rsidRPr="006D38A4">
        <w:rPr>
          <w:b/>
        </w:rPr>
        <w:t>12. 12. 2018</w:t>
      </w:r>
      <w:r w:rsidR="0053482E" w:rsidRPr="006D38A4">
        <w:rPr>
          <w:b/>
        </w:rPr>
        <w:t xml:space="preserve"> do 10. ure</w:t>
      </w:r>
      <w:r w:rsidR="0053482E">
        <w:rPr>
          <w:b/>
        </w:rPr>
        <w:t xml:space="preserve">. </w:t>
      </w:r>
      <w:r w:rsidR="0053482E">
        <w:t>Za oddano ponudbo se šteje ponudba, ki je v informacijskem sistemu e-JN označena s statusom »ODDANO«.</w:t>
      </w:r>
    </w:p>
    <w:p w14:paraId="2AA319CE" w14:textId="77777777" w:rsidR="00D23CB1" w:rsidRDefault="00D23CB1" w:rsidP="00E532D7">
      <w:pPr>
        <w:pStyle w:val="Brezrazmikov"/>
      </w:pPr>
    </w:p>
    <w:p w14:paraId="4E21C223" w14:textId="32EC11D2" w:rsidR="00D23CB1" w:rsidRDefault="00D23CB1" w:rsidP="00E532D7">
      <w:pPr>
        <w:pStyle w:val="Brezrazmikov"/>
      </w:pPr>
      <w: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8CB66CE" w14:textId="77777777" w:rsidR="0053482E" w:rsidRDefault="0053482E" w:rsidP="0053482E">
      <w:pPr>
        <w:pStyle w:val="Brezrazmikov"/>
        <w:rPr>
          <w:sz w:val="22"/>
          <w:szCs w:val="22"/>
        </w:rPr>
      </w:pPr>
    </w:p>
    <w:p w14:paraId="3E33CA0C" w14:textId="77777777" w:rsidR="0053482E" w:rsidRDefault="0053482E" w:rsidP="0053482E">
      <w:pPr>
        <w:pStyle w:val="Brezrazmikov"/>
      </w:pPr>
      <w:r w:rsidRPr="006D38A4">
        <w:t>Po preteku roka za predložitev ponudb ponudbe ne bo več mogoče oddati.</w:t>
      </w:r>
    </w:p>
    <w:p w14:paraId="63DB06B3" w14:textId="77777777" w:rsidR="00D42237" w:rsidRPr="004C5DE6" w:rsidRDefault="00D42237" w:rsidP="00374AAF">
      <w:pPr>
        <w:pStyle w:val="Brezrazmikov"/>
      </w:pPr>
    </w:p>
    <w:p w14:paraId="649CE0C9" w14:textId="77777777" w:rsidR="004A5F2D" w:rsidRPr="004B1BD9" w:rsidRDefault="004A5F2D" w:rsidP="003324FE">
      <w:pPr>
        <w:pStyle w:val="Telobesedila"/>
        <w:numPr>
          <w:ilvl w:val="0"/>
          <w:numId w:val="14"/>
        </w:numPr>
        <w:spacing w:after="0" w:line="240" w:lineRule="auto"/>
        <w:ind w:left="284" w:hanging="284"/>
        <w:jc w:val="center"/>
        <w:rPr>
          <w:b/>
          <w:sz w:val="18"/>
          <w:szCs w:val="18"/>
        </w:rPr>
      </w:pPr>
      <w:r w:rsidRPr="004B1BD9">
        <w:rPr>
          <w:b/>
          <w:sz w:val="18"/>
          <w:szCs w:val="18"/>
        </w:rPr>
        <w:t>člen</w:t>
      </w:r>
    </w:p>
    <w:p w14:paraId="71685E1A" w14:textId="77777777" w:rsidR="00E532D7" w:rsidRPr="00374AAF" w:rsidRDefault="004C5DE6" w:rsidP="00374AAF">
      <w:pPr>
        <w:pStyle w:val="Brezrazmikov"/>
        <w:jc w:val="center"/>
        <w:rPr>
          <w:b/>
          <w:sz w:val="18"/>
          <w:szCs w:val="18"/>
        </w:rPr>
      </w:pPr>
      <w:r>
        <w:rPr>
          <w:b/>
          <w:sz w:val="18"/>
          <w:szCs w:val="18"/>
        </w:rPr>
        <w:t xml:space="preserve"> </w:t>
      </w:r>
      <w:r w:rsidR="0053482E">
        <w:rPr>
          <w:b/>
          <w:sz w:val="18"/>
          <w:szCs w:val="18"/>
        </w:rPr>
        <w:t>(čas in način</w:t>
      </w:r>
      <w:r w:rsidR="00374AAF">
        <w:rPr>
          <w:b/>
          <w:sz w:val="18"/>
          <w:szCs w:val="18"/>
        </w:rPr>
        <w:t xml:space="preserve"> odpiranja ponudb)</w:t>
      </w:r>
    </w:p>
    <w:p w14:paraId="4BEEF88A" w14:textId="77777777" w:rsidR="00374AAF" w:rsidRDefault="00374AAF" w:rsidP="00374AAF">
      <w:pPr>
        <w:pStyle w:val="Brezrazmikov"/>
        <w:rPr>
          <w:rFonts w:cs="Arial"/>
        </w:rPr>
      </w:pPr>
    </w:p>
    <w:p w14:paraId="29C1B1F5" w14:textId="6EF5B71A" w:rsidR="00374AAF" w:rsidRPr="006D38A4" w:rsidRDefault="0053482E" w:rsidP="0053482E">
      <w:pPr>
        <w:pStyle w:val="Brezrazmikov"/>
        <w:rPr>
          <w:b/>
          <w:bCs/>
        </w:rPr>
      </w:pPr>
      <w:r w:rsidRPr="006D38A4">
        <w:t>Odpiranje ponudb bo</w:t>
      </w:r>
      <w:r w:rsidR="00756A9F" w:rsidRPr="006D38A4">
        <w:t xml:space="preserve"> </w:t>
      </w:r>
      <w:r w:rsidR="006C2E9B" w:rsidRPr="006D38A4">
        <w:t xml:space="preserve">potekalo </w:t>
      </w:r>
      <w:r w:rsidR="00756A9F" w:rsidRPr="006D38A4">
        <w:t>avtomatično v informacijskem sistemu e-JN</w:t>
      </w:r>
      <w:r w:rsidRPr="006D38A4">
        <w:t xml:space="preserve"> </w:t>
      </w:r>
      <w:r w:rsidRPr="006D38A4">
        <w:rPr>
          <w:bCs/>
        </w:rPr>
        <w:t>dne</w:t>
      </w:r>
      <w:r w:rsidRPr="006D38A4">
        <w:rPr>
          <w:b/>
          <w:bCs/>
        </w:rPr>
        <w:t xml:space="preserve"> </w:t>
      </w:r>
      <w:r w:rsidR="006D38A4">
        <w:rPr>
          <w:b/>
          <w:bCs/>
        </w:rPr>
        <w:t>12</w:t>
      </w:r>
      <w:r w:rsidR="00C57123" w:rsidRPr="006D38A4">
        <w:rPr>
          <w:b/>
          <w:bCs/>
        </w:rPr>
        <w:t>.</w:t>
      </w:r>
      <w:r w:rsidR="006C2E9B" w:rsidRPr="006D38A4">
        <w:rPr>
          <w:b/>
          <w:bCs/>
        </w:rPr>
        <w:t xml:space="preserve"> </w:t>
      </w:r>
      <w:r w:rsidR="00C57123" w:rsidRPr="006D38A4">
        <w:rPr>
          <w:b/>
          <w:bCs/>
        </w:rPr>
        <w:t>12</w:t>
      </w:r>
      <w:r w:rsidRPr="006D38A4">
        <w:rPr>
          <w:b/>
          <w:bCs/>
        </w:rPr>
        <w:t>.</w:t>
      </w:r>
      <w:r w:rsidR="006C2E9B" w:rsidRPr="006D38A4">
        <w:rPr>
          <w:b/>
          <w:bCs/>
        </w:rPr>
        <w:t xml:space="preserve"> </w:t>
      </w:r>
      <w:r w:rsidR="006D38A4">
        <w:rPr>
          <w:b/>
          <w:bCs/>
        </w:rPr>
        <w:t>2018 ob 10</w:t>
      </w:r>
      <w:r w:rsidRPr="006D38A4">
        <w:rPr>
          <w:b/>
          <w:bCs/>
        </w:rPr>
        <w:t>.30 uri</w:t>
      </w:r>
      <w:r w:rsidR="00756A9F" w:rsidRPr="006D38A4">
        <w:rPr>
          <w:b/>
          <w:bCs/>
        </w:rPr>
        <w:t>.</w:t>
      </w:r>
    </w:p>
    <w:p w14:paraId="16E5C07E" w14:textId="77777777" w:rsidR="006C2E9B" w:rsidRDefault="006C2E9B" w:rsidP="0053482E">
      <w:pPr>
        <w:pStyle w:val="Brezrazmikov"/>
        <w:rPr>
          <w:b/>
          <w:bCs/>
          <w:sz w:val="22"/>
          <w:szCs w:val="22"/>
        </w:rPr>
      </w:pPr>
    </w:p>
    <w:p w14:paraId="7870CA22" w14:textId="7FE09167" w:rsidR="00342C1B" w:rsidRDefault="006C2E9B" w:rsidP="0053482E">
      <w:pPr>
        <w:pStyle w:val="Brezrazmikov"/>
      </w:pPr>
      <w:r w:rsidRPr="006D38A4">
        <w:rPr>
          <w:bCs/>
        </w:rPr>
        <w:t xml:space="preserve">Odpiranje poteka tako, da informacijski sistem e-JN samodejno ob uri, ki je določena za javno odpiranje ponudb, prikaže podatke o ponudniku, ter omogoči dostop do .pdf dokumenta, ki ga ponudnik naloži v sistem e-JN pod razdelek </w:t>
      </w:r>
      <w:r w:rsidRPr="006C2E9B">
        <w:t>»Predračun</w:t>
      </w:r>
      <w:r w:rsidRPr="00397863">
        <w:t>«.</w:t>
      </w:r>
    </w:p>
    <w:p w14:paraId="3165A627" w14:textId="77777777" w:rsidR="006C2E9B" w:rsidRPr="006C2E9B" w:rsidRDefault="006C2E9B" w:rsidP="0053482E">
      <w:pPr>
        <w:pStyle w:val="Brezrazmikov"/>
        <w:rPr>
          <w:rFonts w:cs="Arial"/>
        </w:rPr>
      </w:pPr>
    </w:p>
    <w:p w14:paraId="06D4C618" w14:textId="253D5616" w:rsidR="006A3A75" w:rsidRDefault="0053482E" w:rsidP="0053482E">
      <w:pPr>
        <w:pStyle w:val="Brezrazmikov"/>
      </w:pPr>
      <w:r w:rsidRPr="006D38A4">
        <w:t>Javna objava se avtomatično zaključi po preteku 60 minut. Ponudniki, ki so oddali ponudbe, imajo te podatke v informacijskem sistemu e-JN na razpolago v razdelku »Zapisnik o odpiranju ponudb«.</w:t>
      </w:r>
    </w:p>
    <w:p w14:paraId="3D1C4975" w14:textId="77777777" w:rsidR="006E7C0D" w:rsidRPr="006D38A4" w:rsidRDefault="006E7C0D" w:rsidP="0053482E">
      <w:pPr>
        <w:pStyle w:val="Brezrazmikov"/>
      </w:pPr>
    </w:p>
    <w:p w14:paraId="2BC04223" w14:textId="77777777" w:rsidR="0053482E" w:rsidRDefault="0053482E" w:rsidP="0053482E">
      <w:pPr>
        <w:pStyle w:val="Brezrazmikov"/>
      </w:pPr>
    </w:p>
    <w:p w14:paraId="09B61422" w14:textId="77777777" w:rsidR="006A3A75" w:rsidRDefault="006A3A75" w:rsidP="003324FE">
      <w:pPr>
        <w:pStyle w:val="Telobesedila"/>
        <w:numPr>
          <w:ilvl w:val="0"/>
          <w:numId w:val="14"/>
        </w:numPr>
        <w:spacing w:after="0" w:line="240" w:lineRule="auto"/>
        <w:ind w:left="284" w:hanging="284"/>
        <w:jc w:val="center"/>
        <w:rPr>
          <w:b/>
          <w:sz w:val="18"/>
          <w:szCs w:val="18"/>
        </w:rPr>
      </w:pPr>
      <w:r>
        <w:rPr>
          <w:b/>
          <w:sz w:val="18"/>
          <w:szCs w:val="18"/>
        </w:rPr>
        <w:lastRenderedPageBreak/>
        <w:t>č</w:t>
      </w:r>
      <w:r w:rsidRPr="006A3A75">
        <w:rPr>
          <w:b/>
          <w:sz w:val="18"/>
          <w:szCs w:val="18"/>
        </w:rPr>
        <w:t>len</w:t>
      </w:r>
    </w:p>
    <w:p w14:paraId="292F008B" w14:textId="77777777" w:rsidR="00E532D7" w:rsidRPr="004C5DE6" w:rsidRDefault="00E532D7" w:rsidP="00E532D7">
      <w:pPr>
        <w:pStyle w:val="Brezrazmikov"/>
        <w:jc w:val="center"/>
        <w:rPr>
          <w:b/>
          <w:sz w:val="18"/>
          <w:szCs w:val="18"/>
        </w:rPr>
      </w:pPr>
      <w:r w:rsidRPr="00E532D7">
        <w:rPr>
          <w:b/>
          <w:sz w:val="18"/>
          <w:szCs w:val="18"/>
        </w:rPr>
        <w:t>(</w:t>
      </w:r>
      <w:r>
        <w:rPr>
          <w:b/>
          <w:sz w:val="18"/>
          <w:szCs w:val="18"/>
        </w:rPr>
        <w:t>pojasnila v zvezi z razpisno dokumentacijo)</w:t>
      </w:r>
    </w:p>
    <w:p w14:paraId="0B34A413" w14:textId="77777777" w:rsidR="004C5DE6" w:rsidRPr="004C5DE6" w:rsidRDefault="004C5DE6" w:rsidP="004C5DE6">
      <w:pPr>
        <w:pStyle w:val="Brezrazmikov"/>
        <w:jc w:val="center"/>
        <w:rPr>
          <w:b/>
          <w:sz w:val="18"/>
          <w:szCs w:val="18"/>
        </w:rPr>
      </w:pPr>
    </w:p>
    <w:p w14:paraId="628A192D" w14:textId="2C7142C9" w:rsidR="00291717" w:rsidRDefault="00291717" w:rsidP="004C5DE6">
      <w:pPr>
        <w:pStyle w:val="Brezrazmikov"/>
      </w:pPr>
      <w:r>
        <w:t xml:space="preserve">Razpisna dokumentacija je dostopna na </w:t>
      </w:r>
      <w:r w:rsidR="00342C1B">
        <w:t>p</w:t>
      </w:r>
      <w:r>
        <w:t>ortalu javnih naročil</w:t>
      </w:r>
      <w:r w:rsidR="006D38A4">
        <w:t xml:space="preserve"> in na spletni strani naročnika </w:t>
      </w:r>
      <w:r w:rsidR="00F93CE2" w:rsidRPr="00F93CE2">
        <w:rPr>
          <w:rStyle w:val="Hiperpovezava"/>
        </w:rPr>
        <w:t>https://www.agen-rs.si/javna-narocila</w:t>
      </w:r>
      <w:r w:rsidR="006D38A4">
        <w:t xml:space="preserve">. </w:t>
      </w:r>
      <w:bookmarkStart w:id="0" w:name="_GoBack"/>
      <w:bookmarkEnd w:id="0"/>
    </w:p>
    <w:p w14:paraId="249B1312" w14:textId="77777777" w:rsidR="00291717" w:rsidRDefault="00291717" w:rsidP="004C5DE6">
      <w:pPr>
        <w:pStyle w:val="Brezrazmikov"/>
      </w:pPr>
    </w:p>
    <w:p w14:paraId="7D871CA1" w14:textId="0DE1B67B" w:rsidR="00E2109C" w:rsidRDefault="00B4085C" w:rsidP="004C5DE6">
      <w:pPr>
        <w:pStyle w:val="Brezrazmikov"/>
        <w:rPr>
          <w:rFonts w:cs="Arial"/>
        </w:rPr>
      </w:pPr>
      <w:r>
        <w:t xml:space="preserve">Ponudniki lahko zahtevajo dodatna pojasnila v zvezi z razpisno dokumentacijo ali s pripravo ponudbe le na </w:t>
      </w:r>
      <w:r w:rsidR="00576AB7">
        <w:t>p</w:t>
      </w:r>
      <w:r>
        <w:t xml:space="preserve">ortalu javnih naročil, najkasneje do </w:t>
      </w:r>
      <w:r w:rsidR="00FF4368">
        <w:t xml:space="preserve">tri </w:t>
      </w:r>
      <w:r w:rsidR="006A3A75" w:rsidRPr="004C5DE6">
        <w:t xml:space="preserve">dni pred iztekom roka za oddajo ponudb. </w:t>
      </w:r>
      <w:r>
        <w:t xml:space="preserve">Odgovori na vprašanja bodo objavljeni na </w:t>
      </w:r>
      <w:r w:rsidR="00F577CB">
        <w:rPr>
          <w:rFonts w:cs="Arial"/>
        </w:rPr>
        <w:t>P</w:t>
      </w:r>
      <w:r w:rsidR="00E2109C" w:rsidRPr="004C5DE6">
        <w:rPr>
          <w:rFonts w:cs="Arial"/>
        </w:rPr>
        <w:t>ortal</w:t>
      </w:r>
      <w:r>
        <w:rPr>
          <w:rFonts w:cs="Arial"/>
        </w:rPr>
        <w:t>u</w:t>
      </w:r>
      <w:r w:rsidR="00E2109C" w:rsidRPr="004C5DE6">
        <w:rPr>
          <w:rFonts w:cs="Arial"/>
        </w:rPr>
        <w:t xml:space="preserve"> javnih naročil</w:t>
      </w:r>
      <w:r>
        <w:rPr>
          <w:rFonts w:cs="Arial"/>
        </w:rPr>
        <w:t xml:space="preserve">. </w:t>
      </w:r>
      <w:r w:rsidR="00E2109C" w:rsidRPr="004C5DE6">
        <w:rPr>
          <w:rFonts w:cs="Arial"/>
        </w:rPr>
        <w:t>Na vprašanja, ki ne bodo zastavljena na ta način</w:t>
      </w:r>
      <w:r w:rsidR="00291717">
        <w:rPr>
          <w:rFonts w:cs="Arial"/>
        </w:rPr>
        <w:t xml:space="preserve"> ali bodo zastavljena po tem roku</w:t>
      </w:r>
      <w:r w:rsidR="00E2109C" w:rsidRPr="004C5DE6">
        <w:rPr>
          <w:rFonts w:cs="Arial"/>
        </w:rPr>
        <w:t>, naročnik ne bo odgovarjal.</w:t>
      </w:r>
    </w:p>
    <w:p w14:paraId="43624160" w14:textId="77777777" w:rsidR="00146593" w:rsidRDefault="00146593" w:rsidP="003324FE">
      <w:pPr>
        <w:pStyle w:val="Brezrazmikov"/>
        <w:rPr>
          <w:rFonts w:cs="Arial"/>
        </w:rPr>
      </w:pPr>
    </w:p>
    <w:p w14:paraId="2B72E781" w14:textId="13F9EA4F" w:rsidR="006A3A75" w:rsidRDefault="006A3A75" w:rsidP="003324FE">
      <w:pPr>
        <w:pStyle w:val="Brezrazmikov"/>
        <w:rPr>
          <w:rFonts w:cs="Arial"/>
        </w:rPr>
      </w:pPr>
      <w:r w:rsidRPr="006B4D75">
        <w:rPr>
          <w:rFonts w:cs="Arial"/>
        </w:rPr>
        <w:t xml:space="preserve">Naročnik </w:t>
      </w:r>
      <w:r w:rsidR="00291717">
        <w:rPr>
          <w:rFonts w:cs="Arial"/>
        </w:rPr>
        <w:t xml:space="preserve">lahko v skladu </w:t>
      </w:r>
      <w:r w:rsidR="00576AB7">
        <w:rPr>
          <w:rFonts w:cs="Arial"/>
        </w:rPr>
        <w:t xml:space="preserve">z drugim odstavkom </w:t>
      </w:r>
      <w:r w:rsidR="00291717">
        <w:rPr>
          <w:rFonts w:cs="Arial"/>
        </w:rPr>
        <w:t>67. člen</w:t>
      </w:r>
      <w:r w:rsidR="00576AB7">
        <w:rPr>
          <w:rFonts w:cs="Arial"/>
        </w:rPr>
        <w:t>a</w:t>
      </w:r>
      <w:r w:rsidR="00291717">
        <w:rPr>
          <w:rFonts w:cs="Arial"/>
        </w:rPr>
        <w:t xml:space="preserve"> ZJN-3</w:t>
      </w:r>
      <w:r w:rsidRPr="006B4D75">
        <w:rPr>
          <w:rFonts w:cs="Arial"/>
        </w:rPr>
        <w:t xml:space="preserve"> razpisno dokumentacijo spremeni ali dopolni. </w:t>
      </w:r>
      <w:r>
        <w:rPr>
          <w:rFonts w:cs="Arial"/>
        </w:rPr>
        <w:t>Spremembe ali dopolnitve bo</w:t>
      </w:r>
      <w:r w:rsidR="00291717">
        <w:rPr>
          <w:rFonts w:cs="Arial"/>
        </w:rPr>
        <w:t xml:space="preserve"> naročnik izdal v obliki dodatkov k razpisni dokumentaciji</w:t>
      </w:r>
      <w:r w:rsidR="00D91B50">
        <w:rPr>
          <w:rFonts w:cs="Arial"/>
        </w:rPr>
        <w:t xml:space="preserve"> in bodo  </w:t>
      </w:r>
      <w:r w:rsidR="00576AB7">
        <w:rPr>
          <w:rFonts w:cs="Arial"/>
        </w:rPr>
        <w:t xml:space="preserve"> </w:t>
      </w:r>
      <w:r>
        <w:rPr>
          <w:rFonts w:cs="Arial"/>
        </w:rPr>
        <w:t>objavljen</w:t>
      </w:r>
      <w:r w:rsidR="00D91B50">
        <w:rPr>
          <w:rFonts w:cs="Arial"/>
        </w:rPr>
        <w:t>i</w:t>
      </w:r>
      <w:r>
        <w:rPr>
          <w:rFonts w:cs="Arial"/>
        </w:rPr>
        <w:t xml:space="preserve"> na </w:t>
      </w:r>
      <w:r w:rsidR="00D91B50">
        <w:rPr>
          <w:rFonts w:cs="Arial"/>
        </w:rPr>
        <w:t>p</w:t>
      </w:r>
      <w:r>
        <w:rPr>
          <w:rFonts w:cs="Arial"/>
        </w:rPr>
        <w:t>ortalu javnih naročil</w:t>
      </w:r>
      <w:r w:rsidR="00E2109C">
        <w:rPr>
          <w:rFonts w:cs="Arial"/>
        </w:rPr>
        <w:t>, kar morajo ponudniki spremljati sami</w:t>
      </w:r>
      <w:r>
        <w:rPr>
          <w:rFonts w:cs="Arial"/>
        </w:rPr>
        <w:t xml:space="preserve">. Glede na spremembe ali dopolnitve lahko naročnik </w:t>
      </w:r>
      <w:r w:rsidRPr="006B4D75">
        <w:rPr>
          <w:rFonts w:cs="Arial"/>
        </w:rPr>
        <w:t xml:space="preserve">podaljša rok za pojasnila razpisne dokumentacije in oddajo ponudb. Spremembe in dopolnitve </w:t>
      </w:r>
      <w:r w:rsidR="00576AB7">
        <w:rPr>
          <w:rFonts w:cs="Arial"/>
        </w:rPr>
        <w:t xml:space="preserve">ter vprašanja in odgovori, </w:t>
      </w:r>
      <w:r w:rsidRPr="006B4D75">
        <w:rPr>
          <w:rFonts w:cs="Arial"/>
        </w:rPr>
        <w:t>so sestavni del razpisne dokumentacije.</w:t>
      </w:r>
    </w:p>
    <w:p w14:paraId="7227FB5B" w14:textId="77777777" w:rsidR="000461E2" w:rsidRDefault="000461E2" w:rsidP="001C406A">
      <w:pPr>
        <w:pStyle w:val="Brezrazmikov"/>
      </w:pPr>
    </w:p>
    <w:p w14:paraId="02E2B472" w14:textId="77777777" w:rsidR="006A3A75" w:rsidRPr="006A3A75" w:rsidRDefault="006A3A75" w:rsidP="003324FE">
      <w:pPr>
        <w:pStyle w:val="Telobesedila"/>
        <w:numPr>
          <w:ilvl w:val="0"/>
          <w:numId w:val="14"/>
        </w:numPr>
        <w:spacing w:after="0" w:line="240" w:lineRule="auto"/>
        <w:ind w:left="284" w:hanging="284"/>
        <w:jc w:val="center"/>
        <w:rPr>
          <w:b/>
          <w:sz w:val="18"/>
          <w:szCs w:val="18"/>
        </w:rPr>
      </w:pPr>
      <w:r w:rsidRPr="006A3A75">
        <w:rPr>
          <w:b/>
          <w:sz w:val="18"/>
          <w:szCs w:val="18"/>
        </w:rPr>
        <w:t>člen</w:t>
      </w:r>
    </w:p>
    <w:p w14:paraId="4E31198F" w14:textId="77777777" w:rsidR="006A3A75" w:rsidRPr="00374AAF" w:rsidRDefault="00374AAF" w:rsidP="00374AAF">
      <w:pPr>
        <w:pStyle w:val="Brezrazmikov"/>
        <w:jc w:val="center"/>
        <w:rPr>
          <w:b/>
          <w:sz w:val="18"/>
          <w:szCs w:val="18"/>
        </w:rPr>
      </w:pPr>
      <w:r>
        <w:rPr>
          <w:b/>
          <w:sz w:val="18"/>
          <w:szCs w:val="18"/>
        </w:rPr>
        <w:t>(zaupnost podatkov)</w:t>
      </w:r>
    </w:p>
    <w:p w14:paraId="4CAE59DE" w14:textId="77777777" w:rsidR="00374AAF" w:rsidRPr="004C5DE6" w:rsidRDefault="00374AAF" w:rsidP="004C5DE6">
      <w:pPr>
        <w:pStyle w:val="Brezrazmikov"/>
        <w:jc w:val="center"/>
        <w:rPr>
          <w:b/>
          <w:sz w:val="18"/>
          <w:szCs w:val="18"/>
        </w:rPr>
      </w:pPr>
    </w:p>
    <w:p w14:paraId="6FE49A98" w14:textId="65B45364" w:rsidR="00FF51E7" w:rsidRDefault="006A3A75" w:rsidP="004C5DE6">
      <w:pPr>
        <w:pStyle w:val="Brezrazmikov"/>
        <w:rPr>
          <w:rFonts w:cs="Arial"/>
        </w:rPr>
      </w:pPr>
      <w:r w:rsidRPr="004C5DE6">
        <w:t>Naročnik</w:t>
      </w:r>
      <w:r w:rsidRPr="004C5DE6">
        <w:rPr>
          <w:rFonts w:cs="Arial"/>
        </w:rPr>
        <w:t xml:space="preserve"> bo kot zaupne varoval le tiste podatke v ponudbi, ki so označeni kot </w:t>
      </w:r>
      <w:r w:rsidR="00550B51">
        <w:rPr>
          <w:rFonts w:cs="Arial"/>
        </w:rPr>
        <w:t>poslovna skrivnost</w:t>
      </w:r>
      <w:r w:rsidRPr="004C5DE6">
        <w:rPr>
          <w:rFonts w:cs="Arial"/>
        </w:rPr>
        <w:t xml:space="preserve">i in ki jih kot </w:t>
      </w:r>
      <w:r w:rsidR="00FF51E7">
        <w:rPr>
          <w:rFonts w:cs="Arial"/>
        </w:rPr>
        <w:t>poslovna skrivnost</w:t>
      </w:r>
      <w:r w:rsidRPr="004C5DE6">
        <w:rPr>
          <w:rFonts w:cs="Arial"/>
        </w:rPr>
        <w:t xml:space="preserve"> določa </w:t>
      </w:r>
      <w:r w:rsidR="00FF51E7">
        <w:rPr>
          <w:rFonts w:cs="Arial"/>
        </w:rPr>
        <w:t>zakon, ki ureja</w:t>
      </w:r>
      <w:r w:rsidRPr="004C5DE6">
        <w:rPr>
          <w:rFonts w:cs="Arial"/>
        </w:rPr>
        <w:t xml:space="preserve"> gospodarsk</w:t>
      </w:r>
      <w:r w:rsidR="00FF51E7">
        <w:rPr>
          <w:rFonts w:cs="Arial"/>
        </w:rPr>
        <w:t>e</w:t>
      </w:r>
      <w:r w:rsidRPr="004C5DE6">
        <w:rPr>
          <w:rFonts w:cs="Arial"/>
        </w:rPr>
        <w:t xml:space="preserve"> družb</w:t>
      </w:r>
      <w:r w:rsidR="00FF51E7">
        <w:rPr>
          <w:rFonts w:cs="Arial"/>
        </w:rPr>
        <w:t>e</w:t>
      </w:r>
      <w:r w:rsidRPr="004C5DE6">
        <w:rPr>
          <w:rFonts w:cs="Arial"/>
        </w:rPr>
        <w:t xml:space="preserve">. 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 </w:t>
      </w:r>
    </w:p>
    <w:p w14:paraId="4A9EEF88" w14:textId="77777777" w:rsidR="00FF51E7" w:rsidRDefault="00FF51E7" w:rsidP="004C5DE6">
      <w:pPr>
        <w:pStyle w:val="Brezrazmikov"/>
        <w:rPr>
          <w:rFonts w:cs="Arial"/>
        </w:rPr>
      </w:pPr>
    </w:p>
    <w:p w14:paraId="28AAE00A" w14:textId="63119BB9" w:rsidR="009B36BA" w:rsidRDefault="00FF51E7" w:rsidP="001C406A">
      <w:pPr>
        <w:pStyle w:val="Brezrazmikov"/>
      </w:pPr>
      <w:r>
        <w:rPr>
          <w:rFonts w:cs="Arial"/>
        </w:rPr>
        <w:t>Zaupni podatki oziroma poslovna skrivnost ne morejo biti podatki, ki so na podlagi drugega odstavka 35. člena ZJN-3 javni.</w:t>
      </w:r>
    </w:p>
    <w:p w14:paraId="3E61A012" w14:textId="77777777" w:rsidR="009B36BA" w:rsidRDefault="009B36BA" w:rsidP="001C406A">
      <w:pPr>
        <w:pStyle w:val="Brezrazmikov"/>
      </w:pPr>
    </w:p>
    <w:p w14:paraId="4246B478" w14:textId="77777777" w:rsidR="009B36BA" w:rsidRDefault="009B36BA" w:rsidP="001C406A">
      <w:pPr>
        <w:pStyle w:val="Brezrazmikov"/>
      </w:pPr>
    </w:p>
    <w:p w14:paraId="2D8648F2" w14:textId="77777777" w:rsidR="000461E2" w:rsidRPr="000461E2" w:rsidRDefault="000461E2" w:rsidP="003324FE">
      <w:pPr>
        <w:pStyle w:val="Telobesedila"/>
        <w:numPr>
          <w:ilvl w:val="0"/>
          <w:numId w:val="14"/>
        </w:numPr>
        <w:spacing w:after="0" w:line="240" w:lineRule="auto"/>
        <w:ind w:left="284" w:hanging="284"/>
        <w:jc w:val="center"/>
        <w:rPr>
          <w:b/>
          <w:sz w:val="18"/>
          <w:szCs w:val="18"/>
        </w:rPr>
      </w:pPr>
      <w:r w:rsidRPr="000461E2">
        <w:rPr>
          <w:b/>
          <w:sz w:val="18"/>
          <w:szCs w:val="18"/>
        </w:rPr>
        <w:t>člen</w:t>
      </w:r>
    </w:p>
    <w:p w14:paraId="13A92E3B" w14:textId="0FD854B9" w:rsidR="000461E2" w:rsidRDefault="004C5DE6" w:rsidP="004C5DE6">
      <w:pPr>
        <w:pStyle w:val="Brezrazmikov"/>
        <w:jc w:val="center"/>
        <w:rPr>
          <w:b/>
          <w:sz w:val="18"/>
          <w:szCs w:val="18"/>
        </w:rPr>
      </w:pPr>
      <w:r>
        <w:rPr>
          <w:b/>
          <w:sz w:val="18"/>
          <w:szCs w:val="18"/>
        </w:rPr>
        <w:t>(</w:t>
      </w:r>
      <w:r w:rsidR="00F577CB">
        <w:rPr>
          <w:b/>
          <w:sz w:val="18"/>
          <w:szCs w:val="18"/>
        </w:rPr>
        <w:t>ugotavljanje sposobnosti za sodelovanje v postopku oddaje javnega naročila in dokazi</w:t>
      </w:r>
      <w:r w:rsidR="000F5CC7">
        <w:rPr>
          <w:b/>
          <w:sz w:val="18"/>
          <w:szCs w:val="18"/>
        </w:rPr>
        <w:t>la</w:t>
      </w:r>
      <w:r>
        <w:rPr>
          <w:b/>
          <w:sz w:val="18"/>
          <w:szCs w:val="18"/>
        </w:rPr>
        <w:t>)</w:t>
      </w:r>
    </w:p>
    <w:p w14:paraId="5C5F3764" w14:textId="77777777" w:rsidR="000461E2" w:rsidRPr="004C5DE6" w:rsidRDefault="000461E2" w:rsidP="004C5DE6">
      <w:pPr>
        <w:pStyle w:val="Brezrazmikov"/>
        <w:jc w:val="center"/>
        <w:rPr>
          <w:b/>
          <w:sz w:val="18"/>
          <w:szCs w:val="18"/>
        </w:rPr>
      </w:pPr>
    </w:p>
    <w:p w14:paraId="4BDCECBE" w14:textId="77777777" w:rsidR="004C5DE6" w:rsidRDefault="004C5DE6" w:rsidP="004C5DE6">
      <w:pPr>
        <w:pStyle w:val="Brezrazmikov"/>
        <w:rPr>
          <w:rFonts w:cs="Arial"/>
        </w:rPr>
      </w:pPr>
      <w:r w:rsidRPr="00E27347">
        <w:rPr>
          <w:rFonts w:cs="Arial"/>
        </w:rPr>
        <w:t xml:space="preserve">Ponudbe, ki ne bodo ustrezale vsem navedenim specifikacijam v razpisni dokumentaciji, bo naročnik izločil iz nadaljnjega postopka. Naročnik bo zavrnil tudi vsako ponudbo, ki bo vsebovala lažne informacije. Prav tako bo zavrnjena ponudba, ki bo vsebovala netočne </w:t>
      </w:r>
      <w:r w:rsidR="00897348">
        <w:rPr>
          <w:rFonts w:cs="Arial"/>
        </w:rPr>
        <w:t>oziroma</w:t>
      </w:r>
      <w:r w:rsidRPr="00E27347">
        <w:rPr>
          <w:rFonts w:cs="Arial"/>
        </w:rPr>
        <w:t xml:space="preserve"> nepopolne podatke o bistvenih elementih ponudbe. </w:t>
      </w:r>
    </w:p>
    <w:p w14:paraId="757300B3" w14:textId="77777777" w:rsidR="004C5DE6" w:rsidRDefault="004C5DE6" w:rsidP="004C5DE6">
      <w:pPr>
        <w:pStyle w:val="Brezrazmikov"/>
        <w:rPr>
          <w:rFonts w:cs="Arial"/>
        </w:rPr>
      </w:pPr>
    </w:p>
    <w:p w14:paraId="57EEBE66" w14:textId="399E6EC1" w:rsidR="004C5DE6" w:rsidRPr="00E27347" w:rsidRDefault="004C5DE6" w:rsidP="004C5DE6">
      <w:pPr>
        <w:pStyle w:val="Brezrazmikov"/>
      </w:pPr>
      <w:r w:rsidRPr="00E27347">
        <w:t>Ponudnik mora izpolnjevati vse navedene pogoje iz razpisne dokumentacije. Za dokazovanje izpolnjevanja pogojev mora ponudnik pr</w:t>
      </w:r>
      <w:r w:rsidR="005000A3">
        <w:t>ed</w:t>
      </w:r>
      <w:r w:rsidRPr="00E27347">
        <w:t>ložiti dokazila</w:t>
      </w:r>
      <w:r>
        <w:t>,</w:t>
      </w:r>
      <w:r w:rsidRPr="00E27347">
        <w:t xml:space="preserve"> kot so navedena pri vsakem zahtevanem pogoju in ki izkazujejo dejanska stanja in dejstva v času oddaje ponudbe. Če ni v teh navodilih za posamezne dokumente drugače določeno, zadošča predložitev kopij zahtevanih dokumentov, ki niso notarsko overjeni. Naročnik si pridržuje pravico do</w:t>
      </w:r>
      <w:r>
        <w:t xml:space="preserve"> </w:t>
      </w:r>
      <w:r w:rsidRPr="00E27347">
        <w:t>vpogleda v originalne dokumente. Obrazci izjav, ki jih mora predložiti ponudnik so del razpisne dokumentacije. Izjave ponudnika morajo biti pisne ter podpisane s strani</w:t>
      </w:r>
      <w:r w:rsidR="00A6104B">
        <w:t xml:space="preserve"> zakonitega zastopnika ponudnika ali pooblaščene oseb</w:t>
      </w:r>
      <w:r w:rsidR="00932E29">
        <w:t>e</w:t>
      </w:r>
      <w:r w:rsidR="00A6104B">
        <w:t xml:space="preserve"> (v tem primeru mora biti ponudbi predloženo pooblastilo)</w:t>
      </w:r>
      <w:r w:rsidRPr="00E27347">
        <w:t>. Če obstaja naročnikova zahteva</w:t>
      </w:r>
      <w:r>
        <w:t>,</w:t>
      </w:r>
      <w:r w:rsidRPr="00E27347">
        <w:t xml:space="preserve"> koliko stari so lahko dokumenti, ki jih ponudnik prilaga kot dokazila, je to navedeno v oklepaju ob vsakem posameznem dokazilu. V kolikor v oklepaju ni navedeno ničesar</w:t>
      </w:r>
      <w:r>
        <w:t>,</w:t>
      </w:r>
      <w:r w:rsidRPr="00E27347">
        <w:t xml:space="preserve"> mora dokument odražati zadnje stanje, v nobenem primeru pa ne sme biti starejši od </w:t>
      </w:r>
      <w:r w:rsidR="00A2262F">
        <w:t xml:space="preserve">petnajst </w:t>
      </w:r>
      <w:r w:rsidR="00146593">
        <w:t>dni</w:t>
      </w:r>
      <w:r w:rsidRPr="00E27347">
        <w:t>, šteto od dneva roka za predložitev ponudbe.</w:t>
      </w:r>
      <w:r w:rsidR="00D36456">
        <w:t xml:space="preserve"> Kadar se zahteva podpisan dokument</w:t>
      </w:r>
      <w:r w:rsidR="005268BA">
        <w:t xml:space="preserve"> mora ponudnik </w:t>
      </w:r>
      <w:r w:rsidR="00932E29">
        <w:t xml:space="preserve">predložiti </w:t>
      </w:r>
      <w:r w:rsidR="005268BA">
        <w:t>skeniran izpolnjen in podpisan dokument</w:t>
      </w:r>
      <w:r w:rsidR="00A6104B">
        <w:t xml:space="preserve"> </w:t>
      </w:r>
      <w:r w:rsidR="00932E29">
        <w:t>oziroma mora biti elektronsko podpisan s strani ponudnika</w:t>
      </w:r>
      <w:r w:rsidR="005268BA">
        <w:t>.</w:t>
      </w:r>
      <w:r w:rsidRPr="00E27347">
        <w:t xml:space="preserve"> </w:t>
      </w:r>
    </w:p>
    <w:p w14:paraId="7D0B3421" w14:textId="77777777" w:rsidR="004C5DE6" w:rsidRDefault="004C5DE6" w:rsidP="004C5DE6">
      <w:pPr>
        <w:pStyle w:val="Brezrazmikov"/>
      </w:pPr>
    </w:p>
    <w:p w14:paraId="31DBD777" w14:textId="77777777" w:rsidR="00B03942" w:rsidRDefault="00096CE5" w:rsidP="004C5DE6">
      <w:pPr>
        <w:pStyle w:val="Brezrazmikov"/>
      </w:pPr>
      <w:r w:rsidRPr="001C3C97">
        <w:t xml:space="preserve">Pri pregledu ponudb se presojajo le listine in navedbe, ki so predložene skladno z zahtevami iz razpisne dokumentacije. Listine in navedbe morajo izkazovati dejanska stanja in dejstva v času oddaje ponudbe. </w:t>
      </w:r>
      <w:r w:rsidR="00B03942">
        <w:t xml:space="preserve">Če so ali se zdijo informacije ali dokumentacija, ki jih morajo ponudniki predložiti, nepopolne ali napačne oziroma če posamezni dokumenti manjkajo, bo naročnik ravnal v skladu s petim odstavkom 89. člena ZJN-3.  </w:t>
      </w:r>
      <w:r w:rsidR="004C5DE6" w:rsidRPr="00FF05A1">
        <w:t>Če ponudnik v roku, ki ga določi naročnik</w:t>
      </w:r>
      <w:r w:rsidR="004C5DE6">
        <w:t>,</w:t>
      </w:r>
      <w:r w:rsidR="004C5DE6" w:rsidRPr="00FF05A1">
        <w:t xml:space="preserve"> </w:t>
      </w:r>
      <w:r w:rsidR="00B03942">
        <w:t>ne predloži manjkajočega dokumenta ali ne dopolni, popravi ali pojasni ustrezne informacije ali dokumentacije, bo naročnik ponudnika izključil.</w:t>
      </w:r>
      <w:r w:rsidR="00B03942" w:rsidRPr="00FF05A1" w:rsidDel="00B03942">
        <w:t xml:space="preserve"> </w:t>
      </w:r>
    </w:p>
    <w:p w14:paraId="1D430602" w14:textId="2DD5E671" w:rsidR="004C5DE6" w:rsidRDefault="004C5DE6" w:rsidP="004C5DE6">
      <w:pPr>
        <w:pStyle w:val="Brezrazmikov"/>
      </w:pPr>
    </w:p>
    <w:p w14:paraId="2F4A30FA" w14:textId="16CC2752" w:rsidR="00D43EA4" w:rsidRDefault="00D43EA4" w:rsidP="00D43EA4">
      <w:pPr>
        <w:pStyle w:val="Brezrazmikov"/>
      </w:pPr>
      <w:r w:rsidRPr="001C3C97">
        <w:t>Cene morajo biti izražene v e</w:t>
      </w:r>
      <w:r w:rsidR="00F02F0F">
        <w:t>u</w:t>
      </w:r>
      <w:r w:rsidRPr="001C3C97">
        <w:t>rih in morajo vključevati vse elemente, iz katerih so sestavljene</w:t>
      </w:r>
      <w:r>
        <w:t xml:space="preserve">. </w:t>
      </w:r>
      <w:r w:rsidR="00932E29">
        <w:t xml:space="preserve">Vse cene morajo biti zaokrožene in prikazane na dve decimalni mesti natančno. </w:t>
      </w:r>
      <w:r>
        <w:t xml:space="preserve">V cenah </w:t>
      </w:r>
      <w:r w:rsidRPr="001C3C97">
        <w:t>morajo biti zajeti vsi stroški izvajalca</w:t>
      </w:r>
      <w:r>
        <w:t xml:space="preserve">. </w:t>
      </w:r>
    </w:p>
    <w:p w14:paraId="4C45ADC7" w14:textId="77777777" w:rsidR="00D43EA4" w:rsidRDefault="00D43EA4" w:rsidP="00D43EA4">
      <w:pPr>
        <w:pStyle w:val="Brezrazmikov"/>
      </w:pPr>
    </w:p>
    <w:p w14:paraId="282885A9" w14:textId="52CED8DA" w:rsidR="00D43EA4" w:rsidRDefault="00A6104B" w:rsidP="00D43EA4">
      <w:pPr>
        <w:pStyle w:val="Brezrazmikov"/>
      </w:pPr>
      <w:r>
        <w:t xml:space="preserve">Če bo naročnik menil, da je določena ponudba neobičajno nizka glede na cene na trgu ali v zvezi z njo obstaja dvom o možnosti izpolnitve naročila, , bo ravnal v skladu s 86. členom ZJN-3. </w:t>
      </w:r>
    </w:p>
    <w:p w14:paraId="359C5A1E" w14:textId="77777777" w:rsidR="00D43EA4" w:rsidRPr="001C3C97" w:rsidRDefault="00D43EA4" w:rsidP="00D43EA4">
      <w:pPr>
        <w:pStyle w:val="Brezrazmikov"/>
      </w:pPr>
    </w:p>
    <w:p w14:paraId="4A3A13CE" w14:textId="77777777" w:rsidR="00096CE5" w:rsidRPr="00586A89" w:rsidRDefault="00096CE5" w:rsidP="00096CE5">
      <w:pPr>
        <w:pStyle w:val="Brezrazmikov"/>
      </w:pPr>
      <w:r w:rsidRPr="00586A89">
        <w:t xml:space="preserve">Priloge razpisne dokumentacije, ki jih morajo izpolniti </w:t>
      </w:r>
      <w:r>
        <w:t>ponudniki</w:t>
      </w:r>
      <w:r w:rsidRPr="00586A89">
        <w:t>, so osnova za ugotavljanje</w:t>
      </w:r>
      <w:r w:rsidR="00F02F0F">
        <w:t xml:space="preserve"> skladnosti ponudbe</w:t>
      </w:r>
      <w:r w:rsidRPr="00586A89">
        <w:t>, glede na zahteve in pogoje iz te razpisne dokumentacije</w:t>
      </w:r>
      <w:r w:rsidR="00F02F0F">
        <w:t>, ter ugotavljanje ali obstajajo razlogi za izključitev ponudnika</w:t>
      </w:r>
      <w:r w:rsidRPr="00586A89">
        <w:t xml:space="preserve">. </w:t>
      </w:r>
    </w:p>
    <w:p w14:paraId="311696AF" w14:textId="77777777" w:rsidR="00096CE5" w:rsidRPr="00586A89" w:rsidRDefault="00096CE5" w:rsidP="00096CE5">
      <w:pPr>
        <w:pStyle w:val="Brezrazmikov"/>
      </w:pPr>
    </w:p>
    <w:p w14:paraId="4A9F910A" w14:textId="64620CB1" w:rsidR="00096CE5" w:rsidRDefault="00096CE5" w:rsidP="00096CE5">
      <w:pPr>
        <w:pStyle w:val="Brezrazmikov"/>
        <w:rPr>
          <w:rFonts w:ascii="Tahoma" w:hAnsi="Tahoma" w:cs="Tahoma"/>
        </w:rPr>
      </w:pPr>
      <w:r>
        <w:t xml:space="preserve">Ponudniki </w:t>
      </w:r>
      <w:r w:rsidRPr="00586A89">
        <w:t>so obvezani pr</w:t>
      </w:r>
      <w:r w:rsidR="00601BC4">
        <w:t>ed</w:t>
      </w:r>
      <w:r w:rsidRPr="00586A89">
        <w:t>ložiti vse priloge, razen če v posamezni prilogi ni drugače navedeno</w:t>
      </w:r>
      <w:r>
        <w:rPr>
          <w:rFonts w:ascii="Tahoma" w:hAnsi="Tahoma" w:cs="Tahoma"/>
        </w:rPr>
        <w:t>.</w:t>
      </w:r>
      <w:r w:rsidRPr="00CE1BAD">
        <w:rPr>
          <w:rFonts w:ascii="Tahoma" w:hAnsi="Tahoma" w:cs="Tahoma"/>
        </w:rPr>
        <w:t xml:space="preserve"> </w:t>
      </w:r>
    </w:p>
    <w:p w14:paraId="668C01D3" w14:textId="77777777" w:rsidR="00096CE5" w:rsidRDefault="00096CE5" w:rsidP="00096CE5">
      <w:pPr>
        <w:pStyle w:val="Brezrazmikov"/>
        <w:rPr>
          <w:rFonts w:ascii="Tahoma" w:hAnsi="Tahoma" w:cs="Tahoma"/>
        </w:rPr>
      </w:pPr>
    </w:p>
    <w:p w14:paraId="242EE9A6" w14:textId="208DD8EA" w:rsidR="004C5DE6" w:rsidRPr="00E27347" w:rsidRDefault="004C5DE6" w:rsidP="004C5DE6">
      <w:pPr>
        <w:pStyle w:val="Brezrazmikov"/>
      </w:pPr>
      <w:r>
        <w:t xml:space="preserve">Če </w:t>
      </w:r>
      <w:r w:rsidRPr="00E27347">
        <w:t>je ponudnik samostojni podjetnik</w:t>
      </w:r>
      <w:r>
        <w:t>,</w:t>
      </w:r>
      <w:r w:rsidRPr="00E27347">
        <w:t xml:space="preserve"> predloži povsod, kjer je zahtevana izjava za pravne osebe, izjavo za samostojnega podjetnika. V kolikor samostojni podjetnik ne more pridobiti in predložiti zahtevanih dokumentov, mora pr</w:t>
      </w:r>
      <w:r w:rsidR="00961EA5">
        <w:t>ed</w:t>
      </w:r>
      <w:r w:rsidRPr="00E27347">
        <w:t>ložiti primerne dokumente, iz katerih izhaja izpolnjevanja zahtevanega pogoja.</w:t>
      </w:r>
    </w:p>
    <w:p w14:paraId="36C651A8" w14:textId="77777777" w:rsidR="004C5DE6" w:rsidRDefault="004C5DE6" w:rsidP="004C5DE6">
      <w:pPr>
        <w:pStyle w:val="Brezrazmikov"/>
      </w:pPr>
    </w:p>
    <w:p w14:paraId="71377764" w14:textId="057EAF28" w:rsidR="006C06FB" w:rsidRDefault="004C5DE6" w:rsidP="004C5DE6">
      <w:pPr>
        <w:pStyle w:val="Brezrazmikov"/>
      </w:pPr>
      <w:r w:rsidRPr="00E27347">
        <w:t xml:space="preserve">Če </w:t>
      </w:r>
      <w:r w:rsidR="004D757E">
        <w:t>ponudnik nima sedeža v Republiki Sloveniji in d</w:t>
      </w:r>
      <w:r w:rsidRPr="00E27347">
        <w:t xml:space="preserve">ržava, v kateri ima ponudnik svoj sedež ne izdaja </w:t>
      </w:r>
      <w:r w:rsidR="005000A3">
        <w:t>zahtevanih</w:t>
      </w:r>
      <w:r w:rsidRPr="00E27347">
        <w:t xml:space="preserve"> dokumentov</w:t>
      </w:r>
      <w:r>
        <w:t>,</w:t>
      </w:r>
      <w:r w:rsidRPr="00E27347">
        <w:t xml:space="preserve"> lahko ponudnik </w:t>
      </w:r>
      <w:r w:rsidR="005000A3">
        <w:t>predloži</w:t>
      </w:r>
      <w:r w:rsidRPr="00E27347">
        <w:t xml:space="preserve"> zapriseženo izjavo prič ali zapriseženo izjavo zakonitega zastopnika ponudnika.</w:t>
      </w:r>
    </w:p>
    <w:p w14:paraId="77EC1D9A" w14:textId="77777777" w:rsidR="009B36BA" w:rsidRDefault="009B36BA" w:rsidP="004C5DE6">
      <w:pPr>
        <w:pStyle w:val="Brezrazmikov"/>
      </w:pPr>
    </w:p>
    <w:p w14:paraId="38389AE7" w14:textId="77777777" w:rsidR="006C06FB" w:rsidRDefault="0094087C" w:rsidP="00437844">
      <w:pPr>
        <w:pStyle w:val="Brezrazmikov"/>
        <w:numPr>
          <w:ilvl w:val="0"/>
          <w:numId w:val="41"/>
        </w:numPr>
        <w:rPr>
          <w:b/>
        </w:rPr>
      </w:pPr>
      <w:r>
        <w:rPr>
          <w:b/>
        </w:rPr>
        <w:t>P</w:t>
      </w:r>
      <w:r w:rsidR="003E1A33">
        <w:rPr>
          <w:b/>
        </w:rPr>
        <w:t>odatki o ponudniku</w:t>
      </w:r>
    </w:p>
    <w:p w14:paraId="6E9B506E" w14:textId="77777777" w:rsidR="0094087C" w:rsidRPr="00437844" w:rsidRDefault="0094087C" w:rsidP="0094087C">
      <w:pPr>
        <w:pStyle w:val="Brezrazmikov"/>
      </w:pPr>
      <w:r w:rsidRPr="00437844">
        <w:t>1</w:t>
      </w:r>
      <w:r w:rsidR="003E1A33" w:rsidRPr="00437844">
        <w:t>.1</w:t>
      </w:r>
      <w:r w:rsidRPr="00437844">
        <w:t xml:space="preserve"> Ponudnik mora predložiti podatke o ponudniku</w:t>
      </w:r>
      <w:r w:rsidR="003E1A33" w:rsidRPr="00437844">
        <w:t>.</w:t>
      </w:r>
    </w:p>
    <w:p w14:paraId="576974DC" w14:textId="77777777" w:rsidR="0094087C" w:rsidRDefault="0094087C" w:rsidP="0094087C">
      <w:pPr>
        <w:pStyle w:val="Brezrazmikov"/>
        <w:rPr>
          <w:b/>
        </w:rPr>
      </w:pPr>
    </w:p>
    <w:p w14:paraId="03B50127" w14:textId="166286CF" w:rsidR="0094087C" w:rsidRDefault="0094087C" w:rsidP="0094087C">
      <w:pPr>
        <w:pStyle w:val="Brezrazmikov"/>
      </w:pPr>
      <w:r w:rsidRPr="00220244">
        <w:rPr>
          <w:b/>
        </w:rPr>
        <w:t>D</w:t>
      </w:r>
      <w:r w:rsidR="004826E5" w:rsidRPr="00220244">
        <w:rPr>
          <w:b/>
        </w:rPr>
        <w:t>okazilo</w:t>
      </w:r>
      <w:r w:rsidRPr="00220244">
        <w:rPr>
          <w:b/>
        </w:rPr>
        <w:t>:</w:t>
      </w:r>
      <w:r w:rsidRPr="00437844">
        <w:t xml:space="preserve"> </w:t>
      </w:r>
      <w:r w:rsidR="00B74063">
        <w:t>izpolnjen obrazec »</w:t>
      </w:r>
      <w:r w:rsidR="00070ED3">
        <w:t>Ponudba</w:t>
      </w:r>
      <w:r w:rsidR="00B74063">
        <w:t>«</w:t>
      </w:r>
      <w:r w:rsidR="00070ED3">
        <w:t xml:space="preserve"> (</w:t>
      </w:r>
      <w:r w:rsidRPr="00437844">
        <w:t>2. Obrazec</w:t>
      </w:r>
      <w:r w:rsidR="00070ED3">
        <w:t>)</w:t>
      </w:r>
      <w:r w:rsidRPr="00437844">
        <w:t>.</w:t>
      </w:r>
    </w:p>
    <w:p w14:paraId="2E560393" w14:textId="77777777" w:rsidR="00DF44D9" w:rsidRDefault="00DF44D9" w:rsidP="0094087C">
      <w:pPr>
        <w:pStyle w:val="Brezrazmikov"/>
      </w:pPr>
    </w:p>
    <w:p w14:paraId="51F9F7DA" w14:textId="77777777" w:rsidR="006C06FB" w:rsidRDefault="00F577CB" w:rsidP="00CD3C0E">
      <w:pPr>
        <w:pStyle w:val="Brezrazmikov"/>
        <w:numPr>
          <w:ilvl w:val="0"/>
          <w:numId w:val="41"/>
        </w:numPr>
        <w:rPr>
          <w:b/>
        </w:rPr>
      </w:pPr>
      <w:r>
        <w:rPr>
          <w:b/>
        </w:rPr>
        <w:t>Razlogi za izključitev</w:t>
      </w:r>
      <w:r w:rsidR="00D6427A" w:rsidRPr="00437844">
        <w:rPr>
          <w:b/>
        </w:rPr>
        <w:t xml:space="preserve"> </w:t>
      </w:r>
    </w:p>
    <w:p w14:paraId="7DA6595B" w14:textId="77777777" w:rsidR="0010630C" w:rsidRPr="003E1A33" w:rsidRDefault="00CD3C0E" w:rsidP="00220244">
      <w:pPr>
        <w:spacing w:line="240" w:lineRule="auto"/>
      </w:pPr>
      <w:r>
        <w:t xml:space="preserve">2.1 </w:t>
      </w:r>
      <w:r w:rsidR="007E3C76" w:rsidRPr="00CD3C0E">
        <w:t xml:space="preserve">Naročnik bo iz sodelovanja v postopku javnega naročanja izključil ponudnika, če ugotovi ali je seznanjen, da je bila ponudniku ali </w:t>
      </w:r>
      <w:r w:rsidR="00F419A9" w:rsidRPr="00CD3C0E">
        <w:t>osebi, ki je članica upravnega, vodstvenega ali nadzornega organa tega gospodarskega subjekta ali ki ima pooblastila za njegovo zastopanje ali odločanje ali nadzor v njem, izrečena pravnomočna sodba, ki ima elemente kaznivih dejanj</w:t>
      </w:r>
      <w:r w:rsidR="000548A4" w:rsidRPr="00CD3C0E">
        <w:t xml:space="preserve">, ki so opredeljena v Kazenskem zakoniku (Uradni list RS, št. 50/12 – uradno prečiščeno besedilo, 54/15) in so taksativno našteta v </w:t>
      </w:r>
      <w:r w:rsidR="00F419A9" w:rsidRPr="00CD3C0E">
        <w:t>prve</w:t>
      </w:r>
      <w:r w:rsidR="000548A4" w:rsidRPr="00CD3C0E">
        <w:t xml:space="preserve">m </w:t>
      </w:r>
      <w:r w:rsidR="00F419A9" w:rsidRPr="00CD3C0E">
        <w:t>odstavk</w:t>
      </w:r>
      <w:r w:rsidR="000548A4" w:rsidRPr="00CD3C0E">
        <w:t>u</w:t>
      </w:r>
      <w:r w:rsidR="00F419A9" w:rsidRPr="00CD3C0E">
        <w:t xml:space="preserve"> 75. člena ZJN-3.</w:t>
      </w:r>
      <w:r w:rsidR="0010630C" w:rsidRPr="00CD3C0E">
        <w:t xml:space="preserve">  </w:t>
      </w:r>
    </w:p>
    <w:p w14:paraId="71BEFF3A" w14:textId="77777777" w:rsidR="00F419A9" w:rsidRPr="003E1A33" w:rsidRDefault="00F419A9" w:rsidP="00437844">
      <w:pPr>
        <w:spacing w:after="0" w:line="240" w:lineRule="auto"/>
        <w:ind w:left="284"/>
      </w:pPr>
    </w:p>
    <w:p w14:paraId="475247FC" w14:textId="77777777" w:rsidR="00F419A9" w:rsidRDefault="003E1A33" w:rsidP="00437844">
      <w:pPr>
        <w:spacing w:after="0" w:line="240" w:lineRule="auto"/>
      </w:pPr>
      <w:r>
        <w:t>2.2.</w:t>
      </w:r>
      <w:r w:rsidR="00070ED3">
        <w:t xml:space="preserve"> </w:t>
      </w:r>
      <w:r w:rsidR="00A47FBB">
        <w:t xml:space="preserve">Naročnik bo iz sodelovanja v postopku javnega naročanja izključil ponudnika, če ugotovi ali je seznanjen, da ponudnik ne </w:t>
      </w:r>
      <w:r w:rsidR="00F419A9">
        <w:t>izpolnj</w:t>
      </w:r>
      <w:r w:rsidR="00A47FBB">
        <w:t xml:space="preserve">uje </w:t>
      </w:r>
      <w:r w:rsidR="00F419A9">
        <w:t>obvezn</w:t>
      </w:r>
      <w:r w:rsidR="00A47FBB">
        <w:t xml:space="preserve">ih </w:t>
      </w:r>
      <w:r w:rsidR="00F419A9">
        <w:t>dajat</w:t>
      </w:r>
      <w:r w:rsidR="00A47FBB">
        <w:t xml:space="preserve">ev </w:t>
      </w:r>
      <w:r w:rsidR="00F419A9">
        <w:t>in drug</w:t>
      </w:r>
      <w:r w:rsidR="00A47FBB">
        <w:t xml:space="preserve">ih </w:t>
      </w:r>
      <w:r w:rsidR="00F419A9">
        <w:t>denarn</w:t>
      </w:r>
      <w:r w:rsidR="00A47FBB">
        <w:t xml:space="preserve">ih </w:t>
      </w:r>
      <w:r w:rsidR="00F419A9">
        <w:t>nedavčn</w:t>
      </w:r>
      <w:r w:rsidR="00A47FBB">
        <w:t xml:space="preserve">ih </w:t>
      </w:r>
      <w:r w:rsidR="00F419A9">
        <w:t xml:space="preserve">obveznosti v skladu z zakonom, ki ureja finančno upravo, ki jih pobira davčni organ v skladu s predpisi države, v kateri ima sedež, ali predpisi države naročnika, </w:t>
      </w:r>
      <w:r w:rsidR="00A47FBB">
        <w:t xml:space="preserve">če vrednost teh neplačanih zapadlih obveznosti na dan oddaje ponudbe </w:t>
      </w:r>
      <w:r w:rsidR="00F419A9">
        <w:t>znaša 50 e</w:t>
      </w:r>
      <w:r w:rsidR="0010630C">
        <w:t>u</w:t>
      </w:r>
      <w:r w:rsidR="00F419A9">
        <w:t xml:space="preserve">rov ali več. </w:t>
      </w:r>
      <w:r w:rsidR="00A47FBB">
        <w:t xml:space="preserve">Šteje se, da ponudnik ne izpolnjuje obveznosti tudi, če </w:t>
      </w:r>
      <w:r w:rsidR="00923CD3">
        <w:t>na</w:t>
      </w:r>
      <w:r w:rsidR="00F419A9">
        <w:t xml:space="preserve"> dan oddaje ponudbe</w:t>
      </w:r>
      <w:r w:rsidR="0018787D">
        <w:t xml:space="preserve"> </w:t>
      </w:r>
      <w:r w:rsidR="00A47FBB">
        <w:t xml:space="preserve">ni imel </w:t>
      </w:r>
      <w:r w:rsidR="00F419A9">
        <w:t>predložen</w:t>
      </w:r>
      <w:r w:rsidR="00A47FBB">
        <w:t xml:space="preserve">ih vseh </w:t>
      </w:r>
      <w:r w:rsidR="00F419A9">
        <w:t>obračun</w:t>
      </w:r>
      <w:r w:rsidR="00A47FBB">
        <w:t xml:space="preserve">ov </w:t>
      </w:r>
      <w:r w:rsidR="00F419A9">
        <w:t xml:space="preserve">davčnih odtegljajev za dohodke od delovnega razmerja za obdobje zadnjih petih let do dne oddaje ponudbe.  </w:t>
      </w:r>
    </w:p>
    <w:p w14:paraId="3AA06863" w14:textId="77777777" w:rsidR="00F419A9" w:rsidRDefault="00F419A9" w:rsidP="00437844">
      <w:pPr>
        <w:pStyle w:val="Odstavekseznama"/>
      </w:pPr>
    </w:p>
    <w:p w14:paraId="36D16FA3" w14:textId="2B6BEC36" w:rsidR="006C06FB" w:rsidRDefault="00070ED3" w:rsidP="00070ED3">
      <w:pPr>
        <w:spacing w:after="0" w:line="240" w:lineRule="auto"/>
      </w:pPr>
      <w:r>
        <w:lastRenderedPageBreak/>
        <w:t xml:space="preserve">2.3 </w:t>
      </w:r>
      <w:r w:rsidR="00B33E64">
        <w:t>Naročnik bo iz sodelovanja v postopku javnega naročanja izključil p</w:t>
      </w:r>
      <w:r w:rsidR="006C06FB">
        <w:t>onudnik</w:t>
      </w:r>
      <w:r w:rsidR="00B33E64">
        <w:t xml:space="preserve">a, če je ta </w:t>
      </w:r>
      <w:r w:rsidR="006C06FB">
        <w:t xml:space="preserve"> </w:t>
      </w:r>
      <w:r w:rsidR="006C06FB" w:rsidRPr="00886C99">
        <w:t xml:space="preserve">na dan, ko </w:t>
      </w:r>
      <w:r w:rsidR="00D6427A">
        <w:t xml:space="preserve">poteče </w:t>
      </w:r>
      <w:r w:rsidR="006C06FB" w:rsidRPr="00886C99">
        <w:t xml:space="preserve">rok za oddajo ponudb,  izločen iz postopkov oddaje javnih naročil zaradi uvrstitve v evidenco </w:t>
      </w:r>
      <w:r w:rsidR="00923CD3">
        <w:t>gospodarskih subjektov</w:t>
      </w:r>
      <w:r w:rsidR="0018787D">
        <w:t xml:space="preserve"> </w:t>
      </w:r>
      <w:r w:rsidR="006C06FB" w:rsidRPr="00886C99">
        <w:t>z negativnimi referencami</w:t>
      </w:r>
      <w:r w:rsidR="00D6427A">
        <w:t>.</w:t>
      </w:r>
    </w:p>
    <w:p w14:paraId="1BB4999B" w14:textId="77777777" w:rsidR="00070ED3" w:rsidRDefault="00070ED3" w:rsidP="00070ED3">
      <w:pPr>
        <w:spacing w:after="0" w:line="240" w:lineRule="auto"/>
      </w:pPr>
    </w:p>
    <w:p w14:paraId="7A759D88" w14:textId="13A83347" w:rsidR="00D6427A" w:rsidRPr="00070ED3" w:rsidRDefault="00070ED3" w:rsidP="00070ED3">
      <w:pPr>
        <w:spacing w:after="0" w:line="240" w:lineRule="auto"/>
      </w:pPr>
      <w:r>
        <w:t xml:space="preserve">2.4 </w:t>
      </w:r>
      <w:r w:rsidR="00B33E64" w:rsidRPr="00070ED3">
        <w:t>Naročnik bo iz sodelovanja v postopku javnega naročanja izključil p</w:t>
      </w:r>
      <w:r w:rsidR="00D6427A" w:rsidRPr="00070ED3">
        <w:t>onudnik</w:t>
      </w:r>
      <w:r w:rsidR="00B33E64" w:rsidRPr="00070ED3">
        <w:t>a</w:t>
      </w:r>
      <w:r w:rsidR="00CE7E37" w:rsidRPr="00070ED3">
        <w:t>, če je</w:t>
      </w:r>
      <w:r w:rsidR="002F6726">
        <w:t xml:space="preserve"> v zadnjih treh letih pred potekom roka za oddajo ponudbe pristojni organ Republike Slovenije ali druge države članice ali tretje države pri njem ugotovil najmanj dve kršitvi v zvezi s plačilom za delo, delovnim časom, počitki, opravljanjem dela na podlagi pogodb civilnega prava kljub obstoju elementov delovnega razmerja a</w:t>
      </w:r>
      <w:r w:rsidR="00B74063">
        <w:t>l</w:t>
      </w:r>
      <w:r w:rsidR="002F6726">
        <w:t>i v zvezi z zaposlovanjem na črno, za katero mu je bila s pravnomočno odločitvijo ali več pravnomočnimi odločitvami izrečena globa za prekršek.</w:t>
      </w:r>
      <w:r w:rsidR="00923CD3" w:rsidRPr="00070ED3" w:rsidDel="00923CD3">
        <w:t xml:space="preserve"> </w:t>
      </w:r>
    </w:p>
    <w:p w14:paraId="0D295C87" w14:textId="77777777" w:rsidR="00070ED3" w:rsidRPr="00070ED3" w:rsidRDefault="00070ED3" w:rsidP="00437844">
      <w:pPr>
        <w:spacing w:after="0" w:line="240" w:lineRule="auto"/>
        <w:ind w:left="284"/>
      </w:pPr>
    </w:p>
    <w:p w14:paraId="06CF4CBC" w14:textId="77777777" w:rsidR="00D6427A" w:rsidRDefault="00000186" w:rsidP="00070ED3">
      <w:pPr>
        <w:spacing w:after="0" w:line="240" w:lineRule="auto"/>
      </w:pPr>
      <w:r>
        <w:t xml:space="preserve">2.5 </w:t>
      </w:r>
      <w:r w:rsidR="0094087C">
        <w:t>Naročnik bo iz sodelovanja v postopku javnega naročanja izključil p</w:t>
      </w:r>
      <w:r w:rsidR="006C06FB" w:rsidRPr="00BE195D">
        <w:t>onudnik</w:t>
      </w:r>
      <w:r w:rsidR="0094087C">
        <w:t xml:space="preserve">a, če je ta </w:t>
      </w:r>
      <w:r w:rsidR="00975293">
        <w:t xml:space="preserve">uvrščen v evidenco poslovnih subjektov iz 35. člena </w:t>
      </w:r>
      <w:r w:rsidR="00975293" w:rsidRPr="00E27347">
        <w:t>Zakona o integriteti in preprečevanju korupcije</w:t>
      </w:r>
      <w:r w:rsidR="00975293">
        <w:t xml:space="preserve"> (Uradni list RS, št. 69/11 – uradno prečiščeno besedilo) in mu</w:t>
      </w:r>
      <w:r w:rsidR="0094087C">
        <w:t xml:space="preserve"> je </w:t>
      </w:r>
      <w:r w:rsidR="00975293">
        <w:t>na podlagi tega člena prepovedano poslovanje z naročnikom</w:t>
      </w:r>
      <w:r w:rsidR="00D6427A">
        <w:t xml:space="preserve">. </w:t>
      </w:r>
    </w:p>
    <w:p w14:paraId="59BF89C8" w14:textId="77777777" w:rsidR="00D6427A" w:rsidRDefault="00D6427A" w:rsidP="00D6427A">
      <w:pPr>
        <w:pStyle w:val="Odstavekseznama"/>
      </w:pPr>
    </w:p>
    <w:p w14:paraId="2415B46B" w14:textId="77777777" w:rsidR="00EB0F97" w:rsidRPr="00437844" w:rsidRDefault="00070ED3" w:rsidP="00070ED3">
      <w:r>
        <w:t xml:space="preserve">2.6 </w:t>
      </w:r>
      <w:r w:rsidR="00EB0F97" w:rsidRPr="00070ED3">
        <w:t xml:space="preserve">Naročnik bo iz postopka javnega naročanja izključil </w:t>
      </w:r>
      <w:r w:rsidR="0094087C" w:rsidRPr="00070ED3">
        <w:t xml:space="preserve">tudi </w:t>
      </w:r>
      <w:r w:rsidR="00EB0F97" w:rsidRPr="00070ED3">
        <w:t>ponudnika, če:</w:t>
      </w:r>
    </w:p>
    <w:p w14:paraId="6FB742E3" w14:textId="77777777" w:rsidR="00EB0F97" w:rsidRPr="00437844" w:rsidRDefault="00EB0F97" w:rsidP="00437844">
      <w:pPr>
        <w:pStyle w:val="Odstavekseznama"/>
        <w:numPr>
          <w:ilvl w:val="0"/>
          <w:numId w:val="35"/>
        </w:numPr>
        <w:jc w:val="both"/>
      </w:pPr>
      <w:r w:rsidRPr="00437844">
        <w:rPr>
          <w:rFonts w:ascii="Verdana" w:hAnsi="Verdana"/>
          <w:sz w:val="20"/>
        </w:rPr>
        <w:t xml:space="preserve">se je nad njim začel postopek </w:t>
      </w:r>
      <w:r w:rsidR="00975293" w:rsidRPr="00437844">
        <w:rPr>
          <w:rFonts w:ascii="Verdana" w:hAnsi="Verdana"/>
          <w:sz w:val="20"/>
        </w:rPr>
        <w:t>zaradi insolventnosti ali prisilnega prenehanja po zakonu, ki ureja</w:t>
      </w:r>
      <w:r w:rsidRPr="00437844">
        <w:rPr>
          <w:rFonts w:ascii="Verdana" w:hAnsi="Verdana"/>
          <w:sz w:val="20"/>
        </w:rPr>
        <w:t xml:space="preserve"> </w:t>
      </w:r>
      <w:r w:rsidR="00975293" w:rsidRPr="00437844">
        <w:rPr>
          <w:rFonts w:ascii="Verdana" w:hAnsi="Verdana"/>
          <w:sz w:val="20"/>
        </w:rPr>
        <w:t>postopek zaradi insolventnosti in prisilnega pr</w:t>
      </w:r>
      <w:r w:rsidRPr="00437844">
        <w:rPr>
          <w:rFonts w:ascii="Verdana" w:hAnsi="Verdana"/>
          <w:sz w:val="20"/>
        </w:rPr>
        <w:t>e</w:t>
      </w:r>
      <w:r w:rsidR="00975293" w:rsidRPr="00437844">
        <w:rPr>
          <w:rFonts w:ascii="Verdana" w:hAnsi="Verdana"/>
          <w:sz w:val="20"/>
        </w:rPr>
        <w:t xml:space="preserve">nehanja, ali postopek likvidacije po zakonu, ki ureja gospodarske družbe, </w:t>
      </w:r>
      <w:r w:rsidRPr="00437844">
        <w:rPr>
          <w:rFonts w:ascii="Verdana" w:hAnsi="Verdana"/>
          <w:sz w:val="20"/>
        </w:rPr>
        <w:t xml:space="preserve">če </w:t>
      </w:r>
      <w:r w:rsidR="00975293" w:rsidRPr="00437844">
        <w:rPr>
          <w:rFonts w:ascii="Verdana" w:hAnsi="Verdana"/>
          <w:sz w:val="20"/>
        </w:rPr>
        <w:t>njegova sredstva ali poslovanje</w:t>
      </w:r>
      <w:r w:rsidRPr="00437844">
        <w:rPr>
          <w:rFonts w:ascii="Verdana" w:hAnsi="Verdana"/>
          <w:sz w:val="20"/>
        </w:rPr>
        <w:t xml:space="preserve"> </w:t>
      </w:r>
      <w:r w:rsidR="00975293" w:rsidRPr="00437844">
        <w:rPr>
          <w:rFonts w:ascii="Verdana" w:hAnsi="Verdana"/>
          <w:sz w:val="20"/>
        </w:rPr>
        <w:t xml:space="preserve">upravlja upravitelj ali sodišče, ali če so njegove poslovne dejavnosti začasno ustavljene, ali če se je v skladu s predpisi druge države </w:t>
      </w:r>
      <w:r w:rsidRPr="00437844">
        <w:rPr>
          <w:rFonts w:ascii="Verdana" w:hAnsi="Verdana"/>
          <w:sz w:val="20"/>
        </w:rPr>
        <w:t xml:space="preserve">nad </w:t>
      </w:r>
      <w:r w:rsidR="00975293" w:rsidRPr="00437844">
        <w:rPr>
          <w:rFonts w:ascii="Verdana" w:hAnsi="Verdana"/>
          <w:sz w:val="20"/>
        </w:rPr>
        <w:t>njim začel pos</w:t>
      </w:r>
      <w:r w:rsidRPr="00437844">
        <w:rPr>
          <w:rFonts w:ascii="Verdana" w:hAnsi="Verdana"/>
          <w:sz w:val="20"/>
        </w:rPr>
        <w:t xml:space="preserve">topek </w:t>
      </w:r>
      <w:r w:rsidR="00975293" w:rsidRPr="00437844">
        <w:rPr>
          <w:rFonts w:ascii="Verdana" w:hAnsi="Verdana"/>
          <w:sz w:val="20"/>
        </w:rPr>
        <w:t xml:space="preserve">ali pa je </w:t>
      </w:r>
      <w:r w:rsidRPr="00437844">
        <w:rPr>
          <w:rFonts w:ascii="Verdana" w:hAnsi="Verdana"/>
          <w:sz w:val="20"/>
        </w:rPr>
        <w:t>n</w:t>
      </w:r>
      <w:r w:rsidR="00975293" w:rsidRPr="00437844">
        <w:rPr>
          <w:rFonts w:ascii="Verdana" w:hAnsi="Verdana"/>
          <w:sz w:val="20"/>
        </w:rPr>
        <w:t>astal položaj z en</w:t>
      </w:r>
      <w:r w:rsidRPr="00437844">
        <w:rPr>
          <w:rFonts w:ascii="Verdana" w:hAnsi="Verdana"/>
          <w:sz w:val="20"/>
        </w:rPr>
        <w:t xml:space="preserve">akimi </w:t>
      </w:r>
      <w:r w:rsidR="00975293" w:rsidRPr="00437844">
        <w:rPr>
          <w:rFonts w:ascii="Verdana" w:hAnsi="Verdana"/>
          <w:sz w:val="20"/>
        </w:rPr>
        <w:t>pravnimi posledicami</w:t>
      </w:r>
      <w:r w:rsidRPr="00437844">
        <w:rPr>
          <w:rFonts w:ascii="Verdana" w:hAnsi="Verdana"/>
          <w:sz w:val="20"/>
        </w:rPr>
        <w:t xml:space="preserve">; </w:t>
      </w:r>
    </w:p>
    <w:p w14:paraId="648DEC62" w14:textId="77777777" w:rsidR="00EB0F97" w:rsidRPr="00437844" w:rsidRDefault="00EB0F97" w:rsidP="00437844">
      <w:pPr>
        <w:pStyle w:val="Odstavekseznama"/>
        <w:numPr>
          <w:ilvl w:val="0"/>
          <w:numId w:val="35"/>
        </w:numPr>
        <w:jc w:val="both"/>
      </w:pPr>
      <w:r w:rsidRPr="00437844">
        <w:rPr>
          <w:rFonts w:ascii="Verdana" w:hAnsi="Verdana"/>
          <w:sz w:val="20"/>
        </w:rPr>
        <w:t xml:space="preserve">je zagrešil </w:t>
      </w:r>
      <w:r w:rsidR="00CE1F3B">
        <w:rPr>
          <w:rFonts w:ascii="Verdana" w:hAnsi="Verdana"/>
          <w:sz w:val="20"/>
        </w:rPr>
        <w:t xml:space="preserve">hujšo </w:t>
      </w:r>
      <w:r w:rsidRPr="00437844">
        <w:rPr>
          <w:rFonts w:ascii="Verdana" w:hAnsi="Verdana"/>
          <w:sz w:val="20"/>
        </w:rPr>
        <w:t>kršitev poklicnih pravil, zaradi česar je omajana njegova integriteta;</w:t>
      </w:r>
    </w:p>
    <w:p w14:paraId="33B2576D" w14:textId="77777777" w:rsidR="00D6427A" w:rsidRPr="00E00449" w:rsidRDefault="004E13E7" w:rsidP="00437844">
      <w:pPr>
        <w:pStyle w:val="Odstavekseznama"/>
        <w:numPr>
          <w:ilvl w:val="0"/>
          <w:numId w:val="35"/>
        </w:numPr>
        <w:jc w:val="both"/>
      </w:pPr>
      <w:r w:rsidRPr="00437844">
        <w:rPr>
          <w:rFonts w:ascii="Verdana" w:hAnsi="Verdana"/>
          <w:sz w:val="20"/>
        </w:rPr>
        <w:t>je kriv</w:t>
      </w:r>
      <w:r>
        <w:rPr>
          <w:rFonts w:ascii="Verdana" w:hAnsi="Verdana"/>
          <w:sz w:val="20"/>
        </w:rPr>
        <w:t xml:space="preserve"> dajanja resnih zavajajočih razlag pri dajanju informacij, zahtevanih zaradi preverjanja obstoja razlogov za izključitev ali izpolnjevanja pogojev za sodelovanje, ali če ni razkril teh informacij ali če ne more predložiti dokazil, ki jih zahteva naročnik</w:t>
      </w:r>
      <w:r w:rsidR="00D6427A" w:rsidRPr="00437844">
        <w:rPr>
          <w:rFonts w:ascii="Verdana" w:hAnsi="Verdana"/>
          <w:sz w:val="20"/>
        </w:rPr>
        <w:t xml:space="preserve">. </w:t>
      </w:r>
    </w:p>
    <w:p w14:paraId="5BD0B2AF" w14:textId="77777777" w:rsidR="00D6427A" w:rsidRPr="00437844" w:rsidRDefault="00D6427A" w:rsidP="00D6427A">
      <w:pPr>
        <w:pStyle w:val="Odstavekseznama"/>
        <w:rPr>
          <w:rFonts w:ascii="Verdana" w:hAnsi="Verdana"/>
          <w:sz w:val="20"/>
        </w:rPr>
      </w:pPr>
    </w:p>
    <w:p w14:paraId="7063C55A" w14:textId="33F4A737" w:rsidR="006C06FB" w:rsidRDefault="006C06FB" w:rsidP="002647D9">
      <w:pPr>
        <w:spacing w:after="0" w:line="240" w:lineRule="auto"/>
      </w:pPr>
      <w:r w:rsidRPr="00220244">
        <w:rPr>
          <w:b/>
        </w:rPr>
        <w:t xml:space="preserve">Dokazilo </w:t>
      </w:r>
      <w:r w:rsidR="00070ED3" w:rsidRPr="00220244">
        <w:rPr>
          <w:b/>
        </w:rPr>
        <w:t xml:space="preserve">za </w:t>
      </w:r>
      <w:r w:rsidRPr="00220244">
        <w:rPr>
          <w:b/>
        </w:rPr>
        <w:t xml:space="preserve">točke </w:t>
      </w:r>
      <w:r w:rsidR="00000186" w:rsidRPr="00220244">
        <w:rPr>
          <w:b/>
        </w:rPr>
        <w:t>2.</w:t>
      </w:r>
      <w:r w:rsidRPr="00220244">
        <w:rPr>
          <w:b/>
        </w:rPr>
        <w:t xml:space="preserve">1 do </w:t>
      </w:r>
      <w:r w:rsidR="00000186" w:rsidRPr="00220244">
        <w:rPr>
          <w:b/>
        </w:rPr>
        <w:t>2.</w:t>
      </w:r>
      <w:r w:rsidR="00B53DA9" w:rsidRPr="00220244">
        <w:rPr>
          <w:b/>
        </w:rPr>
        <w:t>6</w:t>
      </w:r>
      <w:r w:rsidR="003C74F5" w:rsidRPr="00220244">
        <w:rPr>
          <w:b/>
        </w:rPr>
        <w:t>.</w:t>
      </w:r>
      <w:r w:rsidRPr="00220244">
        <w:rPr>
          <w:b/>
        </w:rPr>
        <w:t>:</w:t>
      </w:r>
      <w:r w:rsidRPr="00C8513C">
        <w:t xml:space="preserve"> </w:t>
      </w:r>
      <w:r w:rsidR="00B74063">
        <w:t>izpolnjen obrazec »</w:t>
      </w:r>
      <w:r w:rsidR="00070ED3">
        <w:t>I</w:t>
      </w:r>
      <w:r w:rsidRPr="00070ED3">
        <w:t>zjava</w:t>
      </w:r>
      <w:r w:rsidRPr="00C8513C">
        <w:t xml:space="preserve"> </w:t>
      </w:r>
      <w:r w:rsidR="00070ED3">
        <w:t>za gospodarski subjekt</w:t>
      </w:r>
      <w:r w:rsidR="00B74063">
        <w:t>«</w:t>
      </w:r>
      <w:r w:rsidRPr="00C8513C">
        <w:t xml:space="preserve"> (3. Obrazec)</w:t>
      </w:r>
    </w:p>
    <w:p w14:paraId="3E970F79" w14:textId="77777777" w:rsidR="00B165F4" w:rsidRDefault="00B165F4" w:rsidP="006C06FB">
      <w:pPr>
        <w:spacing w:after="0" w:line="240" w:lineRule="auto"/>
        <w:ind w:left="284"/>
      </w:pPr>
    </w:p>
    <w:p w14:paraId="44395F83" w14:textId="162F6C57" w:rsidR="00B165F4" w:rsidRPr="00C8513C" w:rsidRDefault="00B165F4" w:rsidP="002647D9">
      <w:pPr>
        <w:spacing w:line="240" w:lineRule="auto"/>
      </w:pPr>
      <w:r>
        <w:t>Ponudnik lahko potrdila iz uradn</w:t>
      </w:r>
      <w:r w:rsidR="00C1286F">
        <w:t xml:space="preserve">e </w:t>
      </w:r>
      <w:r>
        <w:t>evidenc</w:t>
      </w:r>
      <w:r w:rsidR="00C1286F">
        <w:t>e</w:t>
      </w:r>
      <w:r>
        <w:t xml:space="preserve"> pr</w:t>
      </w:r>
      <w:r w:rsidR="00961EA5">
        <w:t>ed</w:t>
      </w:r>
      <w:r>
        <w:t>lož</w:t>
      </w:r>
      <w:r w:rsidR="006E19C8">
        <w:t>i</w:t>
      </w:r>
      <w:r>
        <w:t xml:space="preserve"> sam. Tako predložena potrdila mor</w:t>
      </w:r>
      <w:r w:rsidR="001D6499">
        <w:t>ajo odražati zadnje stanje. Če ponudnik potrdil iz uradn</w:t>
      </w:r>
      <w:r w:rsidR="00C1286F">
        <w:t xml:space="preserve">e </w:t>
      </w:r>
      <w:r w:rsidR="001D6499">
        <w:t>evidenc</w:t>
      </w:r>
      <w:r w:rsidR="00C1286F">
        <w:t>e</w:t>
      </w:r>
      <w:r w:rsidR="001D6499">
        <w:t xml:space="preserve"> ne predloži sam, jih bo naročnik </w:t>
      </w:r>
      <w:r w:rsidR="00BE15E5">
        <w:t>v postopku preverjanja pridobil sam iz uradn</w:t>
      </w:r>
      <w:r w:rsidR="00C1286F">
        <w:t xml:space="preserve">e </w:t>
      </w:r>
      <w:r w:rsidR="00BE15E5">
        <w:t>evidenc</w:t>
      </w:r>
      <w:r w:rsidR="00C1286F">
        <w:t>e</w:t>
      </w:r>
      <w:r w:rsidR="00BE15E5">
        <w:t>.</w:t>
      </w:r>
    </w:p>
    <w:p w14:paraId="6811F429" w14:textId="77777777" w:rsidR="006C06FB" w:rsidRPr="00C8513C" w:rsidRDefault="006C06FB" w:rsidP="006C06FB">
      <w:pPr>
        <w:spacing w:after="0" w:line="240" w:lineRule="auto"/>
        <w:ind w:left="284"/>
      </w:pPr>
    </w:p>
    <w:p w14:paraId="13D0C55A" w14:textId="77777777" w:rsidR="006C06FB" w:rsidRPr="00C8513C" w:rsidRDefault="006C06FB" w:rsidP="002647D9">
      <w:pPr>
        <w:spacing w:after="0" w:line="240" w:lineRule="auto"/>
      </w:pPr>
      <w:r w:rsidRPr="00C8513C">
        <w:t>Ponudnik soglaša, da lahko naročnik za namene oddaje javnega naročila pridobi podatke iz uradn</w:t>
      </w:r>
      <w:r w:rsidR="00C1286F">
        <w:t xml:space="preserve">e </w:t>
      </w:r>
      <w:r w:rsidRPr="00C8513C">
        <w:t>evidenc</w:t>
      </w:r>
      <w:r w:rsidR="00C1286F">
        <w:t>e</w:t>
      </w:r>
      <w:r w:rsidRPr="00C8513C">
        <w:t xml:space="preserve"> za </w:t>
      </w:r>
      <w:r w:rsidR="00C1286F">
        <w:t xml:space="preserve">ponudnika ter za </w:t>
      </w:r>
      <w:r w:rsidR="00513BAB">
        <w:t>osebe, ki so članice upravnega, vodstvenega ali nadzornega organa ponudnika ali ki imajo pooblastila za njegovo zastopanje ali odločanje ali nadzor pri njem</w:t>
      </w:r>
      <w:r w:rsidRPr="00C8513C">
        <w:t>.</w:t>
      </w:r>
    </w:p>
    <w:p w14:paraId="4B2FDC38" w14:textId="77777777" w:rsidR="006C06FB" w:rsidRPr="00C8513C" w:rsidRDefault="006C06FB" w:rsidP="001C6A79">
      <w:pPr>
        <w:spacing w:after="0" w:line="240" w:lineRule="auto"/>
        <w:ind w:left="284"/>
      </w:pPr>
    </w:p>
    <w:p w14:paraId="062037F9" w14:textId="4789727E" w:rsidR="00C1286F" w:rsidRDefault="006C06FB" w:rsidP="002647D9">
      <w:pPr>
        <w:spacing w:after="0" w:line="240" w:lineRule="auto"/>
      </w:pPr>
      <w:r w:rsidRPr="00220244">
        <w:rPr>
          <w:b/>
        </w:rPr>
        <w:t>Dokazilo:</w:t>
      </w:r>
      <w:r w:rsidR="00C1286F">
        <w:t xml:space="preserve"> </w:t>
      </w:r>
      <w:r w:rsidR="00B74063">
        <w:t>izpolnjen obrazec »</w:t>
      </w:r>
      <w:r w:rsidR="00070ED3">
        <w:t xml:space="preserve">Pooblastilo </w:t>
      </w:r>
      <w:r w:rsidRPr="00C8513C">
        <w:t xml:space="preserve">za pridobitev podatkov iz </w:t>
      </w:r>
      <w:r w:rsidR="00DF486E">
        <w:t>kazenske</w:t>
      </w:r>
      <w:r w:rsidRPr="00C8513C">
        <w:t xml:space="preserve"> evidenc</w:t>
      </w:r>
      <w:r w:rsidR="00DF486E">
        <w:t>e</w:t>
      </w:r>
      <w:r w:rsidRPr="00C8513C">
        <w:t xml:space="preserve"> </w:t>
      </w:r>
      <w:r w:rsidR="00070ED3">
        <w:t>– za gospodarske  subjekte</w:t>
      </w:r>
      <w:r w:rsidR="00B74063">
        <w:t>«</w:t>
      </w:r>
      <w:r w:rsidR="00070ED3">
        <w:t xml:space="preserve"> </w:t>
      </w:r>
      <w:r w:rsidRPr="00C8513C">
        <w:t>(</w:t>
      </w:r>
      <w:r w:rsidR="001C6A79">
        <w:t>4. Obrazec</w:t>
      </w:r>
      <w:r w:rsidRPr="00C8513C">
        <w:t>)</w:t>
      </w:r>
      <w:r w:rsidR="001C6A79">
        <w:t xml:space="preserve"> in</w:t>
      </w:r>
      <w:r w:rsidR="00220244">
        <w:t xml:space="preserve"> </w:t>
      </w:r>
      <w:r w:rsidR="00B74063">
        <w:t>»</w:t>
      </w:r>
      <w:r w:rsidR="00070ED3">
        <w:t>Pooblastilo</w:t>
      </w:r>
      <w:r w:rsidR="00C1286F" w:rsidRPr="00C8513C">
        <w:t xml:space="preserve"> za pridobitev podatkov iz </w:t>
      </w:r>
      <w:r w:rsidR="00C1286F">
        <w:t>kazenske</w:t>
      </w:r>
      <w:r w:rsidR="00C1286F" w:rsidRPr="00C8513C">
        <w:t xml:space="preserve"> evidenc</w:t>
      </w:r>
      <w:r w:rsidR="00C1286F">
        <w:t xml:space="preserve">e </w:t>
      </w:r>
      <w:r w:rsidR="00070ED3">
        <w:t xml:space="preserve">- </w:t>
      </w:r>
      <w:r w:rsidR="00C1286F">
        <w:t>za fizično osebo</w:t>
      </w:r>
      <w:r w:rsidR="00B74063">
        <w:t>«</w:t>
      </w:r>
      <w:r w:rsidR="00C1286F">
        <w:t xml:space="preserve"> (5. Obrazec).</w:t>
      </w:r>
    </w:p>
    <w:p w14:paraId="1D1006F4" w14:textId="77777777" w:rsidR="00E576B9" w:rsidRDefault="00E576B9" w:rsidP="00E576B9">
      <w:pPr>
        <w:spacing w:line="240" w:lineRule="auto"/>
      </w:pPr>
      <w:r>
        <w:t xml:space="preserve">    </w:t>
      </w:r>
    </w:p>
    <w:p w14:paraId="0AE77AA9" w14:textId="77777777" w:rsidR="008E3D57" w:rsidRDefault="00AA3269" w:rsidP="00220244">
      <w:pPr>
        <w:spacing w:line="240" w:lineRule="auto"/>
      </w:pPr>
      <w:r>
        <w:t xml:space="preserve">Izjavo </w:t>
      </w:r>
      <w:r w:rsidR="00E576B9">
        <w:t xml:space="preserve">(5. Obrazec) </w:t>
      </w:r>
      <w:r>
        <w:t>mora podpisati tudi oseba, na katero se osebni podatki nanašajo.</w:t>
      </w:r>
    </w:p>
    <w:p w14:paraId="6D596BD3" w14:textId="77777777" w:rsidR="008E3D57" w:rsidRPr="00B551DC" w:rsidRDefault="008E3D57" w:rsidP="006C06FB">
      <w:pPr>
        <w:pStyle w:val="Brezrazmikov"/>
      </w:pPr>
    </w:p>
    <w:p w14:paraId="1A8A73F7" w14:textId="77777777" w:rsidR="006C06FB" w:rsidRPr="00437844" w:rsidRDefault="004826E5" w:rsidP="00220244">
      <w:pPr>
        <w:pStyle w:val="Telobesedila2"/>
        <w:spacing w:after="0" w:line="240" w:lineRule="auto"/>
        <w:rPr>
          <w:b/>
        </w:rPr>
      </w:pPr>
      <w:r w:rsidRPr="00437844">
        <w:rPr>
          <w:b/>
        </w:rPr>
        <w:t xml:space="preserve">3. </w:t>
      </w:r>
      <w:r w:rsidR="00F577CB">
        <w:rPr>
          <w:b/>
        </w:rPr>
        <w:t>Ustreznost za opravljanje poklicne dejavnosti</w:t>
      </w:r>
    </w:p>
    <w:p w14:paraId="4C8F9D60" w14:textId="77777777" w:rsidR="006C06FB" w:rsidRPr="00B551DC" w:rsidRDefault="004826E5" w:rsidP="009C74E4">
      <w:pPr>
        <w:tabs>
          <w:tab w:val="left" w:pos="284"/>
        </w:tabs>
        <w:spacing w:after="0" w:line="240" w:lineRule="auto"/>
      </w:pPr>
      <w:r>
        <w:t xml:space="preserve">3.1 </w:t>
      </w:r>
      <w:r w:rsidR="006C06FB" w:rsidRPr="00B551DC">
        <w:t>Ponudnik ima veljavno registracijo za opravljanje dejavnosti</w:t>
      </w:r>
      <w:r w:rsidR="00C9232B">
        <w:t>,</w:t>
      </w:r>
      <w:r w:rsidR="006C06FB" w:rsidRPr="00B551DC">
        <w:t xml:space="preserve"> </w:t>
      </w:r>
      <w:r w:rsidR="00C9232B">
        <w:t xml:space="preserve">ki je predmet tega javnega naročila, </w:t>
      </w:r>
      <w:r w:rsidR="006C06FB" w:rsidRPr="00B551DC">
        <w:t>v skladu s predpisi države članice, v kateri je registrirana dejavnost</w:t>
      </w:r>
      <w:r w:rsidR="00C9232B">
        <w:t xml:space="preserve"> </w:t>
      </w:r>
      <w:r w:rsidR="006C06FB" w:rsidRPr="00B551DC">
        <w:t xml:space="preserve">o vpisu v register poklicev ali </w:t>
      </w:r>
      <w:r>
        <w:t>poslovni</w:t>
      </w:r>
      <w:r w:rsidR="006C06FB" w:rsidRPr="00B551DC">
        <w:t xml:space="preserve"> register.</w:t>
      </w:r>
    </w:p>
    <w:p w14:paraId="3C955320" w14:textId="77777777" w:rsidR="002647D9" w:rsidRDefault="002647D9" w:rsidP="002647D9">
      <w:pPr>
        <w:spacing w:line="240" w:lineRule="auto"/>
      </w:pPr>
    </w:p>
    <w:p w14:paraId="47A2D801" w14:textId="7B35D532" w:rsidR="006C06FB" w:rsidRPr="00B551DC" w:rsidRDefault="006C06FB" w:rsidP="002647D9">
      <w:pPr>
        <w:spacing w:line="240" w:lineRule="auto"/>
      </w:pPr>
      <w:r w:rsidRPr="00220244">
        <w:rPr>
          <w:b/>
        </w:rPr>
        <w:lastRenderedPageBreak/>
        <w:t>Dokazilo:</w:t>
      </w:r>
      <w:r w:rsidRPr="00B551DC">
        <w:t xml:space="preserve"> </w:t>
      </w:r>
      <w:r w:rsidR="00B74063">
        <w:t>izpolnjen obrazec »</w:t>
      </w:r>
      <w:r w:rsidR="00220244">
        <w:t>I</w:t>
      </w:r>
      <w:r w:rsidRPr="00B551DC">
        <w:t xml:space="preserve">zjava </w:t>
      </w:r>
      <w:r w:rsidR="00220244">
        <w:t>za gospodarski subjekt</w:t>
      </w:r>
      <w:r w:rsidR="00B74063">
        <w:t>«</w:t>
      </w:r>
      <w:r w:rsidRPr="00B551DC">
        <w:t xml:space="preserve"> (</w:t>
      </w:r>
      <w:r>
        <w:t xml:space="preserve">3. </w:t>
      </w:r>
      <w:r w:rsidRPr="00B551DC">
        <w:t>Obrazec)</w:t>
      </w:r>
      <w:r w:rsidR="00220244">
        <w:t>.</w:t>
      </w:r>
    </w:p>
    <w:p w14:paraId="4D456EFC" w14:textId="77777777" w:rsidR="002647D9" w:rsidRDefault="002647D9" w:rsidP="002647D9">
      <w:pPr>
        <w:tabs>
          <w:tab w:val="left" w:pos="284"/>
        </w:tabs>
        <w:spacing w:after="0" w:line="240" w:lineRule="auto"/>
        <w:rPr>
          <w:szCs w:val="18"/>
        </w:rPr>
      </w:pPr>
    </w:p>
    <w:p w14:paraId="7BBFA477" w14:textId="77777777" w:rsidR="006C06FB" w:rsidRPr="00B551DC" w:rsidRDefault="004826E5" w:rsidP="002647D9">
      <w:pPr>
        <w:tabs>
          <w:tab w:val="left" w:pos="284"/>
        </w:tabs>
        <w:spacing w:after="0" w:line="240" w:lineRule="auto"/>
      </w:pPr>
      <w:r>
        <w:t xml:space="preserve">3.2 </w:t>
      </w:r>
      <w:r w:rsidR="006C06FB" w:rsidRPr="00B551DC">
        <w:t xml:space="preserve">Ponudniki, ki nimajo sedeža v Republiki Sloveniji, morajo predložiti potrdilo. Če država, v kateri ima ponudnik svoj sedež, ne izdaja takšnih dokumentov, lahko </w:t>
      </w:r>
      <w:r w:rsidR="0097368B">
        <w:t xml:space="preserve">naročnik namesto pisnega dokazila sprejme </w:t>
      </w:r>
      <w:r w:rsidR="006C06FB" w:rsidRPr="00B551DC">
        <w:t>zapriseženo izjavo prič ali zapriseženo izjavo zakonitega zastopnika ponudnika.</w:t>
      </w:r>
      <w:r w:rsidR="0097368B">
        <w:t xml:space="preserve"> </w:t>
      </w:r>
    </w:p>
    <w:p w14:paraId="02157128" w14:textId="77777777" w:rsidR="002647D9" w:rsidRDefault="002647D9" w:rsidP="002647D9">
      <w:pPr>
        <w:tabs>
          <w:tab w:val="left" w:pos="284"/>
        </w:tabs>
        <w:spacing w:after="0" w:line="240" w:lineRule="auto"/>
      </w:pPr>
    </w:p>
    <w:p w14:paraId="0BA2ABD4" w14:textId="77777777" w:rsidR="006C06FB" w:rsidRPr="00B551DC" w:rsidRDefault="004826E5" w:rsidP="002647D9">
      <w:pPr>
        <w:tabs>
          <w:tab w:val="left" w:pos="284"/>
        </w:tabs>
        <w:spacing w:after="0" w:line="240" w:lineRule="auto"/>
      </w:pPr>
      <w:r>
        <w:t xml:space="preserve">3.3 </w:t>
      </w:r>
      <w:r w:rsidR="006C06FB" w:rsidRPr="00B551DC">
        <w:t>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p>
    <w:p w14:paraId="7AA6A281" w14:textId="77777777" w:rsidR="002647D9" w:rsidRDefault="002647D9" w:rsidP="002647D9">
      <w:pPr>
        <w:tabs>
          <w:tab w:val="left" w:pos="284"/>
        </w:tabs>
        <w:spacing w:line="240" w:lineRule="auto"/>
        <w:rPr>
          <w:color w:val="auto"/>
        </w:rPr>
      </w:pPr>
    </w:p>
    <w:p w14:paraId="65B5326D" w14:textId="6646705C" w:rsidR="006C06FB" w:rsidRDefault="006C06FB" w:rsidP="002647D9">
      <w:pPr>
        <w:tabs>
          <w:tab w:val="left" w:pos="284"/>
        </w:tabs>
        <w:spacing w:line="240" w:lineRule="auto"/>
      </w:pPr>
      <w:r w:rsidRPr="00220244">
        <w:rPr>
          <w:b/>
        </w:rPr>
        <w:t>Dokazilo:</w:t>
      </w:r>
      <w:r w:rsidRPr="00B551DC">
        <w:t xml:space="preserve"> </w:t>
      </w:r>
      <w:r w:rsidR="00B74063">
        <w:t>izpolnjen obrazec »</w:t>
      </w:r>
      <w:r w:rsidR="00220244">
        <w:t>I</w:t>
      </w:r>
      <w:r w:rsidRPr="00B551DC">
        <w:t xml:space="preserve">zjava </w:t>
      </w:r>
      <w:r w:rsidR="00220244">
        <w:t>za gospodarski subjekt</w:t>
      </w:r>
      <w:r w:rsidR="00B74063">
        <w:t>«</w:t>
      </w:r>
      <w:r w:rsidRPr="00B551DC">
        <w:t xml:space="preserve"> (</w:t>
      </w:r>
      <w:r>
        <w:t xml:space="preserve">3. </w:t>
      </w:r>
      <w:r w:rsidRPr="00B551DC">
        <w:t>Obrazec)</w:t>
      </w:r>
    </w:p>
    <w:p w14:paraId="735C6F2A" w14:textId="77777777" w:rsidR="00220244" w:rsidRDefault="00220244" w:rsidP="00220244">
      <w:pPr>
        <w:pStyle w:val="Telobesedila2"/>
        <w:spacing w:after="0" w:line="240" w:lineRule="auto"/>
        <w:rPr>
          <w:b/>
        </w:rPr>
      </w:pPr>
      <w:r>
        <w:rPr>
          <w:b/>
        </w:rPr>
        <w:t xml:space="preserve">    </w:t>
      </w:r>
    </w:p>
    <w:p w14:paraId="3C2189DB" w14:textId="77777777" w:rsidR="006C06FB" w:rsidRPr="00B551DC" w:rsidRDefault="004826E5" w:rsidP="00220244">
      <w:pPr>
        <w:pStyle w:val="Telobesedila2"/>
        <w:spacing w:after="0" w:line="240" w:lineRule="auto"/>
        <w:rPr>
          <w:b/>
          <w:i/>
        </w:rPr>
      </w:pPr>
      <w:r>
        <w:rPr>
          <w:b/>
        </w:rPr>
        <w:t xml:space="preserve">4. </w:t>
      </w:r>
      <w:r w:rsidR="006C06FB" w:rsidRPr="00437844">
        <w:rPr>
          <w:b/>
        </w:rPr>
        <w:t>Ekonomsk</w:t>
      </w:r>
      <w:r w:rsidR="00F577CB">
        <w:rPr>
          <w:b/>
        </w:rPr>
        <w:t>i</w:t>
      </w:r>
      <w:r w:rsidR="006C06FB" w:rsidRPr="00437844">
        <w:rPr>
          <w:b/>
        </w:rPr>
        <w:t xml:space="preserve"> in finančn</w:t>
      </w:r>
      <w:r w:rsidR="00F577CB">
        <w:rPr>
          <w:b/>
        </w:rPr>
        <w:t>i</w:t>
      </w:r>
      <w:r w:rsidR="006C06FB" w:rsidRPr="00437844">
        <w:rPr>
          <w:b/>
        </w:rPr>
        <w:t xml:space="preserve"> </w:t>
      </w:r>
      <w:r w:rsidR="00F577CB">
        <w:rPr>
          <w:b/>
        </w:rPr>
        <w:t>položaj</w:t>
      </w:r>
    </w:p>
    <w:p w14:paraId="6DB26A1A" w14:textId="77777777" w:rsidR="00220244" w:rsidRPr="00B551DC" w:rsidRDefault="00EC5A1F" w:rsidP="002647D9">
      <w:pPr>
        <w:pStyle w:val="Naslov"/>
        <w:jc w:val="both"/>
        <w:rPr>
          <w:rFonts w:ascii="Verdana" w:hAnsi="Verdana"/>
          <w:b w:val="0"/>
          <w:sz w:val="20"/>
          <w:szCs w:val="20"/>
        </w:rPr>
      </w:pPr>
      <w:r>
        <w:rPr>
          <w:rFonts w:ascii="Verdana" w:hAnsi="Verdana"/>
          <w:b w:val="0"/>
          <w:sz w:val="20"/>
          <w:szCs w:val="20"/>
        </w:rPr>
        <w:t xml:space="preserve">4.1 </w:t>
      </w:r>
      <w:r w:rsidR="006C06FB" w:rsidRPr="00B551DC">
        <w:rPr>
          <w:rFonts w:ascii="Verdana" w:hAnsi="Verdana"/>
          <w:b w:val="0"/>
          <w:sz w:val="20"/>
          <w:szCs w:val="20"/>
        </w:rPr>
        <w:t>Ponudnik v zadnjih šestih mesecih pred objavo obvestila o tem naročilu ni imel blokiranega računa.</w:t>
      </w:r>
      <w:r w:rsidR="00220244">
        <w:rPr>
          <w:rFonts w:ascii="Verdana" w:hAnsi="Verdana"/>
          <w:b w:val="0"/>
          <w:sz w:val="20"/>
          <w:szCs w:val="20"/>
        </w:rPr>
        <w:t xml:space="preserve"> </w:t>
      </w:r>
      <w:r w:rsidR="00220244" w:rsidRPr="00B551DC">
        <w:rPr>
          <w:rFonts w:ascii="Verdana" w:hAnsi="Verdana"/>
          <w:b w:val="0"/>
          <w:sz w:val="20"/>
          <w:szCs w:val="20"/>
        </w:rPr>
        <w:t>Če ima ponudnik odprtih več računov, mora predložiti toliko potrdil poslovnih ban</w:t>
      </w:r>
      <w:r w:rsidR="00220244">
        <w:rPr>
          <w:rFonts w:ascii="Verdana" w:hAnsi="Verdana"/>
          <w:b w:val="0"/>
          <w:sz w:val="20"/>
          <w:szCs w:val="20"/>
        </w:rPr>
        <w:t>k kot ima računov.</w:t>
      </w:r>
    </w:p>
    <w:p w14:paraId="709D5596" w14:textId="77777777" w:rsidR="002647D9" w:rsidRDefault="002647D9" w:rsidP="002647D9">
      <w:pPr>
        <w:pStyle w:val="Naslov"/>
        <w:jc w:val="both"/>
        <w:rPr>
          <w:rFonts w:ascii="Verdana" w:hAnsi="Verdana"/>
          <w:b w:val="0"/>
          <w:bCs w:val="0"/>
          <w:color w:val="000000"/>
          <w:sz w:val="20"/>
          <w:szCs w:val="20"/>
        </w:rPr>
      </w:pPr>
    </w:p>
    <w:p w14:paraId="5EE95C4B" w14:textId="77777777" w:rsidR="006C06FB" w:rsidRPr="00B551DC" w:rsidRDefault="006C06FB" w:rsidP="002647D9">
      <w:pPr>
        <w:pStyle w:val="Naslov"/>
        <w:jc w:val="both"/>
        <w:rPr>
          <w:rFonts w:ascii="Verdana" w:hAnsi="Verdana"/>
          <w:b w:val="0"/>
          <w:sz w:val="20"/>
          <w:szCs w:val="20"/>
        </w:rPr>
      </w:pPr>
      <w:r w:rsidRPr="00220244">
        <w:rPr>
          <w:rFonts w:ascii="Verdana" w:hAnsi="Verdana"/>
          <w:sz w:val="20"/>
          <w:szCs w:val="20"/>
        </w:rPr>
        <w:t>Dokazilo</w:t>
      </w:r>
      <w:r w:rsidRPr="00B551DC">
        <w:rPr>
          <w:rFonts w:ascii="Verdana" w:hAnsi="Verdana"/>
          <w:b w:val="0"/>
          <w:sz w:val="20"/>
          <w:szCs w:val="20"/>
        </w:rPr>
        <w:t xml:space="preserve">: </w:t>
      </w:r>
      <w:r w:rsidR="00220244">
        <w:rPr>
          <w:rFonts w:ascii="Verdana" w:hAnsi="Verdana"/>
          <w:b w:val="0"/>
          <w:sz w:val="20"/>
          <w:szCs w:val="20"/>
        </w:rPr>
        <w:t>P</w:t>
      </w:r>
      <w:r w:rsidRPr="00B551DC">
        <w:rPr>
          <w:rFonts w:ascii="Verdana" w:hAnsi="Verdana"/>
          <w:b w:val="0"/>
          <w:sz w:val="20"/>
          <w:szCs w:val="20"/>
        </w:rPr>
        <w:t>otrdilo poslovne banke, ki vodi račun ponudnika.</w:t>
      </w:r>
    </w:p>
    <w:p w14:paraId="39868C60" w14:textId="77777777" w:rsidR="002647D9" w:rsidRDefault="002647D9" w:rsidP="002647D9">
      <w:pPr>
        <w:pStyle w:val="Naslov"/>
        <w:jc w:val="both"/>
        <w:rPr>
          <w:rFonts w:ascii="Verdana" w:hAnsi="Verdana"/>
          <w:b w:val="0"/>
          <w:bCs w:val="0"/>
          <w:color w:val="000000"/>
          <w:sz w:val="20"/>
          <w:szCs w:val="20"/>
        </w:rPr>
      </w:pPr>
    </w:p>
    <w:p w14:paraId="79C424A0" w14:textId="77777777" w:rsidR="006C06FB" w:rsidRPr="00B551DC" w:rsidRDefault="00EC5A1F" w:rsidP="002647D9">
      <w:pPr>
        <w:pStyle w:val="Naslov"/>
        <w:jc w:val="both"/>
        <w:rPr>
          <w:rFonts w:ascii="Verdana" w:hAnsi="Verdana"/>
          <w:b w:val="0"/>
          <w:sz w:val="20"/>
          <w:szCs w:val="20"/>
        </w:rPr>
      </w:pPr>
      <w:r>
        <w:rPr>
          <w:rFonts w:ascii="Verdana" w:hAnsi="Verdana"/>
          <w:b w:val="0"/>
          <w:sz w:val="20"/>
          <w:szCs w:val="20"/>
        </w:rPr>
        <w:t>4.</w:t>
      </w:r>
      <w:r w:rsidR="001B2B0D">
        <w:rPr>
          <w:rFonts w:ascii="Verdana" w:hAnsi="Verdana"/>
          <w:b w:val="0"/>
          <w:sz w:val="20"/>
          <w:szCs w:val="20"/>
        </w:rPr>
        <w:t>2</w:t>
      </w:r>
      <w:r>
        <w:rPr>
          <w:rFonts w:ascii="Verdana" w:hAnsi="Verdana"/>
          <w:b w:val="0"/>
          <w:sz w:val="20"/>
          <w:szCs w:val="20"/>
        </w:rPr>
        <w:t xml:space="preserve"> </w:t>
      </w:r>
      <w:r w:rsidR="006C06FB" w:rsidRPr="00B551DC">
        <w:rPr>
          <w:rFonts w:ascii="Verdana" w:hAnsi="Verdana"/>
          <w:b w:val="0"/>
          <w:sz w:val="20"/>
          <w:szCs w:val="20"/>
        </w:rPr>
        <w:t>Ponudnik mora nuditi najmanj 30 dnevni plačilni rok.</w:t>
      </w:r>
    </w:p>
    <w:p w14:paraId="74BE0196" w14:textId="77777777" w:rsidR="006C06FB" w:rsidRDefault="006C06FB" w:rsidP="006C06FB">
      <w:pPr>
        <w:pStyle w:val="Telobesedila"/>
        <w:spacing w:after="0" w:line="240" w:lineRule="auto"/>
        <w:ind w:left="284"/>
      </w:pPr>
    </w:p>
    <w:p w14:paraId="384FD440" w14:textId="36DB9208" w:rsidR="006C06FB" w:rsidRPr="00B551DC" w:rsidRDefault="006C06FB" w:rsidP="006C06FB">
      <w:pPr>
        <w:pStyle w:val="Telobesedila"/>
        <w:spacing w:after="0" w:line="240" w:lineRule="auto"/>
      </w:pPr>
      <w:r w:rsidRPr="00220244">
        <w:rPr>
          <w:b/>
        </w:rPr>
        <w:t>Dokazilo:</w:t>
      </w:r>
      <w:r w:rsidRPr="00B551DC">
        <w:t xml:space="preserve"> </w:t>
      </w:r>
      <w:r w:rsidR="00B74063">
        <w:t>izpolnjen obrazec »</w:t>
      </w:r>
      <w:r w:rsidRPr="00B551DC">
        <w:t>Izjav</w:t>
      </w:r>
      <w:r>
        <w:t>a</w:t>
      </w:r>
      <w:r w:rsidRPr="00B551DC">
        <w:t xml:space="preserve"> </w:t>
      </w:r>
      <w:r w:rsidR="00F577CB">
        <w:t>za gospodarski subjekt</w:t>
      </w:r>
      <w:r w:rsidR="00B74063">
        <w:t>«</w:t>
      </w:r>
      <w:r w:rsidRPr="00B551DC">
        <w:t xml:space="preserve"> (</w:t>
      </w:r>
      <w:r w:rsidR="00F577CB">
        <w:t>3</w:t>
      </w:r>
      <w:r>
        <w:t xml:space="preserve">. </w:t>
      </w:r>
      <w:r w:rsidRPr="00B551DC">
        <w:t>Obrazec);</w:t>
      </w:r>
    </w:p>
    <w:p w14:paraId="698E5F5C" w14:textId="77777777" w:rsidR="006C06FB" w:rsidRPr="00B551DC" w:rsidRDefault="006C06FB" w:rsidP="006C06FB">
      <w:pPr>
        <w:pStyle w:val="Naslov"/>
        <w:ind w:left="284"/>
        <w:jc w:val="both"/>
        <w:rPr>
          <w:rFonts w:ascii="Verdana" w:hAnsi="Verdana"/>
          <w:b w:val="0"/>
          <w:sz w:val="20"/>
          <w:szCs w:val="20"/>
        </w:rPr>
      </w:pPr>
    </w:p>
    <w:p w14:paraId="15ED2A89" w14:textId="77777777" w:rsidR="002C20ED" w:rsidRDefault="002C20ED" w:rsidP="002C20ED">
      <w:pPr>
        <w:pStyle w:val="Brezrazmikov"/>
      </w:pPr>
    </w:p>
    <w:p w14:paraId="468582A4" w14:textId="77777777" w:rsidR="002C20ED" w:rsidRPr="000461E2" w:rsidRDefault="002C20ED" w:rsidP="002C20ED">
      <w:pPr>
        <w:pStyle w:val="Telobesedila"/>
        <w:numPr>
          <w:ilvl w:val="0"/>
          <w:numId w:val="14"/>
        </w:numPr>
        <w:spacing w:after="0" w:line="240" w:lineRule="auto"/>
        <w:ind w:left="284" w:hanging="284"/>
        <w:jc w:val="center"/>
        <w:rPr>
          <w:b/>
          <w:sz w:val="18"/>
          <w:szCs w:val="18"/>
        </w:rPr>
      </w:pPr>
      <w:r w:rsidRPr="000461E2">
        <w:rPr>
          <w:b/>
          <w:sz w:val="18"/>
          <w:szCs w:val="18"/>
        </w:rPr>
        <w:t>člen</w:t>
      </w:r>
    </w:p>
    <w:p w14:paraId="0AF1A240" w14:textId="77777777" w:rsidR="000461E2" w:rsidRDefault="002C20ED" w:rsidP="002C20ED">
      <w:pPr>
        <w:pStyle w:val="Telobesedila"/>
        <w:spacing w:after="0" w:line="240" w:lineRule="auto"/>
        <w:jc w:val="center"/>
        <w:rPr>
          <w:b/>
          <w:sz w:val="18"/>
          <w:szCs w:val="18"/>
        </w:rPr>
      </w:pPr>
      <w:r w:rsidRPr="00B551DC" w:rsidDel="002C20ED">
        <w:t xml:space="preserve"> </w:t>
      </w:r>
      <w:r w:rsidR="003324FE">
        <w:rPr>
          <w:b/>
          <w:sz w:val="18"/>
          <w:szCs w:val="18"/>
        </w:rPr>
        <w:t>(ponudbena dokumentacija)</w:t>
      </w:r>
    </w:p>
    <w:p w14:paraId="72EA2E77" w14:textId="77777777" w:rsidR="003324FE" w:rsidRDefault="003324FE" w:rsidP="001C406A">
      <w:pPr>
        <w:pStyle w:val="Brezrazmikov"/>
      </w:pPr>
    </w:p>
    <w:p w14:paraId="277846C8" w14:textId="0FCF360B" w:rsidR="00AA3932" w:rsidRDefault="00AA3932" w:rsidP="006D38A4">
      <w:pPr>
        <w:pStyle w:val="Brezrazmikov"/>
      </w:pPr>
      <w:r w:rsidRPr="007700B7">
        <w:t xml:space="preserve">Ponudba mora biti </w:t>
      </w:r>
      <w:r w:rsidR="00B64A57">
        <w:t xml:space="preserve">sestavljena </w:t>
      </w:r>
      <w:r w:rsidRPr="007700B7">
        <w:t>tako, da</w:t>
      </w:r>
      <w:r w:rsidR="00B64A57">
        <w:t xml:space="preserve"> </w:t>
      </w:r>
      <w:r w:rsidR="00B64A57" w:rsidRPr="007700B7">
        <w:t>vsebuje vse zahtevane dokumente in obrazce, navedene v razpisni dokumentaciji</w:t>
      </w:r>
      <w:r w:rsidR="00B64A57">
        <w:t xml:space="preserve">. </w:t>
      </w:r>
    </w:p>
    <w:p w14:paraId="4C402645" w14:textId="77777777" w:rsidR="00AA3932" w:rsidRDefault="00AA3932" w:rsidP="00AA3932">
      <w:pPr>
        <w:spacing w:after="0" w:line="240" w:lineRule="auto"/>
        <w:ind w:left="357"/>
      </w:pPr>
    </w:p>
    <w:p w14:paraId="54090712" w14:textId="3F6B2B02" w:rsidR="00AA3932" w:rsidRDefault="00D42237" w:rsidP="00AA3932">
      <w:pPr>
        <w:pStyle w:val="Brezrazmikov"/>
      </w:pPr>
      <w:r>
        <w:t xml:space="preserve">Ponudnik mora ponudbo izdelati v slovenskem jeziku. </w:t>
      </w:r>
      <w:r w:rsidR="00F56E7E" w:rsidRPr="00DE53BB">
        <w:t xml:space="preserve">Ponudba mora veljati do </w:t>
      </w:r>
      <w:r w:rsidR="000A2852">
        <w:t xml:space="preserve">dne, ko postane odločitev naročnika o dodelitvi javnega naročila pravnomočna. </w:t>
      </w:r>
      <w:r w:rsidR="00F56E7E">
        <w:t xml:space="preserve"> </w:t>
      </w:r>
    </w:p>
    <w:p w14:paraId="79612DDA" w14:textId="77777777" w:rsidR="00AA3932" w:rsidRPr="007700B7" w:rsidRDefault="00AA3932" w:rsidP="00AA3932">
      <w:pPr>
        <w:spacing w:after="0" w:line="240" w:lineRule="auto"/>
      </w:pPr>
    </w:p>
    <w:p w14:paraId="20290F1D" w14:textId="7CBF95D0" w:rsidR="00D42237" w:rsidRDefault="00D42237" w:rsidP="00D42237">
      <w:pPr>
        <w:pStyle w:val="Brezrazmikov"/>
      </w:pPr>
      <w:r w:rsidRPr="008C5A4B">
        <w:t>Ponudniki morajo izjave predlo</w:t>
      </w:r>
      <w:r>
        <w:t>ž</w:t>
      </w:r>
      <w:r w:rsidRPr="008C5A4B">
        <w:t xml:space="preserve">iti na predpisanih obrazcih brez dodatnih pogojev; pripisi in dodatni pogoji ponudnikov se ne upoštevajo. Potrdila </w:t>
      </w:r>
      <w:r w:rsidR="00897348">
        <w:t>oziroma</w:t>
      </w:r>
      <w:r w:rsidRPr="008C5A4B">
        <w:t xml:space="preserve"> dokazila s</w:t>
      </w:r>
      <w:r w:rsidR="00752462">
        <w:t xml:space="preserve">e predložijo </w:t>
      </w:r>
      <w:r w:rsidRPr="008C5A4B">
        <w:t>v kopijah</w:t>
      </w:r>
      <w:r w:rsidR="00752462">
        <w:t xml:space="preserve"> in </w:t>
      </w:r>
      <w:r w:rsidRPr="008C5A4B">
        <w:t>morajo odra</w:t>
      </w:r>
      <w:r>
        <w:t>ž</w:t>
      </w:r>
      <w:r w:rsidRPr="008C5A4B">
        <w:t>ati dejansko stanje in ustrezati vsebini originala.</w:t>
      </w:r>
    </w:p>
    <w:p w14:paraId="62359C62" w14:textId="77777777" w:rsidR="00D42237" w:rsidRDefault="00D42237" w:rsidP="001C406A">
      <w:pPr>
        <w:pStyle w:val="Brezrazmikov"/>
      </w:pPr>
    </w:p>
    <w:p w14:paraId="3DBD3511" w14:textId="77777777" w:rsidR="000461E2" w:rsidRDefault="000461E2" w:rsidP="001C406A">
      <w:pPr>
        <w:pStyle w:val="Brezrazmikov"/>
      </w:pPr>
      <w:r>
        <w:t>Za pravilnost ponudbe mora ponudnik predložiti naslednjo dokumentacijo:</w:t>
      </w:r>
    </w:p>
    <w:p w14:paraId="1EA9A25F" w14:textId="77777777" w:rsidR="000461E2" w:rsidRDefault="001E37D6" w:rsidP="003324FE">
      <w:pPr>
        <w:pStyle w:val="Brezrazmikov"/>
        <w:numPr>
          <w:ilvl w:val="0"/>
          <w:numId w:val="29"/>
        </w:numPr>
      </w:pPr>
      <w:r>
        <w:t xml:space="preserve">2. </w:t>
      </w:r>
      <w:r w:rsidR="000461E2" w:rsidRPr="000461E2">
        <w:t>Obrazec »Ponudb</w:t>
      </w:r>
      <w:r w:rsidR="008C5A4B">
        <w:t>a</w:t>
      </w:r>
      <w:r w:rsidR="000461E2" w:rsidRPr="000461E2">
        <w:t>«</w:t>
      </w:r>
    </w:p>
    <w:p w14:paraId="6CC6DE24" w14:textId="77777777" w:rsidR="000461E2" w:rsidRDefault="001E37D6" w:rsidP="003324FE">
      <w:pPr>
        <w:pStyle w:val="Brezrazmikov"/>
        <w:numPr>
          <w:ilvl w:val="0"/>
          <w:numId w:val="29"/>
        </w:numPr>
      </w:pPr>
      <w:r>
        <w:t xml:space="preserve">3. </w:t>
      </w:r>
      <w:r w:rsidR="000461E2" w:rsidRPr="000461E2">
        <w:t xml:space="preserve">Obrazec: »Izjava </w:t>
      </w:r>
      <w:r w:rsidR="00220244">
        <w:t>za gospodarski subjekt</w:t>
      </w:r>
      <w:r w:rsidR="000461E2" w:rsidRPr="000461E2">
        <w:t>«</w:t>
      </w:r>
    </w:p>
    <w:p w14:paraId="2444FDCC" w14:textId="77777777" w:rsidR="000461E2" w:rsidRDefault="001E37D6" w:rsidP="003324FE">
      <w:pPr>
        <w:pStyle w:val="Brezrazmikov"/>
        <w:numPr>
          <w:ilvl w:val="0"/>
          <w:numId w:val="29"/>
        </w:numPr>
      </w:pPr>
      <w:r>
        <w:t xml:space="preserve">4. </w:t>
      </w:r>
      <w:r w:rsidR="000461E2" w:rsidRPr="000461E2">
        <w:t>Obrazec</w:t>
      </w:r>
      <w:r>
        <w:t>: »</w:t>
      </w:r>
      <w:r w:rsidR="00220244">
        <w:t>Pooblastilo z</w:t>
      </w:r>
      <w:r>
        <w:t xml:space="preserve">a pridobitev </w:t>
      </w:r>
      <w:r w:rsidR="000461E2" w:rsidRPr="000461E2">
        <w:t xml:space="preserve">podatkov iz </w:t>
      </w:r>
      <w:r w:rsidR="0008100A">
        <w:t xml:space="preserve">kazenske </w:t>
      </w:r>
      <w:r w:rsidR="000461E2" w:rsidRPr="000461E2">
        <w:t>evidenc</w:t>
      </w:r>
      <w:r w:rsidR="0008100A">
        <w:t>e</w:t>
      </w:r>
      <w:r w:rsidR="00220244">
        <w:t xml:space="preserve"> – za gospodarske subjekte</w:t>
      </w:r>
      <w:r w:rsidR="000461E2" w:rsidRPr="000461E2">
        <w:t>«</w:t>
      </w:r>
    </w:p>
    <w:p w14:paraId="05C93230" w14:textId="77777777" w:rsidR="00FD436C" w:rsidRDefault="00FD436C" w:rsidP="003324FE">
      <w:pPr>
        <w:pStyle w:val="Brezrazmikov"/>
        <w:numPr>
          <w:ilvl w:val="0"/>
          <w:numId w:val="29"/>
        </w:numPr>
      </w:pPr>
      <w:r>
        <w:t>5. Obrazec: »</w:t>
      </w:r>
      <w:r w:rsidR="00220244">
        <w:t xml:space="preserve">Pooblastilo </w:t>
      </w:r>
      <w:r>
        <w:t xml:space="preserve">za pridobitev podatkov </w:t>
      </w:r>
      <w:r w:rsidR="00101427">
        <w:t>iz kazenske evidence</w:t>
      </w:r>
      <w:r w:rsidR="0008100A">
        <w:t xml:space="preserve"> </w:t>
      </w:r>
      <w:r w:rsidR="00220244">
        <w:t xml:space="preserve">- </w:t>
      </w:r>
      <w:r w:rsidR="0008100A">
        <w:t>za fizičn</w:t>
      </w:r>
      <w:r w:rsidR="00220244">
        <w:t>e</w:t>
      </w:r>
      <w:r w:rsidR="0008100A">
        <w:t xml:space="preserve"> oseb</w:t>
      </w:r>
      <w:r w:rsidR="00220244">
        <w:t>e</w:t>
      </w:r>
      <w:r w:rsidR="00101427">
        <w:t>«</w:t>
      </w:r>
      <w:r>
        <w:t xml:space="preserve"> </w:t>
      </w:r>
    </w:p>
    <w:p w14:paraId="1296FBF6" w14:textId="77777777" w:rsidR="00A36BFC" w:rsidRDefault="00F577CB" w:rsidP="003324FE">
      <w:pPr>
        <w:pStyle w:val="Brezrazmikov"/>
        <w:numPr>
          <w:ilvl w:val="0"/>
          <w:numId w:val="29"/>
        </w:numPr>
      </w:pPr>
      <w:r>
        <w:t>6</w:t>
      </w:r>
      <w:r w:rsidR="00A36BFC">
        <w:t xml:space="preserve">. Obrazec: </w:t>
      </w:r>
      <w:r w:rsidR="009A6809">
        <w:t>»</w:t>
      </w:r>
      <w:r w:rsidR="00A36BFC">
        <w:t>Izjava o posredovanju podatkov«</w:t>
      </w:r>
    </w:p>
    <w:p w14:paraId="454CB966" w14:textId="77777777" w:rsidR="009420B3" w:rsidRDefault="00F577CB" w:rsidP="003324FE">
      <w:pPr>
        <w:pStyle w:val="Brezrazmikov"/>
        <w:numPr>
          <w:ilvl w:val="0"/>
          <w:numId w:val="29"/>
        </w:numPr>
      </w:pPr>
      <w:r>
        <w:t>7</w:t>
      </w:r>
      <w:r w:rsidR="001E37D6" w:rsidRPr="00AC5FF2">
        <w:t xml:space="preserve">. </w:t>
      </w:r>
      <w:r w:rsidR="0037170A" w:rsidRPr="00AC5FF2">
        <w:t>Obrazec: »Predračun«</w:t>
      </w:r>
    </w:p>
    <w:p w14:paraId="2B715E44" w14:textId="14B7878A" w:rsidR="0037170A" w:rsidRDefault="00E2109C" w:rsidP="003324FE">
      <w:pPr>
        <w:pStyle w:val="Brezrazmikov"/>
        <w:numPr>
          <w:ilvl w:val="0"/>
          <w:numId w:val="29"/>
        </w:numPr>
      </w:pPr>
      <w:r>
        <w:t>O</w:t>
      </w:r>
      <w:r w:rsidR="0037170A">
        <w:t>snutek okvirnega sporazuma</w:t>
      </w:r>
      <w:r w:rsidR="0063658C">
        <w:t>.</w:t>
      </w:r>
    </w:p>
    <w:p w14:paraId="373A12DF" w14:textId="77777777" w:rsidR="008C5A4B" w:rsidRDefault="008C5A4B" w:rsidP="00C8513C">
      <w:pPr>
        <w:pStyle w:val="Telobesedila"/>
        <w:spacing w:after="0" w:line="240" w:lineRule="auto"/>
        <w:rPr>
          <w:b/>
          <w:sz w:val="18"/>
          <w:szCs w:val="18"/>
        </w:rPr>
      </w:pPr>
    </w:p>
    <w:p w14:paraId="6DF784DA" w14:textId="7C150079" w:rsidR="00752462" w:rsidRDefault="008C5A4B" w:rsidP="00096CE5">
      <w:pPr>
        <w:pStyle w:val="Brezrazmikov"/>
      </w:pPr>
      <w:r w:rsidRPr="006B4D75">
        <w:t>V</w:t>
      </w:r>
      <w:r w:rsidR="00096CE5">
        <w:t xml:space="preserve">si obrazci </w:t>
      </w:r>
      <w:r w:rsidR="00897348">
        <w:t>oziroma</w:t>
      </w:r>
      <w:r w:rsidR="00096CE5">
        <w:t xml:space="preserve"> izjave ponudnika morajo biti izpolnjeni</w:t>
      </w:r>
      <w:r w:rsidR="00752462">
        <w:t xml:space="preserve"> in </w:t>
      </w:r>
      <w:r w:rsidR="00096CE5">
        <w:t>podpisani.</w:t>
      </w:r>
      <w:r w:rsidR="0096759D">
        <w:t xml:space="preserve"> Osnutek okvirnega sporazuma mora biti izpolnjen, vsaka stran parafirana, </w:t>
      </w:r>
      <w:r w:rsidR="00752462">
        <w:t xml:space="preserve">ter </w:t>
      </w:r>
      <w:r w:rsidR="0096759D">
        <w:t>podpisan.</w:t>
      </w:r>
    </w:p>
    <w:p w14:paraId="4EACA2BC" w14:textId="77777777" w:rsidR="00752462" w:rsidRDefault="00752462" w:rsidP="00096CE5">
      <w:pPr>
        <w:pStyle w:val="Brezrazmikov"/>
      </w:pPr>
    </w:p>
    <w:p w14:paraId="615622D0" w14:textId="5E34EE32" w:rsidR="00682002" w:rsidRDefault="00682002" w:rsidP="00096CE5">
      <w:pPr>
        <w:pStyle w:val="Brezrazmikov"/>
      </w:pPr>
      <w:r w:rsidRPr="001C0066">
        <w:lastRenderedPageBreak/>
        <w:t>Predračun, ki</w:t>
      </w:r>
      <w:r>
        <w:t xml:space="preserve"> ga bo ponudnik v sistemu e-JN ob vnosu ponudbe naložil v delu »Dokumenti« pod razdelek »Predračun«, bo v celoti razviden na javnem odpiranju ponudb in tako ne sme vsebovati poslovnih skrivnosti, osebnih ali tajnih podatkov. </w:t>
      </w:r>
    </w:p>
    <w:p w14:paraId="376CBB31" w14:textId="77777777" w:rsidR="00682002" w:rsidRDefault="00682002" w:rsidP="00096CE5">
      <w:pPr>
        <w:pStyle w:val="Brezrazmikov"/>
      </w:pPr>
    </w:p>
    <w:p w14:paraId="35235CAB" w14:textId="77777777" w:rsidR="00AB35BB" w:rsidRDefault="00752462" w:rsidP="00096CE5">
      <w:pPr>
        <w:pStyle w:val="Brezrazmikov"/>
      </w:pPr>
      <w:r>
        <w:t>Na podlagi tretjega odstavka 47. člena ZJN-3 naročniku v postopku naročila male vrednosti ni treba preveriti obstoja in vsebine navedb v ponudbi, razen če dvomi o resničnosti ponudnikovih izjav. Če se bo pri naročniku pojavil dvom o resničnosti ponudnikovih izjav, bo naročnik najugodnejšega ponudnika, s katerim namerava skleniti okvirni sporazum, pozval k predložitvi dokazil kot je navedeno za posamezni</w:t>
      </w:r>
      <w:r w:rsidR="00AB35BB">
        <w:t>m</w:t>
      </w:r>
      <w:r>
        <w:t xml:space="preserve"> zahtevani</w:t>
      </w:r>
      <w:r w:rsidR="00AB35BB">
        <w:t>m</w:t>
      </w:r>
      <w:r>
        <w:t xml:space="preserve"> pogoj</w:t>
      </w:r>
      <w:r w:rsidR="00AB35BB">
        <w:t xml:space="preserve">em oziroma razlogom za izključitev. </w:t>
      </w:r>
    </w:p>
    <w:p w14:paraId="21EE4CCA" w14:textId="77777777" w:rsidR="00AB35BB" w:rsidRDefault="00AB35BB" w:rsidP="00096CE5">
      <w:pPr>
        <w:pStyle w:val="Brezrazmikov"/>
      </w:pPr>
    </w:p>
    <w:p w14:paraId="02247C50" w14:textId="7F676D9B" w:rsidR="00D42237" w:rsidRDefault="00AB35BB" w:rsidP="001C406A">
      <w:pPr>
        <w:pStyle w:val="Brezrazmikov"/>
        <w:rPr>
          <w:rFonts w:cs="Arial"/>
        </w:rPr>
      </w:pPr>
      <w:r>
        <w:t>Ponudnik, ki odda ponudbo, pod kazensko in materialno odgovornostjo jamči, da so vsi podatki in dokumenti, podani v ponudbi resnični, in da predložena dokumentacija ustreza originalu. V nasprotnem primeru ponudnik naročniku odgovarja za vso škodo, ki mu je nastala.</w:t>
      </w:r>
    </w:p>
    <w:p w14:paraId="4CC1B605" w14:textId="77777777" w:rsidR="002C20ED" w:rsidRPr="000461E2" w:rsidRDefault="002C20ED" w:rsidP="002C20ED">
      <w:pPr>
        <w:pStyle w:val="Telobesedila"/>
        <w:numPr>
          <w:ilvl w:val="0"/>
          <w:numId w:val="14"/>
        </w:numPr>
        <w:spacing w:after="0" w:line="240" w:lineRule="auto"/>
        <w:ind w:left="284" w:hanging="284"/>
        <w:jc w:val="center"/>
        <w:rPr>
          <w:b/>
          <w:sz w:val="18"/>
          <w:szCs w:val="18"/>
        </w:rPr>
      </w:pPr>
      <w:r w:rsidRPr="000461E2">
        <w:rPr>
          <w:b/>
          <w:sz w:val="18"/>
          <w:szCs w:val="18"/>
        </w:rPr>
        <w:t>člen</w:t>
      </w:r>
    </w:p>
    <w:p w14:paraId="3E70B70F" w14:textId="77777777" w:rsidR="009A6809" w:rsidRPr="009A6809" w:rsidRDefault="009A6809" w:rsidP="002647D9">
      <w:pPr>
        <w:pStyle w:val="Telobesedila"/>
        <w:spacing w:after="0" w:line="240" w:lineRule="auto"/>
        <w:jc w:val="center"/>
        <w:rPr>
          <w:b/>
          <w:sz w:val="18"/>
          <w:szCs w:val="18"/>
        </w:rPr>
      </w:pPr>
      <w:r w:rsidRPr="009A6809">
        <w:rPr>
          <w:b/>
          <w:sz w:val="18"/>
          <w:szCs w:val="18"/>
        </w:rPr>
        <w:t>(merilo za izbiro ponudbe)</w:t>
      </w:r>
    </w:p>
    <w:p w14:paraId="052B91BF" w14:textId="77777777" w:rsidR="009A6809" w:rsidRDefault="009A6809" w:rsidP="001C406A">
      <w:pPr>
        <w:pStyle w:val="Brezrazmikov"/>
      </w:pPr>
    </w:p>
    <w:p w14:paraId="7382F0F3" w14:textId="77777777" w:rsidR="00B551DC" w:rsidRDefault="00B551DC" w:rsidP="001C406A">
      <w:pPr>
        <w:pStyle w:val="Brezrazmikov"/>
      </w:pPr>
      <w:r w:rsidRPr="00B551DC">
        <w:t xml:space="preserve">Za izbor najugodnejšega ponudnika bo uporabljeno merilo </w:t>
      </w:r>
      <w:r w:rsidR="00C922C2" w:rsidRPr="00C31608">
        <w:rPr>
          <w:b/>
        </w:rPr>
        <w:t xml:space="preserve">ekonomsko najugodnejša ponudba </w:t>
      </w:r>
      <w:r w:rsidR="00C922C2">
        <w:t xml:space="preserve"> na podlagi seštevka točk, pridobljenih z merili:</w:t>
      </w:r>
    </w:p>
    <w:p w14:paraId="01628CB2" w14:textId="77777777" w:rsidR="001D7C0F" w:rsidRDefault="00DE4A5C" w:rsidP="003324FE">
      <w:pPr>
        <w:pStyle w:val="Brezrazmikov"/>
        <w:numPr>
          <w:ilvl w:val="0"/>
          <w:numId w:val="15"/>
        </w:numPr>
      </w:pPr>
      <w:r>
        <w:t>odzivni čas</w:t>
      </w:r>
      <w:r w:rsidR="001D7C0F">
        <w:t>:</w:t>
      </w:r>
      <w:r w:rsidR="009420B3">
        <w:t xml:space="preserve"> </w:t>
      </w:r>
    </w:p>
    <w:p w14:paraId="3CBC4A3A" w14:textId="77777777" w:rsidR="00871331" w:rsidRDefault="00C31608" w:rsidP="001C406A">
      <w:pPr>
        <w:pStyle w:val="Brezrazmikov"/>
      </w:pPr>
      <w:r>
        <w:t xml:space="preserve">          </w:t>
      </w:r>
      <w:r w:rsidR="009420B3">
        <w:t xml:space="preserve">(do </w:t>
      </w:r>
      <w:r w:rsidR="007B4F16">
        <w:t>24 ur - 1</w:t>
      </w:r>
      <w:r w:rsidR="009420B3">
        <w:t xml:space="preserve"> točk</w:t>
      </w:r>
      <w:r w:rsidR="007B4F16">
        <w:t>a</w:t>
      </w:r>
      <w:r w:rsidR="009420B3">
        <w:t>, do 2 ur</w:t>
      </w:r>
      <w:r w:rsidR="007B4F16">
        <w:t>i</w:t>
      </w:r>
      <w:r w:rsidR="009420B3">
        <w:t xml:space="preserve"> – 2 točki, do </w:t>
      </w:r>
      <w:r w:rsidR="007B4F16">
        <w:t>1 ure</w:t>
      </w:r>
      <w:r w:rsidR="009420B3">
        <w:t xml:space="preserve"> – </w:t>
      </w:r>
      <w:r w:rsidR="007B4F16">
        <w:t>3</w:t>
      </w:r>
      <w:r w:rsidR="009420B3">
        <w:t xml:space="preserve"> točk</w:t>
      </w:r>
      <w:r w:rsidR="007B4F16">
        <w:t>e</w:t>
      </w:r>
      <w:r w:rsidR="009420B3">
        <w:t xml:space="preserve">), </w:t>
      </w:r>
    </w:p>
    <w:p w14:paraId="1E786A71" w14:textId="77777777" w:rsidR="006B2BD9" w:rsidRDefault="0036775B" w:rsidP="003324FE">
      <w:pPr>
        <w:pStyle w:val="Brezrazmikov"/>
        <w:numPr>
          <w:ilvl w:val="0"/>
          <w:numId w:val="15"/>
        </w:numPr>
      </w:pPr>
      <w:r>
        <w:t>strošek izdaje letalske vozovnice</w:t>
      </w:r>
      <w:r w:rsidR="002D3A53">
        <w:t>:</w:t>
      </w:r>
    </w:p>
    <w:p w14:paraId="0C98280D" w14:textId="77777777" w:rsidR="00C922C2" w:rsidRDefault="006B2BD9" w:rsidP="001C406A">
      <w:pPr>
        <w:pStyle w:val="Brezrazmikov"/>
        <w:ind w:left="720"/>
      </w:pPr>
      <w:r>
        <w:t xml:space="preserve">(najnižja cena – 10 točk, za vsako naslednjo višjo </w:t>
      </w:r>
      <w:r w:rsidR="002D3A53">
        <w:t xml:space="preserve">ceno </w:t>
      </w:r>
      <w:r>
        <w:t>se število točk zmanjša za dve točki)</w:t>
      </w:r>
      <w:r w:rsidR="002D3A53">
        <w:t>,</w:t>
      </w:r>
      <w:r>
        <w:t xml:space="preserve">  </w:t>
      </w:r>
      <w:r w:rsidR="0036775B">
        <w:t xml:space="preserve"> </w:t>
      </w:r>
    </w:p>
    <w:p w14:paraId="44453AA3" w14:textId="77777777" w:rsidR="002D3A53" w:rsidRDefault="0036775B" w:rsidP="003324FE">
      <w:pPr>
        <w:pStyle w:val="Brezrazmikov"/>
        <w:numPr>
          <w:ilvl w:val="0"/>
          <w:numId w:val="15"/>
        </w:numPr>
      </w:pPr>
      <w:r>
        <w:t>strošek menjave letalske vozovnice</w:t>
      </w:r>
      <w:r w:rsidR="002D3A53">
        <w:t>:</w:t>
      </w:r>
      <w:r w:rsidR="006B2BD9">
        <w:t xml:space="preserve"> </w:t>
      </w:r>
    </w:p>
    <w:p w14:paraId="2EE756BC" w14:textId="77777777" w:rsidR="0036775B" w:rsidRDefault="002D3A53" w:rsidP="001C406A">
      <w:pPr>
        <w:pStyle w:val="Brezrazmikov"/>
        <w:ind w:left="720"/>
      </w:pPr>
      <w:r>
        <w:t xml:space="preserve">(najnižja cena - </w:t>
      </w:r>
      <w:r w:rsidR="006B2BD9">
        <w:t xml:space="preserve">5 točk, za vsako naslednjo višjo </w:t>
      </w:r>
      <w:r>
        <w:t xml:space="preserve">ceno </w:t>
      </w:r>
      <w:r w:rsidR="006B2BD9">
        <w:t>se število točk zmanjša za eno točko)</w:t>
      </w:r>
      <w:r>
        <w:t>,</w:t>
      </w:r>
      <w:r w:rsidR="006B2BD9">
        <w:t xml:space="preserve">   </w:t>
      </w:r>
    </w:p>
    <w:p w14:paraId="7BF723C3" w14:textId="77777777" w:rsidR="0036775B" w:rsidRDefault="0036775B" w:rsidP="003324FE">
      <w:pPr>
        <w:pStyle w:val="Brezrazmikov"/>
        <w:numPr>
          <w:ilvl w:val="0"/>
          <w:numId w:val="15"/>
        </w:numPr>
      </w:pPr>
      <w:r>
        <w:t>strošek preklica letalske vozovnice</w:t>
      </w:r>
      <w:r w:rsidR="002D3A53">
        <w:t>:</w:t>
      </w:r>
    </w:p>
    <w:p w14:paraId="5323FC41" w14:textId="77777777" w:rsidR="002D3A53" w:rsidRDefault="002D3A53" w:rsidP="001C406A">
      <w:pPr>
        <w:pStyle w:val="Brezrazmikov"/>
        <w:ind w:left="720"/>
      </w:pPr>
      <w:r>
        <w:t xml:space="preserve">(najnižja cena - 5 točk, za vsako naslednjo višjo ceno se število točk zmanjša za eno točko),   </w:t>
      </w:r>
    </w:p>
    <w:p w14:paraId="269132BD" w14:textId="77777777" w:rsidR="001D7C0F" w:rsidRDefault="009420B3" w:rsidP="003324FE">
      <w:pPr>
        <w:pStyle w:val="Brezrazmikov"/>
        <w:numPr>
          <w:ilvl w:val="0"/>
          <w:numId w:val="15"/>
        </w:numPr>
      </w:pPr>
      <w:r>
        <w:t>popust na strošek izdaje letalske vozovnice</w:t>
      </w:r>
      <w:r w:rsidR="001D7C0F">
        <w:t>:</w:t>
      </w:r>
      <w:r w:rsidR="007B4F16">
        <w:t xml:space="preserve"> </w:t>
      </w:r>
    </w:p>
    <w:p w14:paraId="2B54506E" w14:textId="77777777" w:rsidR="009420B3" w:rsidRDefault="00B27759" w:rsidP="001C406A">
      <w:pPr>
        <w:pStyle w:val="Brezrazmikov"/>
        <w:ind w:left="709" w:hanging="283"/>
      </w:pPr>
      <w:r>
        <w:t xml:space="preserve">    </w:t>
      </w:r>
      <w:r w:rsidR="007B4F16">
        <w:t xml:space="preserve">(do 10 % </w:t>
      </w:r>
      <w:r w:rsidR="001D7C0F">
        <w:t xml:space="preserve">- </w:t>
      </w:r>
      <w:r w:rsidR="007B4F16">
        <w:t>1 točka, od 11 do</w:t>
      </w:r>
      <w:r w:rsidR="001D7C0F">
        <w:t xml:space="preserve"> </w:t>
      </w:r>
      <w:r w:rsidR="002D3A53">
        <w:t>2</w:t>
      </w:r>
      <w:r w:rsidR="001D7C0F">
        <w:t xml:space="preserve">0 % - 2 točki, od </w:t>
      </w:r>
      <w:r w:rsidR="002D3A53">
        <w:t>2</w:t>
      </w:r>
      <w:r w:rsidR="001E4B55">
        <w:t>1</w:t>
      </w:r>
      <w:r w:rsidR="002D3A53">
        <w:t xml:space="preserve"> % dalje </w:t>
      </w:r>
      <w:r w:rsidR="001D7C0F">
        <w:t xml:space="preserve">- 3 točke),  </w:t>
      </w:r>
      <w:r w:rsidR="009420B3">
        <w:t xml:space="preserve"> </w:t>
      </w:r>
    </w:p>
    <w:p w14:paraId="5C9E68A5" w14:textId="77777777" w:rsidR="001D7C0F" w:rsidRDefault="009420B3" w:rsidP="003324FE">
      <w:pPr>
        <w:pStyle w:val="Brezrazmikov"/>
        <w:numPr>
          <w:ilvl w:val="0"/>
          <w:numId w:val="15"/>
        </w:numPr>
      </w:pPr>
      <w:r>
        <w:t>popust na strošek menjave letalske vozovnice</w:t>
      </w:r>
      <w:r w:rsidR="001D7C0F">
        <w:t xml:space="preserve">: </w:t>
      </w:r>
    </w:p>
    <w:p w14:paraId="4421763B" w14:textId="77777777" w:rsidR="009420B3" w:rsidRDefault="00B27759" w:rsidP="001C406A">
      <w:pPr>
        <w:pStyle w:val="Brezrazmikov"/>
        <w:ind w:left="709" w:hanging="283"/>
      </w:pPr>
      <w:r>
        <w:t xml:space="preserve">    </w:t>
      </w:r>
      <w:r w:rsidR="001D7C0F">
        <w:t>(</w:t>
      </w:r>
      <w:r w:rsidR="001E4B55">
        <w:t>do 10 % - 1 točka, od 11 do 20 % - 2 točki, od 21 % dalje - 3 točke</w:t>
      </w:r>
      <w:r w:rsidR="001D7C0F">
        <w:t xml:space="preserve">),   </w:t>
      </w:r>
    </w:p>
    <w:p w14:paraId="52C18BAD" w14:textId="77777777" w:rsidR="001D7C0F" w:rsidRDefault="009420B3" w:rsidP="003324FE">
      <w:pPr>
        <w:pStyle w:val="Brezrazmikov"/>
        <w:numPr>
          <w:ilvl w:val="0"/>
          <w:numId w:val="15"/>
        </w:numPr>
      </w:pPr>
      <w:r>
        <w:t>popust na strošek preklica letalske vozovnice</w:t>
      </w:r>
      <w:r w:rsidR="001D7C0F">
        <w:t xml:space="preserve">: </w:t>
      </w:r>
    </w:p>
    <w:p w14:paraId="6618484F" w14:textId="77777777" w:rsidR="009420B3" w:rsidRDefault="00B27759" w:rsidP="001C406A">
      <w:pPr>
        <w:pStyle w:val="Brezrazmikov"/>
      </w:pPr>
      <w:r>
        <w:t xml:space="preserve">          </w:t>
      </w:r>
      <w:r w:rsidR="001D7C0F">
        <w:t>(</w:t>
      </w:r>
      <w:r w:rsidR="001E4B55">
        <w:t>do 10 % - 1 točka, od 11 do 20 % - 2 točki, od 21 % dalje - 3 točke</w:t>
      </w:r>
      <w:r w:rsidR="001D7C0F">
        <w:t xml:space="preserve">).   </w:t>
      </w:r>
    </w:p>
    <w:p w14:paraId="4C9ADE15" w14:textId="77777777" w:rsidR="00DE4A5C" w:rsidRDefault="00DE4A5C" w:rsidP="001C406A">
      <w:pPr>
        <w:pStyle w:val="Brezrazmikov"/>
        <w:ind w:left="720"/>
      </w:pPr>
    </w:p>
    <w:p w14:paraId="6C46AE3B" w14:textId="77777777" w:rsidR="001C3C97" w:rsidRDefault="001C3C97" w:rsidP="001C406A">
      <w:pPr>
        <w:pStyle w:val="Brezrazmikov"/>
      </w:pPr>
    </w:p>
    <w:p w14:paraId="6E970F22" w14:textId="77777777" w:rsidR="001C3C97" w:rsidRPr="002647D9" w:rsidRDefault="002C20ED" w:rsidP="00096CE5">
      <w:pPr>
        <w:pStyle w:val="Telobesedila"/>
        <w:numPr>
          <w:ilvl w:val="0"/>
          <w:numId w:val="14"/>
        </w:numPr>
        <w:spacing w:after="0" w:line="240" w:lineRule="auto"/>
        <w:ind w:left="284" w:hanging="284"/>
        <w:jc w:val="center"/>
        <w:rPr>
          <w:b/>
          <w:sz w:val="18"/>
          <w:szCs w:val="18"/>
        </w:rPr>
      </w:pPr>
      <w:r w:rsidRPr="000461E2">
        <w:rPr>
          <w:b/>
          <w:sz w:val="18"/>
          <w:szCs w:val="18"/>
        </w:rPr>
        <w:t>člen</w:t>
      </w:r>
    </w:p>
    <w:p w14:paraId="342C7560" w14:textId="77777777" w:rsidR="00096CE5" w:rsidRPr="00096CE5" w:rsidRDefault="00096CE5" w:rsidP="00096CE5">
      <w:pPr>
        <w:pStyle w:val="Brezrazmikov"/>
        <w:jc w:val="center"/>
        <w:rPr>
          <w:b/>
          <w:sz w:val="18"/>
          <w:szCs w:val="18"/>
        </w:rPr>
      </w:pPr>
      <w:r w:rsidRPr="00096CE5">
        <w:rPr>
          <w:b/>
          <w:sz w:val="18"/>
          <w:szCs w:val="18"/>
        </w:rPr>
        <w:t>(sklenitev okvirnega sporazuma)</w:t>
      </w:r>
    </w:p>
    <w:p w14:paraId="289FBE9D" w14:textId="77777777" w:rsidR="00096CE5" w:rsidRDefault="00096CE5" w:rsidP="001C406A">
      <w:pPr>
        <w:pStyle w:val="Brezrazmikov"/>
      </w:pPr>
    </w:p>
    <w:p w14:paraId="1360659A" w14:textId="77777777" w:rsidR="00745CB1" w:rsidRDefault="00745CB1" w:rsidP="00745CB1">
      <w:pPr>
        <w:pStyle w:val="Brezrazmikov"/>
      </w:pPr>
      <w:r w:rsidRPr="001C3C97">
        <w:t>Naročnik bo pred sklenitvijo okvirn</w:t>
      </w:r>
      <w:r w:rsidR="009907DF">
        <w:t>ega</w:t>
      </w:r>
      <w:r w:rsidRPr="001C3C97">
        <w:t xml:space="preserve"> sporazum</w:t>
      </w:r>
      <w:r w:rsidR="009907DF">
        <w:t>a</w:t>
      </w:r>
      <w:r w:rsidRPr="001C3C97">
        <w:t xml:space="preserve"> preveril obstoj in vsebino podatkov iz izbrane ponudbe oziroma drugih navedb iz ponudbe.</w:t>
      </w:r>
    </w:p>
    <w:p w14:paraId="7426933E" w14:textId="77777777" w:rsidR="00745CB1" w:rsidRDefault="00745CB1" w:rsidP="001C406A">
      <w:pPr>
        <w:pStyle w:val="Brezrazmikov"/>
      </w:pPr>
    </w:p>
    <w:p w14:paraId="06EBAA9D" w14:textId="3DE4DC6E" w:rsidR="00586A89" w:rsidRDefault="001C3C97" w:rsidP="001C406A">
      <w:pPr>
        <w:pStyle w:val="Brezrazmikov"/>
      </w:pPr>
      <w:r w:rsidRPr="001C3C97">
        <w:t xml:space="preserve">Naročnik bo </w:t>
      </w:r>
      <w:r w:rsidR="005C17AF">
        <w:t xml:space="preserve">po zaključenem pregledu in ocenjevanju ponudb izbral najugodnejšo ponudbo </w:t>
      </w:r>
      <w:r w:rsidR="00897348">
        <w:t>oziroma</w:t>
      </w:r>
      <w:r w:rsidR="005C17AF">
        <w:t xml:space="preserve"> ponudnike s katerimi bo sklenil okvirni sporazum, in sicer </w:t>
      </w:r>
      <w:r w:rsidRPr="001C3C97">
        <w:t xml:space="preserve">na podlagi </w:t>
      </w:r>
      <w:r w:rsidR="00334B8F">
        <w:t>ekonomsko najugodnejše ponudbe</w:t>
      </w:r>
      <w:r w:rsidRPr="001C3C97">
        <w:t xml:space="preserve"> ob pogoju, da ponudniki  predložijo pravilno in v celoti izpolnjene vse zahtevane obrazce. </w:t>
      </w:r>
    </w:p>
    <w:p w14:paraId="19FCEA88" w14:textId="77777777" w:rsidR="00E93194" w:rsidRDefault="00E93194" w:rsidP="001C406A">
      <w:pPr>
        <w:pStyle w:val="Brezrazmikov"/>
      </w:pPr>
    </w:p>
    <w:p w14:paraId="16BE1E4E" w14:textId="77777777" w:rsidR="00096CE5" w:rsidRDefault="00586A89" w:rsidP="00096CE5">
      <w:pPr>
        <w:pStyle w:val="Brezrazmikov"/>
      </w:pPr>
      <w:r>
        <w:t xml:space="preserve">Naročnik bo k sklenitvi okvirnega sporazuma povabil največ </w:t>
      </w:r>
      <w:r w:rsidR="00A2262F">
        <w:t>tri</w:t>
      </w:r>
      <w:r>
        <w:t xml:space="preserve"> </w:t>
      </w:r>
      <w:r w:rsidR="00AC5FF2">
        <w:t>ponudnike</w:t>
      </w:r>
      <w:r w:rsidR="00E47F98">
        <w:t>,</w:t>
      </w:r>
      <w:r w:rsidR="00AC5FF2">
        <w:t xml:space="preserve"> tako</w:t>
      </w:r>
      <w:r w:rsidR="00334B8F">
        <w:t xml:space="preserve"> </w:t>
      </w:r>
      <w:r w:rsidR="00AC5FF2">
        <w:t xml:space="preserve">da bo ponudnike razvrstil glede na seštevek točk in sklenil okvirni sporazum s tremi ponudniki, ki bodo dosegli najvišje število točk. </w:t>
      </w:r>
      <w:r w:rsidR="00334B8F">
        <w:t>V  primeru enakovrednih pon</w:t>
      </w:r>
      <w:r w:rsidR="00AC5FF2">
        <w:t>udb bo naročnik izbral ponudnika, ki</w:t>
      </w:r>
      <w:r w:rsidR="00DE4A5C">
        <w:t xml:space="preserve"> lahko izdaja vozovnice za večje število letalskih </w:t>
      </w:r>
      <w:r w:rsidR="00DE4A5C" w:rsidRPr="00350F9A">
        <w:t>prevoznikov</w:t>
      </w:r>
      <w:r w:rsidR="00096CE5">
        <w:t xml:space="preserve">. Če ponudnikov, ki izpolnjujejo pogoje, ne bo dovolj ali če ne bo dovolj sprejemljivih ponudb, lahko naročnik sklene okvirni sporazum z enim ali dvema ponudnikoma. </w:t>
      </w:r>
    </w:p>
    <w:p w14:paraId="169D40F9" w14:textId="77777777" w:rsidR="00745CB1" w:rsidRDefault="00745CB1" w:rsidP="00096CE5">
      <w:pPr>
        <w:pStyle w:val="Brezrazmikov"/>
      </w:pPr>
    </w:p>
    <w:p w14:paraId="29D2517F" w14:textId="77777777" w:rsidR="00E05701" w:rsidRPr="00C8513C" w:rsidRDefault="00E05701" w:rsidP="00E05701">
      <w:pPr>
        <w:spacing w:after="0" w:line="240" w:lineRule="auto"/>
      </w:pPr>
      <w:r>
        <w:lastRenderedPageBreak/>
        <w:t xml:space="preserve">Pred sklenitvijo okvirnega sporazuma bo naročnik izbranega ponudnika pozval, da mu v roku </w:t>
      </w:r>
      <w:r w:rsidR="00543E72">
        <w:t>petih dni</w:t>
      </w:r>
      <w:r>
        <w:t xml:space="preserve"> od prejema poziva, posreduje podatke o svojih ustanoviteljih, družbenikih, vključno s tihimi družbeniki, komanditistih ali drugih lastnikih in podatke o lastniških deležih navedenih oseb, gospodarskih subjektih, za katere se glede na določbe zakona, ki ureja gospodarske družbe, šteje, da so z njim povezane družbe.</w:t>
      </w:r>
    </w:p>
    <w:p w14:paraId="048D4218" w14:textId="77777777" w:rsidR="00611CC1" w:rsidRDefault="00611CC1" w:rsidP="00745CB1">
      <w:pPr>
        <w:pStyle w:val="Brezrazmikov"/>
      </w:pPr>
    </w:p>
    <w:p w14:paraId="3A2D34BD" w14:textId="77777777" w:rsidR="00745CB1" w:rsidRDefault="00745CB1" w:rsidP="00745CB1">
      <w:pPr>
        <w:pStyle w:val="Brezrazmikov"/>
      </w:pPr>
      <w:r>
        <w:t xml:space="preserve">Izbranega ponudnika </w:t>
      </w:r>
      <w:r w:rsidR="00A2262F">
        <w:t xml:space="preserve">bo </w:t>
      </w:r>
      <w:r>
        <w:t>naročnik poz</w:t>
      </w:r>
      <w:r w:rsidR="00A2262F">
        <w:t xml:space="preserve">val </w:t>
      </w:r>
      <w:r>
        <w:t>k podpisu okvirnega sporazuma. Ponudnik je dolžan okvirni sporazum podpisati najkasneje v petih dneh po prejemu okvirnega sporazuma v podpis, sicer se šteje, da odstopa od sklenitve pogodbe. Pogodba je sklenjena, ko jo podpišeta obe pogodbeni stranki.</w:t>
      </w:r>
    </w:p>
    <w:p w14:paraId="734CFBF7" w14:textId="77777777" w:rsidR="00431FB8" w:rsidRPr="00096CE5" w:rsidRDefault="00350F9A" w:rsidP="00096CE5">
      <w:pPr>
        <w:pStyle w:val="Brezrazmikov"/>
      </w:pPr>
      <w:r>
        <w:t xml:space="preserve"> </w:t>
      </w:r>
    </w:p>
    <w:p w14:paraId="6B6B339B" w14:textId="0FE92B06" w:rsidR="007066D7" w:rsidRDefault="00EB750C" w:rsidP="007066D7">
      <w:pPr>
        <w:spacing w:line="240" w:lineRule="auto"/>
        <w:rPr>
          <w:szCs w:val="22"/>
        </w:rPr>
      </w:pPr>
      <w:r w:rsidRPr="00437844">
        <w:t>Okvirni sporazum začne veljati z dnem podpisa obeh pogodbenih strank in bo sklenjen za</w:t>
      </w:r>
      <w:r w:rsidR="005C17AF" w:rsidRPr="00437844">
        <w:t xml:space="preserve"> leto 201</w:t>
      </w:r>
      <w:r w:rsidR="00682002">
        <w:t>9</w:t>
      </w:r>
      <w:r w:rsidR="005C17AF" w:rsidRPr="00437844">
        <w:t xml:space="preserve">. </w:t>
      </w:r>
      <w:r w:rsidR="00431FB8" w:rsidRPr="00437844">
        <w:t>Ocenjena vrednost naročil po okvirnem sporazumu je 3</w:t>
      </w:r>
      <w:r w:rsidR="002C20ED" w:rsidRPr="00437844">
        <w:t>5</w:t>
      </w:r>
      <w:r w:rsidR="00431FB8" w:rsidRPr="00437844">
        <w:t>.</w:t>
      </w:r>
      <w:r w:rsidR="005C17AF" w:rsidRPr="00437844">
        <w:t>000</w:t>
      </w:r>
      <w:r w:rsidR="00431FB8" w:rsidRPr="00437844">
        <w:t xml:space="preserve"> EUR brez DDV.</w:t>
      </w:r>
      <w:r w:rsidR="007066D7">
        <w:t xml:space="preserve"> </w:t>
      </w:r>
    </w:p>
    <w:p w14:paraId="0AA7AB56" w14:textId="77777777" w:rsidR="00586A89" w:rsidRPr="00096CE5" w:rsidRDefault="00586A89" w:rsidP="00096CE5">
      <w:pPr>
        <w:pStyle w:val="Brezrazmikov"/>
      </w:pPr>
    </w:p>
    <w:p w14:paraId="5D64B69E" w14:textId="77777777" w:rsidR="005A3C2C" w:rsidRPr="002647D9" w:rsidRDefault="002C20ED" w:rsidP="002647D9">
      <w:pPr>
        <w:pStyle w:val="Telobesedila"/>
        <w:numPr>
          <w:ilvl w:val="0"/>
          <w:numId w:val="14"/>
        </w:numPr>
        <w:spacing w:after="0" w:line="240" w:lineRule="auto"/>
        <w:ind w:left="284" w:hanging="284"/>
        <w:jc w:val="center"/>
        <w:rPr>
          <w:b/>
          <w:sz w:val="18"/>
          <w:szCs w:val="18"/>
        </w:rPr>
      </w:pPr>
      <w:r w:rsidRPr="000461E2">
        <w:rPr>
          <w:b/>
          <w:sz w:val="18"/>
          <w:szCs w:val="18"/>
        </w:rPr>
        <w:t>člen</w:t>
      </w:r>
    </w:p>
    <w:p w14:paraId="7BBEA3F6" w14:textId="77777777" w:rsidR="00745CB1" w:rsidRDefault="00745CB1" w:rsidP="002647D9">
      <w:pPr>
        <w:pStyle w:val="Telobesedila"/>
        <w:spacing w:after="0" w:line="240" w:lineRule="auto"/>
        <w:ind w:left="360"/>
        <w:jc w:val="center"/>
        <w:rPr>
          <w:b/>
          <w:sz w:val="18"/>
          <w:szCs w:val="18"/>
        </w:rPr>
      </w:pPr>
      <w:r>
        <w:rPr>
          <w:b/>
          <w:sz w:val="18"/>
          <w:szCs w:val="18"/>
        </w:rPr>
        <w:t>(odločitev o izbiri)</w:t>
      </w:r>
    </w:p>
    <w:p w14:paraId="5BA50907" w14:textId="77777777" w:rsidR="00745CB1" w:rsidRDefault="00745CB1" w:rsidP="00745CB1">
      <w:pPr>
        <w:pStyle w:val="Telobesedila"/>
        <w:spacing w:after="0" w:line="240" w:lineRule="auto"/>
        <w:ind w:left="360"/>
        <w:jc w:val="center"/>
        <w:rPr>
          <w:b/>
          <w:sz w:val="18"/>
          <w:szCs w:val="18"/>
        </w:rPr>
      </w:pPr>
    </w:p>
    <w:p w14:paraId="65584AB3" w14:textId="77777777" w:rsidR="00745CB1" w:rsidRDefault="00745CB1" w:rsidP="00745CB1">
      <w:pPr>
        <w:pStyle w:val="Brezrazmikov"/>
      </w:pPr>
      <w:r>
        <w:t>Naročnik bo ponudnike obvestil o svoji odločitvi</w:t>
      </w:r>
      <w:r w:rsidR="00FA752E">
        <w:t xml:space="preserve"> glede oddaje javnega naročila na način, predpisan v ZJN-</w:t>
      </w:r>
      <w:r w:rsidR="002C20ED">
        <w:t>3</w:t>
      </w:r>
      <w:r w:rsidR="00FA752E">
        <w:t>.</w:t>
      </w:r>
      <w:r w:rsidR="008A7F67">
        <w:t xml:space="preserve"> </w:t>
      </w:r>
      <w:r>
        <w:t xml:space="preserve">Če nobena izmed prejetih ponudb ne </w:t>
      </w:r>
      <w:r w:rsidR="00A2262F">
        <w:t xml:space="preserve">bo </w:t>
      </w:r>
      <w:r>
        <w:t>izpolnj</w:t>
      </w:r>
      <w:r w:rsidR="00A2262F">
        <w:t xml:space="preserve">evala </w:t>
      </w:r>
      <w:r>
        <w:t xml:space="preserve">pogojev in zahtev iz razpisne dokumentacije, se postopek oddaje naročila lahko zaključi brez oddaje naročila. Če se kakorkoli drugače spremenijo pogoji za oddajo javnega naročila, lahko naročnik postopek zaključi brez oddaje </w:t>
      </w:r>
      <w:r w:rsidR="00A2262F">
        <w:t xml:space="preserve">javnega </w:t>
      </w:r>
      <w:r>
        <w:t>naročila.</w:t>
      </w:r>
    </w:p>
    <w:p w14:paraId="64430A12" w14:textId="77777777" w:rsidR="00AA707D" w:rsidRDefault="00AA707D" w:rsidP="00745CB1">
      <w:pPr>
        <w:pStyle w:val="Brezrazmikov"/>
      </w:pPr>
    </w:p>
    <w:p w14:paraId="6CA4E45D" w14:textId="77777777" w:rsidR="00AA707D" w:rsidRPr="002647D9" w:rsidRDefault="00AA707D" w:rsidP="00AA707D">
      <w:pPr>
        <w:pStyle w:val="Telobesedila"/>
        <w:numPr>
          <w:ilvl w:val="0"/>
          <w:numId w:val="14"/>
        </w:numPr>
        <w:spacing w:after="0" w:line="240" w:lineRule="auto"/>
        <w:ind w:left="284" w:hanging="284"/>
        <w:jc w:val="center"/>
        <w:rPr>
          <w:b/>
          <w:sz w:val="18"/>
          <w:szCs w:val="18"/>
        </w:rPr>
      </w:pPr>
      <w:r w:rsidRPr="000461E2">
        <w:rPr>
          <w:b/>
          <w:sz w:val="18"/>
          <w:szCs w:val="18"/>
        </w:rPr>
        <w:t>člen</w:t>
      </w:r>
    </w:p>
    <w:p w14:paraId="0CD9B382" w14:textId="4B60A920" w:rsidR="00AA707D" w:rsidRDefault="00AA707D" w:rsidP="00AA707D">
      <w:pPr>
        <w:pStyle w:val="Telobesedila"/>
        <w:spacing w:after="0" w:line="240" w:lineRule="auto"/>
        <w:ind w:left="360"/>
        <w:jc w:val="center"/>
        <w:rPr>
          <w:b/>
          <w:sz w:val="18"/>
          <w:szCs w:val="18"/>
        </w:rPr>
      </w:pPr>
      <w:r>
        <w:rPr>
          <w:b/>
          <w:sz w:val="18"/>
          <w:szCs w:val="18"/>
        </w:rPr>
        <w:t>(protikorupcijsko določilo)</w:t>
      </w:r>
    </w:p>
    <w:p w14:paraId="56450A03" w14:textId="77777777" w:rsidR="00AA707D" w:rsidRPr="006D38A4" w:rsidRDefault="00AA707D" w:rsidP="006D38A4">
      <w:pPr>
        <w:pStyle w:val="Telobesedila"/>
        <w:spacing w:after="0" w:line="240" w:lineRule="auto"/>
        <w:ind w:left="360"/>
      </w:pPr>
    </w:p>
    <w:p w14:paraId="319E09AE" w14:textId="2AA036D5" w:rsidR="00AA707D" w:rsidRPr="006D38A4" w:rsidRDefault="00AA707D" w:rsidP="006D38A4">
      <w:pPr>
        <w:pStyle w:val="Telobesedila"/>
        <w:spacing w:after="0" w:line="240" w:lineRule="auto"/>
      </w:pPr>
      <w:r w:rsidRPr="006D38A4">
        <w:t>V postopku oddaje javnega naročila naročnik in ponudniki</w:t>
      </w:r>
      <w:r>
        <w:t xml:space="preserve"> ne smejo pričenjati in izvajati dejanj, ki bi vnaprej določila izbor določene ponudbe, ali ki bi povzročila, da okvirni sporazum ne bi pričel veljati oziroma ne bi bil izpolnjen. </w:t>
      </w:r>
    </w:p>
    <w:p w14:paraId="7AE635A5" w14:textId="77777777" w:rsidR="00AA707D" w:rsidRDefault="00AA707D" w:rsidP="00AA707D">
      <w:pPr>
        <w:pStyle w:val="Brezrazmikov"/>
      </w:pPr>
    </w:p>
    <w:p w14:paraId="0736AA38" w14:textId="77777777" w:rsidR="00745CB1" w:rsidRDefault="00745CB1" w:rsidP="00745CB1">
      <w:pPr>
        <w:pStyle w:val="Telobesedila"/>
        <w:spacing w:after="0" w:line="240" w:lineRule="auto"/>
        <w:ind w:left="360"/>
        <w:jc w:val="center"/>
        <w:rPr>
          <w:b/>
          <w:sz w:val="18"/>
          <w:szCs w:val="18"/>
        </w:rPr>
      </w:pPr>
    </w:p>
    <w:p w14:paraId="572CDD1E" w14:textId="77777777" w:rsidR="00745CB1" w:rsidRPr="002647D9" w:rsidRDefault="002C20ED" w:rsidP="002647D9">
      <w:pPr>
        <w:pStyle w:val="Telobesedila"/>
        <w:numPr>
          <w:ilvl w:val="0"/>
          <w:numId w:val="14"/>
        </w:numPr>
        <w:spacing w:after="0" w:line="240" w:lineRule="auto"/>
        <w:ind w:left="284" w:hanging="284"/>
        <w:jc w:val="center"/>
        <w:rPr>
          <w:b/>
          <w:sz w:val="18"/>
          <w:szCs w:val="18"/>
        </w:rPr>
      </w:pPr>
      <w:r w:rsidRPr="000461E2">
        <w:rPr>
          <w:b/>
          <w:sz w:val="18"/>
          <w:szCs w:val="18"/>
        </w:rPr>
        <w:t>člen</w:t>
      </w:r>
    </w:p>
    <w:p w14:paraId="6F2B9945" w14:textId="77777777" w:rsidR="00745CB1" w:rsidRDefault="00745CB1" w:rsidP="00745CB1">
      <w:pPr>
        <w:pStyle w:val="Telobesedila"/>
        <w:spacing w:after="0" w:line="240" w:lineRule="auto"/>
        <w:jc w:val="center"/>
        <w:rPr>
          <w:b/>
          <w:sz w:val="18"/>
          <w:szCs w:val="18"/>
        </w:rPr>
      </w:pPr>
      <w:r>
        <w:rPr>
          <w:b/>
          <w:sz w:val="18"/>
          <w:szCs w:val="18"/>
        </w:rPr>
        <w:t>(pravno varstvo)</w:t>
      </w:r>
    </w:p>
    <w:p w14:paraId="76A3CFF1" w14:textId="77777777" w:rsidR="00745CB1" w:rsidRDefault="00745CB1" w:rsidP="00745CB1">
      <w:pPr>
        <w:pStyle w:val="Telobesedila"/>
        <w:spacing w:after="0" w:line="240" w:lineRule="auto"/>
        <w:jc w:val="center"/>
        <w:rPr>
          <w:b/>
          <w:sz w:val="18"/>
          <w:szCs w:val="18"/>
        </w:rPr>
      </w:pPr>
    </w:p>
    <w:p w14:paraId="51AB9BBE" w14:textId="77777777" w:rsidR="00CD0949" w:rsidRPr="006D38A4" w:rsidRDefault="00CD0949" w:rsidP="006D38A4">
      <w:pPr>
        <w:pStyle w:val="Telobesedila2"/>
        <w:spacing w:after="0" w:line="240" w:lineRule="auto"/>
      </w:pPr>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3F82AC34" w14:textId="77777777" w:rsidR="00CD0949" w:rsidRDefault="00CD0949" w:rsidP="006D38A4">
      <w:pPr>
        <w:pStyle w:val="Telobesedila2"/>
        <w:spacing w:after="0" w:line="240" w:lineRule="auto"/>
      </w:pPr>
    </w:p>
    <w:p w14:paraId="13151B1D" w14:textId="7400C7F3" w:rsidR="00CD0949" w:rsidRDefault="00CD0949" w:rsidP="006D38A4">
      <w:pPr>
        <w:pStyle w:val="Telobesedila2"/>
        <w:spacing w:after="0" w:line="240" w:lineRule="auto"/>
      </w:pPr>
      <w:r>
        <w:t>Takso v višini 2.000 eurov mora vlagatelj plačati na transakcijski račun, številka SI56 0110 0100 0358 802</w:t>
      </w:r>
      <w:r w:rsidR="00004F83">
        <w:t xml:space="preserve">, </w:t>
      </w:r>
      <w:r>
        <w:t xml:space="preserve">odprt pri Banki Slovenije, Slovenska 35, 1505 Ljubljana, Slovenija, SWIFT KODA: BSLJSI2X; </w:t>
      </w:r>
      <w:r w:rsidR="00004F83">
        <w:t xml:space="preserve">IBAN: SI56011001000358802; </w:t>
      </w:r>
      <w:r>
        <w:t>referenca: 11 16110-7111290-xxxxxxLL</w:t>
      </w:r>
      <w:r>
        <w:rPr>
          <w:rStyle w:val="Sprotnaopomba-sklic"/>
        </w:rPr>
        <w:footnoteReference w:id="1"/>
      </w:r>
      <w:r>
        <w:t>.</w:t>
      </w:r>
    </w:p>
    <w:p w14:paraId="3906DBDE" w14:textId="77777777" w:rsidR="00CD0949" w:rsidRDefault="00CD0949" w:rsidP="000B662D">
      <w:pPr>
        <w:pStyle w:val="Telobesedila2"/>
        <w:spacing w:after="0" w:line="240" w:lineRule="auto"/>
      </w:pPr>
    </w:p>
    <w:p w14:paraId="5374B9D2" w14:textId="77777777" w:rsidR="002B6BB0" w:rsidRDefault="000B662D" w:rsidP="0053482E">
      <w:pPr>
        <w:pStyle w:val="Telobesedila2"/>
        <w:spacing w:after="0" w:line="240" w:lineRule="auto"/>
      </w:pPr>
      <w:r w:rsidRPr="00E27347">
        <w:t xml:space="preserve">Zahtevek </w:t>
      </w:r>
      <w:r w:rsidR="00E52F6E">
        <w:t xml:space="preserve">se vloži v dveh izvodih </w:t>
      </w:r>
      <w:r w:rsidRPr="00E27347">
        <w:t xml:space="preserve">pri </w:t>
      </w:r>
      <w:r w:rsidR="001043DC">
        <w:t>A</w:t>
      </w:r>
      <w:r w:rsidRPr="00E27347">
        <w:t xml:space="preserve">genciji </w:t>
      </w:r>
      <w:r>
        <w:t xml:space="preserve">za energijo, Strossmayerjeva 30, 2000 Maribor, </w:t>
      </w:r>
      <w:r w:rsidRPr="00E27347">
        <w:t xml:space="preserve">in sicer neposredno na tem naslovu, po pošti priporočeno, po pošti priporočeno s povratnico ali v elektronski obliki, če je podpisan z varnim elektronskim podpisom, </w:t>
      </w:r>
      <w:r w:rsidRPr="00E27347">
        <w:lastRenderedPageBreak/>
        <w:t xml:space="preserve">overjenim s kvalificiranim potrdilom. S kopijo zahtevka </w:t>
      </w:r>
      <w:r w:rsidR="00E52F6E">
        <w:t xml:space="preserve">vlagatelj obvesti </w:t>
      </w:r>
      <w:r w:rsidR="00C045F8">
        <w:t>m</w:t>
      </w:r>
      <w:r w:rsidRPr="00E27347">
        <w:t>inistrstvo</w:t>
      </w:r>
      <w:r w:rsidR="00C045F8">
        <w:t>, pristojno</w:t>
      </w:r>
      <w:r w:rsidR="00E52F6E">
        <w:t xml:space="preserve"> za </w:t>
      </w:r>
      <w:r w:rsidR="00C045F8">
        <w:t>javna naročila</w:t>
      </w:r>
      <w:r w:rsidRPr="00E27347">
        <w:t>.</w:t>
      </w:r>
    </w:p>
    <w:p w14:paraId="04EB56CD" w14:textId="77777777" w:rsidR="00690965" w:rsidRDefault="00690965" w:rsidP="0053482E">
      <w:pPr>
        <w:pStyle w:val="Telobesedila2"/>
        <w:spacing w:after="0" w:line="240" w:lineRule="auto"/>
      </w:pPr>
    </w:p>
    <w:p w14:paraId="536DA740" w14:textId="77777777" w:rsidR="00690965" w:rsidRDefault="00690965" w:rsidP="0053482E">
      <w:pPr>
        <w:pStyle w:val="Telobesedila2"/>
        <w:spacing w:after="0" w:line="240" w:lineRule="auto"/>
      </w:pPr>
    </w:p>
    <w:p w14:paraId="30B6259B" w14:textId="77777777" w:rsidR="00690965" w:rsidRDefault="00690965" w:rsidP="0053482E">
      <w:pPr>
        <w:pStyle w:val="Telobesedila2"/>
        <w:spacing w:after="0" w:line="240" w:lineRule="auto"/>
      </w:pPr>
    </w:p>
    <w:p w14:paraId="56CD7F9A" w14:textId="77777777" w:rsidR="00690965" w:rsidRDefault="00690965" w:rsidP="0053482E">
      <w:pPr>
        <w:pStyle w:val="Telobesedila2"/>
        <w:spacing w:after="0" w:line="240" w:lineRule="auto"/>
      </w:pPr>
    </w:p>
    <w:p w14:paraId="24A51E0C" w14:textId="77777777" w:rsidR="00690965" w:rsidRDefault="00690965" w:rsidP="0053482E">
      <w:pPr>
        <w:pStyle w:val="Telobesedila2"/>
        <w:spacing w:after="0" w:line="240" w:lineRule="auto"/>
      </w:pPr>
    </w:p>
    <w:p w14:paraId="6D7E89CC" w14:textId="77777777" w:rsidR="00690965" w:rsidRDefault="00690965" w:rsidP="0053482E">
      <w:pPr>
        <w:pStyle w:val="Telobesedila2"/>
        <w:spacing w:after="0" w:line="240" w:lineRule="auto"/>
      </w:pPr>
    </w:p>
    <w:p w14:paraId="2A795657" w14:textId="77777777" w:rsidR="00690965" w:rsidRDefault="00690965" w:rsidP="0053482E">
      <w:pPr>
        <w:pStyle w:val="Telobesedila2"/>
        <w:spacing w:after="0" w:line="240" w:lineRule="auto"/>
      </w:pPr>
    </w:p>
    <w:p w14:paraId="0BF20B92" w14:textId="77777777" w:rsidR="00690965" w:rsidRDefault="00690965" w:rsidP="0053482E">
      <w:pPr>
        <w:pStyle w:val="Telobesedila2"/>
        <w:spacing w:after="0" w:line="240" w:lineRule="auto"/>
      </w:pPr>
    </w:p>
    <w:p w14:paraId="5FB289D9" w14:textId="77777777" w:rsidR="00690965" w:rsidRDefault="00690965" w:rsidP="0053482E">
      <w:pPr>
        <w:pStyle w:val="Telobesedila2"/>
        <w:spacing w:after="0" w:line="240" w:lineRule="auto"/>
      </w:pPr>
    </w:p>
    <w:p w14:paraId="5F5F314E" w14:textId="77777777" w:rsidR="00690965" w:rsidRDefault="00690965" w:rsidP="0053482E">
      <w:pPr>
        <w:pStyle w:val="Telobesedila2"/>
        <w:spacing w:after="0" w:line="240" w:lineRule="auto"/>
      </w:pPr>
    </w:p>
    <w:p w14:paraId="61F3779E" w14:textId="77777777" w:rsidR="00690965" w:rsidRDefault="00690965" w:rsidP="0053482E">
      <w:pPr>
        <w:pStyle w:val="Telobesedila2"/>
        <w:spacing w:after="0" w:line="240" w:lineRule="auto"/>
      </w:pPr>
    </w:p>
    <w:p w14:paraId="5440D305" w14:textId="77777777" w:rsidR="00690965" w:rsidRDefault="00690965" w:rsidP="0053482E">
      <w:pPr>
        <w:pStyle w:val="Telobesedila2"/>
        <w:spacing w:after="0" w:line="240" w:lineRule="auto"/>
      </w:pPr>
    </w:p>
    <w:p w14:paraId="55EC52DD" w14:textId="77777777" w:rsidR="00690965" w:rsidRDefault="00690965" w:rsidP="0053482E">
      <w:pPr>
        <w:pStyle w:val="Telobesedila2"/>
        <w:spacing w:after="0" w:line="240" w:lineRule="auto"/>
      </w:pPr>
    </w:p>
    <w:p w14:paraId="6633BF46" w14:textId="77777777" w:rsidR="00690965" w:rsidRDefault="00690965" w:rsidP="0053482E">
      <w:pPr>
        <w:pStyle w:val="Telobesedila2"/>
        <w:spacing w:after="0" w:line="240" w:lineRule="auto"/>
      </w:pPr>
    </w:p>
    <w:p w14:paraId="6A3DDC35" w14:textId="77777777" w:rsidR="00690965" w:rsidRDefault="00690965" w:rsidP="0053482E">
      <w:pPr>
        <w:pStyle w:val="Telobesedila2"/>
        <w:spacing w:after="0" w:line="240" w:lineRule="auto"/>
      </w:pPr>
    </w:p>
    <w:p w14:paraId="6235E027" w14:textId="77777777" w:rsidR="00690965" w:rsidRDefault="00690965" w:rsidP="0053482E">
      <w:pPr>
        <w:pStyle w:val="Telobesedila2"/>
        <w:spacing w:after="0" w:line="240" w:lineRule="auto"/>
      </w:pPr>
    </w:p>
    <w:p w14:paraId="47E51E85" w14:textId="77777777" w:rsidR="00690965" w:rsidRDefault="00690965" w:rsidP="0053482E">
      <w:pPr>
        <w:pStyle w:val="Telobesedila2"/>
        <w:spacing w:after="0" w:line="240" w:lineRule="auto"/>
      </w:pPr>
    </w:p>
    <w:p w14:paraId="3BD0B2CD" w14:textId="77777777" w:rsidR="00690965" w:rsidRDefault="00690965" w:rsidP="0053482E">
      <w:pPr>
        <w:pStyle w:val="Telobesedila2"/>
        <w:spacing w:after="0" w:line="240" w:lineRule="auto"/>
      </w:pPr>
    </w:p>
    <w:p w14:paraId="50683E2F" w14:textId="77777777" w:rsidR="00690965" w:rsidRDefault="00690965" w:rsidP="0053482E">
      <w:pPr>
        <w:pStyle w:val="Telobesedila2"/>
        <w:spacing w:after="0" w:line="240" w:lineRule="auto"/>
      </w:pPr>
    </w:p>
    <w:p w14:paraId="4A267780" w14:textId="77777777" w:rsidR="00690965" w:rsidRDefault="00690965" w:rsidP="0053482E">
      <w:pPr>
        <w:pStyle w:val="Telobesedila2"/>
        <w:spacing w:after="0" w:line="240" w:lineRule="auto"/>
      </w:pPr>
    </w:p>
    <w:p w14:paraId="40C34EF4" w14:textId="77777777" w:rsidR="00690965" w:rsidRDefault="00690965" w:rsidP="0053482E">
      <w:pPr>
        <w:pStyle w:val="Telobesedila2"/>
        <w:spacing w:after="0" w:line="240" w:lineRule="auto"/>
      </w:pPr>
    </w:p>
    <w:p w14:paraId="17AEA45C" w14:textId="77777777" w:rsidR="00690965" w:rsidRDefault="00690965" w:rsidP="0053482E">
      <w:pPr>
        <w:pStyle w:val="Telobesedila2"/>
        <w:spacing w:after="0" w:line="240" w:lineRule="auto"/>
      </w:pPr>
    </w:p>
    <w:p w14:paraId="1D93FA9E" w14:textId="77777777" w:rsidR="00DC7AA2" w:rsidRDefault="00DC7AA2" w:rsidP="0053482E">
      <w:pPr>
        <w:pStyle w:val="Telobesedila2"/>
        <w:spacing w:after="0" w:line="240" w:lineRule="auto"/>
      </w:pPr>
    </w:p>
    <w:p w14:paraId="510232F3" w14:textId="77777777" w:rsidR="00DC7AA2" w:rsidRDefault="00DC7AA2" w:rsidP="0053482E">
      <w:pPr>
        <w:pStyle w:val="Telobesedila2"/>
        <w:spacing w:after="0" w:line="240" w:lineRule="auto"/>
      </w:pPr>
    </w:p>
    <w:p w14:paraId="5C696CEB" w14:textId="77777777" w:rsidR="00DC7AA2" w:rsidRDefault="00DC7AA2" w:rsidP="0053482E">
      <w:pPr>
        <w:pStyle w:val="Telobesedila2"/>
        <w:spacing w:after="0" w:line="240" w:lineRule="auto"/>
      </w:pPr>
    </w:p>
    <w:p w14:paraId="538448A3" w14:textId="77777777" w:rsidR="00DC7AA2" w:rsidRDefault="00DC7AA2" w:rsidP="0053482E">
      <w:pPr>
        <w:pStyle w:val="Telobesedila2"/>
        <w:spacing w:after="0" w:line="240" w:lineRule="auto"/>
      </w:pPr>
    </w:p>
    <w:p w14:paraId="14E38A2E" w14:textId="77777777" w:rsidR="00DC7AA2" w:rsidRDefault="00DC7AA2" w:rsidP="0053482E">
      <w:pPr>
        <w:pStyle w:val="Telobesedila2"/>
        <w:spacing w:after="0" w:line="240" w:lineRule="auto"/>
      </w:pPr>
    </w:p>
    <w:p w14:paraId="7838CEF0" w14:textId="77777777" w:rsidR="00DC7AA2" w:rsidRDefault="00DC7AA2" w:rsidP="0053482E">
      <w:pPr>
        <w:pStyle w:val="Telobesedila2"/>
        <w:spacing w:after="0" w:line="240" w:lineRule="auto"/>
      </w:pPr>
    </w:p>
    <w:p w14:paraId="3667D149" w14:textId="77777777" w:rsidR="00DC7AA2" w:rsidRDefault="00DC7AA2" w:rsidP="0053482E">
      <w:pPr>
        <w:pStyle w:val="Telobesedila2"/>
        <w:spacing w:after="0" w:line="240" w:lineRule="auto"/>
      </w:pPr>
    </w:p>
    <w:p w14:paraId="47D4C05A" w14:textId="77777777" w:rsidR="00DC7AA2" w:rsidRDefault="00DC7AA2" w:rsidP="0053482E">
      <w:pPr>
        <w:pStyle w:val="Telobesedila2"/>
        <w:spacing w:after="0" w:line="240" w:lineRule="auto"/>
      </w:pPr>
    </w:p>
    <w:p w14:paraId="47E40693" w14:textId="77777777" w:rsidR="00DC7AA2" w:rsidRDefault="00DC7AA2" w:rsidP="0053482E">
      <w:pPr>
        <w:pStyle w:val="Telobesedila2"/>
        <w:spacing w:after="0" w:line="240" w:lineRule="auto"/>
      </w:pPr>
    </w:p>
    <w:p w14:paraId="11DD12FE" w14:textId="77777777" w:rsidR="00DC7AA2" w:rsidRDefault="00DC7AA2" w:rsidP="0053482E">
      <w:pPr>
        <w:pStyle w:val="Telobesedila2"/>
        <w:spacing w:after="0" w:line="240" w:lineRule="auto"/>
      </w:pPr>
    </w:p>
    <w:p w14:paraId="692E48BA" w14:textId="77777777" w:rsidR="00DC7AA2" w:rsidRDefault="00DC7AA2" w:rsidP="0053482E">
      <w:pPr>
        <w:pStyle w:val="Telobesedila2"/>
        <w:spacing w:after="0" w:line="240" w:lineRule="auto"/>
      </w:pPr>
    </w:p>
    <w:p w14:paraId="2FA8F917" w14:textId="77777777" w:rsidR="00DC7AA2" w:rsidRDefault="00DC7AA2" w:rsidP="0053482E">
      <w:pPr>
        <w:pStyle w:val="Telobesedila2"/>
        <w:spacing w:after="0" w:line="240" w:lineRule="auto"/>
      </w:pPr>
    </w:p>
    <w:p w14:paraId="0068A1F4" w14:textId="77777777" w:rsidR="00DC7AA2" w:rsidRDefault="00DC7AA2" w:rsidP="0053482E">
      <w:pPr>
        <w:pStyle w:val="Telobesedila2"/>
        <w:spacing w:after="0" w:line="240" w:lineRule="auto"/>
      </w:pPr>
    </w:p>
    <w:p w14:paraId="4919C2C4" w14:textId="77777777" w:rsidR="00DC7AA2" w:rsidRDefault="00DC7AA2" w:rsidP="0053482E">
      <w:pPr>
        <w:pStyle w:val="Telobesedila2"/>
        <w:spacing w:after="0" w:line="240" w:lineRule="auto"/>
      </w:pPr>
    </w:p>
    <w:p w14:paraId="7C51AAB9" w14:textId="77777777" w:rsidR="00DC7AA2" w:rsidRDefault="00DC7AA2" w:rsidP="0053482E">
      <w:pPr>
        <w:pStyle w:val="Telobesedila2"/>
        <w:spacing w:after="0" w:line="240" w:lineRule="auto"/>
      </w:pPr>
    </w:p>
    <w:p w14:paraId="640F7B68" w14:textId="77777777" w:rsidR="00DC7AA2" w:rsidRDefault="00DC7AA2" w:rsidP="0053482E">
      <w:pPr>
        <w:pStyle w:val="Telobesedila2"/>
        <w:spacing w:after="0" w:line="240" w:lineRule="auto"/>
      </w:pPr>
    </w:p>
    <w:p w14:paraId="40FE3CE4" w14:textId="77777777" w:rsidR="00DC7AA2" w:rsidRDefault="00DC7AA2" w:rsidP="0053482E">
      <w:pPr>
        <w:pStyle w:val="Telobesedila2"/>
        <w:spacing w:after="0" w:line="240" w:lineRule="auto"/>
      </w:pPr>
    </w:p>
    <w:p w14:paraId="7472D72F" w14:textId="77777777" w:rsidR="00DC7AA2" w:rsidRDefault="00DC7AA2" w:rsidP="0053482E">
      <w:pPr>
        <w:pStyle w:val="Telobesedila2"/>
        <w:spacing w:after="0" w:line="240" w:lineRule="auto"/>
      </w:pPr>
    </w:p>
    <w:p w14:paraId="74B6168A" w14:textId="77777777" w:rsidR="00DC7AA2" w:rsidRDefault="00DC7AA2" w:rsidP="0053482E">
      <w:pPr>
        <w:pStyle w:val="Telobesedila2"/>
        <w:spacing w:after="0" w:line="240" w:lineRule="auto"/>
      </w:pPr>
    </w:p>
    <w:p w14:paraId="088B9EB4" w14:textId="77777777" w:rsidR="00DC7AA2" w:rsidRDefault="00DC7AA2" w:rsidP="0053482E">
      <w:pPr>
        <w:pStyle w:val="Telobesedila2"/>
        <w:spacing w:after="0" w:line="240" w:lineRule="auto"/>
      </w:pPr>
    </w:p>
    <w:p w14:paraId="6F540886" w14:textId="77777777" w:rsidR="00DC7AA2" w:rsidRDefault="00DC7AA2" w:rsidP="0053482E">
      <w:pPr>
        <w:pStyle w:val="Telobesedila2"/>
        <w:spacing w:after="0" w:line="240" w:lineRule="auto"/>
      </w:pPr>
    </w:p>
    <w:p w14:paraId="05D7F22C" w14:textId="77777777" w:rsidR="00DC7AA2" w:rsidRDefault="00DC7AA2" w:rsidP="0053482E">
      <w:pPr>
        <w:pStyle w:val="Telobesedila2"/>
        <w:spacing w:after="0" w:line="240" w:lineRule="auto"/>
      </w:pPr>
    </w:p>
    <w:p w14:paraId="48722E44" w14:textId="77777777" w:rsidR="00DC7AA2" w:rsidRDefault="00DC7AA2" w:rsidP="0053482E">
      <w:pPr>
        <w:pStyle w:val="Telobesedila2"/>
        <w:spacing w:after="0" w:line="240" w:lineRule="auto"/>
      </w:pPr>
    </w:p>
    <w:p w14:paraId="5F65CDF4" w14:textId="77777777" w:rsidR="00DC7AA2" w:rsidRDefault="00DC7AA2" w:rsidP="0053482E">
      <w:pPr>
        <w:pStyle w:val="Telobesedila2"/>
        <w:spacing w:after="0" w:line="240" w:lineRule="auto"/>
      </w:pPr>
    </w:p>
    <w:p w14:paraId="5F9AEF04" w14:textId="77777777" w:rsidR="00DC7AA2" w:rsidRDefault="00DC7AA2" w:rsidP="0053482E">
      <w:pPr>
        <w:pStyle w:val="Telobesedila2"/>
        <w:spacing w:after="0" w:line="240" w:lineRule="auto"/>
      </w:pPr>
    </w:p>
    <w:p w14:paraId="55D06370" w14:textId="77777777" w:rsidR="00DC7AA2" w:rsidRDefault="00DC7AA2" w:rsidP="0053482E">
      <w:pPr>
        <w:pStyle w:val="Telobesedila2"/>
        <w:spacing w:after="0" w:line="240" w:lineRule="auto"/>
      </w:pPr>
    </w:p>
    <w:p w14:paraId="3683AA9C" w14:textId="77777777" w:rsidR="00DC7AA2" w:rsidRDefault="00DC7AA2" w:rsidP="0053482E">
      <w:pPr>
        <w:pStyle w:val="Telobesedila2"/>
        <w:spacing w:after="0" w:line="240" w:lineRule="auto"/>
      </w:pPr>
    </w:p>
    <w:p w14:paraId="7435043A" w14:textId="77777777" w:rsidR="00DC7AA2" w:rsidRDefault="00DC7AA2" w:rsidP="0053482E">
      <w:pPr>
        <w:pStyle w:val="Telobesedila2"/>
        <w:spacing w:after="0" w:line="240" w:lineRule="auto"/>
      </w:pPr>
    </w:p>
    <w:p w14:paraId="30F011F1" w14:textId="77777777" w:rsidR="00DC7AA2" w:rsidRDefault="00DC7AA2" w:rsidP="0053482E">
      <w:pPr>
        <w:pStyle w:val="Telobesedila2"/>
        <w:spacing w:after="0" w:line="240" w:lineRule="auto"/>
      </w:pPr>
    </w:p>
    <w:p w14:paraId="04ED218C" w14:textId="77777777" w:rsidR="00DC7AA2" w:rsidRDefault="00DC7AA2" w:rsidP="0053482E">
      <w:pPr>
        <w:pStyle w:val="Telobesedila2"/>
        <w:spacing w:after="0" w:line="240" w:lineRule="auto"/>
      </w:pPr>
    </w:p>
    <w:p w14:paraId="182CA6EB" w14:textId="77777777" w:rsidR="00DC7AA2" w:rsidRDefault="00DC7AA2" w:rsidP="0053482E">
      <w:pPr>
        <w:pStyle w:val="Telobesedila2"/>
        <w:spacing w:after="0" w:line="240" w:lineRule="auto"/>
      </w:pPr>
    </w:p>
    <w:p w14:paraId="32334851" w14:textId="77777777" w:rsidR="00DC7AA2" w:rsidRDefault="00DC7AA2" w:rsidP="0053482E">
      <w:pPr>
        <w:pStyle w:val="Telobesedila2"/>
        <w:spacing w:after="0" w:line="240" w:lineRule="auto"/>
      </w:pPr>
    </w:p>
    <w:p w14:paraId="746A2723" w14:textId="77777777" w:rsidR="00DC7AA2" w:rsidRPr="0053482E" w:rsidRDefault="00DC7AA2" w:rsidP="0053482E">
      <w:pPr>
        <w:pStyle w:val="Telobesedila2"/>
        <w:spacing w:after="0" w:line="240" w:lineRule="auto"/>
      </w:pPr>
    </w:p>
    <w:p w14:paraId="40098AE0" w14:textId="77777777" w:rsidR="005F1A1D" w:rsidRPr="00CA7FDC" w:rsidRDefault="008E6FCB" w:rsidP="00D529E7">
      <w:pPr>
        <w:pStyle w:val="Brezrazmikov"/>
        <w:jc w:val="right"/>
        <w:rPr>
          <w:b/>
        </w:rPr>
      </w:pPr>
      <w:r>
        <w:rPr>
          <w:b/>
        </w:rPr>
        <w:lastRenderedPageBreak/>
        <w:t>2. OBR</w:t>
      </w:r>
      <w:r w:rsidR="00135CB8">
        <w:rPr>
          <w:b/>
        </w:rPr>
        <w:t>AZEC</w:t>
      </w:r>
    </w:p>
    <w:p w14:paraId="49218832" w14:textId="77777777" w:rsidR="00135CB8" w:rsidRPr="008623C4" w:rsidRDefault="00135CB8" w:rsidP="001C406A">
      <w:pPr>
        <w:pStyle w:val="Brezrazmikov"/>
      </w:pPr>
    </w:p>
    <w:p w14:paraId="2672B152" w14:textId="77777777" w:rsidR="001A0DD8" w:rsidRPr="008623C4" w:rsidRDefault="001A0DD8" w:rsidP="001C406A">
      <w:pPr>
        <w:pStyle w:val="Brezrazmikov"/>
      </w:pPr>
      <w:r w:rsidRPr="008623C4">
        <w:t>Ponudnik:</w:t>
      </w:r>
      <w:r w:rsidR="008623C4" w:rsidRPr="008623C4">
        <w:t xml:space="preserve"> </w:t>
      </w:r>
      <w:r w:rsidR="008623C4">
        <w:t>__</w:t>
      </w:r>
      <w:r w:rsidR="008623C4" w:rsidRPr="008623C4">
        <w:t>____________________________________________________________</w:t>
      </w:r>
      <w:r w:rsidR="00135CB8" w:rsidRPr="008623C4">
        <w:t xml:space="preserve"> </w:t>
      </w:r>
    </w:p>
    <w:p w14:paraId="19095163" w14:textId="77777777" w:rsidR="008623C4" w:rsidRPr="008623C4" w:rsidRDefault="008623C4" w:rsidP="001C406A">
      <w:pPr>
        <w:pStyle w:val="Brezrazmikov"/>
        <w:rPr>
          <w:rFonts w:eastAsia="Calibri"/>
        </w:rPr>
      </w:pPr>
    </w:p>
    <w:p w14:paraId="1583F818" w14:textId="77777777" w:rsidR="001A0DD8" w:rsidRPr="008623C4" w:rsidRDefault="001A0DD8" w:rsidP="001C406A">
      <w:pPr>
        <w:pStyle w:val="Brezrazmikov"/>
      </w:pPr>
      <w:r w:rsidRPr="008623C4">
        <w:t>Številka naročila:</w:t>
      </w:r>
      <w:r w:rsidR="00135CB8" w:rsidRPr="008623C4">
        <w:t xml:space="preserve"> ________</w:t>
      </w:r>
      <w:r w:rsidRPr="008623C4">
        <w:t>______________</w:t>
      </w:r>
    </w:p>
    <w:p w14:paraId="02D15BE2" w14:textId="77777777" w:rsidR="001A0DD8" w:rsidRPr="008623C4" w:rsidRDefault="001A0DD8" w:rsidP="001C406A">
      <w:pPr>
        <w:pStyle w:val="Brezrazmikov"/>
      </w:pPr>
    </w:p>
    <w:p w14:paraId="34BE9231" w14:textId="77777777" w:rsidR="001A0DD8" w:rsidRPr="008623C4" w:rsidRDefault="001A0DD8" w:rsidP="001C406A">
      <w:pPr>
        <w:pStyle w:val="Brezrazmikov"/>
      </w:pPr>
    </w:p>
    <w:p w14:paraId="0DFB3846" w14:textId="77777777" w:rsidR="00431FB8" w:rsidRPr="00144BDE" w:rsidRDefault="00431FB8" w:rsidP="001C406A">
      <w:pPr>
        <w:pStyle w:val="Brezrazmikov"/>
      </w:pPr>
    </w:p>
    <w:p w14:paraId="79AA9112" w14:textId="77777777" w:rsidR="001A0DD8" w:rsidRPr="00144BDE" w:rsidRDefault="001A0DD8" w:rsidP="001C406A">
      <w:pPr>
        <w:pStyle w:val="Brezrazmikov"/>
      </w:pPr>
    </w:p>
    <w:p w14:paraId="1F8C4FDC" w14:textId="77777777" w:rsidR="001A0DD8" w:rsidRPr="00144BDE" w:rsidRDefault="001A0DD8" w:rsidP="001C406A">
      <w:pPr>
        <w:pStyle w:val="Brezrazmikov"/>
        <w:jc w:val="center"/>
        <w:rPr>
          <w:b/>
        </w:rPr>
      </w:pPr>
      <w:r w:rsidRPr="00144BDE">
        <w:rPr>
          <w:b/>
        </w:rPr>
        <w:t>PONUDBA</w:t>
      </w:r>
    </w:p>
    <w:p w14:paraId="64E0692F" w14:textId="77777777" w:rsidR="001A0DD8" w:rsidRPr="00144BDE" w:rsidRDefault="001A0DD8" w:rsidP="001C406A">
      <w:pPr>
        <w:pStyle w:val="Brezrazmikov"/>
        <w:rPr>
          <w:b/>
        </w:rPr>
      </w:pPr>
    </w:p>
    <w:p w14:paraId="10302E1B" w14:textId="77777777" w:rsidR="001A0DD8" w:rsidRPr="00144BDE" w:rsidRDefault="001A0DD8" w:rsidP="001C406A">
      <w:pPr>
        <w:pStyle w:val="Brezrazmikov"/>
      </w:pPr>
    </w:p>
    <w:p w14:paraId="23658938" w14:textId="159AEBDE" w:rsidR="001A0DD8" w:rsidRPr="00144BDE" w:rsidRDefault="001A0DD8" w:rsidP="001C406A">
      <w:pPr>
        <w:pStyle w:val="Brezrazmikov"/>
      </w:pPr>
      <w:r w:rsidRPr="00144BDE">
        <w:t xml:space="preserve">Na podlagi </w:t>
      </w:r>
      <w:r w:rsidR="004E6B56">
        <w:t>obvestila o javne</w:t>
      </w:r>
      <w:r w:rsidR="00EC5A1F">
        <w:t>m</w:t>
      </w:r>
      <w:r w:rsidR="004E6B56">
        <w:t xml:space="preserve"> naročil</w:t>
      </w:r>
      <w:r w:rsidR="00EC5A1F">
        <w:t>u</w:t>
      </w:r>
      <w:r w:rsidRPr="00144BDE">
        <w:t xml:space="preserve">, objavljenega na </w:t>
      </w:r>
      <w:r w:rsidR="00CC364C">
        <w:t>p</w:t>
      </w:r>
      <w:r w:rsidRPr="00144BDE">
        <w:t>ortalu javnih naročil, dne ___________, pod številko objave _____/20___, predmet »</w:t>
      </w:r>
      <w:r w:rsidR="003F5AA8" w:rsidRPr="003F5AA8">
        <w:rPr>
          <w:u w:val="single"/>
        </w:rPr>
        <w:t xml:space="preserve">Organizacija </w:t>
      </w:r>
      <w:r w:rsidR="0063509D">
        <w:rPr>
          <w:u w:val="single"/>
        </w:rPr>
        <w:t xml:space="preserve">nakupa </w:t>
      </w:r>
      <w:r w:rsidR="003F5AA8" w:rsidRPr="003F5AA8">
        <w:rPr>
          <w:u w:val="single"/>
        </w:rPr>
        <w:t xml:space="preserve">letalskih </w:t>
      </w:r>
      <w:r w:rsidR="0063509D">
        <w:rPr>
          <w:u w:val="single"/>
        </w:rPr>
        <w:t>kart</w:t>
      </w:r>
      <w:r w:rsidRPr="003F5AA8">
        <w:rPr>
          <w:u w:val="single"/>
        </w:rPr>
        <w:t>«</w:t>
      </w:r>
      <w:r w:rsidRPr="00144BDE">
        <w:t>,</w:t>
      </w:r>
      <w:r w:rsidR="002D2771">
        <w:t xml:space="preserve"> </w:t>
      </w:r>
      <w:r w:rsidRPr="00144BDE">
        <w:t xml:space="preserve">se prijavljamo na predmetno naročilo in prilagamo našo ponudbeno dokumentacijo v skladu z navodili za </w:t>
      </w:r>
      <w:r w:rsidR="00CC364C">
        <w:t>pripravo</w:t>
      </w:r>
      <w:r w:rsidRPr="00144BDE">
        <w:t xml:space="preserve"> ponudbe.</w:t>
      </w:r>
    </w:p>
    <w:p w14:paraId="094DE0CB" w14:textId="77777777" w:rsidR="001A0DD8" w:rsidRPr="00144BDE" w:rsidRDefault="001A0DD8" w:rsidP="001C406A">
      <w:pPr>
        <w:pStyle w:val="Brezrazmikov"/>
      </w:pPr>
    </w:p>
    <w:p w14:paraId="0BB58F1C" w14:textId="77777777" w:rsidR="001A0DD8" w:rsidRPr="00144BDE" w:rsidRDefault="001A0DD8" w:rsidP="001C406A">
      <w:pPr>
        <w:pStyle w:val="Brezrazmikov"/>
      </w:pPr>
      <w:r w:rsidRPr="00144BDE">
        <w:rPr>
          <w:b/>
        </w:rPr>
        <w:t>Podatki o gospodarskem subjektu</w:t>
      </w:r>
    </w:p>
    <w:p w14:paraId="4F3FE3F6" w14:textId="77777777" w:rsidR="001A0DD8" w:rsidRPr="00144BDE" w:rsidRDefault="001A0DD8" w:rsidP="001C406A">
      <w:pPr>
        <w:pStyle w:val="Brezrazmikov"/>
      </w:pPr>
    </w:p>
    <w:p w14:paraId="61193672" w14:textId="77777777" w:rsidR="001A0DD8" w:rsidRPr="00144BDE" w:rsidRDefault="001A0DD8" w:rsidP="001C406A">
      <w:pPr>
        <w:pStyle w:val="Brezrazmikov"/>
      </w:pPr>
      <w:r w:rsidRPr="00144BDE">
        <w:t xml:space="preserve">Firma </w:t>
      </w:r>
      <w:r w:rsidR="00897348">
        <w:t>oziroma</w:t>
      </w:r>
      <w:r w:rsidRPr="00144BDE">
        <w:t xml:space="preserve"> ime:</w:t>
      </w:r>
      <w:r w:rsidR="00897348">
        <w:t>_</w:t>
      </w:r>
      <w:r w:rsidR="002D2771">
        <w:t>____________________________________________________</w:t>
      </w:r>
    </w:p>
    <w:p w14:paraId="1F4AAAB4" w14:textId="77777777" w:rsidR="001A0DD8" w:rsidRPr="00144BDE" w:rsidRDefault="001A0DD8" w:rsidP="001C406A">
      <w:pPr>
        <w:pStyle w:val="Brezrazmikov"/>
      </w:pPr>
    </w:p>
    <w:p w14:paraId="0E837577" w14:textId="77777777" w:rsidR="001A0DD8" w:rsidRPr="00144BDE" w:rsidRDefault="001A0DD8" w:rsidP="001C406A">
      <w:pPr>
        <w:pStyle w:val="Brezrazmikov"/>
      </w:pPr>
      <w:r w:rsidRPr="00144BDE">
        <w:t>Zakoniti zastopnik:</w:t>
      </w:r>
      <w:r w:rsidR="002D2771">
        <w:t>_____________________________________________________</w:t>
      </w:r>
    </w:p>
    <w:p w14:paraId="643E00F0" w14:textId="77777777" w:rsidR="001A0DD8" w:rsidRPr="00144BDE" w:rsidRDefault="001A0DD8" w:rsidP="001C406A">
      <w:pPr>
        <w:pStyle w:val="Brezrazmikov"/>
      </w:pPr>
    </w:p>
    <w:p w14:paraId="39B6E58F" w14:textId="77777777" w:rsidR="001A0DD8" w:rsidRPr="00144BDE" w:rsidRDefault="001A0DD8" w:rsidP="001C406A">
      <w:pPr>
        <w:pStyle w:val="Brezrazmikov"/>
      </w:pPr>
      <w:r w:rsidRPr="00144BDE">
        <w:t>ID štev. zavezanca za DDV:</w:t>
      </w:r>
      <w:r w:rsidR="002D2771">
        <w:t>______________________________________________</w:t>
      </w:r>
    </w:p>
    <w:p w14:paraId="389167C8" w14:textId="77777777" w:rsidR="001A0DD8" w:rsidRPr="00144BDE" w:rsidRDefault="001A0DD8" w:rsidP="001C406A">
      <w:pPr>
        <w:pStyle w:val="Brezrazmikov"/>
      </w:pPr>
    </w:p>
    <w:p w14:paraId="3D472C6A" w14:textId="77777777" w:rsidR="001A0DD8" w:rsidRPr="00144BDE" w:rsidRDefault="001A0DD8" w:rsidP="001C406A">
      <w:pPr>
        <w:pStyle w:val="Brezrazmikov"/>
      </w:pPr>
      <w:r w:rsidRPr="00144BDE">
        <w:t>Matična številka:</w:t>
      </w:r>
      <w:r w:rsidR="002D2771">
        <w:t>_______________________________________________________</w:t>
      </w:r>
    </w:p>
    <w:p w14:paraId="6E7FA04B" w14:textId="77777777" w:rsidR="001A0DD8" w:rsidRPr="00144BDE" w:rsidRDefault="001A0DD8" w:rsidP="001C406A">
      <w:pPr>
        <w:pStyle w:val="Brezrazmikov"/>
      </w:pPr>
    </w:p>
    <w:p w14:paraId="31354985" w14:textId="77777777" w:rsidR="001A0DD8" w:rsidRPr="00144BDE" w:rsidRDefault="001A0DD8" w:rsidP="001C406A">
      <w:pPr>
        <w:pStyle w:val="Brezrazmikov"/>
      </w:pPr>
      <w:r w:rsidRPr="00144BDE">
        <w:t>Naslov:</w:t>
      </w:r>
      <w:r w:rsidR="002D2771">
        <w:t>_______________________________________________________________</w:t>
      </w:r>
    </w:p>
    <w:p w14:paraId="645238EC" w14:textId="77777777" w:rsidR="001A0DD8" w:rsidRPr="00144BDE" w:rsidRDefault="001A0DD8" w:rsidP="001C406A">
      <w:pPr>
        <w:pStyle w:val="Brezrazmikov"/>
      </w:pPr>
    </w:p>
    <w:p w14:paraId="415EAC1F" w14:textId="77777777" w:rsidR="001A0DD8" w:rsidRPr="00144BDE" w:rsidRDefault="001A0DD8" w:rsidP="001C406A">
      <w:pPr>
        <w:pStyle w:val="Brezrazmikov"/>
      </w:pPr>
      <w:r w:rsidRPr="00144BDE">
        <w:t>Številka telefona:</w:t>
      </w:r>
      <w:r w:rsidR="002D2771">
        <w:t>_______________________________________________________</w:t>
      </w:r>
    </w:p>
    <w:p w14:paraId="67FDFACD" w14:textId="77777777" w:rsidR="001A0DD8" w:rsidRPr="00144BDE" w:rsidRDefault="001A0DD8" w:rsidP="001C406A">
      <w:pPr>
        <w:pStyle w:val="Brezrazmikov"/>
      </w:pPr>
    </w:p>
    <w:p w14:paraId="158B66A3" w14:textId="77777777" w:rsidR="001A0DD8" w:rsidRPr="00144BDE" w:rsidRDefault="001A0DD8" w:rsidP="001C406A">
      <w:pPr>
        <w:pStyle w:val="Brezrazmikov"/>
      </w:pPr>
      <w:r w:rsidRPr="00144BDE">
        <w:t>Številka telefaksa:</w:t>
      </w:r>
      <w:r w:rsidR="002D2771">
        <w:t>______________________________________________________</w:t>
      </w:r>
    </w:p>
    <w:p w14:paraId="1FED3EBA" w14:textId="77777777" w:rsidR="001A0DD8" w:rsidRPr="00144BDE" w:rsidRDefault="001A0DD8" w:rsidP="001C406A">
      <w:pPr>
        <w:pStyle w:val="Brezrazmikov"/>
      </w:pPr>
    </w:p>
    <w:p w14:paraId="6B8C324B" w14:textId="77777777" w:rsidR="001A0DD8" w:rsidRPr="00144BDE" w:rsidRDefault="001A0DD8" w:rsidP="001C406A">
      <w:pPr>
        <w:pStyle w:val="Brezrazmikov"/>
      </w:pPr>
      <w:r w:rsidRPr="00144BDE">
        <w:t>Kontaktna oseba:</w:t>
      </w:r>
      <w:r w:rsidR="002D2771">
        <w:t>_______________________________________________________</w:t>
      </w:r>
    </w:p>
    <w:p w14:paraId="7C726772" w14:textId="77777777" w:rsidR="001A0DD8" w:rsidRPr="00144BDE" w:rsidRDefault="001A0DD8" w:rsidP="001C406A">
      <w:pPr>
        <w:pStyle w:val="Brezrazmikov"/>
      </w:pPr>
    </w:p>
    <w:p w14:paraId="4BF77886" w14:textId="79F829CF" w:rsidR="001A0DD8" w:rsidRDefault="001A0DD8" w:rsidP="001C406A">
      <w:pPr>
        <w:pStyle w:val="Brezrazmikov"/>
      </w:pPr>
      <w:r w:rsidRPr="00144BDE">
        <w:t xml:space="preserve">Odgovorna oseba za podpis </w:t>
      </w:r>
      <w:r w:rsidR="00A616E5">
        <w:t>okvirnega sporazuma</w:t>
      </w:r>
      <w:r w:rsidRPr="00144BDE">
        <w:t>:</w:t>
      </w:r>
      <w:r w:rsidR="002D2771">
        <w:t>______________________________</w:t>
      </w:r>
    </w:p>
    <w:p w14:paraId="6FD78D1C" w14:textId="77777777" w:rsidR="002D2771" w:rsidRDefault="002D2771" w:rsidP="001C406A">
      <w:pPr>
        <w:pStyle w:val="Brezrazmikov"/>
      </w:pPr>
    </w:p>
    <w:p w14:paraId="3B4D629C" w14:textId="77777777" w:rsidR="001A0DD8" w:rsidRDefault="001A0DD8" w:rsidP="001C406A">
      <w:pPr>
        <w:pStyle w:val="Brezrazmikov"/>
      </w:pPr>
    </w:p>
    <w:p w14:paraId="22CCC2D4" w14:textId="77777777" w:rsidR="008157CC" w:rsidRDefault="008157CC" w:rsidP="001C406A">
      <w:pPr>
        <w:pStyle w:val="Brezrazmikov"/>
      </w:pPr>
    </w:p>
    <w:p w14:paraId="245B15C9" w14:textId="77777777" w:rsidR="008157CC" w:rsidRPr="00144BDE" w:rsidRDefault="008157CC" w:rsidP="001C406A">
      <w:pPr>
        <w:pStyle w:val="Brezrazmikov"/>
      </w:pPr>
    </w:p>
    <w:p w14:paraId="555F8088" w14:textId="77777777" w:rsidR="001A0DD8" w:rsidRPr="00144BDE" w:rsidRDefault="001A0DD8" w:rsidP="001C406A">
      <w:pPr>
        <w:pStyle w:val="Brezrazmikov"/>
      </w:pPr>
    </w:p>
    <w:p w14:paraId="4BD2CA4E" w14:textId="77777777" w:rsidR="001A0DD8" w:rsidRPr="00144BDE" w:rsidRDefault="001A0DD8" w:rsidP="001C406A">
      <w:pPr>
        <w:pStyle w:val="Brezrazmikov"/>
      </w:pPr>
    </w:p>
    <w:p w14:paraId="70A7F790" w14:textId="77777777" w:rsidR="001A0DD8" w:rsidRPr="008623C4" w:rsidRDefault="001A0DD8" w:rsidP="001C406A">
      <w:pPr>
        <w:pStyle w:val="Brezrazmikov"/>
      </w:pPr>
    </w:p>
    <w:p w14:paraId="76D1385C" w14:textId="77777777" w:rsidR="001A0DD8" w:rsidRPr="008623C4" w:rsidRDefault="001A0DD8" w:rsidP="001C406A">
      <w:pPr>
        <w:pStyle w:val="Brezrazmikov"/>
      </w:pPr>
      <w:r w:rsidRPr="008623C4">
        <w:t>Datum:</w:t>
      </w:r>
      <w:r w:rsidRPr="008623C4">
        <w:tab/>
      </w:r>
      <w:r w:rsidRPr="008623C4">
        <w:tab/>
      </w:r>
      <w:r w:rsidRPr="008623C4">
        <w:tab/>
      </w:r>
      <w:r w:rsidRPr="008623C4">
        <w:tab/>
      </w:r>
      <w:r w:rsidRPr="008623C4">
        <w:tab/>
        <w:t xml:space="preserve">         </w:t>
      </w:r>
      <w:r w:rsidR="00431FB8" w:rsidRPr="008623C4">
        <w:t xml:space="preserve">       </w:t>
      </w:r>
      <w:r w:rsidRPr="008623C4">
        <w:t>Zakoniti zastopnik ponudnika:</w:t>
      </w:r>
    </w:p>
    <w:p w14:paraId="536C14BC" w14:textId="77777777" w:rsidR="001A0DD8" w:rsidRPr="008623C4" w:rsidRDefault="001A0DD8" w:rsidP="001C406A">
      <w:pPr>
        <w:pStyle w:val="Brezrazmikov"/>
      </w:pPr>
    </w:p>
    <w:p w14:paraId="74645F1D" w14:textId="77777777" w:rsidR="001A0DD8" w:rsidRPr="008623C4" w:rsidRDefault="001A0DD8" w:rsidP="001C406A">
      <w:pPr>
        <w:pStyle w:val="Brezrazmikov"/>
      </w:pPr>
    </w:p>
    <w:p w14:paraId="49A1CE2D" w14:textId="77777777" w:rsidR="001A0DD8" w:rsidRPr="008623C4" w:rsidRDefault="001A0DD8" w:rsidP="001C406A">
      <w:pPr>
        <w:pStyle w:val="Brezrazmikov"/>
      </w:pPr>
    </w:p>
    <w:p w14:paraId="5F6F6AE3" w14:textId="617CF21A" w:rsidR="001A0DD8" w:rsidRPr="008623C4" w:rsidRDefault="001A0DD8" w:rsidP="001C406A">
      <w:pPr>
        <w:pStyle w:val="Brezrazmikov"/>
      </w:pPr>
      <w:r w:rsidRPr="008623C4">
        <w:t>___________________</w:t>
      </w:r>
      <w:r w:rsidRPr="008623C4">
        <w:tab/>
        <w:t xml:space="preserve">         </w:t>
      </w:r>
      <w:r w:rsidR="00431FB8" w:rsidRPr="008623C4">
        <w:t xml:space="preserve">     </w:t>
      </w:r>
      <w:r w:rsidRPr="008623C4">
        <w:t xml:space="preserve"> </w:t>
      </w:r>
      <w:r w:rsidR="006E7C0D">
        <w:t xml:space="preserve">       </w:t>
      </w:r>
      <w:r w:rsidRPr="008623C4">
        <w:tab/>
      </w:r>
      <w:r w:rsidR="00431FB8" w:rsidRPr="008623C4">
        <w:t xml:space="preserve">      </w:t>
      </w:r>
      <w:r w:rsidRPr="008623C4">
        <w:t>________________________</w:t>
      </w:r>
    </w:p>
    <w:p w14:paraId="50647ECD" w14:textId="77777777" w:rsidR="001A0DD8" w:rsidRPr="008623C4" w:rsidRDefault="001A0DD8" w:rsidP="001C406A">
      <w:pPr>
        <w:spacing w:line="240" w:lineRule="auto"/>
      </w:pPr>
    </w:p>
    <w:p w14:paraId="3A614D5F" w14:textId="77777777" w:rsidR="001A0DD8" w:rsidRPr="008623C4" w:rsidRDefault="001A0DD8" w:rsidP="001C406A">
      <w:pPr>
        <w:pStyle w:val="Brezrazmikov"/>
      </w:pPr>
    </w:p>
    <w:p w14:paraId="41E2199E" w14:textId="77777777" w:rsidR="002D2771" w:rsidRPr="008623C4" w:rsidRDefault="002D2771" w:rsidP="001C406A">
      <w:pPr>
        <w:pStyle w:val="Brezrazmikov"/>
      </w:pPr>
    </w:p>
    <w:p w14:paraId="19FD8FA7" w14:textId="77777777" w:rsidR="002D2771" w:rsidRDefault="002D2771" w:rsidP="001C406A">
      <w:pPr>
        <w:pStyle w:val="Brezrazmikov"/>
      </w:pPr>
    </w:p>
    <w:p w14:paraId="2F7CB78F" w14:textId="77777777" w:rsidR="002D2771" w:rsidRDefault="002D2771" w:rsidP="001C406A">
      <w:pPr>
        <w:pStyle w:val="Brezrazmikov"/>
      </w:pPr>
    </w:p>
    <w:p w14:paraId="5E9AC423" w14:textId="77777777" w:rsidR="007F05E1" w:rsidRDefault="007F05E1" w:rsidP="001C406A">
      <w:pPr>
        <w:pStyle w:val="Brezrazmikov"/>
      </w:pPr>
    </w:p>
    <w:p w14:paraId="276C5025" w14:textId="77777777" w:rsidR="00DC7AA2" w:rsidRDefault="00DC7AA2" w:rsidP="00DC7AA2">
      <w:pPr>
        <w:pStyle w:val="Brezrazmikov"/>
        <w:jc w:val="right"/>
      </w:pPr>
    </w:p>
    <w:p w14:paraId="3E6D67D8" w14:textId="77777777" w:rsidR="00CC364C" w:rsidRDefault="00CC364C" w:rsidP="00DC7AA2">
      <w:pPr>
        <w:pStyle w:val="Brezrazmikov"/>
        <w:jc w:val="right"/>
      </w:pPr>
    </w:p>
    <w:p w14:paraId="66D01181" w14:textId="77777777" w:rsidR="005F1A1D" w:rsidRPr="00CA7FDC" w:rsidRDefault="008E6FCB" w:rsidP="00DC7AA2">
      <w:pPr>
        <w:pStyle w:val="Brezrazmikov"/>
        <w:jc w:val="right"/>
        <w:rPr>
          <w:b/>
        </w:rPr>
      </w:pPr>
      <w:r w:rsidRPr="008E6FCB">
        <w:rPr>
          <w:b/>
        </w:rPr>
        <w:lastRenderedPageBreak/>
        <w:t>3.</w:t>
      </w:r>
      <w:r>
        <w:rPr>
          <w:b/>
        </w:rPr>
        <w:t xml:space="preserve"> OBR</w:t>
      </w:r>
      <w:r w:rsidR="00135CB8">
        <w:rPr>
          <w:b/>
        </w:rPr>
        <w:t>AZEC</w:t>
      </w:r>
    </w:p>
    <w:p w14:paraId="573C7D45" w14:textId="77777777" w:rsidR="00135CB8" w:rsidRDefault="00135CB8" w:rsidP="00135CB8">
      <w:pPr>
        <w:pStyle w:val="Brezrazmikov"/>
      </w:pPr>
    </w:p>
    <w:p w14:paraId="469EA020" w14:textId="77777777" w:rsidR="00135CB8" w:rsidRPr="008623C4" w:rsidRDefault="00135CB8" w:rsidP="00135CB8">
      <w:pPr>
        <w:pStyle w:val="Brezrazmikov"/>
        <w:rPr>
          <w:sz w:val="18"/>
          <w:szCs w:val="18"/>
        </w:rPr>
      </w:pPr>
      <w:r w:rsidRPr="008623C4">
        <w:rPr>
          <w:sz w:val="18"/>
          <w:szCs w:val="18"/>
        </w:rPr>
        <w:t xml:space="preserve">Ponudnik: </w:t>
      </w:r>
      <w:r w:rsidR="00A652F0">
        <w:rPr>
          <w:sz w:val="18"/>
          <w:szCs w:val="18"/>
        </w:rPr>
        <w:t>____________________</w:t>
      </w:r>
      <w:r w:rsidRPr="008623C4">
        <w:rPr>
          <w:sz w:val="18"/>
          <w:szCs w:val="18"/>
        </w:rPr>
        <w:t>__________________________________________________</w:t>
      </w:r>
    </w:p>
    <w:p w14:paraId="4E71C038" w14:textId="77777777" w:rsidR="00135CB8" w:rsidRPr="008623C4" w:rsidRDefault="00135CB8" w:rsidP="00135CB8">
      <w:pPr>
        <w:pStyle w:val="Brezrazmikov"/>
        <w:rPr>
          <w:rFonts w:eastAsia="Calibri"/>
          <w:sz w:val="18"/>
          <w:szCs w:val="18"/>
        </w:rPr>
      </w:pPr>
      <w:r w:rsidRPr="008623C4">
        <w:rPr>
          <w:rFonts w:eastAsia="Calibri"/>
          <w:sz w:val="18"/>
          <w:szCs w:val="18"/>
        </w:rPr>
        <w:tab/>
      </w:r>
    </w:p>
    <w:p w14:paraId="7CE800F4" w14:textId="77777777" w:rsidR="00135CB8" w:rsidRPr="008623C4" w:rsidRDefault="00135CB8" w:rsidP="00135CB8">
      <w:pPr>
        <w:pStyle w:val="Brezrazmikov"/>
        <w:rPr>
          <w:sz w:val="18"/>
          <w:szCs w:val="18"/>
        </w:rPr>
      </w:pPr>
      <w:r w:rsidRPr="008623C4">
        <w:rPr>
          <w:sz w:val="18"/>
          <w:szCs w:val="18"/>
        </w:rPr>
        <w:t>Številka naročila: ______________________</w:t>
      </w:r>
    </w:p>
    <w:p w14:paraId="6B797DF5" w14:textId="77777777" w:rsidR="00135CB8" w:rsidRPr="008623C4" w:rsidRDefault="00135CB8" w:rsidP="001C406A">
      <w:pPr>
        <w:pStyle w:val="Brezrazmikov"/>
        <w:rPr>
          <w:sz w:val="18"/>
          <w:szCs w:val="18"/>
        </w:rPr>
      </w:pPr>
    </w:p>
    <w:p w14:paraId="2EE220CF" w14:textId="77777777" w:rsidR="002D2771" w:rsidRDefault="002D2771" w:rsidP="001C406A">
      <w:pPr>
        <w:pStyle w:val="Navadensplet"/>
        <w:spacing w:before="0" w:beforeAutospacing="0" w:after="0" w:afterAutospacing="0"/>
        <w:jc w:val="both"/>
        <w:rPr>
          <w:rFonts w:ascii="Verdana" w:hAnsi="Verdana"/>
          <w:sz w:val="18"/>
          <w:szCs w:val="18"/>
        </w:rPr>
      </w:pPr>
    </w:p>
    <w:p w14:paraId="341161F8" w14:textId="77777777" w:rsidR="00A652F0" w:rsidRDefault="00A652F0" w:rsidP="001C406A">
      <w:pPr>
        <w:pStyle w:val="Navadensplet"/>
        <w:spacing w:before="0" w:beforeAutospacing="0" w:after="0" w:afterAutospacing="0"/>
        <w:jc w:val="both"/>
        <w:rPr>
          <w:rFonts w:ascii="Verdana" w:hAnsi="Verdana"/>
          <w:sz w:val="18"/>
          <w:szCs w:val="18"/>
        </w:rPr>
      </w:pPr>
    </w:p>
    <w:p w14:paraId="19E8267C" w14:textId="77777777" w:rsidR="00A652F0" w:rsidRPr="00144BDE" w:rsidRDefault="00A652F0" w:rsidP="001C406A">
      <w:pPr>
        <w:pStyle w:val="Navadensplet"/>
        <w:spacing w:before="0" w:beforeAutospacing="0" w:after="0" w:afterAutospacing="0"/>
        <w:jc w:val="both"/>
        <w:rPr>
          <w:rFonts w:ascii="Verdana" w:hAnsi="Verdana"/>
          <w:sz w:val="18"/>
          <w:szCs w:val="18"/>
        </w:rPr>
      </w:pPr>
    </w:p>
    <w:p w14:paraId="7A193025" w14:textId="77777777" w:rsidR="005D066D" w:rsidRPr="00144BDE" w:rsidRDefault="002D2771" w:rsidP="001C406A">
      <w:pPr>
        <w:spacing w:line="240" w:lineRule="auto"/>
        <w:jc w:val="center"/>
        <w:rPr>
          <w:b/>
        </w:rPr>
      </w:pPr>
      <w:r w:rsidRPr="00144BDE">
        <w:rPr>
          <w:b/>
        </w:rPr>
        <w:t xml:space="preserve">IZJAVA </w:t>
      </w:r>
      <w:r w:rsidR="00CE1F3B">
        <w:rPr>
          <w:b/>
        </w:rPr>
        <w:t>ZA GOSPODARSKI SUBJEKT</w:t>
      </w:r>
    </w:p>
    <w:p w14:paraId="3358F820" w14:textId="77777777" w:rsidR="00135CB8" w:rsidRDefault="00135CB8" w:rsidP="001C406A">
      <w:pPr>
        <w:pStyle w:val="Telobesedila-zamik"/>
        <w:spacing w:after="0" w:line="240" w:lineRule="auto"/>
        <w:ind w:left="0"/>
      </w:pPr>
    </w:p>
    <w:p w14:paraId="7733A0B0" w14:textId="77777777" w:rsidR="00A652F0" w:rsidRDefault="00A652F0" w:rsidP="001C406A">
      <w:pPr>
        <w:pStyle w:val="Telobesedila-zamik"/>
        <w:spacing w:after="0" w:line="240" w:lineRule="auto"/>
        <w:ind w:left="0"/>
      </w:pPr>
    </w:p>
    <w:p w14:paraId="12A88191" w14:textId="77777777" w:rsidR="002D2771" w:rsidRPr="008623C4" w:rsidRDefault="002D2771" w:rsidP="001C406A">
      <w:pPr>
        <w:pStyle w:val="Telobesedila-zamik"/>
        <w:spacing w:after="0" w:line="240" w:lineRule="auto"/>
        <w:ind w:left="0"/>
        <w:rPr>
          <w:sz w:val="18"/>
          <w:szCs w:val="18"/>
        </w:rPr>
      </w:pPr>
      <w:r w:rsidRPr="008623C4">
        <w:rPr>
          <w:sz w:val="18"/>
          <w:szCs w:val="18"/>
        </w:rPr>
        <w:t>Izjavljamo, da:</w:t>
      </w:r>
    </w:p>
    <w:p w14:paraId="657F5471" w14:textId="77777777" w:rsidR="002D2771" w:rsidRPr="008623C4" w:rsidRDefault="002D2771" w:rsidP="001C406A">
      <w:pPr>
        <w:pStyle w:val="Telobesedila-zamik"/>
        <w:spacing w:after="0" w:line="240" w:lineRule="auto"/>
        <w:ind w:left="0"/>
        <w:rPr>
          <w:sz w:val="18"/>
          <w:szCs w:val="18"/>
        </w:rPr>
      </w:pPr>
    </w:p>
    <w:p w14:paraId="60D758CD" w14:textId="77777777" w:rsidR="002D2771" w:rsidRDefault="005D066D" w:rsidP="00BE195D">
      <w:pPr>
        <w:numPr>
          <w:ilvl w:val="0"/>
          <w:numId w:val="21"/>
        </w:numPr>
        <w:spacing w:after="0" w:line="240" w:lineRule="auto"/>
        <w:ind w:left="426" w:hanging="426"/>
        <w:rPr>
          <w:sz w:val="18"/>
          <w:szCs w:val="18"/>
        </w:rPr>
      </w:pPr>
      <w:r>
        <w:rPr>
          <w:sz w:val="18"/>
          <w:szCs w:val="18"/>
        </w:rPr>
        <w:t>zoper nas ali osebo, ki je članica upravnega, vodstvenega ali nadzornega organa ponudnika ali tistega, ki ima pooblastila za zastopanje ali odločanje ali nadzor pri ponudniku</w:t>
      </w:r>
      <w:r w:rsidR="00ED04B9">
        <w:rPr>
          <w:sz w:val="18"/>
          <w:szCs w:val="18"/>
        </w:rPr>
        <w:t>,</w:t>
      </w:r>
      <w:r>
        <w:rPr>
          <w:sz w:val="18"/>
          <w:szCs w:val="18"/>
        </w:rPr>
        <w:t xml:space="preserve"> ni bila izrečena pravnomočna sodba, ki ima elemente kaznivih dejanj, ki so opredeljena v Kazenskem zakoniku (Uradni list RS, št. 50/12 – uradno prečiščeno besedilo, 54/15) in so taksativno našteta v prvem odstavku 75. člena ZJN-3;</w:t>
      </w:r>
    </w:p>
    <w:p w14:paraId="4076A3F0" w14:textId="77777777" w:rsidR="00BE195D" w:rsidRPr="00BE195D" w:rsidRDefault="00BE195D" w:rsidP="00BE195D">
      <w:pPr>
        <w:spacing w:after="0" w:line="240" w:lineRule="auto"/>
        <w:ind w:left="426"/>
        <w:rPr>
          <w:sz w:val="18"/>
          <w:szCs w:val="18"/>
        </w:rPr>
      </w:pPr>
    </w:p>
    <w:p w14:paraId="227C0482" w14:textId="77777777" w:rsidR="000548A4" w:rsidRDefault="00886C99" w:rsidP="003324FE">
      <w:pPr>
        <w:numPr>
          <w:ilvl w:val="0"/>
          <w:numId w:val="21"/>
        </w:numPr>
        <w:spacing w:after="0" w:line="240" w:lineRule="auto"/>
        <w:ind w:left="426" w:hanging="426"/>
        <w:rPr>
          <w:sz w:val="18"/>
          <w:szCs w:val="18"/>
        </w:rPr>
      </w:pPr>
      <w:r w:rsidRPr="008623C4">
        <w:rPr>
          <w:sz w:val="18"/>
          <w:szCs w:val="18"/>
        </w:rPr>
        <w:t xml:space="preserve">na dan, ko </w:t>
      </w:r>
      <w:r w:rsidR="005D066D">
        <w:rPr>
          <w:sz w:val="18"/>
          <w:szCs w:val="18"/>
        </w:rPr>
        <w:t>oddajamo ponudbo, izpolnjujemo obvezne dajatve in druge denarne nedavčne obveznosti v skladu z zakonom, ki ureja finančno upravo, ki jih pobira finančni organ v skladu s predpisi države, v kateri imamo sedež, ali predpisi države naročnika</w:t>
      </w:r>
      <w:r w:rsidR="00ED04B9">
        <w:rPr>
          <w:sz w:val="18"/>
          <w:szCs w:val="18"/>
        </w:rPr>
        <w:t>,</w:t>
      </w:r>
      <w:r w:rsidR="005D066D">
        <w:rPr>
          <w:sz w:val="18"/>
          <w:szCs w:val="18"/>
        </w:rPr>
        <w:t xml:space="preserve"> in nimamo neplačanih zapadlih obveznosti v vrednosti 50 eurov ali več. Na dan oddaje ponudbe imamo predložene vse obračune davčnih odtegljajev za dohodke iz delovnega razmerja za obdobje zadnjih petih let do dne oddaje ponudbe; </w:t>
      </w:r>
    </w:p>
    <w:p w14:paraId="0AC5AC4C" w14:textId="77777777" w:rsidR="000548A4" w:rsidRDefault="000548A4" w:rsidP="00437844">
      <w:pPr>
        <w:pStyle w:val="Odstavekseznama"/>
        <w:rPr>
          <w:sz w:val="18"/>
          <w:szCs w:val="18"/>
        </w:rPr>
      </w:pPr>
    </w:p>
    <w:p w14:paraId="5C6F9482" w14:textId="77777777" w:rsidR="000548A4" w:rsidRDefault="003D42D6" w:rsidP="002647D9">
      <w:pPr>
        <w:numPr>
          <w:ilvl w:val="0"/>
          <w:numId w:val="21"/>
        </w:numPr>
        <w:spacing w:after="0" w:line="240" w:lineRule="auto"/>
        <w:ind w:left="426" w:hanging="426"/>
        <w:rPr>
          <w:sz w:val="18"/>
          <w:szCs w:val="18"/>
        </w:rPr>
      </w:pPr>
      <w:r w:rsidRPr="002647D9">
        <w:rPr>
          <w:sz w:val="18"/>
          <w:szCs w:val="18"/>
        </w:rPr>
        <w:t xml:space="preserve">na dan, ko </w:t>
      </w:r>
      <w:r w:rsidR="000548A4" w:rsidRPr="002647D9">
        <w:rPr>
          <w:sz w:val="18"/>
          <w:szCs w:val="18"/>
        </w:rPr>
        <w:t>poteče rok za oddajo ponudb nismo izločeni iz postopkov oddaje javnih naročil zaradi uvrstitve v evidenco ponudnikov z negativnimi referencami;</w:t>
      </w:r>
      <w:r w:rsidR="000548A4" w:rsidRPr="002647D9" w:rsidDel="000548A4">
        <w:rPr>
          <w:sz w:val="18"/>
          <w:szCs w:val="18"/>
        </w:rPr>
        <w:t xml:space="preserve"> </w:t>
      </w:r>
    </w:p>
    <w:p w14:paraId="3FA12235" w14:textId="77777777" w:rsidR="002647D9" w:rsidRPr="002647D9" w:rsidRDefault="002647D9" w:rsidP="002647D9">
      <w:pPr>
        <w:spacing w:after="0" w:line="240" w:lineRule="auto"/>
        <w:ind w:left="426"/>
        <w:rPr>
          <w:sz w:val="18"/>
          <w:szCs w:val="18"/>
        </w:rPr>
      </w:pPr>
    </w:p>
    <w:p w14:paraId="23AA2312" w14:textId="13669A9D" w:rsidR="000548A4" w:rsidRPr="00AA707D" w:rsidRDefault="002F71AD" w:rsidP="000548A4">
      <w:pPr>
        <w:numPr>
          <w:ilvl w:val="0"/>
          <w:numId w:val="21"/>
        </w:numPr>
        <w:spacing w:after="0" w:line="240" w:lineRule="auto"/>
        <w:ind w:left="426" w:hanging="426"/>
        <w:rPr>
          <w:sz w:val="18"/>
          <w:szCs w:val="18"/>
        </w:rPr>
      </w:pPr>
      <w:r>
        <w:rPr>
          <w:sz w:val="18"/>
          <w:szCs w:val="18"/>
        </w:rPr>
        <w:t xml:space="preserve">pri nas </w:t>
      </w:r>
      <w:r w:rsidR="000548A4">
        <w:rPr>
          <w:sz w:val="18"/>
          <w:szCs w:val="18"/>
        </w:rPr>
        <w:t xml:space="preserve">v zadnjih treh letih </w:t>
      </w:r>
      <w:r w:rsidR="00E4055F">
        <w:rPr>
          <w:sz w:val="18"/>
          <w:szCs w:val="18"/>
        </w:rPr>
        <w:t>pred potekom roka za oddajo ponudb</w:t>
      </w:r>
      <w:r w:rsidR="00B07FD3">
        <w:rPr>
          <w:sz w:val="18"/>
          <w:szCs w:val="18"/>
        </w:rPr>
        <w:t>e</w:t>
      </w:r>
      <w:r w:rsidR="00E4055F">
        <w:rPr>
          <w:sz w:val="18"/>
          <w:szCs w:val="18"/>
        </w:rPr>
        <w:t xml:space="preserve"> </w:t>
      </w:r>
      <w:r w:rsidR="00B74063" w:rsidRPr="006D38A4">
        <w:rPr>
          <w:sz w:val="18"/>
          <w:szCs w:val="18"/>
        </w:rPr>
        <w:t xml:space="preserve">pristojni organ Republike Slovenije ali druge države članice ali tretje države </w:t>
      </w:r>
      <w:r w:rsidR="00B07FD3" w:rsidRPr="006D38A4">
        <w:rPr>
          <w:sz w:val="18"/>
          <w:szCs w:val="18"/>
        </w:rPr>
        <w:t>ni</w:t>
      </w:r>
      <w:r w:rsidR="00B74063" w:rsidRPr="006D38A4">
        <w:rPr>
          <w:sz w:val="18"/>
          <w:szCs w:val="18"/>
        </w:rPr>
        <w:t xml:space="preserve"> ugotovil najmanj dve kršitvi v zvezi s plačilom za delo, delovnim časom, počitki, opravljanjem dela na podlagi pogodb civilnega prava kljub obstoju elementov delovnega razmerja ali v zvezi z zaposlovanjem na črno, za kater</w:t>
      </w:r>
      <w:r>
        <w:rPr>
          <w:sz w:val="18"/>
          <w:szCs w:val="18"/>
        </w:rPr>
        <w:t xml:space="preserve">i </w:t>
      </w:r>
      <w:r w:rsidR="00B07FD3" w:rsidRPr="006D38A4">
        <w:rPr>
          <w:sz w:val="18"/>
          <w:szCs w:val="18"/>
        </w:rPr>
        <w:t xml:space="preserve">bi nam bila </w:t>
      </w:r>
      <w:r w:rsidR="00B74063" w:rsidRPr="006D38A4">
        <w:rPr>
          <w:sz w:val="18"/>
          <w:szCs w:val="18"/>
        </w:rPr>
        <w:t>s pravnomočno odločitvijo ali več pravnomočnimi odločitvami izrečena globa za</w:t>
      </w:r>
      <w:r w:rsidR="00B07FD3" w:rsidRPr="006D38A4">
        <w:rPr>
          <w:sz w:val="18"/>
          <w:szCs w:val="18"/>
        </w:rPr>
        <w:t xml:space="preserve"> prekršek</w:t>
      </w:r>
      <w:r w:rsidR="00E4055F" w:rsidRPr="00AA707D">
        <w:rPr>
          <w:sz w:val="18"/>
          <w:szCs w:val="18"/>
        </w:rPr>
        <w:t>;</w:t>
      </w:r>
      <w:r w:rsidR="000548A4" w:rsidRPr="00AA707D">
        <w:rPr>
          <w:sz w:val="18"/>
          <w:szCs w:val="18"/>
        </w:rPr>
        <w:t xml:space="preserve"> </w:t>
      </w:r>
    </w:p>
    <w:p w14:paraId="51103EE2" w14:textId="77777777" w:rsidR="002647D9" w:rsidRDefault="002647D9" w:rsidP="002647D9">
      <w:pPr>
        <w:spacing w:after="0" w:line="240" w:lineRule="auto"/>
        <w:ind w:left="426"/>
        <w:rPr>
          <w:sz w:val="18"/>
          <w:szCs w:val="18"/>
        </w:rPr>
      </w:pPr>
    </w:p>
    <w:p w14:paraId="774939AB" w14:textId="77777777" w:rsidR="00E4055F" w:rsidRDefault="000548A4" w:rsidP="00437844">
      <w:pPr>
        <w:numPr>
          <w:ilvl w:val="0"/>
          <w:numId w:val="21"/>
        </w:numPr>
        <w:spacing w:after="0" w:line="240" w:lineRule="auto"/>
        <w:ind w:left="426" w:hanging="426"/>
        <w:rPr>
          <w:sz w:val="18"/>
          <w:szCs w:val="18"/>
        </w:rPr>
      </w:pPr>
      <w:r>
        <w:rPr>
          <w:sz w:val="18"/>
          <w:szCs w:val="18"/>
        </w:rPr>
        <w:t xml:space="preserve"> </w:t>
      </w:r>
      <w:r w:rsidRPr="002647D9">
        <w:rPr>
          <w:sz w:val="18"/>
          <w:szCs w:val="18"/>
        </w:rPr>
        <w:t xml:space="preserve">da nismo uvrščeni v evidenco poslovnih subjektov iz 35. člena Zakona o integriteti in preprečevanju korupcije (Uradni list RS, št. 69/11 – uradno prečiščeno besedilo) in nam </w:t>
      </w:r>
      <w:r w:rsidR="00E4055F" w:rsidRPr="002647D9">
        <w:rPr>
          <w:sz w:val="18"/>
          <w:szCs w:val="18"/>
        </w:rPr>
        <w:t xml:space="preserve">ni </w:t>
      </w:r>
      <w:r w:rsidRPr="002647D9">
        <w:rPr>
          <w:sz w:val="18"/>
          <w:szCs w:val="18"/>
        </w:rPr>
        <w:t xml:space="preserve">na podlagi tega člena prepovedano poslovanje z naročnikom; </w:t>
      </w:r>
    </w:p>
    <w:p w14:paraId="4F363F98" w14:textId="77777777" w:rsidR="002647D9" w:rsidRPr="002647D9" w:rsidRDefault="002647D9" w:rsidP="002647D9">
      <w:pPr>
        <w:spacing w:after="0" w:line="240" w:lineRule="auto"/>
        <w:rPr>
          <w:sz w:val="18"/>
          <w:szCs w:val="18"/>
        </w:rPr>
      </w:pPr>
    </w:p>
    <w:p w14:paraId="6F328867" w14:textId="77777777" w:rsidR="00E4055F" w:rsidRPr="00E4055F" w:rsidRDefault="00E4055F" w:rsidP="00437844">
      <w:pPr>
        <w:numPr>
          <w:ilvl w:val="0"/>
          <w:numId w:val="21"/>
        </w:numPr>
        <w:spacing w:after="0" w:line="240" w:lineRule="auto"/>
        <w:ind w:left="426" w:hanging="426"/>
        <w:rPr>
          <w:sz w:val="18"/>
          <w:szCs w:val="18"/>
        </w:rPr>
      </w:pPr>
      <w:r>
        <w:rPr>
          <w:sz w:val="18"/>
          <w:szCs w:val="18"/>
        </w:rPr>
        <w:t xml:space="preserve">se zoper nas </w:t>
      </w:r>
      <w:r w:rsidRPr="00E4055F">
        <w:rPr>
          <w:sz w:val="18"/>
          <w:szCs w:val="18"/>
        </w:rPr>
        <w:t xml:space="preserve">ni </w:t>
      </w:r>
      <w:r w:rsidRPr="00437844">
        <w:rPr>
          <w:sz w:val="18"/>
          <w:szCs w:val="18"/>
        </w:rPr>
        <w:t>začel postopek zaradi insolventnosti ali prisilnega prenehanja po zakonu, ki ureja postopek zaradi insolventnosti in prisilnega prenehanja, ali postopek likvidacije po zakonu, ki ureja gospodarske družbe</w:t>
      </w:r>
      <w:r>
        <w:rPr>
          <w:sz w:val="18"/>
          <w:szCs w:val="18"/>
        </w:rPr>
        <w:t>;</w:t>
      </w:r>
      <w:r w:rsidRPr="00437844">
        <w:rPr>
          <w:sz w:val="18"/>
          <w:szCs w:val="18"/>
        </w:rPr>
        <w:t xml:space="preserve"> </w:t>
      </w:r>
      <w:r>
        <w:rPr>
          <w:sz w:val="18"/>
          <w:szCs w:val="18"/>
        </w:rPr>
        <w:t xml:space="preserve">z našimi </w:t>
      </w:r>
      <w:r w:rsidRPr="00437844">
        <w:rPr>
          <w:sz w:val="18"/>
          <w:szCs w:val="18"/>
        </w:rPr>
        <w:t>sredstv</w:t>
      </w:r>
      <w:r>
        <w:rPr>
          <w:sz w:val="18"/>
          <w:szCs w:val="18"/>
        </w:rPr>
        <w:t xml:space="preserve">i </w:t>
      </w:r>
      <w:r w:rsidRPr="00437844">
        <w:rPr>
          <w:sz w:val="18"/>
          <w:szCs w:val="18"/>
        </w:rPr>
        <w:t>ali poslovanje</w:t>
      </w:r>
      <w:r>
        <w:rPr>
          <w:sz w:val="18"/>
          <w:szCs w:val="18"/>
        </w:rPr>
        <w:t>m</w:t>
      </w:r>
      <w:r w:rsidRPr="00437844">
        <w:rPr>
          <w:sz w:val="18"/>
          <w:szCs w:val="18"/>
        </w:rPr>
        <w:t xml:space="preserve"> </w:t>
      </w:r>
      <w:r>
        <w:rPr>
          <w:sz w:val="18"/>
          <w:szCs w:val="18"/>
        </w:rPr>
        <w:t xml:space="preserve">ne </w:t>
      </w:r>
      <w:r w:rsidRPr="00437844">
        <w:rPr>
          <w:sz w:val="18"/>
          <w:szCs w:val="18"/>
        </w:rPr>
        <w:t>upravlja upravitelj ali sodišče</w:t>
      </w:r>
      <w:r>
        <w:rPr>
          <w:sz w:val="18"/>
          <w:szCs w:val="18"/>
        </w:rPr>
        <w:t xml:space="preserve">; nismo opustili poslovne dejavnosti, niti niso začasno </w:t>
      </w:r>
      <w:r w:rsidRPr="00437844">
        <w:rPr>
          <w:sz w:val="18"/>
          <w:szCs w:val="18"/>
        </w:rPr>
        <w:t>ustavljene</w:t>
      </w:r>
      <w:r>
        <w:rPr>
          <w:sz w:val="18"/>
          <w:szCs w:val="18"/>
        </w:rPr>
        <w:t>; zoper nas s</w:t>
      </w:r>
      <w:r w:rsidRPr="00437844">
        <w:rPr>
          <w:sz w:val="18"/>
          <w:szCs w:val="18"/>
        </w:rPr>
        <w:t xml:space="preserve">e v skladu s predpisi druge države </w:t>
      </w:r>
      <w:r>
        <w:rPr>
          <w:sz w:val="18"/>
          <w:szCs w:val="18"/>
        </w:rPr>
        <w:t xml:space="preserve">ni </w:t>
      </w:r>
      <w:r w:rsidRPr="00437844">
        <w:rPr>
          <w:sz w:val="18"/>
          <w:szCs w:val="18"/>
        </w:rPr>
        <w:t>začel postopek ali nastal položaj z enakimi pravnimi posledicami</w:t>
      </w:r>
      <w:r>
        <w:rPr>
          <w:sz w:val="18"/>
          <w:szCs w:val="18"/>
        </w:rPr>
        <w:t xml:space="preserve"> kot je insolventnost ali prisilno prenehanje;</w:t>
      </w:r>
    </w:p>
    <w:p w14:paraId="00A7BDA0" w14:textId="77777777" w:rsidR="003D42D6" w:rsidRPr="000548A4" w:rsidRDefault="00E4055F" w:rsidP="00437844">
      <w:pPr>
        <w:spacing w:after="0" w:line="240" w:lineRule="auto"/>
        <w:ind w:left="426"/>
        <w:rPr>
          <w:sz w:val="18"/>
          <w:szCs w:val="18"/>
        </w:rPr>
      </w:pPr>
      <w:r>
        <w:rPr>
          <w:sz w:val="18"/>
          <w:szCs w:val="18"/>
        </w:rPr>
        <w:t xml:space="preserve"> </w:t>
      </w:r>
    </w:p>
    <w:p w14:paraId="3E224D4F" w14:textId="77777777" w:rsidR="003D42D6" w:rsidRDefault="003D42D6" w:rsidP="00CE1F3B">
      <w:pPr>
        <w:numPr>
          <w:ilvl w:val="0"/>
          <w:numId w:val="21"/>
        </w:numPr>
        <w:spacing w:after="0" w:line="240" w:lineRule="auto"/>
        <w:ind w:left="426" w:hanging="426"/>
        <w:rPr>
          <w:sz w:val="18"/>
          <w:szCs w:val="18"/>
        </w:rPr>
      </w:pPr>
      <w:r>
        <w:rPr>
          <w:sz w:val="18"/>
          <w:szCs w:val="18"/>
        </w:rPr>
        <w:t xml:space="preserve">nismo </w:t>
      </w:r>
      <w:r w:rsidR="00CE1F3B" w:rsidRPr="00437844">
        <w:rPr>
          <w:sz w:val="18"/>
          <w:szCs w:val="18"/>
        </w:rPr>
        <w:t>zagrešil</w:t>
      </w:r>
      <w:r w:rsidR="00CE1F3B">
        <w:rPr>
          <w:sz w:val="18"/>
          <w:szCs w:val="18"/>
        </w:rPr>
        <w:t>i</w:t>
      </w:r>
      <w:r w:rsidR="00CE1F3B" w:rsidRPr="00437844">
        <w:rPr>
          <w:sz w:val="18"/>
          <w:szCs w:val="18"/>
        </w:rPr>
        <w:t xml:space="preserve"> </w:t>
      </w:r>
      <w:r w:rsidR="00CE1F3B">
        <w:rPr>
          <w:sz w:val="18"/>
          <w:szCs w:val="18"/>
        </w:rPr>
        <w:t xml:space="preserve">hujšo </w:t>
      </w:r>
      <w:r w:rsidR="00CE1F3B" w:rsidRPr="00437844">
        <w:rPr>
          <w:sz w:val="18"/>
          <w:szCs w:val="18"/>
        </w:rPr>
        <w:t xml:space="preserve">kršitev poklicnih pravil, zaradi česar </w:t>
      </w:r>
      <w:r w:rsidR="00CE1F3B">
        <w:rPr>
          <w:sz w:val="18"/>
          <w:szCs w:val="18"/>
        </w:rPr>
        <w:t xml:space="preserve">bi bila </w:t>
      </w:r>
      <w:r w:rsidR="00CE1F3B" w:rsidRPr="00437844">
        <w:rPr>
          <w:sz w:val="18"/>
          <w:szCs w:val="18"/>
        </w:rPr>
        <w:t>omajana n</w:t>
      </w:r>
      <w:r w:rsidR="00CE1F3B">
        <w:rPr>
          <w:sz w:val="18"/>
          <w:szCs w:val="18"/>
        </w:rPr>
        <w:t xml:space="preserve">aša </w:t>
      </w:r>
      <w:r w:rsidR="00CE1F3B" w:rsidRPr="00437844">
        <w:rPr>
          <w:sz w:val="18"/>
          <w:szCs w:val="18"/>
        </w:rPr>
        <w:t>integriteta</w:t>
      </w:r>
      <w:r w:rsidR="00CE1F3B">
        <w:rPr>
          <w:sz w:val="18"/>
          <w:szCs w:val="18"/>
        </w:rPr>
        <w:t>.</w:t>
      </w:r>
      <w:r w:rsidR="00CE1F3B" w:rsidRPr="00CE1F3B">
        <w:rPr>
          <w:sz w:val="18"/>
          <w:szCs w:val="18"/>
        </w:rPr>
        <w:t xml:space="preserve"> </w:t>
      </w:r>
    </w:p>
    <w:p w14:paraId="44FCB3A8" w14:textId="77777777" w:rsidR="006634A4" w:rsidRDefault="006634A4" w:rsidP="006634A4">
      <w:pPr>
        <w:pStyle w:val="Odstavekseznama"/>
        <w:rPr>
          <w:sz w:val="18"/>
          <w:szCs w:val="18"/>
        </w:rPr>
      </w:pPr>
    </w:p>
    <w:p w14:paraId="2D84FED0" w14:textId="77777777" w:rsidR="002D2771" w:rsidRPr="008623C4" w:rsidRDefault="002D2771" w:rsidP="003324FE">
      <w:pPr>
        <w:numPr>
          <w:ilvl w:val="0"/>
          <w:numId w:val="21"/>
        </w:numPr>
        <w:spacing w:after="0" w:line="240" w:lineRule="auto"/>
        <w:ind w:left="426" w:hanging="426"/>
        <w:rPr>
          <w:sz w:val="18"/>
          <w:szCs w:val="18"/>
        </w:rPr>
      </w:pPr>
      <w:r w:rsidRPr="008623C4">
        <w:rPr>
          <w:sz w:val="18"/>
          <w:szCs w:val="18"/>
        </w:rPr>
        <w:t>imamo veljavno registracijo za opravljanje dejavnosti v skladu s predpisi države članice, v kateri je registrirana naša dejavnost</w:t>
      </w:r>
      <w:r w:rsidR="002C00F8">
        <w:rPr>
          <w:sz w:val="18"/>
          <w:szCs w:val="18"/>
        </w:rPr>
        <w:t xml:space="preserve"> (vpis v </w:t>
      </w:r>
      <w:r w:rsidRPr="008623C4">
        <w:rPr>
          <w:sz w:val="18"/>
          <w:szCs w:val="18"/>
        </w:rPr>
        <w:t xml:space="preserve">register poklicev ali </w:t>
      </w:r>
      <w:r w:rsidR="00CE1F3B">
        <w:rPr>
          <w:sz w:val="18"/>
          <w:szCs w:val="18"/>
        </w:rPr>
        <w:t>poslovni</w:t>
      </w:r>
      <w:r w:rsidRPr="008623C4">
        <w:rPr>
          <w:sz w:val="18"/>
          <w:szCs w:val="18"/>
        </w:rPr>
        <w:t xml:space="preserve"> register</w:t>
      </w:r>
      <w:r w:rsidR="002C00F8">
        <w:rPr>
          <w:sz w:val="18"/>
          <w:szCs w:val="18"/>
        </w:rPr>
        <w:t>)</w:t>
      </w:r>
      <w:r w:rsidRPr="008623C4">
        <w:rPr>
          <w:sz w:val="18"/>
          <w:szCs w:val="18"/>
        </w:rPr>
        <w:t>.</w:t>
      </w:r>
    </w:p>
    <w:p w14:paraId="62302FAD" w14:textId="77777777" w:rsidR="00EE5007" w:rsidRPr="008623C4" w:rsidRDefault="00EE5007" w:rsidP="001C406A">
      <w:pPr>
        <w:spacing w:after="0" w:line="240" w:lineRule="auto"/>
        <w:rPr>
          <w:sz w:val="18"/>
          <w:szCs w:val="18"/>
        </w:rPr>
      </w:pPr>
    </w:p>
    <w:p w14:paraId="6DA1EFF0" w14:textId="77777777" w:rsidR="00A652F0" w:rsidRPr="008623C4" w:rsidRDefault="00A652F0" w:rsidP="001C406A">
      <w:pPr>
        <w:spacing w:line="240" w:lineRule="auto"/>
        <w:rPr>
          <w:b/>
          <w:sz w:val="18"/>
          <w:szCs w:val="18"/>
        </w:rPr>
      </w:pPr>
    </w:p>
    <w:p w14:paraId="787EC032" w14:textId="77777777" w:rsidR="002D2771" w:rsidRPr="008623C4" w:rsidRDefault="002D2771" w:rsidP="001C406A">
      <w:pPr>
        <w:spacing w:line="240" w:lineRule="auto"/>
        <w:rPr>
          <w:b/>
          <w:sz w:val="18"/>
          <w:szCs w:val="18"/>
        </w:rPr>
      </w:pPr>
      <w:r w:rsidRPr="008623C4">
        <w:rPr>
          <w:b/>
          <w:sz w:val="18"/>
          <w:szCs w:val="18"/>
        </w:rPr>
        <w:t>Ustrezno izpolnite in obkrožite:</w:t>
      </w:r>
    </w:p>
    <w:p w14:paraId="31A041AA" w14:textId="77777777" w:rsidR="002D2771" w:rsidRDefault="002D2771" w:rsidP="003324FE">
      <w:pPr>
        <w:numPr>
          <w:ilvl w:val="2"/>
          <w:numId w:val="22"/>
        </w:numPr>
        <w:spacing w:after="0" w:line="240" w:lineRule="auto"/>
        <w:ind w:left="426" w:hanging="284"/>
        <w:rPr>
          <w:sz w:val="18"/>
          <w:szCs w:val="18"/>
        </w:rPr>
      </w:pPr>
      <w:r w:rsidRPr="008623C4">
        <w:rPr>
          <w:sz w:val="18"/>
          <w:szCs w:val="18"/>
        </w:rPr>
        <w:t xml:space="preserve">Dejavnost lahko opravljamo na podlagi vpisa v Sodni register, pod vložno številko _______________, </w:t>
      </w:r>
      <w:r w:rsidR="00897348">
        <w:rPr>
          <w:sz w:val="18"/>
          <w:szCs w:val="18"/>
        </w:rPr>
        <w:t>oziroma</w:t>
      </w:r>
      <w:r w:rsidRPr="008623C4">
        <w:rPr>
          <w:sz w:val="18"/>
          <w:szCs w:val="18"/>
        </w:rPr>
        <w:t xml:space="preserve"> na osnovi vpisa v Poslovni register Slovenije, AJPES izpostava </w:t>
      </w:r>
      <w:r w:rsidR="00A652F0">
        <w:rPr>
          <w:sz w:val="18"/>
          <w:szCs w:val="18"/>
        </w:rPr>
        <w:t>__________</w:t>
      </w:r>
      <w:r w:rsidR="00135CB8" w:rsidRPr="008623C4">
        <w:rPr>
          <w:sz w:val="18"/>
          <w:szCs w:val="18"/>
        </w:rPr>
        <w:t>____</w:t>
      </w:r>
      <w:r w:rsidRPr="008623C4">
        <w:rPr>
          <w:sz w:val="18"/>
          <w:szCs w:val="18"/>
        </w:rPr>
        <w:t>_______________ številka __________________.</w:t>
      </w:r>
    </w:p>
    <w:p w14:paraId="6C03E834" w14:textId="77777777" w:rsidR="00A652F0" w:rsidRPr="008623C4" w:rsidRDefault="00A652F0" w:rsidP="00A652F0">
      <w:pPr>
        <w:spacing w:after="0" w:line="240" w:lineRule="auto"/>
        <w:rPr>
          <w:sz w:val="18"/>
          <w:szCs w:val="18"/>
        </w:rPr>
      </w:pPr>
    </w:p>
    <w:p w14:paraId="6CEFFDBC" w14:textId="77777777" w:rsidR="002D2771" w:rsidRPr="008623C4" w:rsidRDefault="002D2771" w:rsidP="001C406A">
      <w:pPr>
        <w:spacing w:line="240" w:lineRule="auto"/>
        <w:rPr>
          <w:sz w:val="18"/>
          <w:szCs w:val="18"/>
        </w:rPr>
      </w:pPr>
    </w:p>
    <w:p w14:paraId="4DE61666" w14:textId="77777777" w:rsidR="00A652F0" w:rsidRPr="00A652F0" w:rsidRDefault="002D2771" w:rsidP="003324FE">
      <w:pPr>
        <w:numPr>
          <w:ilvl w:val="2"/>
          <w:numId w:val="22"/>
        </w:numPr>
        <w:spacing w:after="0" w:line="240" w:lineRule="auto"/>
        <w:ind w:left="426" w:hanging="284"/>
        <w:rPr>
          <w:i/>
          <w:sz w:val="18"/>
          <w:szCs w:val="18"/>
        </w:rPr>
      </w:pPr>
      <w:r w:rsidRPr="008623C4">
        <w:rPr>
          <w:sz w:val="18"/>
          <w:szCs w:val="18"/>
        </w:rPr>
        <w:lastRenderedPageBreak/>
        <w:t>Za opravljanje dejavnosti, ki je predmet naročila smo na podlagi Zakona __________________________________________________ pridobili ustrezno dovoljenje, številka</w:t>
      </w:r>
      <w:r w:rsidR="00A652F0">
        <w:rPr>
          <w:sz w:val="18"/>
          <w:szCs w:val="18"/>
        </w:rPr>
        <w:t>___</w:t>
      </w:r>
      <w:r w:rsidRPr="008623C4">
        <w:rPr>
          <w:sz w:val="18"/>
          <w:szCs w:val="18"/>
        </w:rPr>
        <w:t>_____________</w:t>
      </w:r>
      <w:r w:rsidR="00135CB8" w:rsidRPr="008623C4">
        <w:rPr>
          <w:sz w:val="18"/>
          <w:szCs w:val="18"/>
        </w:rPr>
        <w:t xml:space="preserve">, </w:t>
      </w:r>
      <w:r w:rsidRPr="008623C4">
        <w:rPr>
          <w:sz w:val="18"/>
          <w:szCs w:val="18"/>
        </w:rPr>
        <w:t xml:space="preserve">izdano </w:t>
      </w:r>
      <w:r w:rsidR="00135CB8" w:rsidRPr="008623C4">
        <w:rPr>
          <w:sz w:val="18"/>
          <w:szCs w:val="18"/>
        </w:rPr>
        <w:t xml:space="preserve">pri </w:t>
      </w:r>
      <w:r w:rsidR="00A652F0">
        <w:rPr>
          <w:sz w:val="18"/>
          <w:szCs w:val="18"/>
        </w:rPr>
        <w:t>____</w:t>
      </w:r>
      <w:r w:rsidR="00135CB8" w:rsidRPr="008623C4">
        <w:rPr>
          <w:sz w:val="18"/>
          <w:szCs w:val="18"/>
        </w:rPr>
        <w:t>_____</w:t>
      </w:r>
      <w:r w:rsidRPr="008623C4">
        <w:rPr>
          <w:sz w:val="18"/>
          <w:szCs w:val="18"/>
        </w:rPr>
        <w:t>________</w:t>
      </w:r>
      <w:r w:rsidR="00135CB8" w:rsidRPr="008623C4">
        <w:rPr>
          <w:sz w:val="18"/>
          <w:szCs w:val="18"/>
        </w:rPr>
        <w:t>____________</w:t>
      </w:r>
      <w:r w:rsidRPr="008623C4">
        <w:rPr>
          <w:sz w:val="18"/>
          <w:szCs w:val="18"/>
        </w:rPr>
        <w:t>_</w:t>
      </w:r>
      <w:r w:rsidR="00A652F0">
        <w:rPr>
          <w:sz w:val="18"/>
          <w:szCs w:val="18"/>
        </w:rPr>
        <w:t xml:space="preserve"> dne ________ in</w:t>
      </w:r>
      <w:r w:rsidR="00135CB8" w:rsidRPr="008623C4">
        <w:rPr>
          <w:sz w:val="18"/>
          <w:szCs w:val="18"/>
        </w:rPr>
        <w:t xml:space="preserve"> </w:t>
      </w:r>
    </w:p>
    <w:p w14:paraId="0EF61FB3" w14:textId="77777777" w:rsidR="00135CB8" w:rsidRPr="008623C4" w:rsidRDefault="002D2771" w:rsidP="00A652F0">
      <w:pPr>
        <w:spacing w:after="0" w:line="240" w:lineRule="auto"/>
        <w:ind w:left="426"/>
        <w:rPr>
          <w:i/>
          <w:sz w:val="18"/>
          <w:szCs w:val="18"/>
        </w:rPr>
      </w:pPr>
      <w:r w:rsidRPr="008623C4">
        <w:rPr>
          <w:sz w:val="18"/>
          <w:szCs w:val="18"/>
        </w:rPr>
        <w:t>smo člani naslednje organizacije: ______________</w:t>
      </w:r>
      <w:r w:rsidR="00431FB8" w:rsidRPr="008623C4">
        <w:rPr>
          <w:sz w:val="18"/>
          <w:szCs w:val="18"/>
        </w:rPr>
        <w:t>_________________</w:t>
      </w:r>
      <w:r w:rsidRPr="008623C4">
        <w:rPr>
          <w:sz w:val="18"/>
          <w:szCs w:val="18"/>
        </w:rPr>
        <w:t>_________________</w:t>
      </w:r>
      <w:r w:rsidR="00135CB8" w:rsidRPr="008623C4">
        <w:rPr>
          <w:sz w:val="18"/>
          <w:szCs w:val="18"/>
        </w:rPr>
        <w:t>.</w:t>
      </w:r>
      <w:r w:rsidRPr="008623C4">
        <w:rPr>
          <w:sz w:val="18"/>
          <w:szCs w:val="18"/>
        </w:rPr>
        <w:t xml:space="preserve"> </w:t>
      </w:r>
    </w:p>
    <w:p w14:paraId="132AC4EF" w14:textId="77777777" w:rsidR="002D2771" w:rsidRPr="008623C4" w:rsidRDefault="002D2771" w:rsidP="00135CB8">
      <w:pPr>
        <w:spacing w:after="0" w:line="240" w:lineRule="auto"/>
        <w:ind w:left="426"/>
        <w:rPr>
          <w:i/>
          <w:sz w:val="18"/>
          <w:szCs w:val="18"/>
        </w:rPr>
      </w:pPr>
      <w:r w:rsidRPr="008623C4">
        <w:rPr>
          <w:i/>
          <w:sz w:val="18"/>
          <w:szCs w:val="18"/>
        </w:rPr>
        <w:t>(vpisati le v primeru, če mora biti gospodarski subjekt za opravljanje svoje dejavnosti član posebne organizacije, zbornice ali podobno).</w:t>
      </w:r>
    </w:p>
    <w:p w14:paraId="6AD1D36C" w14:textId="77777777" w:rsidR="002D2771" w:rsidRPr="008623C4" w:rsidRDefault="002D2771" w:rsidP="001C406A">
      <w:pPr>
        <w:spacing w:line="240" w:lineRule="auto"/>
        <w:rPr>
          <w:sz w:val="18"/>
          <w:szCs w:val="18"/>
        </w:rPr>
      </w:pPr>
    </w:p>
    <w:p w14:paraId="0EA8C4D5" w14:textId="77777777" w:rsidR="002D2771" w:rsidRPr="008623C4" w:rsidRDefault="002D2771" w:rsidP="003324FE">
      <w:pPr>
        <w:numPr>
          <w:ilvl w:val="2"/>
          <w:numId w:val="22"/>
        </w:numPr>
        <w:spacing w:after="0" w:line="240" w:lineRule="auto"/>
        <w:ind w:left="426" w:hanging="284"/>
        <w:rPr>
          <w:sz w:val="18"/>
          <w:szCs w:val="18"/>
        </w:rPr>
      </w:pPr>
      <w:r w:rsidRPr="008623C4">
        <w:rPr>
          <w:sz w:val="18"/>
          <w:szCs w:val="18"/>
        </w:rPr>
        <w:t xml:space="preserve">Za opravljanje dejavnosti, ki je predmet naročila ne potrebujemo posebnega dovoljenja in lahko dejavnost opravljamo že na podlagi vpisa v sodni register </w:t>
      </w:r>
      <w:r w:rsidR="00897348">
        <w:rPr>
          <w:sz w:val="18"/>
          <w:szCs w:val="18"/>
        </w:rPr>
        <w:t>oziroma</w:t>
      </w:r>
      <w:r w:rsidRPr="008623C4">
        <w:rPr>
          <w:sz w:val="18"/>
          <w:szCs w:val="18"/>
        </w:rPr>
        <w:t xml:space="preserve"> vpisa v Poslovni register Slovenije.</w:t>
      </w:r>
    </w:p>
    <w:p w14:paraId="7B93D6BF" w14:textId="77777777" w:rsidR="002D2771" w:rsidRPr="008623C4" w:rsidRDefault="004E6B56" w:rsidP="001C406A">
      <w:pPr>
        <w:spacing w:line="240" w:lineRule="auto"/>
        <w:ind w:left="426"/>
        <w:rPr>
          <w:i/>
          <w:sz w:val="18"/>
          <w:szCs w:val="18"/>
        </w:rPr>
      </w:pPr>
      <w:r w:rsidRPr="008623C4">
        <w:rPr>
          <w:i/>
          <w:sz w:val="18"/>
          <w:szCs w:val="18"/>
        </w:rPr>
        <w:t>(</w:t>
      </w:r>
      <w:r w:rsidR="002D2771" w:rsidRPr="008623C4">
        <w:rPr>
          <w:i/>
          <w:sz w:val="18"/>
          <w:szCs w:val="18"/>
        </w:rPr>
        <w:t>če ste izpolnili točko B., v tem primeru točke C. ne izpolnjujete; če niste izpolnili točke B, obkrožite točko C.)</w:t>
      </w:r>
    </w:p>
    <w:p w14:paraId="71A26681" w14:textId="77777777" w:rsidR="002D2771" w:rsidRPr="008623C4" w:rsidRDefault="002D2771" w:rsidP="001C406A">
      <w:pPr>
        <w:spacing w:line="240" w:lineRule="auto"/>
        <w:rPr>
          <w:sz w:val="18"/>
          <w:szCs w:val="18"/>
        </w:rPr>
      </w:pPr>
    </w:p>
    <w:p w14:paraId="7E434C49" w14:textId="77777777" w:rsidR="002D2771" w:rsidRPr="008623C4" w:rsidRDefault="002D2771" w:rsidP="001C406A">
      <w:pPr>
        <w:spacing w:line="240" w:lineRule="auto"/>
        <w:rPr>
          <w:sz w:val="18"/>
          <w:szCs w:val="18"/>
        </w:rPr>
      </w:pPr>
      <w:r w:rsidRPr="008623C4">
        <w:rPr>
          <w:sz w:val="18"/>
          <w:szCs w:val="18"/>
        </w:rPr>
        <w:t>S podpisom te izjave tudi potrjujemo</w:t>
      </w:r>
      <w:r w:rsidR="00CE1F3B">
        <w:rPr>
          <w:sz w:val="18"/>
          <w:szCs w:val="18"/>
        </w:rPr>
        <w:t>, da</w:t>
      </w:r>
      <w:r w:rsidRPr="008623C4">
        <w:rPr>
          <w:sz w:val="18"/>
          <w:szCs w:val="18"/>
        </w:rPr>
        <w:t>:</w:t>
      </w:r>
    </w:p>
    <w:p w14:paraId="76D27C3C" w14:textId="77777777" w:rsidR="002D2771" w:rsidRDefault="002D2771" w:rsidP="003324FE">
      <w:pPr>
        <w:numPr>
          <w:ilvl w:val="0"/>
          <w:numId w:val="20"/>
        </w:numPr>
        <w:spacing w:after="0" w:line="240" w:lineRule="auto"/>
        <w:rPr>
          <w:sz w:val="18"/>
          <w:szCs w:val="18"/>
        </w:rPr>
      </w:pPr>
      <w:r w:rsidRPr="008623C4">
        <w:rPr>
          <w:sz w:val="18"/>
          <w:szCs w:val="18"/>
        </w:rPr>
        <w:t xml:space="preserve">se v celoti strinjamo in sprejemamo razpisne pogoje naročnika za izvedbo </w:t>
      </w:r>
      <w:r w:rsidR="004E6B56" w:rsidRPr="008623C4">
        <w:rPr>
          <w:sz w:val="18"/>
          <w:szCs w:val="18"/>
        </w:rPr>
        <w:t xml:space="preserve">javnega </w:t>
      </w:r>
      <w:r w:rsidRPr="008623C4">
        <w:rPr>
          <w:sz w:val="18"/>
          <w:szCs w:val="18"/>
        </w:rPr>
        <w:t>naročila;</w:t>
      </w:r>
    </w:p>
    <w:p w14:paraId="03F50369" w14:textId="77777777" w:rsidR="00CE1F3B" w:rsidRPr="008623C4" w:rsidRDefault="00CE1F3B" w:rsidP="003324FE">
      <w:pPr>
        <w:numPr>
          <w:ilvl w:val="0"/>
          <w:numId w:val="20"/>
        </w:numPr>
        <w:spacing w:after="0" w:line="240" w:lineRule="auto"/>
        <w:rPr>
          <w:sz w:val="18"/>
          <w:szCs w:val="18"/>
        </w:rPr>
      </w:pPr>
      <w:r>
        <w:rPr>
          <w:sz w:val="18"/>
          <w:szCs w:val="18"/>
        </w:rPr>
        <w:t xml:space="preserve">razpolagamo </w:t>
      </w:r>
      <w:r w:rsidR="002C00F8">
        <w:rPr>
          <w:sz w:val="18"/>
          <w:szCs w:val="18"/>
        </w:rPr>
        <w:t>s potrebnimi človeškimi in tehničnimi zmogljivostmi za kakovostno realizacijo predmeta javnega naročila ter imamo zadostne izkušnje;</w:t>
      </w:r>
      <w:r>
        <w:rPr>
          <w:sz w:val="18"/>
          <w:szCs w:val="18"/>
        </w:rPr>
        <w:t xml:space="preserve"> </w:t>
      </w:r>
    </w:p>
    <w:p w14:paraId="69907F20" w14:textId="77777777" w:rsidR="00BE5A0A" w:rsidRDefault="00BE5A0A" w:rsidP="003324FE">
      <w:pPr>
        <w:numPr>
          <w:ilvl w:val="0"/>
          <w:numId w:val="20"/>
        </w:numPr>
        <w:spacing w:after="0" w:line="240" w:lineRule="auto"/>
        <w:rPr>
          <w:sz w:val="18"/>
          <w:szCs w:val="18"/>
        </w:rPr>
      </w:pPr>
      <w:r w:rsidRPr="008623C4">
        <w:rPr>
          <w:sz w:val="18"/>
          <w:szCs w:val="18"/>
        </w:rPr>
        <w:t xml:space="preserve">da bomo v primeru sklenjenega okvirnega sporazuma </w:t>
      </w:r>
      <w:r w:rsidR="007C529E" w:rsidRPr="008623C4">
        <w:rPr>
          <w:sz w:val="18"/>
          <w:szCs w:val="18"/>
        </w:rPr>
        <w:t xml:space="preserve">javno </w:t>
      </w:r>
      <w:r w:rsidRPr="008623C4">
        <w:rPr>
          <w:sz w:val="18"/>
          <w:szCs w:val="18"/>
        </w:rPr>
        <w:t>naročilo izvajali brez sodelovanja s podizvajalc</w:t>
      </w:r>
      <w:r w:rsidR="00DE5120" w:rsidRPr="008623C4">
        <w:rPr>
          <w:sz w:val="18"/>
          <w:szCs w:val="18"/>
        </w:rPr>
        <w:t>em</w:t>
      </w:r>
      <w:r w:rsidRPr="008623C4">
        <w:rPr>
          <w:sz w:val="18"/>
          <w:szCs w:val="18"/>
        </w:rPr>
        <w:t xml:space="preserve">; </w:t>
      </w:r>
    </w:p>
    <w:p w14:paraId="6769E05D" w14:textId="77777777" w:rsidR="009C74E4" w:rsidRDefault="009C74E4" w:rsidP="003324FE">
      <w:pPr>
        <w:numPr>
          <w:ilvl w:val="0"/>
          <w:numId w:val="20"/>
        </w:numPr>
        <w:spacing w:after="0" w:line="240" w:lineRule="auto"/>
        <w:rPr>
          <w:sz w:val="18"/>
          <w:szCs w:val="18"/>
        </w:rPr>
      </w:pPr>
      <w:r>
        <w:rPr>
          <w:sz w:val="18"/>
          <w:szCs w:val="18"/>
        </w:rPr>
        <w:t>nudimo trideset (30) dnevni plačilni rok, ki začne teči z dnem potrditve računa s strani naročnika;</w:t>
      </w:r>
    </w:p>
    <w:p w14:paraId="63D145A5" w14:textId="77777777" w:rsidR="002D2771" w:rsidRPr="002647D9" w:rsidRDefault="002D2771" w:rsidP="001C406A">
      <w:pPr>
        <w:numPr>
          <w:ilvl w:val="0"/>
          <w:numId w:val="20"/>
        </w:numPr>
        <w:spacing w:after="0" w:line="240" w:lineRule="auto"/>
        <w:rPr>
          <w:sz w:val="18"/>
          <w:szCs w:val="18"/>
        </w:rPr>
      </w:pPr>
      <w:r w:rsidRPr="002647D9">
        <w:rPr>
          <w:sz w:val="18"/>
          <w:szCs w:val="18"/>
        </w:rPr>
        <w:t>da smo korektno izpolnjevali pogodbene obveznosti iz prejšnjih pogodb sklenjenih v zadnjih treh letih</w:t>
      </w:r>
      <w:r w:rsidR="00CE1F3B" w:rsidRPr="002647D9">
        <w:rPr>
          <w:sz w:val="18"/>
          <w:szCs w:val="18"/>
        </w:rPr>
        <w:t xml:space="preserve">. </w:t>
      </w:r>
    </w:p>
    <w:p w14:paraId="6E69C06D" w14:textId="77777777" w:rsidR="002647D9" w:rsidRDefault="002647D9" w:rsidP="001C406A">
      <w:pPr>
        <w:pStyle w:val="Telobesedila-zamik"/>
        <w:spacing w:after="0" w:line="240" w:lineRule="auto"/>
        <w:ind w:left="0"/>
        <w:rPr>
          <w:sz w:val="18"/>
          <w:szCs w:val="18"/>
        </w:rPr>
      </w:pPr>
    </w:p>
    <w:p w14:paraId="6A080E9B" w14:textId="77777777" w:rsidR="002D2771" w:rsidRPr="008623C4" w:rsidRDefault="002D2771" w:rsidP="001C406A">
      <w:pPr>
        <w:pStyle w:val="Telobesedila-zamik"/>
        <w:spacing w:after="0" w:line="240" w:lineRule="auto"/>
        <w:ind w:left="0"/>
        <w:rPr>
          <w:sz w:val="18"/>
          <w:szCs w:val="18"/>
        </w:rPr>
      </w:pPr>
      <w:r w:rsidRPr="008623C4">
        <w:rPr>
          <w:sz w:val="18"/>
          <w:szCs w:val="18"/>
        </w:rPr>
        <w:t xml:space="preserve">Pod kazensko in materialno odgovornostjo izjavljamo, da so </w:t>
      </w:r>
      <w:r w:rsidR="00CE1F3B">
        <w:rPr>
          <w:sz w:val="18"/>
          <w:szCs w:val="18"/>
        </w:rPr>
        <w:t xml:space="preserve">vsi </w:t>
      </w:r>
      <w:r w:rsidRPr="008623C4">
        <w:rPr>
          <w:sz w:val="18"/>
          <w:szCs w:val="18"/>
        </w:rPr>
        <w:t xml:space="preserve"> podatki </w:t>
      </w:r>
      <w:r w:rsidR="00CE1F3B">
        <w:rPr>
          <w:sz w:val="18"/>
          <w:szCs w:val="18"/>
        </w:rPr>
        <w:t xml:space="preserve">v naši ponudbi </w:t>
      </w:r>
      <w:r w:rsidRPr="008623C4">
        <w:rPr>
          <w:sz w:val="18"/>
          <w:szCs w:val="18"/>
        </w:rPr>
        <w:t>točni in resnični</w:t>
      </w:r>
      <w:r w:rsidR="00CE1F3B">
        <w:rPr>
          <w:sz w:val="18"/>
          <w:szCs w:val="18"/>
        </w:rPr>
        <w:t xml:space="preserve"> in smo jih, če bo naročnik tako zahteval, pripravljeni dokazati s predložitvijo ustreznih potrdil</w:t>
      </w:r>
      <w:r w:rsidRPr="008623C4">
        <w:rPr>
          <w:sz w:val="18"/>
          <w:szCs w:val="18"/>
        </w:rPr>
        <w:t>.</w:t>
      </w:r>
    </w:p>
    <w:p w14:paraId="522537A2" w14:textId="77777777" w:rsidR="002647D9" w:rsidRDefault="002647D9" w:rsidP="001C406A">
      <w:pPr>
        <w:pStyle w:val="Telobesedila-zamik"/>
        <w:spacing w:after="0" w:line="240" w:lineRule="auto"/>
        <w:ind w:left="0"/>
        <w:rPr>
          <w:sz w:val="18"/>
          <w:szCs w:val="18"/>
        </w:rPr>
      </w:pPr>
    </w:p>
    <w:p w14:paraId="78D42E32" w14:textId="77777777" w:rsidR="002D2771" w:rsidRPr="008623C4" w:rsidRDefault="002D2771" w:rsidP="001C406A">
      <w:pPr>
        <w:pStyle w:val="Telobesedila-zamik"/>
        <w:spacing w:after="0" w:line="240" w:lineRule="auto"/>
        <w:ind w:left="0"/>
        <w:rPr>
          <w:sz w:val="18"/>
          <w:szCs w:val="18"/>
        </w:rPr>
      </w:pPr>
      <w:r w:rsidRPr="008623C4">
        <w:rPr>
          <w:sz w:val="18"/>
          <w:szCs w:val="18"/>
        </w:rPr>
        <w:t>Priloge za ponudnike, ki nimajo sedeža v Republiki Sloveniji</w:t>
      </w:r>
      <w:r w:rsidR="007C529E" w:rsidRPr="008623C4">
        <w:rPr>
          <w:sz w:val="18"/>
          <w:szCs w:val="18"/>
        </w:rPr>
        <w:t>:</w:t>
      </w:r>
    </w:p>
    <w:p w14:paraId="7EFD2707" w14:textId="77777777" w:rsidR="002D2771" w:rsidRPr="008623C4" w:rsidRDefault="002D2771" w:rsidP="003324FE">
      <w:pPr>
        <w:pStyle w:val="Telobesedila-zamik"/>
        <w:numPr>
          <w:ilvl w:val="0"/>
          <w:numId w:val="23"/>
        </w:numPr>
        <w:tabs>
          <w:tab w:val="clear" w:pos="1080"/>
        </w:tabs>
        <w:spacing w:after="0" w:line="240" w:lineRule="auto"/>
        <w:ind w:left="567" w:hanging="283"/>
        <w:rPr>
          <w:sz w:val="18"/>
          <w:szCs w:val="18"/>
        </w:rPr>
      </w:pPr>
      <w:r w:rsidRPr="008623C4">
        <w:rPr>
          <w:sz w:val="18"/>
          <w:szCs w:val="18"/>
        </w:rPr>
        <w:t xml:space="preserve">dokazilo </w:t>
      </w:r>
      <w:r w:rsidR="007C529E" w:rsidRPr="008623C4">
        <w:rPr>
          <w:sz w:val="18"/>
          <w:szCs w:val="18"/>
        </w:rPr>
        <w:t xml:space="preserve">države, v kateri ima ponudnik sedež </w:t>
      </w:r>
      <w:r w:rsidRPr="008623C4">
        <w:rPr>
          <w:sz w:val="18"/>
          <w:szCs w:val="18"/>
        </w:rPr>
        <w:t>ali zaprisežen</w:t>
      </w:r>
      <w:r w:rsidR="007C529E" w:rsidRPr="008623C4">
        <w:rPr>
          <w:sz w:val="18"/>
          <w:szCs w:val="18"/>
        </w:rPr>
        <w:t>a</w:t>
      </w:r>
      <w:r w:rsidRPr="008623C4">
        <w:rPr>
          <w:sz w:val="18"/>
          <w:szCs w:val="18"/>
        </w:rPr>
        <w:t xml:space="preserve"> izjav</w:t>
      </w:r>
      <w:r w:rsidR="007C529E" w:rsidRPr="008623C4">
        <w:rPr>
          <w:sz w:val="18"/>
          <w:szCs w:val="18"/>
        </w:rPr>
        <w:t>a</w:t>
      </w:r>
      <w:r w:rsidRPr="008623C4">
        <w:rPr>
          <w:sz w:val="18"/>
          <w:szCs w:val="18"/>
        </w:rPr>
        <w:t>.</w:t>
      </w:r>
    </w:p>
    <w:p w14:paraId="50CF22EA" w14:textId="77777777" w:rsidR="002D2771" w:rsidRPr="008623C4" w:rsidRDefault="002D2771" w:rsidP="001C406A">
      <w:pPr>
        <w:pStyle w:val="Telobesedila-zamik"/>
        <w:spacing w:after="0" w:line="240" w:lineRule="auto"/>
        <w:ind w:left="0"/>
        <w:rPr>
          <w:sz w:val="18"/>
          <w:szCs w:val="18"/>
        </w:rPr>
      </w:pPr>
    </w:p>
    <w:p w14:paraId="357B5016" w14:textId="77777777" w:rsidR="002D2771" w:rsidRPr="008623C4" w:rsidRDefault="002D2771" w:rsidP="001C406A">
      <w:pPr>
        <w:pStyle w:val="Telobesedila-zamik"/>
        <w:spacing w:after="0" w:line="240" w:lineRule="auto"/>
        <w:ind w:left="0"/>
        <w:rPr>
          <w:sz w:val="18"/>
          <w:szCs w:val="18"/>
        </w:rPr>
      </w:pPr>
      <w:r w:rsidRPr="008623C4">
        <w:rPr>
          <w:sz w:val="18"/>
          <w:szCs w:val="18"/>
        </w:rPr>
        <w:t>Priloga za ponudnike, ki potrebujejo posebno dovoljenje oziroma morajo biti član posebne organizacije:</w:t>
      </w:r>
    </w:p>
    <w:p w14:paraId="56BC371B" w14:textId="77777777" w:rsidR="002D2771" w:rsidRPr="008623C4" w:rsidRDefault="002D2771" w:rsidP="003324FE">
      <w:pPr>
        <w:pStyle w:val="Telobesedila-zamik"/>
        <w:numPr>
          <w:ilvl w:val="0"/>
          <w:numId w:val="23"/>
        </w:numPr>
        <w:tabs>
          <w:tab w:val="clear" w:pos="1080"/>
        </w:tabs>
        <w:spacing w:after="0" w:line="240" w:lineRule="auto"/>
        <w:ind w:left="567" w:hanging="283"/>
        <w:rPr>
          <w:sz w:val="18"/>
          <w:szCs w:val="18"/>
        </w:rPr>
      </w:pPr>
      <w:r w:rsidRPr="008623C4">
        <w:rPr>
          <w:sz w:val="18"/>
          <w:szCs w:val="18"/>
        </w:rPr>
        <w:t>potrdilo o tem dovoljenju ali članstvu</w:t>
      </w:r>
    </w:p>
    <w:p w14:paraId="0D9ADBDB" w14:textId="77777777" w:rsidR="002D2771" w:rsidRPr="008623C4" w:rsidRDefault="002D2771" w:rsidP="001C406A">
      <w:pPr>
        <w:pStyle w:val="Telobesedila-zamik"/>
        <w:spacing w:after="0" w:line="240" w:lineRule="auto"/>
        <w:ind w:left="567"/>
        <w:rPr>
          <w:sz w:val="18"/>
          <w:szCs w:val="18"/>
        </w:rPr>
      </w:pPr>
      <w:r w:rsidRPr="008623C4">
        <w:rPr>
          <w:sz w:val="18"/>
          <w:szCs w:val="18"/>
        </w:rPr>
        <w:t>ali</w:t>
      </w:r>
    </w:p>
    <w:p w14:paraId="08F11A42" w14:textId="77777777" w:rsidR="002D2771" w:rsidRPr="008623C4" w:rsidRDefault="007C529E" w:rsidP="003324FE">
      <w:pPr>
        <w:pStyle w:val="Telobesedila-zamik"/>
        <w:numPr>
          <w:ilvl w:val="0"/>
          <w:numId w:val="23"/>
        </w:numPr>
        <w:tabs>
          <w:tab w:val="clear" w:pos="1080"/>
        </w:tabs>
        <w:spacing w:after="0" w:line="240" w:lineRule="auto"/>
        <w:ind w:left="567" w:hanging="283"/>
        <w:rPr>
          <w:sz w:val="18"/>
          <w:szCs w:val="18"/>
        </w:rPr>
      </w:pPr>
      <w:r w:rsidRPr="008623C4">
        <w:rPr>
          <w:sz w:val="18"/>
          <w:szCs w:val="18"/>
        </w:rPr>
        <w:t xml:space="preserve">izjavo, </w:t>
      </w:r>
      <w:r w:rsidR="002D2771" w:rsidRPr="008623C4">
        <w:rPr>
          <w:sz w:val="18"/>
          <w:szCs w:val="18"/>
        </w:rPr>
        <w:t>da posebnega dovoljenja za opravljanje storitve, ki je predmet javnega naročila, ne potrebujejo.</w:t>
      </w:r>
    </w:p>
    <w:p w14:paraId="24890436" w14:textId="77777777" w:rsidR="002D2771" w:rsidRPr="008623C4" w:rsidRDefault="002D2771" w:rsidP="001C406A">
      <w:pPr>
        <w:spacing w:line="240" w:lineRule="auto"/>
        <w:rPr>
          <w:sz w:val="18"/>
          <w:szCs w:val="18"/>
        </w:rPr>
      </w:pPr>
    </w:p>
    <w:p w14:paraId="377341DE" w14:textId="77777777" w:rsidR="008623C4" w:rsidRPr="00144BDE" w:rsidRDefault="008623C4" w:rsidP="008623C4">
      <w:pPr>
        <w:spacing w:line="240" w:lineRule="auto"/>
        <w:rPr>
          <w:sz w:val="18"/>
          <w:szCs w:val="18"/>
        </w:rPr>
      </w:pPr>
    </w:p>
    <w:p w14:paraId="5BB2A89B" w14:textId="77777777" w:rsidR="008623C4" w:rsidRPr="00144BDE" w:rsidRDefault="008623C4" w:rsidP="008623C4">
      <w:pPr>
        <w:spacing w:line="240" w:lineRule="auto"/>
        <w:rPr>
          <w:sz w:val="18"/>
          <w:szCs w:val="18"/>
        </w:rPr>
      </w:pPr>
      <w:r w:rsidRPr="00144BDE">
        <w:rPr>
          <w:sz w:val="18"/>
          <w:szCs w:val="18"/>
        </w:rPr>
        <w:t>Datum:</w:t>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Pr>
          <w:sz w:val="18"/>
          <w:szCs w:val="18"/>
        </w:rPr>
        <w:t xml:space="preserve">      </w:t>
      </w:r>
      <w:r w:rsidRPr="00144BDE">
        <w:rPr>
          <w:sz w:val="18"/>
          <w:szCs w:val="18"/>
        </w:rPr>
        <w:t xml:space="preserve">  Zakoniti zastopnik ponudnika:</w:t>
      </w:r>
    </w:p>
    <w:p w14:paraId="6FFB1CAB" w14:textId="77777777" w:rsidR="008623C4" w:rsidRPr="00144BDE" w:rsidRDefault="008623C4" w:rsidP="008623C4">
      <w:pPr>
        <w:spacing w:line="240" w:lineRule="auto"/>
        <w:rPr>
          <w:sz w:val="18"/>
          <w:szCs w:val="18"/>
        </w:rPr>
      </w:pPr>
    </w:p>
    <w:p w14:paraId="0F87CE93" w14:textId="77777777" w:rsidR="008623C4" w:rsidRPr="00144BDE" w:rsidRDefault="008623C4" w:rsidP="008623C4">
      <w:pPr>
        <w:spacing w:line="240" w:lineRule="auto"/>
        <w:rPr>
          <w:sz w:val="18"/>
          <w:szCs w:val="18"/>
        </w:rPr>
      </w:pPr>
    </w:p>
    <w:p w14:paraId="467D89A2" w14:textId="511213B9" w:rsidR="008E6FCB" w:rsidRPr="006D38A4" w:rsidRDefault="008623C4" w:rsidP="006D38A4">
      <w:pPr>
        <w:spacing w:line="240" w:lineRule="auto"/>
        <w:jc w:val="right"/>
        <w:rPr>
          <w:b/>
        </w:rPr>
      </w:pPr>
      <w:r>
        <w:rPr>
          <w:sz w:val="18"/>
          <w:szCs w:val="18"/>
        </w:rPr>
        <w:t>___________________</w:t>
      </w:r>
      <w:r>
        <w:rPr>
          <w:sz w:val="18"/>
          <w:szCs w:val="18"/>
        </w:rPr>
        <w:tab/>
        <w:t xml:space="preserve">                   </w:t>
      </w:r>
      <w:r>
        <w:rPr>
          <w:sz w:val="18"/>
          <w:szCs w:val="18"/>
        </w:rPr>
        <w:tab/>
      </w:r>
      <w:r>
        <w:rPr>
          <w:sz w:val="18"/>
          <w:szCs w:val="18"/>
        </w:rPr>
        <w:tab/>
        <w:t xml:space="preserve">          </w:t>
      </w:r>
      <w:r w:rsidRPr="00144BDE">
        <w:rPr>
          <w:sz w:val="18"/>
          <w:szCs w:val="18"/>
        </w:rPr>
        <w:t>___________</w:t>
      </w:r>
      <w:r w:rsidR="00CC364C">
        <w:rPr>
          <w:sz w:val="18"/>
          <w:szCs w:val="18"/>
        </w:rPr>
        <w:t>_</w:t>
      </w:r>
      <w:r w:rsidRPr="00144BDE">
        <w:rPr>
          <w:sz w:val="18"/>
          <w:szCs w:val="18"/>
        </w:rPr>
        <w:t>___________</w:t>
      </w:r>
      <w:r>
        <w:rPr>
          <w:sz w:val="18"/>
          <w:szCs w:val="18"/>
          <w:lang w:val="pl-PL"/>
        </w:rPr>
        <w:br w:type="page"/>
      </w:r>
      <w:r w:rsidR="008E6FCB" w:rsidRPr="006D38A4">
        <w:rPr>
          <w:b/>
        </w:rPr>
        <w:lastRenderedPageBreak/>
        <w:t>4. OBR</w:t>
      </w:r>
      <w:r w:rsidR="00135CB8" w:rsidRPr="006D38A4">
        <w:rPr>
          <w:b/>
        </w:rPr>
        <w:t>AZEC</w:t>
      </w:r>
    </w:p>
    <w:p w14:paraId="5915E132" w14:textId="77777777" w:rsidR="00135CB8" w:rsidRDefault="00135CB8" w:rsidP="001C406A">
      <w:pPr>
        <w:spacing w:line="240" w:lineRule="auto"/>
      </w:pPr>
    </w:p>
    <w:p w14:paraId="376D10BC" w14:textId="77777777" w:rsidR="00DA45EA" w:rsidRPr="009C4369" w:rsidRDefault="00EB750C" w:rsidP="001C406A">
      <w:pPr>
        <w:spacing w:line="240" w:lineRule="auto"/>
        <w:rPr>
          <w:sz w:val="18"/>
          <w:szCs w:val="18"/>
        </w:rPr>
      </w:pPr>
      <w:r>
        <w:t xml:space="preserve">Ponudnik: </w:t>
      </w:r>
      <w:r w:rsidR="00DA45EA" w:rsidRPr="00144BDE">
        <w:t>______________________________________________________</w:t>
      </w:r>
      <w:r w:rsidR="00DA45EA">
        <w:t>_____</w:t>
      </w:r>
      <w:r>
        <w:t>___</w:t>
      </w:r>
    </w:p>
    <w:p w14:paraId="6E27C067" w14:textId="77777777" w:rsidR="00DA45EA" w:rsidRPr="00DA45EA" w:rsidRDefault="00EB750C" w:rsidP="001C406A">
      <w:pPr>
        <w:tabs>
          <w:tab w:val="left" w:pos="3119"/>
        </w:tabs>
        <w:autoSpaceDE w:val="0"/>
        <w:autoSpaceDN w:val="0"/>
        <w:adjustRightInd w:val="0"/>
        <w:spacing w:line="240" w:lineRule="auto"/>
        <w:rPr>
          <w:rFonts w:eastAsia="Calibri"/>
          <w:sz w:val="18"/>
          <w:szCs w:val="18"/>
        </w:rPr>
      </w:pPr>
      <w:r>
        <w:rPr>
          <w:rFonts w:eastAsia="Calibri"/>
          <w:sz w:val="18"/>
          <w:szCs w:val="18"/>
        </w:rPr>
        <w:t xml:space="preserve">                         </w:t>
      </w:r>
      <w:r w:rsidR="00DA45EA" w:rsidRPr="00144BDE">
        <w:rPr>
          <w:rFonts w:eastAsia="Calibri"/>
          <w:sz w:val="18"/>
          <w:szCs w:val="18"/>
        </w:rPr>
        <w:t>(firma in sedež družbe oziroma samostojnega podjetnika)</w:t>
      </w:r>
    </w:p>
    <w:p w14:paraId="060D33E5" w14:textId="77777777" w:rsidR="00DA45EA" w:rsidRPr="00144BDE" w:rsidRDefault="00DA45EA" w:rsidP="001C406A">
      <w:pPr>
        <w:spacing w:line="240" w:lineRule="auto"/>
        <w:rPr>
          <w:sz w:val="18"/>
          <w:szCs w:val="18"/>
        </w:rPr>
      </w:pPr>
      <w:r w:rsidRPr="00144BDE">
        <w:rPr>
          <w:sz w:val="18"/>
          <w:szCs w:val="18"/>
        </w:rPr>
        <w:t>Sedež in njegova občina:</w:t>
      </w:r>
      <w:r w:rsidR="00096081">
        <w:rPr>
          <w:sz w:val="18"/>
          <w:szCs w:val="18"/>
        </w:rPr>
        <w:t xml:space="preserve"> ___</w:t>
      </w:r>
      <w:r w:rsidRPr="00144BDE">
        <w:rPr>
          <w:sz w:val="18"/>
          <w:szCs w:val="18"/>
        </w:rPr>
        <w:t>_____________________________________________________</w:t>
      </w:r>
    </w:p>
    <w:p w14:paraId="438C9110" w14:textId="77777777" w:rsidR="00DA45EA" w:rsidRPr="00144BDE" w:rsidRDefault="00DA45EA" w:rsidP="001C406A">
      <w:pPr>
        <w:spacing w:line="240" w:lineRule="auto"/>
        <w:rPr>
          <w:sz w:val="18"/>
          <w:szCs w:val="18"/>
        </w:rPr>
      </w:pPr>
      <w:r w:rsidRPr="00144BDE">
        <w:rPr>
          <w:sz w:val="18"/>
          <w:szCs w:val="18"/>
        </w:rPr>
        <w:t>Št. vpisa v sodni register:</w:t>
      </w:r>
      <w:r w:rsidR="00096081">
        <w:rPr>
          <w:sz w:val="18"/>
          <w:szCs w:val="18"/>
        </w:rPr>
        <w:t xml:space="preserve"> ___</w:t>
      </w:r>
      <w:r w:rsidRPr="00144BDE">
        <w:rPr>
          <w:sz w:val="18"/>
          <w:szCs w:val="18"/>
        </w:rPr>
        <w:t>_____________________________________________________</w:t>
      </w:r>
    </w:p>
    <w:p w14:paraId="02A5E77C" w14:textId="77777777" w:rsidR="00DA45EA" w:rsidRPr="00144BDE" w:rsidRDefault="00DA45EA" w:rsidP="001C406A">
      <w:pPr>
        <w:spacing w:line="240" w:lineRule="auto"/>
        <w:rPr>
          <w:sz w:val="18"/>
          <w:szCs w:val="18"/>
        </w:rPr>
      </w:pPr>
      <w:r w:rsidRPr="00144BDE">
        <w:rPr>
          <w:sz w:val="18"/>
          <w:szCs w:val="18"/>
        </w:rPr>
        <w:t>Št. vložka:</w:t>
      </w:r>
      <w:r w:rsidR="00096081">
        <w:rPr>
          <w:sz w:val="18"/>
          <w:szCs w:val="18"/>
        </w:rPr>
        <w:t xml:space="preserve"> _</w:t>
      </w:r>
      <w:r w:rsidRPr="00144BDE">
        <w:rPr>
          <w:sz w:val="18"/>
          <w:szCs w:val="18"/>
        </w:rPr>
        <w:t>____________________________________________________________________</w:t>
      </w:r>
    </w:p>
    <w:p w14:paraId="31AE3D44" w14:textId="77777777" w:rsidR="00DA45EA" w:rsidRPr="00144BDE" w:rsidRDefault="00DA45EA" w:rsidP="001C406A">
      <w:pPr>
        <w:spacing w:line="240" w:lineRule="auto"/>
        <w:rPr>
          <w:sz w:val="18"/>
          <w:szCs w:val="18"/>
        </w:rPr>
      </w:pPr>
      <w:r w:rsidRPr="00144BDE">
        <w:rPr>
          <w:sz w:val="18"/>
          <w:szCs w:val="18"/>
        </w:rPr>
        <w:t>Matična številka podjetja:</w:t>
      </w:r>
      <w:r w:rsidR="00096081">
        <w:rPr>
          <w:sz w:val="18"/>
          <w:szCs w:val="18"/>
        </w:rPr>
        <w:t xml:space="preserve"> ___</w:t>
      </w:r>
      <w:r w:rsidRPr="00144BDE">
        <w:rPr>
          <w:sz w:val="18"/>
          <w:szCs w:val="18"/>
        </w:rPr>
        <w:t>______________________________________________________</w:t>
      </w:r>
    </w:p>
    <w:p w14:paraId="04711C8C" w14:textId="77777777" w:rsidR="00DA45EA" w:rsidRPr="00144BDE" w:rsidRDefault="00DA45EA" w:rsidP="001C406A">
      <w:pPr>
        <w:spacing w:line="240" w:lineRule="auto"/>
        <w:rPr>
          <w:sz w:val="18"/>
          <w:szCs w:val="18"/>
        </w:rPr>
      </w:pPr>
    </w:p>
    <w:p w14:paraId="0260CBE1" w14:textId="77777777" w:rsidR="00DA45EA" w:rsidRPr="00144BDE" w:rsidRDefault="00DA45EA" w:rsidP="001C406A">
      <w:pPr>
        <w:spacing w:line="240" w:lineRule="auto"/>
        <w:rPr>
          <w:sz w:val="18"/>
          <w:szCs w:val="18"/>
        </w:rPr>
      </w:pPr>
    </w:p>
    <w:p w14:paraId="567A1FDF" w14:textId="77777777" w:rsidR="00DA45EA" w:rsidRPr="00144BDE" w:rsidRDefault="00DA45EA" w:rsidP="001C406A">
      <w:pPr>
        <w:spacing w:line="240" w:lineRule="auto"/>
        <w:rPr>
          <w:sz w:val="18"/>
          <w:szCs w:val="18"/>
        </w:rPr>
      </w:pPr>
    </w:p>
    <w:p w14:paraId="2625A381" w14:textId="77777777" w:rsidR="00DA45EA" w:rsidRPr="00144BDE" w:rsidRDefault="00DA45EA" w:rsidP="001C406A">
      <w:pPr>
        <w:pStyle w:val="Navadensplet"/>
        <w:spacing w:before="0" w:beforeAutospacing="0" w:after="0" w:afterAutospacing="0"/>
        <w:jc w:val="both"/>
        <w:rPr>
          <w:rFonts w:ascii="Verdana" w:hAnsi="Verdana"/>
          <w:sz w:val="18"/>
          <w:szCs w:val="18"/>
        </w:rPr>
      </w:pPr>
    </w:p>
    <w:p w14:paraId="0CFE4F27" w14:textId="77777777" w:rsidR="00DA45EA" w:rsidRPr="00144BDE" w:rsidRDefault="00214350" w:rsidP="001C406A">
      <w:pPr>
        <w:spacing w:line="240" w:lineRule="auto"/>
        <w:jc w:val="center"/>
        <w:rPr>
          <w:b/>
        </w:rPr>
      </w:pPr>
      <w:r>
        <w:rPr>
          <w:b/>
        </w:rPr>
        <w:t>POOBLASTILO</w:t>
      </w:r>
      <w:r w:rsidR="00DA45EA" w:rsidRPr="00144BDE">
        <w:rPr>
          <w:b/>
        </w:rPr>
        <w:t xml:space="preserve"> ZA PRIDOBITEV PODATKOV</w:t>
      </w:r>
      <w:r w:rsidR="00DA45EA">
        <w:rPr>
          <w:b/>
        </w:rPr>
        <w:t xml:space="preserve"> IZ </w:t>
      </w:r>
      <w:r w:rsidR="00DF486E">
        <w:rPr>
          <w:b/>
        </w:rPr>
        <w:t>KAZENSKE EVIDENCE</w:t>
      </w:r>
      <w:r w:rsidR="002628FA">
        <w:rPr>
          <w:b/>
        </w:rPr>
        <w:t xml:space="preserve"> – ZA GOSPODARSKE SUBJEKTE</w:t>
      </w:r>
    </w:p>
    <w:p w14:paraId="132F42FE" w14:textId="77777777" w:rsidR="00DA45EA" w:rsidRPr="00144BDE" w:rsidRDefault="00DA45EA" w:rsidP="001C406A">
      <w:pPr>
        <w:spacing w:line="240" w:lineRule="auto"/>
        <w:rPr>
          <w:sz w:val="18"/>
          <w:szCs w:val="18"/>
        </w:rPr>
      </w:pPr>
    </w:p>
    <w:p w14:paraId="1729CA1D" w14:textId="77777777" w:rsidR="00DA45EA" w:rsidRPr="00144BDE" w:rsidRDefault="00DA45EA" w:rsidP="001C406A">
      <w:pPr>
        <w:spacing w:line="240" w:lineRule="auto"/>
        <w:rPr>
          <w:sz w:val="18"/>
          <w:szCs w:val="18"/>
        </w:rPr>
      </w:pPr>
    </w:p>
    <w:p w14:paraId="393B8B15" w14:textId="77777777" w:rsidR="0064672B" w:rsidRDefault="00214350" w:rsidP="001C406A">
      <w:pPr>
        <w:spacing w:line="240" w:lineRule="auto"/>
        <w:rPr>
          <w:sz w:val="18"/>
          <w:szCs w:val="18"/>
        </w:rPr>
      </w:pPr>
      <w:r>
        <w:rPr>
          <w:sz w:val="18"/>
          <w:szCs w:val="18"/>
        </w:rPr>
        <w:t>P</w:t>
      </w:r>
      <w:r w:rsidR="002628FA">
        <w:rPr>
          <w:sz w:val="18"/>
          <w:szCs w:val="18"/>
        </w:rPr>
        <w:t>ooblaščamo</w:t>
      </w:r>
      <w:r w:rsidR="00DA45EA" w:rsidRPr="00144BDE">
        <w:rPr>
          <w:sz w:val="18"/>
          <w:szCs w:val="18"/>
        </w:rPr>
        <w:t xml:space="preserve"> </w:t>
      </w:r>
      <w:r w:rsidR="001043DC">
        <w:rPr>
          <w:sz w:val="18"/>
          <w:szCs w:val="18"/>
        </w:rPr>
        <w:t>A</w:t>
      </w:r>
      <w:r w:rsidR="00DA45EA" w:rsidRPr="00144BDE">
        <w:rPr>
          <w:sz w:val="18"/>
          <w:szCs w:val="18"/>
        </w:rPr>
        <w:t>gencija za energijo</w:t>
      </w:r>
      <w:r w:rsidR="002628FA">
        <w:rPr>
          <w:sz w:val="18"/>
          <w:szCs w:val="18"/>
        </w:rPr>
        <w:t xml:space="preserve">, da za potrebe preverjanja izpolnjevanja pogojev v </w:t>
      </w:r>
      <w:r w:rsidR="005F1A1D">
        <w:rPr>
          <w:sz w:val="18"/>
          <w:szCs w:val="18"/>
        </w:rPr>
        <w:t>postopk</w:t>
      </w:r>
      <w:r w:rsidR="002628FA">
        <w:rPr>
          <w:sz w:val="18"/>
          <w:szCs w:val="18"/>
        </w:rPr>
        <w:t>u</w:t>
      </w:r>
      <w:r w:rsidR="005F1A1D">
        <w:rPr>
          <w:sz w:val="18"/>
          <w:szCs w:val="18"/>
        </w:rPr>
        <w:t xml:space="preserve"> </w:t>
      </w:r>
      <w:r w:rsidR="00911320">
        <w:rPr>
          <w:sz w:val="18"/>
          <w:szCs w:val="18"/>
        </w:rPr>
        <w:t xml:space="preserve">oddaje </w:t>
      </w:r>
      <w:r w:rsidR="00DA45EA" w:rsidRPr="00144BDE">
        <w:rPr>
          <w:sz w:val="18"/>
          <w:szCs w:val="18"/>
        </w:rPr>
        <w:t xml:space="preserve">javnega </w:t>
      </w:r>
      <w:r w:rsidR="004E6B56">
        <w:rPr>
          <w:sz w:val="18"/>
          <w:szCs w:val="18"/>
        </w:rPr>
        <w:t xml:space="preserve">naročila </w:t>
      </w:r>
      <w:r w:rsidR="000D4D36">
        <w:rPr>
          <w:sz w:val="18"/>
          <w:szCs w:val="18"/>
        </w:rPr>
        <w:t>»</w:t>
      </w:r>
      <w:r w:rsidR="003F5AA8" w:rsidRPr="003F5AA8">
        <w:rPr>
          <w:u w:val="single"/>
        </w:rPr>
        <w:t xml:space="preserve">Organizacija </w:t>
      </w:r>
      <w:r w:rsidR="0063509D">
        <w:rPr>
          <w:u w:val="single"/>
        </w:rPr>
        <w:t xml:space="preserve">nakupa </w:t>
      </w:r>
      <w:r w:rsidR="003F5AA8" w:rsidRPr="003F5AA8">
        <w:rPr>
          <w:u w:val="single"/>
        </w:rPr>
        <w:t xml:space="preserve">letalskih </w:t>
      </w:r>
      <w:r w:rsidR="0063509D">
        <w:rPr>
          <w:u w:val="single"/>
        </w:rPr>
        <w:t>kart</w:t>
      </w:r>
      <w:r w:rsidR="000D4D36">
        <w:rPr>
          <w:u w:val="single"/>
        </w:rPr>
        <w:t>«</w:t>
      </w:r>
      <w:r w:rsidR="00895E6B">
        <w:rPr>
          <w:u w:val="single"/>
        </w:rPr>
        <w:t>,</w:t>
      </w:r>
      <w:r w:rsidR="003F5AA8">
        <w:rPr>
          <w:sz w:val="18"/>
          <w:szCs w:val="18"/>
        </w:rPr>
        <w:t xml:space="preserve"> </w:t>
      </w:r>
      <w:r w:rsidR="00EE05F5">
        <w:rPr>
          <w:sz w:val="18"/>
          <w:szCs w:val="18"/>
        </w:rPr>
        <w:t xml:space="preserve">pridobi potrdilo iz kazenske evidence </w:t>
      </w:r>
      <w:r w:rsidR="002628FA">
        <w:rPr>
          <w:sz w:val="18"/>
          <w:szCs w:val="18"/>
        </w:rPr>
        <w:t xml:space="preserve">RS, </w:t>
      </w:r>
      <w:r w:rsidR="00911320">
        <w:rPr>
          <w:sz w:val="18"/>
          <w:szCs w:val="18"/>
        </w:rPr>
        <w:t>Ministrstva za pravosodje</w:t>
      </w:r>
      <w:r w:rsidR="00EE05F5">
        <w:rPr>
          <w:sz w:val="18"/>
          <w:szCs w:val="18"/>
        </w:rPr>
        <w:t>.</w:t>
      </w:r>
      <w:r w:rsidR="00911320">
        <w:rPr>
          <w:sz w:val="18"/>
          <w:szCs w:val="18"/>
        </w:rPr>
        <w:t xml:space="preserve"> </w:t>
      </w:r>
    </w:p>
    <w:p w14:paraId="3C538895" w14:textId="77777777" w:rsidR="0064672B" w:rsidRPr="0064672B" w:rsidRDefault="0064672B" w:rsidP="001C406A">
      <w:pPr>
        <w:spacing w:line="240" w:lineRule="auto"/>
        <w:rPr>
          <w:sz w:val="18"/>
          <w:szCs w:val="18"/>
        </w:rPr>
      </w:pPr>
    </w:p>
    <w:p w14:paraId="6BABA1CE" w14:textId="77777777" w:rsidR="00DA45EA" w:rsidRDefault="00DA45EA" w:rsidP="001C406A">
      <w:pPr>
        <w:spacing w:line="240" w:lineRule="auto"/>
        <w:rPr>
          <w:sz w:val="18"/>
          <w:szCs w:val="18"/>
        </w:rPr>
      </w:pPr>
    </w:p>
    <w:p w14:paraId="326B4855" w14:textId="77777777" w:rsidR="00EE05F5" w:rsidRDefault="00EE05F5" w:rsidP="001C406A">
      <w:pPr>
        <w:spacing w:line="240" w:lineRule="auto"/>
        <w:rPr>
          <w:sz w:val="18"/>
          <w:szCs w:val="18"/>
        </w:rPr>
      </w:pPr>
    </w:p>
    <w:p w14:paraId="58C2BF51" w14:textId="77777777" w:rsidR="00EE05F5" w:rsidRPr="0064672B" w:rsidRDefault="00EE05F5" w:rsidP="001C406A">
      <w:pPr>
        <w:spacing w:line="240" w:lineRule="auto"/>
        <w:rPr>
          <w:sz w:val="18"/>
          <w:szCs w:val="18"/>
        </w:rPr>
      </w:pPr>
    </w:p>
    <w:p w14:paraId="4232697B" w14:textId="77777777" w:rsidR="00DA45EA" w:rsidRPr="00144BDE" w:rsidRDefault="00DA45EA" w:rsidP="001C406A">
      <w:pPr>
        <w:spacing w:line="240" w:lineRule="auto"/>
        <w:rPr>
          <w:sz w:val="18"/>
          <w:szCs w:val="18"/>
        </w:rPr>
      </w:pPr>
    </w:p>
    <w:p w14:paraId="23057278" w14:textId="77777777" w:rsidR="00DA45EA" w:rsidRPr="00144BDE" w:rsidRDefault="00DA45EA" w:rsidP="001C406A">
      <w:pPr>
        <w:spacing w:line="240" w:lineRule="auto"/>
        <w:rPr>
          <w:sz w:val="18"/>
          <w:szCs w:val="18"/>
        </w:rPr>
      </w:pPr>
    </w:p>
    <w:p w14:paraId="230536D1" w14:textId="77777777" w:rsidR="00DA45EA" w:rsidRPr="00144BDE" w:rsidRDefault="00DA45EA" w:rsidP="001C406A">
      <w:pPr>
        <w:spacing w:line="240" w:lineRule="auto"/>
        <w:rPr>
          <w:sz w:val="18"/>
          <w:szCs w:val="18"/>
        </w:rPr>
      </w:pPr>
      <w:r w:rsidRPr="00144BDE">
        <w:rPr>
          <w:sz w:val="18"/>
          <w:szCs w:val="18"/>
        </w:rPr>
        <w:t>Datum:</w:t>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Pr>
          <w:sz w:val="18"/>
          <w:szCs w:val="18"/>
        </w:rPr>
        <w:t xml:space="preserve">      </w:t>
      </w:r>
      <w:r w:rsidRPr="00144BDE">
        <w:rPr>
          <w:sz w:val="18"/>
          <w:szCs w:val="18"/>
        </w:rPr>
        <w:t xml:space="preserve">  Zakoniti zastopnik ponudnika:</w:t>
      </w:r>
    </w:p>
    <w:p w14:paraId="1A14C5DF" w14:textId="77777777" w:rsidR="00DA45EA" w:rsidRPr="00144BDE" w:rsidRDefault="00DA45EA" w:rsidP="001C406A">
      <w:pPr>
        <w:spacing w:line="240" w:lineRule="auto"/>
        <w:rPr>
          <w:sz w:val="18"/>
          <w:szCs w:val="18"/>
        </w:rPr>
      </w:pPr>
    </w:p>
    <w:p w14:paraId="29F7BC9A" w14:textId="77777777" w:rsidR="00DA45EA" w:rsidRPr="00144BDE" w:rsidRDefault="00DA45EA" w:rsidP="001C406A">
      <w:pPr>
        <w:spacing w:line="240" w:lineRule="auto"/>
        <w:rPr>
          <w:sz w:val="18"/>
          <w:szCs w:val="18"/>
        </w:rPr>
      </w:pPr>
    </w:p>
    <w:p w14:paraId="200B2974" w14:textId="77777777" w:rsidR="00DA45EA" w:rsidRPr="00144BDE" w:rsidRDefault="00DA45EA" w:rsidP="001C406A">
      <w:pPr>
        <w:spacing w:line="240" w:lineRule="auto"/>
        <w:rPr>
          <w:sz w:val="18"/>
          <w:szCs w:val="18"/>
        </w:rPr>
      </w:pPr>
    </w:p>
    <w:p w14:paraId="674201E2" w14:textId="49E9AFE4" w:rsidR="00DA45EA" w:rsidRPr="00144BDE" w:rsidRDefault="00DA45EA" w:rsidP="001C406A">
      <w:pPr>
        <w:spacing w:line="240" w:lineRule="auto"/>
        <w:rPr>
          <w:sz w:val="18"/>
          <w:szCs w:val="18"/>
        </w:rPr>
      </w:pPr>
      <w:r>
        <w:rPr>
          <w:sz w:val="18"/>
          <w:szCs w:val="18"/>
        </w:rPr>
        <w:t>___________________</w:t>
      </w:r>
      <w:r>
        <w:rPr>
          <w:sz w:val="18"/>
          <w:szCs w:val="18"/>
        </w:rPr>
        <w:tab/>
        <w:t xml:space="preserve">                   </w:t>
      </w:r>
      <w:r w:rsidR="006E7C0D">
        <w:rPr>
          <w:sz w:val="18"/>
          <w:szCs w:val="18"/>
        </w:rPr>
        <w:t xml:space="preserve">    </w:t>
      </w:r>
      <w:r>
        <w:rPr>
          <w:sz w:val="18"/>
          <w:szCs w:val="18"/>
        </w:rPr>
        <w:tab/>
      </w:r>
      <w:r>
        <w:rPr>
          <w:sz w:val="18"/>
          <w:szCs w:val="18"/>
        </w:rPr>
        <w:tab/>
        <w:t xml:space="preserve">          </w:t>
      </w:r>
      <w:r w:rsidRPr="00144BDE">
        <w:rPr>
          <w:sz w:val="18"/>
          <w:szCs w:val="18"/>
        </w:rPr>
        <w:t>_______________________</w:t>
      </w:r>
    </w:p>
    <w:p w14:paraId="6A4F2486" w14:textId="77777777" w:rsidR="00DA45EA" w:rsidRDefault="00DA45EA" w:rsidP="001C406A">
      <w:pPr>
        <w:spacing w:line="240" w:lineRule="auto"/>
        <w:rPr>
          <w:sz w:val="18"/>
          <w:szCs w:val="18"/>
          <w:lang w:val="pl-PL"/>
        </w:rPr>
      </w:pPr>
    </w:p>
    <w:p w14:paraId="79391852" w14:textId="77777777" w:rsidR="00DA45EA" w:rsidRDefault="00DA45EA" w:rsidP="001C406A">
      <w:pPr>
        <w:spacing w:line="240" w:lineRule="auto"/>
        <w:rPr>
          <w:sz w:val="18"/>
          <w:szCs w:val="18"/>
          <w:lang w:val="pl-PL"/>
        </w:rPr>
      </w:pPr>
    </w:p>
    <w:p w14:paraId="1E66F45B" w14:textId="77777777" w:rsidR="00DA45EA" w:rsidRDefault="00DA45EA" w:rsidP="001C406A">
      <w:pPr>
        <w:spacing w:line="240" w:lineRule="auto"/>
        <w:rPr>
          <w:sz w:val="18"/>
          <w:szCs w:val="18"/>
          <w:lang w:val="pl-PL"/>
        </w:rPr>
      </w:pPr>
    </w:p>
    <w:p w14:paraId="6EB9168E" w14:textId="77777777" w:rsidR="00DA45EA" w:rsidRDefault="00DA45EA" w:rsidP="001C406A">
      <w:pPr>
        <w:spacing w:line="240" w:lineRule="auto"/>
        <w:rPr>
          <w:sz w:val="18"/>
          <w:szCs w:val="18"/>
          <w:lang w:val="pl-PL"/>
        </w:rPr>
      </w:pPr>
    </w:p>
    <w:p w14:paraId="4DA33B13" w14:textId="77777777" w:rsidR="00DA45EA" w:rsidRDefault="00DA45EA" w:rsidP="001C406A">
      <w:pPr>
        <w:spacing w:line="240" w:lineRule="auto"/>
        <w:rPr>
          <w:sz w:val="18"/>
          <w:szCs w:val="18"/>
          <w:lang w:val="pl-PL"/>
        </w:rPr>
      </w:pPr>
    </w:p>
    <w:p w14:paraId="0A1E1A8D" w14:textId="77777777" w:rsidR="00DA45EA" w:rsidRDefault="00DA45EA" w:rsidP="001C406A">
      <w:pPr>
        <w:spacing w:line="240" w:lineRule="auto"/>
        <w:rPr>
          <w:sz w:val="18"/>
          <w:szCs w:val="18"/>
          <w:lang w:val="pl-PL"/>
        </w:rPr>
      </w:pPr>
    </w:p>
    <w:p w14:paraId="3FED541C" w14:textId="77777777" w:rsidR="00DA45EA" w:rsidRDefault="00DA45EA" w:rsidP="001C406A">
      <w:pPr>
        <w:spacing w:line="240" w:lineRule="auto"/>
        <w:rPr>
          <w:sz w:val="18"/>
          <w:szCs w:val="18"/>
          <w:lang w:val="pl-PL"/>
        </w:rPr>
      </w:pPr>
    </w:p>
    <w:p w14:paraId="0EC09B8E" w14:textId="77777777" w:rsidR="00DA45EA" w:rsidRDefault="00DA45EA" w:rsidP="001C406A">
      <w:pPr>
        <w:spacing w:line="240" w:lineRule="auto"/>
        <w:rPr>
          <w:sz w:val="18"/>
          <w:szCs w:val="18"/>
          <w:lang w:val="pl-PL"/>
        </w:rPr>
      </w:pPr>
    </w:p>
    <w:p w14:paraId="0E1C40D9" w14:textId="77777777" w:rsidR="005A3C2C" w:rsidRDefault="005A3C2C" w:rsidP="001C406A">
      <w:pPr>
        <w:spacing w:line="240" w:lineRule="auto"/>
        <w:rPr>
          <w:sz w:val="18"/>
          <w:szCs w:val="18"/>
          <w:lang w:val="pl-PL"/>
        </w:rPr>
      </w:pPr>
    </w:p>
    <w:p w14:paraId="6CF08964" w14:textId="77777777" w:rsidR="00DA45EA" w:rsidRDefault="00DA45EA" w:rsidP="001C406A">
      <w:pPr>
        <w:spacing w:line="240" w:lineRule="auto"/>
        <w:rPr>
          <w:sz w:val="18"/>
          <w:szCs w:val="18"/>
          <w:lang w:val="pl-PL"/>
        </w:rPr>
      </w:pPr>
    </w:p>
    <w:p w14:paraId="62D3A2E2" w14:textId="77777777" w:rsidR="00DA45EA" w:rsidRDefault="007F05E1" w:rsidP="001C406A">
      <w:pPr>
        <w:spacing w:line="240" w:lineRule="auto"/>
        <w:rPr>
          <w:sz w:val="18"/>
          <w:szCs w:val="18"/>
          <w:lang w:val="pl-PL"/>
        </w:rPr>
      </w:pPr>
      <w:r>
        <w:rPr>
          <w:sz w:val="18"/>
          <w:szCs w:val="18"/>
          <w:lang w:val="pl-PL"/>
        </w:rPr>
        <w:br w:type="page"/>
      </w:r>
    </w:p>
    <w:p w14:paraId="6C1CA51F" w14:textId="77777777" w:rsidR="008E6FCB" w:rsidRPr="00CA7FDC" w:rsidRDefault="008E6FCB" w:rsidP="008E6FCB">
      <w:pPr>
        <w:pStyle w:val="Brezrazmikov"/>
        <w:jc w:val="right"/>
        <w:rPr>
          <w:b/>
        </w:rPr>
      </w:pPr>
      <w:r>
        <w:rPr>
          <w:b/>
        </w:rPr>
        <w:lastRenderedPageBreak/>
        <w:t>5</w:t>
      </w:r>
      <w:r w:rsidRPr="008E6FCB">
        <w:rPr>
          <w:b/>
        </w:rPr>
        <w:t>.</w:t>
      </w:r>
      <w:r>
        <w:rPr>
          <w:b/>
        </w:rPr>
        <w:t xml:space="preserve"> OBR</w:t>
      </w:r>
      <w:r w:rsidR="00A652F0">
        <w:rPr>
          <w:b/>
        </w:rPr>
        <w:t>AZEC</w:t>
      </w:r>
    </w:p>
    <w:p w14:paraId="21F77B1E" w14:textId="77777777" w:rsidR="00A652F0" w:rsidRDefault="00A652F0" w:rsidP="001C406A">
      <w:pPr>
        <w:pStyle w:val="Brezrazmikov"/>
      </w:pPr>
    </w:p>
    <w:p w14:paraId="2E3AF442" w14:textId="77777777" w:rsidR="00913DAD" w:rsidRPr="00144BDE" w:rsidRDefault="003F5AA8" w:rsidP="001C406A">
      <w:pPr>
        <w:pStyle w:val="Brezrazmikov"/>
      </w:pPr>
      <w:r>
        <w:t xml:space="preserve">Ponudnik: </w:t>
      </w:r>
      <w:r w:rsidR="00913DAD" w:rsidRPr="00144BDE">
        <w:t>_____________</w:t>
      </w:r>
      <w:r>
        <w:t>_____________________________</w:t>
      </w:r>
      <w:r w:rsidR="008E6FCB">
        <w:t>___</w:t>
      </w:r>
      <w:r w:rsidR="00913DAD" w:rsidRPr="00144BDE">
        <w:t>____________</w:t>
      </w:r>
      <w:r w:rsidR="00913DAD">
        <w:t>_____</w:t>
      </w:r>
    </w:p>
    <w:p w14:paraId="26B950F5" w14:textId="77777777" w:rsidR="00913DAD" w:rsidRPr="003F5AA8" w:rsidRDefault="003F5AA8" w:rsidP="001C406A">
      <w:pPr>
        <w:tabs>
          <w:tab w:val="left" w:pos="3119"/>
        </w:tabs>
        <w:autoSpaceDE w:val="0"/>
        <w:autoSpaceDN w:val="0"/>
        <w:adjustRightInd w:val="0"/>
        <w:spacing w:line="240" w:lineRule="auto"/>
        <w:rPr>
          <w:rFonts w:eastAsia="Calibri"/>
          <w:sz w:val="18"/>
          <w:szCs w:val="18"/>
        </w:rPr>
      </w:pPr>
      <w:r>
        <w:rPr>
          <w:rFonts w:eastAsia="Calibri"/>
          <w:sz w:val="18"/>
          <w:szCs w:val="18"/>
        </w:rPr>
        <w:t xml:space="preserve">                      </w:t>
      </w:r>
      <w:r w:rsidR="00913DAD" w:rsidRPr="00144BDE">
        <w:rPr>
          <w:rFonts w:eastAsia="Calibri"/>
          <w:sz w:val="18"/>
          <w:szCs w:val="18"/>
        </w:rPr>
        <w:t>(firma in sedež družbe oziroma samostojnega podjetnika)</w:t>
      </w:r>
    </w:p>
    <w:p w14:paraId="2E639DB3" w14:textId="77777777" w:rsidR="00913DAD" w:rsidRPr="00144BDE" w:rsidRDefault="00913DAD" w:rsidP="001C406A">
      <w:pPr>
        <w:spacing w:line="240" w:lineRule="auto"/>
        <w:rPr>
          <w:sz w:val="18"/>
          <w:szCs w:val="18"/>
        </w:rPr>
      </w:pPr>
      <w:r w:rsidRPr="00144BDE">
        <w:rPr>
          <w:sz w:val="18"/>
          <w:szCs w:val="18"/>
        </w:rPr>
        <w:t>Sedež in njegova občin</w:t>
      </w:r>
      <w:r w:rsidR="003F5AA8">
        <w:rPr>
          <w:sz w:val="18"/>
          <w:szCs w:val="18"/>
        </w:rPr>
        <w:t>a:</w:t>
      </w:r>
      <w:r w:rsidR="00A652F0">
        <w:rPr>
          <w:sz w:val="18"/>
          <w:szCs w:val="18"/>
        </w:rPr>
        <w:t xml:space="preserve"> ____</w:t>
      </w:r>
      <w:r w:rsidR="003F5AA8">
        <w:rPr>
          <w:sz w:val="18"/>
          <w:szCs w:val="18"/>
        </w:rPr>
        <w:t>________________________</w:t>
      </w:r>
      <w:r w:rsidRPr="00144BDE">
        <w:rPr>
          <w:sz w:val="18"/>
          <w:szCs w:val="18"/>
        </w:rPr>
        <w:t>_____________________________</w:t>
      </w:r>
    </w:p>
    <w:p w14:paraId="3EA59593" w14:textId="77777777" w:rsidR="00913DAD" w:rsidRPr="00144BDE" w:rsidRDefault="00913DAD" w:rsidP="001C406A">
      <w:pPr>
        <w:spacing w:line="240" w:lineRule="auto"/>
        <w:rPr>
          <w:sz w:val="18"/>
          <w:szCs w:val="18"/>
        </w:rPr>
      </w:pPr>
      <w:r w:rsidRPr="00144BDE">
        <w:rPr>
          <w:sz w:val="18"/>
          <w:szCs w:val="18"/>
        </w:rPr>
        <w:t>Št. vpisa v sodni regist</w:t>
      </w:r>
      <w:r w:rsidR="003F5AA8">
        <w:rPr>
          <w:sz w:val="18"/>
          <w:szCs w:val="18"/>
        </w:rPr>
        <w:t>er:</w:t>
      </w:r>
      <w:r w:rsidR="00A652F0">
        <w:rPr>
          <w:sz w:val="18"/>
          <w:szCs w:val="18"/>
        </w:rPr>
        <w:t xml:space="preserve"> ___</w:t>
      </w:r>
      <w:r w:rsidR="003F5AA8">
        <w:rPr>
          <w:sz w:val="18"/>
          <w:szCs w:val="18"/>
        </w:rPr>
        <w:t>_______________________</w:t>
      </w:r>
      <w:r w:rsidRPr="00144BDE">
        <w:rPr>
          <w:sz w:val="18"/>
          <w:szCs w:val="18"/>
        </w:rPr>
        <w:t>______________________________</w:t>
      </w:r>
    </w:p>
    <w:p w14:paraId="7167EF0F" w14:textId="77777777" w:rsidR="00913DAD" w:rsidRPr="00144BDE" w:rsidRDefault="00913DAD" w:rsidP="001C406A">
      <w:pPr>
        <w:spacing w:line="240" w:lineRule="auto"/>
        <w:rPr>
          <w:sz w:val="18"/>
          <w:szCs w:val="18"/>
        </w:rPr>
      </w:pPr>
      <w:r w:rsidRPr="00144BDE">
        <w:rPr>
          <w:sz w:val="18"/>
          <w:szCs w:val="18"/>
        </w:rPr>
        <w:t>Št. vložka:</w:t>
      </w:r>
      <w:r w:rsidR="00A652F0">
        <w:rPr>
          <w:sz w:val="18"/>
          <w:szCs w:val="18"/>
        </w:rPr>
        <w:t xml:space="preserve"> _</w:t>
      </w:r>
      <w:r w:rsidRPr="00144BDE">
        <w:rPr>
          <w:sz w:val="18"/>
          <w:szCs w:val="18"/>
        </w:rPr>
        <w:t>_</w:t>
      </w:r>
      <w:r w:rsidR="003F5AA8">
        <w:rPr>
          <w:sz w:val="18"/>
          <w:szCs w:val="18"/>
        </w:rPr>
        <w:t>___________________________</w:t>
      </w:r>
      <w:r w:rsidRPr="00144BDE">
        <w:rPr>
          <w:sz w:val="18"/>
          <w:szCs w:val="18"/>
        </w:rPr>
        <w:t>______________</w:t>
      </w:r>
      <w:r w:rsidR="003F5AA8">
        <w:rPr>
          <w:sz w:val="18"/>
          <w:szCs w:val="18"/>
        </w:rPr>
        <w:t>_________________________</w:t>
      </w:r>
    </w:p>
    <w:p w14:paraId="3B4AF74E" w14:textId="77777777" w:rsidR="00913DAD" w:rsidRPr="00144BDE" w:rsidRDefault="00913DAD" w:rsidP="001C406A">
      <w:pPr>
        <w:spacing w:line="240" w:lineRule="auto"/>
        <w:rPr>
          <w:sz w:val="18"/>
          <w:szCs w:val="18"/>
        </w:rPr>
      </w:pPr>
      <w:r w:rsidRPr="00144BDE">
        <w:rPr>
          <w:sz w:val="18"/>
          <w:szCs w:val="18"/>
        </w:rPr>
        <w:t>Matična številka</w:t>
      </w:r>
      <w:r w:rsidR="003F5AA8">
        <w:rPr>
          <w:sz w:val="18"/>
          <w:szCs w:val="18"/>
        </w:rPr>
        <w:t>:</w:t>
      </w:r>
      <w:r w:rsidR="00A652F0">
        <w:rPr>
          <w:sz w:val="18"/>
          <w:szCs w:val="18"/>
        </w:rPr>
        <w:t xml:space="preserve"> __________</w:t>
      </w:r>
      <w:r w:rsidR="003F5AA8">
        <w:rPr>
          <w:sz w:val="18"/>
          <w:szCs w:val="18"/>
        </w:rPr>
        <w:t>_____________________</w:t>
      </w:r>
      <w:r w:rsidRPr="00144BDE">
        <w:rPr>
          <w:sz w:val="18"/>
          <w:szCs w:val="18"/>
        </w:rPr>
        <w:t>________________________________</w:t>
      </w:r>
    </w:p>
    <w:p w14:paraId="45FE31B2" w14:textId="77777777" w:rsidR="00913DAD" w:rsidRDefault="00913DAD" w:rsidP="001C406A">
      <w:pPr>
        <w:spacing w:line="240" w:lineRule="auto"/>
        <w:rPr>
          <w:sz w:val="18"/>
          <w:szCs w:val="18"/>
        </w:rPr>
      </w:pPr>
    </w:p>
    <w:p w14:paraId="43C542A5" w14:textId="77777777" w:rsidR="00546840" w:rsidRDefault="00546840" w:rsidP="001C406A">
      <w:pPr>
        <w:spacing w:line="240" w:lineRule="auto"/>
        <w:rPr>
          <w:sz w:val="18"/>
          <w:szCs w:val="18"/>
        </w:rPr>
      </w:pPr>
    </w:p>
    <w:p w14:paraId="019A8AA3" w14:textId="77777777" w:rsidR="00913DAD" w:rsidRPr="00144BDE" w:rsidRDefault="00913DAD" w:rsidP="001C406A">
      <w:pPr>
        <w:pStyle w:val="Navadensplet"/>
        <w:spacing w:before="0" w:beforeAutospacing="0" w:after="0" w:afterAutospacing="0"/>
        <w:jc w:val="both"/>
        <w:rPr>
          <w:rFonts w:ascii="Verdana" w:hAnsi="Verdana"/>
          <w:sz w:val="18"/>
          <w:szCs w:val="18"/>
        </w:rPr>
      </w:pPr>
    </w:p>
    <w:p w14:paraId="20C548C3" w14:textId="77777777" w:rsidR="00913DAD" w:rsidRDefault="00214350" w:rsidP="001C406A">
      <w:pPr>
        <w:spacing w:line="240" w:lineRule="auto"/>
        <w:jc w:val="center"/>
        <w:rPr>
          <w:b/>
        </w:rPr>
      </w:pPr>
      <w:r>
        <w:rPr>
          <w:b/>
        </w:rPr>
        <w:t>POOBLASTILO</w:t>
      </w:r>
      <w:r w:rsidR="00913DAD" w:rsidRPr="00144BDE">
        <w:rPr>
          <w:b/>
        </w:rPr>
        <w:t xml:space="preserve"> ZA PRIDOBITEV PODATKOV</w:t>
      </w:r>
      <w:r w:rsidR="003F5AA8">
        <w:rPr>
          <w:b/>
        </w:rPr>
        <w:t xml:space="preserve"> </w:t>
      </w:r>
      <w:r w:rsidR="008D345D">
        <w:rPr>
          <w:b/>
        </w:rPr>
        <w:t>IZ KAZENSKE EVIDENCE</w:t>
      </w:r>
      <w:r w:rsidR="003614C6">
        <w:rPr>
          <w:b/>
        </w:rPr>
        <w:t xml:space="preserve"> </w:t>
      </w:r>
      <w:r>
        <w:rPr>
          <w:b/>
        </w:rPr>
        <w:t xml:space="preserve">- </w:t>
      </w:r>
      <w:r w:rsidR="003614C6">
        <w:rPr>
          <w:b/>
        </w:rPr>
        <w:t>ZA FIZIČN</w:t>
      </w:r>
      <w:r>
        <w:rPr>
          <w:b/>
        </w:rPr>
        <w:t>E</w:t>
      </w:r>
      <w:r w:rsidR="003614C6">
        <w:rPr>
          <w:b/>
        </w:rPr>
        <w:t xml:space="preserve"> OSEB</w:t>
      </w:r>
      <w:r>
        <w:rPr>
          <w:b/>
        </w:rPr>
        <w:t>E</w:t>
      </w:r>
    </w:p>
    <w:p w14:paraId="4B85277F" w14:textId="77777777" w:rsidR="00546840" w:rsidRDefault="00546840" w:rsidP="001C406A">
      <w:pPr>
        <w:spacing w:line="240" w:lineRule="auto"/>
        <w:rPr>
          <w:b/>
        </w:rPr>
      </w:pPr>
    </w:p>
    <w:p w14:paraId="4E49237E" w14:textId="77777777" w:rsidR="00546840" w:rsidRDefault="00546840" w:rsidP="001C406A">
      <w:pPr>
        <w:spacing w:line="240" w:lineRule="auto"/>
        <w:rPr>
          <w:sz w:val="18"/>
          <w:szCs w:val="18"/>
        </w:rPr>
      </w:pPr>
    </w:p>
    <w:p w14:paraId="66E36D97" w14:textId="77777777" w:rsidR="00913DAD" w:rsidRPr="00144BDE" w:rsidRDefault="00214350" w:rsidP="001C406A">
      <w:pPr>
        <w:spacing w:line="240" w:lineRule="auto"/>
        <w:rPr>
          <w:sz w:val="18"/>
          <w:szCs w:val="18"/>
        </w:rPr>
      </w:pPr>
      <w:r>
        <w:rPr>
          <w:sz w:val="18"/>
          <w:szCs w:val="18"/>
        </w:rPr>
        <w:t>Pooblaščam</w:t>
      </w:r>
      <w:r w:rsidR="001F3026">
        <w:rPr>
          <w:sz w:val="18"/>
          <w:szCs w:val="18"/>
        </w:rPr>
        <w:t>o</w:t>
      </w:r>
      <w:r w:rsidR="00913DAD" w:rsidRPr="00144BDE">
        <w:rPr>
          <w:sz w:val="18"/>
          <w:szCs w:val="18"/>
        </w:rPr>
        <w:t xml:space="preserve"> </w:t>
      </w:r>
      <w:r w:rsidR="001043DC">
        <w:rPr>
          <w:sz w:val="18"/>
          <w:szCs w:val="18"/>
        </w:rPr>
        <w:t>A</w:t>
      </w:r>
      <w:r w:rsidR="00913DAD" w:rsidRPr="00144BDE">
        <w:rPr>
          <w:sz w:val="18"/>
          <w:szCs w:val="18"/>
        </w:rPr>
        <w:t>gencij</w:t>
      </w:r>
      <w:r>
        <w:rPr>
          <w:sz w:val="18"/>
          <w:szCs w:val="18"/>
        </w:rPr>
        <w:t>o</w:t>
      </w:r>
      <w:r w:rsidR="00913DAD" w:rsidRPr="00144BDE">
        <w:rPr>
          <w:sz w:val="18"/>
          <w:szCs w:val="18"/>
        </w:rPr>
        <w:t xml:space="preserve"> za energijo</w:t>
      </w:r>
      <w:r w:rsidR="0031373A">
        <w:rPr>
          <w:sz w:val="18"/>
          <w:szCs w:val="18"/>
        </w:rPr>
        <w:t>,</w:t>
      </w:r>
      <w:r w:rsidR="00913DAD" w:rsidRPr="00144BDE">
        <w:rPr>
          <w:sz w:val="18"/>
          <w:szCs w:val="18"/>
        </w:rPr>
        <w:t xml:space="preserve"> </w:t>
      </w:r>
      <w:r>
        <w:rPr>
          <w:sz w:val="18"/>
          <w:szCs w:val="18"/>
        </w:rPr>
        <w:t xml:space="preserve">da </w:t>
      </w:r>
      <w:r w:rsidR="00913DAD" w:rsidRPr="00144BDE">
        <w:rPr>
          <w:sz w:val="18"/>
          <w:szCs w:val="18"/>
        </w:rPr>
        <w:t xml:space="preserve">za </w:t>
      </w:r>
      <w:r>
        <w:rPr>
          <w:sz w:val="18"/>
          <w:szCs w:val="18"/>
        </w:rPr>
        <w:t xml:space="preserve">potrebe preverjanja izpolnjevanja pogojev v </w:t>
      </w:r>
      <w:r w:rsidR="005F1A1D">
        <w:rPr>
          <w:sz w:val="18"/>
          <w:szCs w:val="18"/>
        </w:rPr>
        <w:t>postopk</w:t>
      </w:r>
      <w:r>
        <w:rPr>
          <w:sz w:val="18"/>
          <w:szCs w:val="18"/>
        </w:rPr>
        <w:t xml:space="preserve">u </w:t>
      </w:r>
      <w:r w:rsidR="00EE05F5">
        <w:rPr>
          <w:sz w:val="18"/>
          <w:szCs w:val="18"/>
        </w:rPr>
        <w:t>oddaje</w:t>
      </w:r>
      <w:r w:rsidR="005F1A1D">
        <w:rPr>
          <w:sz w:val="18"/>
          <w:szCs w:val="18"/>
        </w:rPr>
        <w:t xml:space="preserve"> </w:t>
      </w:r>
      <w:r w:rsidR="00913DAD" w:rsidRPr="00144BDE">
        <w:rPr>
          <w:sz w:val="18"/>
          <w:szCs w:val="18"/>
        </w:rPr>
        <w:t>javnega</w:t>
      </w:r>
      <w:r w:rsidR="003F5AA8">
        <w:rPr>
          <w:sz w:val="18"/>
          <w:szCs w:val="18"/>
        </w:rPr>
        <w:t xml:space="preserve"> </w:t>
      </w:r>
      <w:r w:rsidR="004E6B56">
        <w:rPr>
          <w:sz w:val="18"/>
          <w:szCs w:val="18"/>
        </w:rPr>
        <w:t xml:space="preserve">naročila </w:t>
      </w:r>
      <w:r w:rsidR="001C406A">
        <w:rPr>
          <w:sz w:val="18"/>
          <w:szCs w:val="18"/>
        </w:rPr>
        <w:t>»</w:t>
      </w:r>
      <w:r w:rsidR="0063509D" w:rsidRPr="003F5AA8">
        <w:rPr>
          <w:u w:val="single"/>
        </w:rPr>
        <w:t xml:space="preserve">Organizacija </w:t>
      </w:r>
      <w:r w:rsidR="0063509D">
        <w:rPr>
          <w:u w:val="single"/>
        </w:rPr>
        <w:t xml:space="preserve">nakupa </w:t>
      </w:r>
      <w:r w:rsidR="0063509D" w:rsidRPr="003F5AA8">
        <w:rPr>
          <w:u w:val="single"/>
        </w:rPr>
        <w:t xml:space="preserve">letalskih </w:t>
      </w:r>
      <w:r w:rsidR="0063509D">
        <w:rPr>
          <w:u w:val="single"/>
        </w:rPr>
        <w:t>kart</w:t>
      </w:r>
      <w:r w:rsidR="001C406A">
        <w:rPr>
          <w:u w:val="single"/>
        </w:rPr>
        <w:t>«</w:t>
      </w:r>
      <w:r w:rsidR="0031373A">
        <w:rPr>
          <w:u w:val="single"/>
        </w:rPr>
        <w:t>,</w:t>
      </w:r>
      <w:r w:rsidR="003F5AA8">
        <w:rPr>
          <w:sz w:val="18"/>
          <w:szCs w:val="18"/>
        </w:rPr>
        <w:t xml:space="preserve"> </w:t>
      </w:r>
      <w:r w:rsidR="00913DAD" w:rsidRPr="00144BDE">
        <w:rPr>
          <w:sz w:val="18"/>
          <w:szCs w:val="18"/>
        </w:rPr>
        <w:t xml:space="preserve">pridobi </w:t>
      </w:r>
      <w:r w:rsidR="00ED1C47">
        <w:rPr>
          <w:sz w:val="18"/>
          <w:szCs w:val="18"/>
        </w:rPr>
        <w:t xml:space="preserve">potrdilo iz kazenske evidence </w:t>
      </w:r>
      <w:r>
        <w:rPr>
          <w:sz w:val="18"/>
          <w:szCs w:val="18"/>
        </w:rPr>
        <w:t xml:space="preserve">RS, </w:t>
      </w:r>
      <w:r w:rsidR="00ED1C47">
        <w:rPr>
          <w:sz w:val="18"/>
          <w:szCs w:val="18"/>
        </w:rPr>
        <w:t>Ministrstva za pravosodje</w:t>
      </w:r>
      <w:r w:rsidR="00ED04B9">
        <w:rPr>
          <w:sz w:val="18"/>
          <w:szCs w:val="18"/>
        </w:rPr>
        <w:t>,</w:t>
      </w:r>
      <w:r w:rsidR="00ED1C47">
        <w:rPr>
          <w:sz w:val="18"/>
          <w:szCs w:val="18"/>
        </w:rPr>
        <w:t xml:space="preserve"> za </w:t>
      </w:r>
      <w:r w:rsidR="0031373A">
        <w:rPr>
          <w:sz w:val="18"/>
          <w:szCs w:val="18"/>
        </w:rPr>
        <w:t>člane upravnega</w:t>
      </w:r>
      <w:r w:rsidR="001F3026">
        <w:rPr>
          <w:sz w:val="18"/>
          <w:szCs w:val="18"/>
        </w:rPr>
        <w:t>, vodstvenega ali nadzornega organa ponudnika ali tiste, ki imajo pooblastila za zastopanje ali odločanje ali nadzor pri ponudniku</w:t>
      </w:r>
      <w:r w:rsidR="00913DAD" w:rsidRPr="00144BDE">
        <w:rPr>
          <w:sz w:val="18"/>
          <w:szCs w:val="18"/>
        </w:rPr>
        <w:t>:</w:t>
      </w:r>
    </w:p>
    <w:p w14:paraId="3DF02B5F" w14:textId="77777777" w:rsidR="00913DAD" w:rsidRPr="00144BDE" w:rsidRDefault="00913DAD" w:rsidP="001C406A">
      <w:pPr>
        <w:spacing w:line="240" w:lineRule="auto"/>
        <w:rPr>
          <w:sz w:val="18"/>
          <w:szCs w:val="18"/>
        </w:rPr>
      </w:pPr>
    </w:p>
    <w:p w14:paraId="41BCBC78" w14:textId="77777777" w:rsidR="00546840" w:rsidRDefault="00913DAD" w:rsidP="00546840">
      <w:pPr>
        <w:spacing w:line="276" w:lineRule="auto"/>
        <w:rPr>
          <w:sz w:val="18"/>
          <w:szCs w:val="18"/>
        </w:rPr>
      </w:pPr>
      <w:r w:rsidRPr="00144BDE">
        <w:rPr>
          <w:sz w:val="18"/>
          <w:szCs w:val="18"/>
        </w:rPr>
        <w:t>Ime in priim</w:t>
      </w:r>
      <w:r w:rsidR="003F5AA8">
        <w:rPr>
          <w:sz w:val="18"/>
          <w:szCs w:val="18"/>
        </w:rPr>
        <w:t>ek:</w:t>
      </w:r>
      <w:r w:rsidR="003F5AA8">
        <w:rPr>
          <w:sz w:val="18"/>
          <w:szCs w:val="18"/>
        </w:rPr>
        <w:tab/>
      </w:r>
      <w:r w:rsidR="005367C5">
        <w:rPr>
          <w:sz w:val="18"/>
          <w:szCs w:val="18"/>
        </w:rPr>
        <w:t>_____</w:t>
      </w:r>
      <w:r w:rsidR="003F5AA8">
        <w:rPr>
          <w:sz w:val="18"/>
          <w:szCs w:val="18"/>
        </w:rPr>
        <w:t>_______________________</w:t>
      </w:r>
      <w:r w:rsidRPr="00144BDE">
        <w:rPr>
          <w:sz w:val="18"/>
          <w:szCs w:val="18"/>
        </w:rPr>
        <w:t>____</w:t>
      </w:r>
      <w:r w:rsidR="00546840">
        <w:rPr>
          <w:sz w:val="18"/>
          <w:szCs w:val="18"/>
        </w:rPr>
        <w:t>_________________________________,</w:t>
      </w:r>
      <w:r w:rsidRPr="00144BDE">
        <w:rPr>
          <w:sz w:val="18"/>
          <w:szCs w:val="18"/>
        </w:rPr>
        <w:t xml:space="preserve"> </w:t>
      </w:r>
    </w:p>
    <w:p w14:paraId="00972316" w14:textId="77777777" w:rsidR="00913DAD" w:rsidRDefault="00546840" w:rsidP="00546840">
      <w:pPr>
        <w:spacing w:line="276" w:lineRule="auto"/>
        <w:rPr>
          <w:sz w:val="18"/>
          <w:szCs w:val="18"/>
        </w:rPr>
      </w:pPr>
      <w:r>
        <w:rPr>
          <w:sz w:val="18"/>
          <w:szCs w:val="18"/>
        </w:rPr>
        <w:t>prejšnji priimek</w:t>
      </w:r>
      <w:r w:rsidR="00913DAD" w:rsidRPr="00144BDE">
        <w:rPr>
          <w:sz w:val="18"/>
          <w:szCs w:val="18"/>
        </w:rPr>
        <w:t xml:space="preserve"> _____</w:t>
      </w:r>
      <w:r w:rsidR="005367C5">
        <w:rPr>
          <w:sz w:val="18"/>
          <w:szCs w:val="18"/>
        </w:rPr>
        <w:t>___</w:t>
      </w:r>
      <w:r w:rsidR="00913DAD" w:rsidRPr="00144BDE">
        <w:rPr>
          <w:sz w:val="18"/>
          <w:szCs w:val="18"/>
        </w:rPr>
        <w:t>_____________________</w:t>
      </w:r>
      <w:r>
        <w:rPr>
          <w:sz w:val="18"/>
          <w:szCs w:val="18"/>
        </w:rPr>
        <w:t>___________________________________,</w:t>
      </w:r>
    </w:p>
    <w:p w14:paraId="4129AE27" w14:textId="77777777" w:rsidR="00546840" w:rsidRDefault="00913DAD" w:rsidP="00546840">
      <w:pPr>
        <w:spacing w:line="276" w:lineRule="auto"/>
        <w:rPr>
          <w:sz w:val="18"/>
          <w:szCs w:val="18"/>
        </w:rPr>
      </w:pPr>
      <w:r w:rsidRPr="00144BDE">
        <w:rPr>
          <w:sz w:val="18"/>
          <w:szCs w:val="18"/>
        </w:rPr>
        <w:t>EMŠO ______________</w:t>
      </w:r>
      <w:r w:rsidR="005367C5">
        <w:rPr>
          <w:sz w:val="18"/>
          <w:szCs w:val="18"/>
        </w:rPr>
        <w:t>__</w:t>
      </w:r>
      <w:r w:rsidRPr="00144BDE">
        <w:rPr>
          <w:sz w:val="18"/>
          <w:szCs w:val="18"/>
        </w:rPr>
        <w:t>_</w:t>
      </w:r>
      <w:r w:rsidR="00546840">
        <w:rPr>
          <w:sz w:val="18"/>
          <w:szCs w:val="18"/>
        </w:rPr>
        <w:t>________________________________________________</w:t>
      </w:r>
      <w:r w:rsidRPr="00144BDE">
        <w:rPr>
          <w:sz w:val="18"/>
          <w:szCs w:val="18"/>
        </w:rPr>
        <w:t xml:space="preserve">______, </w:t>
      </w:r>
    </w:p>
    <w:p w14:paraId="770AD99E" w14:textId="77777777" w:rsidR="00913DAD" w:rsidRPr="00144BDE" w:rsidRDefault="00913DAD" w:rsidP="00546840">
      <w:pPr>
        <w:spacing w:line="276" w:lineRule="auto"/>
        <w:rPr>
          <w:sz w:val="18"/>
          <w:szCs w:val="18"/>
        </w:rPr>
      </w:pPr>
      <w:r w:rsidRPr="00144BDE">
        <w:rPr>
          <w:sz w:val="18"/>
          <w:szCs w:val="18"/>
        </w:rPr>
        <w:t>datum in kraj rojstva</w:t>
      </w:r>
      <w:r w:rsidR="003F5AA8">
        <w:rPr>
          <w:sz w:val="18"/>
          <w:szCs w:val="18"/>
        </w:rPr>
        <w:t xml:space="preserve"> ____</w:t>
      </w:r>
      <w:r w:rsidR="005367C5">
        <w:rPr>
          <w:sz w:val="18"/>
          <w:szCs w:val="18"/>
        </w:rPr>
        <w:t>_______________________________</w:t>
      </w:r>
      <w:r w:rsidR="003F5AA8">
        <w:rPr>
          <w:sz w:val="18"/>
          <w:szCs w:val="18"/>
        </w:rPr>
        <w:t>____________________</w:t>
      </w:r>
      <w:r w:rsidRPr="00144BDE">
        <w:rPr>
          <w:sz w:val="18"/>
          <w:szCs w:val="18"/>
        </w:rPr>
        <w:t>____</w:t>
      </w:r>
      <w:r w:rsidR="005367C5">
        <w:rPr>
          <w:sz w:val="18"/>
          <w:szCs w:val="18"/>
        </w:rPr>
        <w:t>,</w:t>
      </w:r>
    </w:p>
    <w:p w14:paraId="764B8AB1" w14:textId="533C6E8C" w:rsidR="00913DAD" w:rsidRDefault="00913DAD" w:rsidP="00546840">
      <w:pPr>
        <w:spacing w:line="276" w:lineRule="auto"/>
        <w:rPr>
          <w:sz w:val="18"/>
          <w:szCs w:val="18"/>
        </w:rPr>
      </w:pPr>
      <w:r w:rsidRPr="00144BDE">
        <w:rPr>
          <w:sz w:val="18"/>
          <w:szCs w:val="18"/>
        </w:rPr>
        <w:t>stalno</w:t>
      </w:r>
      <w:r w:rsidR="001F3026">
        <w:rPr>
          <w:sz w:val="18"/>
          <w:szCs w:val="18"/>
        </w:rPr>
        <w:t xml:space="preserve">/začasno </w:t>
      </w:r>
      <w:r w:rsidRPr="00144BDE">
        <w:rPr>
          <w:sz w:val="18"/>
          <w:szCs w:val="18"/>
        </w:rPr>
        <w:t xml:space="preserve"> bivališče _______________________________________</w:t>
      </w:r>
      <w:r w:rsidR="003F5AA8">
        <w:rPr>
          <w:sz w:val="18"/>
          <w:szCs w:val="18"/>
        </w:rPr>
        <w:t>_</w:t>
      </w:r>
      <w:r w:rsidRPr="00144BDE">
        <w:rPr>
          <w:sz w:val="18"/>
          <w:szCs w:val="18"/>
        </w:rPr>
        <w:t>_______________</w:t>
      </w:r>
      <w:r w:rsidR="005367C5">
        <w:rPr>
          <w:sz w:val="18"/>
          <w:szCs w:val="18"/>
        </w:rPr>
        <w:t>___</w:t>
      </w:r>
      <w:r w:rsidRPr="00144BDE">
        <w:rPr>
          <w:sz w:val="18"/>
          <w:szCs w:val="18"/>
        </w:rPr>
        <w:t>.</w:t>
      </w:r>
    </w:p>
    <w:p w14:paraId="4B1491B9" w14:textId="77777777" w:rsidR="00546840" w:rsidRDefault="00546840" w:rsidP="001C406A">
      <w:pPr>
        <w:spacing w:line="240" w:lineRule="auto"/>
        <w:ind w:left="425"/>
        <w:rPr>
          <w:sz w:val="18"/>
          <w:szCs w:val="18"/>
        </w:rPr>
      </w:pPr>
    </w:p>
    <w:p w14:paraId="6F2755EC" w14:textId="77777777" w:rsidR="00546840" w:rsidRPr="00144BDE" w:rsidRDefault="00546840" w:rsidP="00546840">
      <w:pPr>
        <w:spacing w:line="240" w:lineRule="auto"/>
        <w:ind w:left="425"/>
        <w:jc w:val="right"/>
        <w:rPr>
          <w:sz w:val="18"/>
          <w:szCs w:val="18"/>
        </w:rPr>
      </w:pPr>
      <w:r w:rsidRPr="00144BDE">
        <w:rPr>
          <w:sz w:val="18"/>
          <w:szCs w:val="18"/>
        </w:rPr>
        <w:t>podpis</w:t>
      </w:r>
      <w:r w:rsidR="00611CC1">
        <w:rPr>
          <w:sz w:val="18"/>
          <w:szCs w:val="18"/>
        </w:rPr>
        <w:t>*</w:t>
      </w:r>
      <w:r w:rsidRPr="00144BDE">
        <w:rPr>
          <w:sz w:val="18"/>
          <w:szCs w:val="18"/>
        </w:rPr>
        <w:t xml:space="preserve"> __________________________</w:t>
      </w:r>
    </w:p>
    <w:p w14:paraId="53183844" w14:textId="77777777" w:rsidR="00913DAD" w:rsidRPr="00144BDE" w:rsidRDefault="00913DAD" w:rsidP="001C406A">
      <w:pPr>
        <w:spacing w:line="240" w:lineRule="auto"/>
        <w:ind w:left="426" w:hanging="426"/>
        <w:rPr>
          <w:sz w:val="18"/>
          <w:szCs w:val="18"/>
        </w:rPr>
      </w:pPr>
    </w:p>
    <w:p w14:paraId="63337A84" w14:textId="77777777" w:rsidR="00913DAD" w:rsidRPr="00144BDE" w:rsidRDefault="00913DAD" w:rsidP="001C406A">
      <w:pPr>
        <w:spacing w:line="240" w:lineRule="auto"/>
        <w:ind w:left="426" w:hanging="426"/>
        <w:rPr>
          <w:sz w:val="18"/>
          <w:szCs w:val="18"/>
        </w:rPr>
      </w:pPr>
    </w:p>
    <w:p w14:paraId="48F016C9" w14:textId="77777777" w:rsidR="00913DAD" w:rsidRPr="00144BDE" w:rsidRDefault="00913DAD" w:rsidP="001C406A">
      <w:pPr>
        <w:spacing w:line="240" w:lineRule="auto"/>
        <w:rPr>
          <w:sz w:val="18"/>
          <w:szCs w:val="18"/>
        </w:rPr>
      </w:pPr>
    </w:p>
    <w:p w14:paraId="3DA6E806" w14:textId="77777777" w:rsidR="00913DAD" w:rsidRPr="007A1D2E" w:rsidRDefault="003F5AA8" w:rsidP="001C406A">
      <w:pPr>
        <w:spacing w:line="240" w:lineRule="auto"/>
        <w:rPr>
          <w:color w:val="auto"/>
          <w:sz w:val="18"/>
          <w:szCs w:val="18"/>
        </w:rPr>
      </w:pPr>
      <w:r>
        <w:rPr>
          <w:sz w:val="18"/>
          <w:szCs w:val="18"/>
        </w:rPr>
        <w:t>Datum:</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1D2E">
        <w:rPr>
          <w:color w:val="auto"/>
          <w:sz w:val="18"/>
          <w:szCs w:val="18"/>
        </w:rPr>
        <w:t xml:space="preserve">    </w:t>
      </w:r>
      <w:r w:rsidR="00913DAD" w:rsidRPr="007A1D2E">
        <w:rPr>
          <w:color w:val="auto"/>
          <w:sz w:val="18"/>
          <w:szCs w:val="18"/>
        </w:rPr>
        <w:t xml:space="preserve">      Zakoniti zastopnik ponudnika:</w:t>
      </w:r>
    </w:p>
    <w:p w14:paraId="47200133" w14:textId="77777777" w:rsidR="00913DAD" w:rsidRPr="00144BDE" w:rsidRDefault="00913DAD" w:rsidP="001C406A">
      <w:pPr>
        <w:spacing w:line="240" w:lineRule="auto"/>
        <w:rPr>
          <w:sz w:val="18"/>
          <w:szCs w:val="18"/>
        </w:rPr>
      </w:pPr>
    </w:p>
    <w:p w14:paraId="31DAE542" w14:textId="27C3C048" w:rsidR="00913DAD" w:rsidRPr="00144BDE" w:rsidRDefault="00913DAD" w:rsidP="001C406A">
      <w:pPr>
        <w:spacing w:line="240" w:lineRule="auto"/>
        <w:rPr>
          <w:sz w:val="18"/>
          <w:szCs w:val="18"/>
        </w:rPr>
      </w:pPr>
      <w:r w:rsidRPr="00144BDE">
        <w:rPr>
          <w:sz w:val="18"/>
          <w:szCs w:val="18"/>
        </w:rPr>
        <w:t>___________________</w:t>
      </w:r>
      <w:r w:rsidRPr="00144BDE">
        <w:rPr>
          <w:sz w:val="18"/>
          <w:szCs w:val="18"/>
        </w:rPr>
        <w:tab/>
      </w:r>
      <w:r w:rsidRPr="00144BDE">
        <w:rPr>
          <w:sz w:val="18"/>
          <w:szCs w:val="18"/>
        </w:rPr>
        <w:tab/>
      </w:r>
      <w:r w:rsidRPr="00144BDE">
        <w:rPr>
          <w:sz w:val="18"/>
          <w:szCs w:val="18"/>
        </w:rPr>
        <w:tab/>
      </w:r>
      <w:r w:rsidR="003F5AA8">
        <w:rPr>
          <w:sz w:val="18"/>
          <w:szCs w:val="18"/>
        </w:rPr>
        <w:t xml:space="preserve">  </w:t>
      </w:r>
      <w:r>
        <w:rPr>
          <w:sz w:val="18"/>
          <w:szCs w:val="18"/>
        </w:rPr>
        <w:tab/>
      </w:r>
      <w:r>
        <w:rPr>
          <w:sz w:val="18"/>
          <w:szCs w:val="18"/>
        </w:rPr>
        <w:tab/>
        <w:t xml:space="preserve">          </w:t>
      </w:r>
      <w:r w:rsidRPr="00144BDE">
        <w:rPr>
          <w:sz w:val="18"/>
          <w:szCs w:val="18"/>
        </w:rPr>
        <w:t>_______________________</w:t>
      </w:r>
    </w:p>
    <w:p w14:paraId="3599E5C0" w14:textId="77777777" w:rsidR="00DA45EA" w:rsidRDefault="00DA45EA" w:rsidP="001C406A">
      <w:pPr>
        <w:spacing w:line="240" w:lineRule="auto"/>
        <w:rPr>
          <w:sz w:val="18"/>
          <w:szCs w:val="18"/>
          <w:lang w:val="pl-PL"/>
        </w:rPr>
      </w:pPr>
    </w:p>
    <w:p w14:paraId="6C0FC93E" w14:textId="77777777" w:rsidR="00ED1C47" w:rsidRDefault="00ED1C47" w:rsidP="001C406A">
      <w:pPr>
        <w:spacing w:line="240" w:lineRule="auto"/>
        <w:rPr>
          <w:b/>
          <w:sz w:val="18"/>
          <w:szCs w:val="18"/>
          <w:lang w:val="pl-PL"/>
        </w:rPr>
      </w:pPr>
    </w:p>
    <w:p w14:paraId="34A84F34" w14:textId="77777777" w:rsidR="00ED1C47" w:rsidRDefault="00ED1C47" w:rsidP="001C406A">
      <w:pPr>
        <w:spacing w:line="240" w:lineRule="auto"/>
        <w:rPr>
          <w:b/>
          <w:sz w:val="18"/>
          <w:szCs w:val="18"/>
          <w:lang w:val="pl-PL"/>
        </w:rPr>
      </w:pPr>
    </w:p>
    <w:p w14:paraId="37F34526" w14:textId="77777777" w:rsidR="00546840" w:rsidRDefault="00546840" w:rsidP="001C406A">
      <w:pPr>
        <w:spacing w:line="240" w:lineRule="auto"/>
        <w:rPr>
          <w:b/>
          <w:sz w:val="18"/>
          <w:szCs w:val="18"/>
          <w:lang w:val="pl-PL"/>
        </w:rPr>
      </w:pPr>
    </w:p>
    <w:p w14:paraId="0AB092AF" w14:textId="77777777" w:rsidR="00ED1C47" w:rsidRDefault="00ED1C47" w:rsidP="001C406A">
      <w:pPr>
        <w:spacing w:line="240" w:lineRule="auto"/>
        <w:rPr>
          <w:b/>
          <w:sz w:val="18"/>
          <w:szCs w:val="18"/>
          <w:lang w:val="pl-PL"/>
        </w:rPr>
      </w:pPr>
    </w:p>
    <w:p w14:paraId="32F7E8D1" w14:textId="77777777" w:rsidR="00ED1C47" w:rsidRPr="00A71883" w:rsidRDefault="00ED1C47" w:rsidP="001C406A">
      <w:pPr>
        <w:spacing w:line="240" w:lineRule="auto"/>
        <w:rPr>
          <w:b/>
          <w:i/>
          <w:sz w:val="18"/>
          <w:szCs w:val="18"/>
          <w:lang w:val="pl-PL"/>
        </w:rPr>
      </w:pPr>
      <w:r w:rsidRPr="00A71883">
        <w:rPr>
          <w:b/>
          <w:i/>
          <w:sz w:val="18"/>
          <w:szCs w:val="18"/>
          <w:lang w:val="pl-PL"/>
        </w:rPr>
        <w:t xml:space="preserve">Opomba: </w:t>
      </w:r>
    </w:p>
    <w:p w14:paraId="6BAB57F7" w14:textId="5069D02B" w:rsidR="00ED1C47" w:rsidRPr="00A71883" w:rsidRDefault="00ED1C47" w:rsidP="001C406A">
      <w:pPr>
        <w:spacing w:line="240" w:lineRule="auto"/>
        <w:rPr>
          <w:i/>
          <w:sz w:val="18"/>
          <w:szCs w:val="18"/>
          <w:lang w:val="pl-PL"/>
        </w:rPr>
      </w:pPr>
      <w:r w:rsidRPr="00A71883">
        <w:rPr>
          <w:i/>
          <w:sz w:val="18"/>
          <w:szCs w:val="18"/>
          <w:lang w:val="pl-PL"/>
        </w:rPr>
        <w:t>Če je zakonitih zastopnikov ali oseb pooblaščenih za zastopanje več, mora ponudnik pr</w:t>
      </w:r>
      <w:r w:rsidR="005000A3">
        <w:rPr>
          <w:i/>
          <w:sz w:val="18"/>
          <w:szCs w:val="18"/>
          <w:lang w:val="pl-PL"/>
        </w:rPr>
        <w:t>ed</w:t>
      </w:r>
      <w:r w:rsidRPr="00A71883">
        <w:rPr>
          <w:i/>
          <w:sz w:val="18"/>
          <w:szCs w:val="18"/>
          <w:lang w:val="pl-PL"/>
        </w:rPr>
        <w:t>ložiti izjavo za vse zastopnike</w:t>
      </w:r>
      <w:r w:rsidR="00546840" w:rsidRPr="00A71883">
        <w:rPr>
          <w:i/>
          <w:sz w:val="18"/>
          <w:szCs w:val="18"/>
          <w:lang w:val="pl-PL"/>
        </w:rPr>
        <w:t xml:space="preserve"> (fotokopira obrazec izjave)</w:t>
      </w:r>
      <w:r w:rsidRPr="00A71883">
        <w:rPr>
          <w:i/>
          <w:sz w:val="18"/>
          <w:szCs w:val="18"/>
          <w:lang w:val="pl-PL"/>
        </w:rPr>
        <w:t>.</w:t>
      </w:r>
    </w:p>
    <w:p w14:paraId="275A87DB" w14:textId="77777777" w:rsidR="00EB750C" w:rsidRPr="00ED1C47" w:rsidRDefault="00611CC1" w:rsidP="001C406A">
      <w:pPr>
        <w:spacing w:line="240" w:lineRule="auto"/>
        <w:rPr>
          <w:b/>
          <w:sz w:val="18"/>
          <w:szCs w:val="18"/>
          <w:lang w:val="pl-PL"/>
        </w:rPr>
      </w:pPr>
      <w:r>
        <w:rPr>
          <w:i/>
          <w:sz w:val="18"/>
          <w:szCs w:val="18"/>
          <w:lang w:val="pl-PL"/>
        </w:rPr>
        <w:t>*</w:t>
      </w:r>
      <w:r w:rsidR="00ED1C47" w:rsidRPr="00A71883">
        <w:rPr>
          <w:i/>
          <w:sz w:val="18"/>
          <w:szCs w:val="18"/>
          <w:lang w:val="pl-PL"/>
        </w:rPr>
        <w:t xml:space="preserve">Izjavo mora podpisati </w:t>
      </w:r>
      <w:r w:rsidR="00546840" w:rsidRPr="00A71883">
        <w:rPr>
          <w:i/>
          <w:sz w:val="18"/>
          <w:szCs w:val="18"/>
          <w:lang w:val="pl-PL"/>
        </w:rPr>
        <w:t xml:space="preserve">tudi </w:t>
      </w:r>
      <w:r w:rsidR="00ED1C47" w:rsidRPr="00A71883">
        <w:rPr>
          <w:i/>
          <w:sz w:val="18"/>
          <w:szCs w:val="18"/>
          <w:lang w:val="pl-PL"/>
        </w:rPr>
        <w:t>fizična oseba, na katero se osebni podatki nanašajo.</w:t>
      </w:r>
      <w:r w:rsidR="00ED1C47">
        <w:rPr>
          <w:sz w:val="18"/>
          <w:szCs w:val="18"/>
          <w:lang w:val="pl-PL"/>
        </w:rPr>
        <w:t xml:space="preserve"> </w:t>
      </w:r>
      <w:r w:rsidR="007F05E1" w:rsidRPr="00ED1C47">
        <w:rPr>
          <w:b/>
          <w:sz w:val="18"/>
          <w:szCs w:val="18"/>
          <w:lang w:val="pl-PL"/>
        </w:rPr>
        <w:br w:type="page"/>
      </w:r>
    </w:p>
    <w:p w14:paraId="571AB067" w14:textId="77777777" w:rsidR="008E6FCB" w:rsidRPr="00CA7FDC" w:rsidRDefault="009C74E4" w:rsidP="008E6FCB">
      <w:pPr>
        <w:pStyle w:val="Brezrazmikov"/>
        <w:jc w:val="right"/>
        <w:rPr>
          <w:b/>
        </w:rPr>
      </w:pPr>
      <w:r>
        <w:rPr>
          <w:b/>
        </w:rPr>
        <w:lastRenderedPageBreak/>
        <w:t>6</w:t>
      </w:r>
      <w:r w:rsidR="008E6FCB" w:rsidRPr="008E6FCB">
        <w:rPr>
          <w:b/>
        </w:rPr>
        <w:t>.</w:t>
      </w:r>
      <w:r w:rsidR="008E6FCB">
        <w:rPr>
          <w:b/>
        </w:rPr>
        <w:t xml:space="preserve"> OBR</w:t>
      </w:r>
      <w:r w:rsidR="00A71883">
        <w:rPr>
          <w:b/>
        </w:rPr>
        <w:t>AZEC</w:t>
      </w:r>
    </w:p>
    <w:p w14:paraId="35EE4313" w14:textId="77777777" w:rsidR="00A71883" w:rsidRDefault="00A71883" w:rsidP="001C406A">
      <w:pPr>
        <w:pStyle w:val="Brezrazmikov"/>
      </w:pPr>
    </w:p>
    <w:p w14:paraId="108FF9B6" w14:textId="77777777" w:rsidR="00A71883" w:rsidRPr="00144BDE" w:rsidRDefault="00A71883" w:rsidP="00A71883">
      <w:pPr>
        <w:pStyle w:val="Brezrazmikov"/>
      </w:pPr>
      <w:r>
        <w:t>Ponudnik: __</w:t>
      </w:r>
      <w:r w:rsidRPr="00144BDE">
        <w:t>___________________________________________________</w:t>
      </w:r>
      <w:r>
        <w:t>____</w:t>
      </w:r>
      <w:r w:rsidRPr="00144BDE">
        <w:t>_____</w:t>
      </w:r>
    </w:p>
    <w:p w14:paraId="7E6B6B5E" w14:textId="77777777" w:rsidR="00A71883" w:rsidRPr="003F5AA8" w:rsidRDefault="00A71883" w:rsidP="00A71883">
      <w:pPr>
        <w:tabs>
          <w:tab w:val="left" w:pos="3119"/>
        </w:tabs>
        <w:autoSpaceDE w:val="0"/>
        <w:autoSpaceDN w:val="0"/>
        <w:adjustRightInd w:val="0"/>
        <w:spacing w:line="240" w:lineRule="auto"/>
        <w:rPr>
          <w:rFonts w:eastAsia="Calibri"/>
          <w:sz w:val="18"/>
          <w:szCs w:val="18"/>
        </w:rPr>
      </w:pPr>
      <w:r>
        <w:rPr>
          <w:rFonts w:eastAsia="Calibri"/>
          <w:sz w:val="18"/>
          <w:szCs w:val="18"/>
        </w:rPr>
        <w:t xml:space="preserve">                      </w:t>
      </w:r>
      <w:r w:rsidRPr="00144BDE">
        <w:rPr>
          <w:rFonts w:eastAsia="Calibri"/>
          <w:sz w:val="18"/>
          <w:szCs w:val="18"/>
        </w:rPr>
        <w:t>(firma in sedež družbe oziroma samostojnega podjetnika)</w:t>
      </w:r>
    </w:p>
    <w:p w14:paraId="7A02F473" w14:textId="77777777" w:rsidR="00A71883" w:rsidRPr="00144BDE" w:rsidRDefault="00A71883" w:rsidP="00A71883">
      <w:pPr>
        <w:spacing w:line="240" w:lineRule="auto"/>
        <w:rPr>
          <w:sz w:val="18"/>
          <w:szCs w:val="18"/>
        </w:rPr>
      </w:pPr>
      <w:r w:rsidRPr="00144BDE">
        <w:rPr>
          <w:sz w:val="18"/>
          <w:szCs w:val="18"/>
        </w:rPr>
        <w:t>Številka naročila:</w:t>
      </w:r>
      <w:r>
        <w:rPr>
          <w:sz w:val="18"/>
          <w:szCs w:val="18"/>
        </w:rPr>
        <w:t xml:space="preserve"> ___</w:t>
      </w:r>
      <w:r w:rsidRPr="00144BDE">
        <w:rPr>
          <w:sz w:val="18"/>
          <w:szCs w:val="18"/>
        </w:rPr>
        <w:t>______________</w:t>
      </w:r>
    </w:p>
    <w:p w14:paraId="5E68D0FE" w14:textId="77777777" w:rsidR="00A71883" w:rsidRDefault="00A71883" w:rsidP="001C406A">
      <w:pPr>
        <w:pStyle w:val="Brezrazmikov"/>
      </w:pPr>
    </w:p>
    <w:p w14:paraId="76268BCB" w14:textId="77777777" w:rsidR="00A71883" w:rsidRDefault="00A71883" w:rsidP="001C406A">
      <w:pPr>
        <w:pStyle w:val="Brezrazmikov"/>
      </w:pPr>
    </w:p>
    <w:p w14:paraId="3FCDDDB0" w14:textId="77777777" w:rsidR="009C4369" w:rsidRDefault="009C4369" w:rsidP="001C406A">
      <w:pPr>
        <w:pStyle w:val="Navadensplet"/>
        <w:spacing w:before="0" w:beforeAutospacing="0" w:after="0" w:afterAutospacing="0"/>
        <w:jc w:val="both"/>
        <w:rPr>
          <w:rFonts w:ascii="Verdana" w:hAnsi="Verdana"/>
          <w:sz w:val="18"/>
          <w:szCs w:val="18"/>
        </w:rPr>
      </w:pPr>
    </w:p>
    <w:p w14:paraId="57BE74FD" w14:textId="77777777" w:rsidR="009C4369" w:rsidRDefault="009C4369" w:rsidP="001C406A">
      <w:pPr>
        <w:pStyle w:val="Navadensplet"/>
        <w:spacing w:before="0" w:beforeAutospacing="0" w:after="0" w:afterAutospacing="0"/>
        <w:jc w:val="both"/>
        <w:rPr>
          <w:rFonts w:ascii="Verdana" w:hAnsi="Verdana"/>
          <w:sz w:val="18"/>
          <w:szCs w:val="18"/>
        </w:rPr>
      </w:pPr>
    </w:p>
    <w:p w14:paraId="409AF5C3" w14:textId="77777777" w:rsidR="009C4369" w:rsidRDefault="009C4369" w:rsidP="001C406A">
      <w:pPr>
        <w:pStyle w:val="Navadensplet"/>
        <w:spacing w:before="0" w:beforeAutospacing="0" w:after="0" w:afterAutospacing="0"/>
        <w:jc w:val="both"/>
        <w:rPr>
          <w:rFonts w:ascii="Verdana" w:hAnsi="Verdana"/>
          <w:sz w:val="18"/>
          <w:szCs w:val="18"/>
        </w:rPr>
      </w:pPr>
    </w:p>
    <w:p w14:paraId="13D30A3E" w14:textId="77777777" w:rsidR="009C4369" w:rsidRDefault="009C4369" w:rsidP="001C406A">
      <w:pPr>
        <w:pStyle w:val="Navadensplet"/>
        <w:spacing w:before="0" w:beforeAutospacing="0" w:after="0" w:afterAutospacing="0"/>
        <w:jc w:val="both"/>
        <w:rPr>
          <w:rFonts w:ascii="Verdana" w:hAnsi="Verdana"/>
          <w:sz w:val="18"/>
          <w:szCs w:val="18"/>
        </w:rPr>
      </w:pPr>
    </w:p>
    <w:p w14:paraId="223C9C2E" w14:textId="77777777" w:rsidR="009C4369" w:rsidRPr="00144BDE" w:rsidRDefault="009C4369" w:rsidP="001C406A">
      <w:pPr>
        <w:pStyle w:val="Navadensplet"/>
        <w:spacing w:before="0" w:beforeAutospacing="0" w:after="0" w:afterAutospacing="0"/>
        <w:jc w:val="both"/>
        <w:rPr>
          <w:rFonts w:ascii="Verdana" w:hAnsi="Verdana"/>
          <w:sz w:val="18"/>
          <w:szCs w:val="18"/>
        </w:rPr>
      </w:pPr>
    </w:p>
    <w:p w14:paraId="0A405845" w14:textId="77777777" w:rsidR="009C4369" w:rsidRDefault="009C4369" w:rsidP="001C406A">
      <w:pPr>
        <w:pStyle w:val="Navadensplet"/>
        <w:spacing w:before="0" w:beforeAutospacing="0" w:after="0" w:afterAutospacing="0"/>
        <w:jc w:val="center"/>
        <w:rPr>
          <w:rFonts w:ascii="Verdana" w:hAnsi="Verdana"/>
          <w:b/>
          <w:sz w:val="20"/>
          <w:szCs w:val="20"/>
        </w:rPr>
      </w:pPr>
    </w:p>
    <w:p w14:paraId="61871473" w14:textId="77777777" w:rsidR="009C4369" w:rsidRPr="009C4369" w:rsidRDefault="009C4369" w:rsidP="001C406A">
      <w:pPr>
        <w:pStyle w:val="Navadensplet"/>
        <w:spacing w:before="0" w:beforeAutospacing="0" w:after="0" w:afterAutospacing="0"/>
        <w:jc w:val="center"/>
        <w:rPr>
          <w:rFonts w:ascii="Verdana" w:hAnsi="Verdana"/>
          <w:sz w:val="20"/>
          <w:szCs w:val="20"/>
        </w:rPr>
      </w:pPr>
      <w:r w:rsidRPr="009C4369">
        <w:rPr>
          <w:rFonts w:ascii="Verdana" w:hAnsi="Verdana"/>
          <w:b/>
          <w:sz w:val="20"/>
          <w:szCs w:val="20"/>
        </w:rPr>
        <w:t xml:space="preserve">IZJAVA </w:t>
      </w:r>
      <w:r>
        <w:rPr>
          <w:rFonts w:ascii="Verdana" w:hAnsi="Verdana"/>
          <w:b/>
          <w:sz w:val="20"/>
          <w:szCs w:val="20"/>
        </w:rPr>
        <w:t>O POSREDOVANJU PODATKOV</w:t>
      </w:r>
    </w:p>
    <w:p w14:paraId="16286143" w14:textId="77777777" w:rsidR="009C4369" w:rsidRPr="00144BDE" w:rsidRDefault="009C4369" w:rsidP="001C406A">
      <w:pPr>
        <w:pStyle w:val="Navadensplet"/>
        <w:spacing w:before="0" w:beforeAutospacing="0" w:after="0" w:afterAutospacing="0"/>
        <w:jc w:val="both"/>
        <w:rPr>
          <w:rFonts w:ascii="Verdana" w:hAnsi="Verdana"/>
          <w:sz w:val="18"/>
          <w:szCs w:val="18"/>
        </w:rPr>
      </w:pPr>
    </w:p>
    <w:p w14:paraId="262806E2" w14:textId="77777777" w:rsidR="009C4369" w:rsidRPr="00144BDE" w:rsidRDefault="009C4369" w:rsidP="001C406A">
      <w:pPr>
        <w:pStyle w:val="Navadensplet"/>
        <w:spacing w:before="0" w:beforeAutospacing="0" w:after="0" w:afterAutospacing="0"/>
        <w:jc w:val="both"/>
        <w:rPr>
          <w:rFonts w:ascii="Verdana" w:hAnsi="Verdana"/>
          <w:sz w:val="18"/>
          <w:szCs w:val="18"/>
        </w:rPr>
      </w:pPr>
    </w:p>
    <w:p w14:paraId="689CC0C6" w14:textId="77777777" w:rsidR="009C4369" w:rsidRDefault="009C4369" w:rsidP="001C406A">
      <w:pPr>
        <w:pStyle w:val="Default"/>
        <w:jc w:val="both"/>
        <w:rPr>
          <w:sz w:val="18"/>
          <w:szCs w:val="18"/>
          <w:lang w:val="pl-PL"/>
        </w:rPr>
      </w:pPr>
    </w:p>
    <w:p w14:paraId="609C605E" w14:textId="77777777" w:rsidR="009C4369" w:rsidRDefault="009C4369" w:rsidP="001C406A">
      <w:pPr>
        <w:pStyle w:val="Default"/>
        <w:jc w:val="both"/>
        <w:rPr>
          <w:sz w:val="18"/>
          <w:szCs w:val="18"/>
          <w:lang w:val="pl-PL"/>
        </w:rPr>
      </w:pPr>
    </w:p>
    <w:p w14:paraId="6A29DA53" w14:textId="77777777" w:rsidR="009C4369" w:rsidRPr="009C4369" w:rsidRDefault="009C4369" w:rsidP="001C406A">
      <w:pPr>
        <w:pStyle w:val="Default"/>
        <w:jc w:val="both"/>
        <w:rPr>
          <w:rFonts w:ascii="Verdana" w:eastAsia="Trebuchet MS" w:hAnsi="Verdana" w:cs="Trebuchet MS"/>
          <w:sz w:val="18"/>
          <w:szCs w:val="18"/>
        </w:rPr>
      </w:pPr>
      <w:r w:rsidRPr="009C4369">
        <w:rPr>
          <w:rFonts w:ascii="Verdana" w:eastAsia="Trebuchet MS" w:hAnsi="Verdana" w:cs="Trebuchet MS"/>
          <w:sz w:val="18"/>
          <w:szCs w:val="18"/>
        </w:rPr>
        <w:t xml:space="preserve">S podpisom te izjave se zavezujemo, da bomo v primeru, če bomo izbrani kot najugodnejši ponudnik, </w:t>
      </w:r>
      <w:r w:rsidR="00575CE5">
        <w:rPr>
          <w:rFonts w:ascii="Verdana" w:eastAsia="Trebuchet MS" w:hAnsi="Verdana" w:cs="Trebuchet MS"/>
          <w:sz w:val="18"/>
          <w:szCs w:val="18"/>
        </w:rPr>
        <w:t xml:space="preserve">najkasneje </w:t>
      </w:r>
      <w:r w:rsidRPr="009C4369">
        <w:rPr>
          <w:rFonts w:ascii="Verdana" w:eastAsia="Trebuchet MS" w:hAnsi="Verdana" w:cs="Trebuchet MS"/>
          <w:sz w:val="18"/>
          <w:szCs w:val="18"/>
        </w:rPr>
        <w:t xml:space="preserve">v </w:t>
      </w:r>
      <w:r w:rsidR="001043DC">
        <w:rPr>
          <w:rFonts w:ascii="Verdana" w:eastAsia="Trebuchet MS" w:hAnsi="Verdana" w:cs="Trebuchet MS"/>
          <w:sz w:val="18"/>
          <w:szCs w:val="18"/>
        </w:rPr>
        <w:t xml:space="preserve">petih </w:t>
      </w:r>
      <w:r w:rsidRPr="009C4369">
        <w:rPr>
          <w:rFonts w:ascii="Verdana" w:eastAsia="Trebuchet MS" w:hAnsi="Verdana" w:cs="Trebuchet MS"/>
          <w:sz w:val="18"/>
          <w:szCs w:val="18"/>
        </w:rPr>
        <w:t xml:space="preserve">dneh od prejema poziva naročnika, le temu posredovali skladno s </w:t>
      </w:r>
      <w:r>
        <w:rPr>
          <w:rFonts w:ascii="Verdana" w:eastAsia="Trebuchet MS" w:hAnsi="Verdana" w:cs="Trebuchet MS"/>
          <w:sz w:val="18"/>
          <w:szCs w:val="18"/>
        </w:rPr>
        <w:t xml:space="preserve">šestim </w:t>
      </w:r>
      <w:r w:rsidRPr="009C4369">
        <w:rPr>
          <w:rFonts w:ascii="Verdana" w:eastAsia="Trebuchet MS" w:hAnsi="Verdana" w:cs="Trebuchet MS"/>
          <w:sz w:val="18"/>
          <w:szCs w:val="18"/>
        </w:rPr>
        <w:t xml:space="preserve"> odstavkom 14. člena Zakona o integriteti in preprečevanju korupcije </w:t>
      </w:r>
      <w:r>
        <w:rPr>
          <w:rFonts w:ascii="Verdana" w:eastAsia="Trebuchet MS" w:hAnsi="Verdana" w:cs="Trebuchet MS"/>
          <w:sz w:val="18"/>
          <w:szCs w:val="18"/>
        </w:rPr>
        <w:t>izjavo oz</w:t>
      </w:r>
      <w:r w:rsidR="00897348">
        <w:rPr>
          <w:rFonts w:ascii="Verdana" w:eastAsia="Trebuchet MS" w:hAnsi="Verdana" w:cs="Trebuchet MS"/>
          <w:sz w:val="18"/>
          <w:szCs w:val="18"/>
        </w:rPr>
        <w:t>iroma</w:t>
      </w:r>
      <w:r>
        <w:rPr>
          <w:rFonts w:ascii="Verdana" w:eastAsia="Trebuchet MS" w:hAnsi="Verdana" w:cs="Trebuchet MS"/>
          <w:sz w:val="18"/>
          <w:szCs w:val="18"/>
        </w:rPr>
        <w:t xml:space="preserve"> podatke </w:t>
      </w:r>
      <w:r w:rsidRPr="009C4369">
        <w:rPr>
          <w:rFonts w:ascii="Verdana" w:eastAsia="Trebuchet MS" w:hAnsi="Verdana" w:cs="Trebuchet MS"/>
          <w:sz w:val="18"/>
          <w:szCs w:val="18"/>
        </w:rPr>
        <w:t xml:space="preserve">o: </w:t>
      </w:r>
    </w:p>
    <w:p w14:paraId="62A99CBC" w14:textId="77777777" w:rsidR="009C4369" w:rsidRPr="009C4369" w:rsidRDefault="009C4369" w:rsidP="001C406A">
      <w:pPr>
        <w:pStyle w:val="Default"/>
        <w:jc w:val="both"/>
        <w:rPr>
          <w:rFonts w:ascii="Verdana" w:eastAsia="Trebuchet MS" w:hAnsi="Verdana" w:cs="Trebuchet MS"/>
          <w:b/>
          <w:bCs/>
          <w:i/>
          <w:iCs/>
          <w:sz w:val="18"/>
          <w:szCs w:val="18"/>
        </w:rPr>
      </w:pPr>
    </w:p>
    <w:p w14:paraId="1FEEB86F" w14:textId="77777777" w:rsidR="00A71883" w:rsidRPr="009C4369" w:rsidRDefault="00A71883" w:rsidP="001C406A">
      <w:pPr>
        <w:pStyle w:val="Default"/>
        <w:spacing w:after="289"/>
        <w:jc w:val="both"/>
        <w:rPr>
          <w:rFonts w:ascii="Verdana" w:eastAsia="Trebuchet MS" w:hAnsi="Verdana" w:cs="Trebuchet MS"/>
          <w:sz w:val="18"/>
          <w:szCs w:val="18"/>
        </w:rPr>
      </w:pPr>
      <w:r>
        <w:rPr>
          <w:rFonts w:ascii="Verdana" w:eastAsia="Trebuchet MS" w:hAnsi="Verdana" w:cs="Trebuchet MS"/>
          <w:sz w:val="18"/>
          <w:szCs w:val="18"/>
        </w:rPr>
        <w:t xml:space="preserve">- </w:t>
      </w:r>
      <w:r w:rsidR="009C4369" w:rsidRPr="009C4369">
        <w:rPr>
          <w:rFonts w:ascii="Verdana" w:eastAsia="Trebuchet MS" w:hAnsi="Verdana" w:cs="Trebuchet MS"/>
          <w:sz w:val="18"/>
          <w:szCs w:val="18"/>
        </w:rPr>
        <w:t>naših ustanoviteljih, družbenikih, vključno s tihimi družbeniki, delničarjih, komanditistih ali drugih lastnikih in podatke o lastniških deležih navedenih oseb</w:t>
      </w:r>
      <w:r w:rsidR="009C4369">
        <w:rPr>
          <w:rFonts w:ascii="Verdana" w:eastAsia="Trebuchet MS" w:hAnsi="Verdana" w:cs="Trebuchet MS"/>
          <w:sz w:val="18"/>
          <w:szCs w:val="18"/>
        </w:rPr>
        <w:t>, vključno z udeležbo tihih družbenikov</w:t>
      </w:r>
      <w:r w:rsidR="009C4369" w:rsidRPr="009C4369">
        <w:rPr>
          <w:rFonts w:ascii="Verdana" w:eastAsia="Trebuchet MS" w:hAnsi="Verdana" w:cs="Trebuchet MS"/>
          <w:sz w:val="18"/>
          <w:szCs w:val="18"/>
        </w:rPr>
        <w:t>;</w:t>
      </w:r>
    </w:p>
    <w:p w14:paraId="24262F86" w14:textId="77777777" w:rsidR="009C4369" w:rsidRPr="009C4369" w:rsidRDefault="009C4369" w:rsidP="001C406A">
      <w:pPr>
        <w:pStyle w:val="Default"/>
        <w:jc w:val="both"/>
        <w:rPr>
          <w:rFonts w:ascii="Verdana" w:eastAsia="Trebuchet MS" w:hAnsi="Verdana" w:cs="Trebuchet MS"/>
          <w:sz w:val="18"/>
          <w:szCs w:val="18"/>
        </w:rPr>
      </w:pPr>
      <w:r w:rsidRPr="009C4369">
        <w:rPr>
          <w:rFonts w:ascii="Verdana" w:eastAsia="Wingdings" w:hAnsi="Verdana" w:cs="Wingdings"/>
          <w:sz w:val="18"/>
          <w:szCs w:val="18"/>
        </w:rPr>
        <w:t xml:space="preserve">- </w:t>
      </w:r>
      <w:r w:rsidRPr="009C4369">
        <w:rPr>
          <w:rFonts w:ascii="Verdana" w:eastAsia="Trebuchet MS" w:hAnsi="Verdana" w:cs="Trebuchet MS"/>
          <w:sz w:val="18"/>
          <w:szCs w:val="18"/>
        </w:rPr>
        <w:t>gospodarskih subjektih, za katere se glede na določbe zakona, ki ureja gospodarske družbe, šteje, da so z nami povezane družbe.</w:t>
      </w:r>
    </w:p>
    <w:p w14:paraId="67FA002B" w14:textId="77777777" w:rsidR="009C4369" w:rsidRPr="009C4369" w:rsidRDefault="009C4369" w:rsidP="001C406A">
      <w:pPr>
        <w:pStyle w:val="Default"/>
        <w:rPr>
          <w:rFonts w:ascii="Verdana" w:eastAsia="Trebuchet MS" w:hAnsi="Verdana" w:cs="Trebuchet MS"/>
          <w:sz w:val="18"/>
          <w:szCs w:val="18"/>
        </w:rPr>
      </w:pPr>
    </w:p>
    <w:p w14:paraId="7CE55F50" w14:textId="77777777" w:rsidR="009C4369" w:rsidRPr="009C4369" w:rsidRDefault="009C4369" w:rsidP="001C406A">
      <w:pPr>
        <w:pStyle w:val="Default"/>
        <w:rPr>
          <w:rFonts w:ascii="Verdana" w:eastAsia="Trebuchet MS" w:hAnsi="Verdana" w:cs="Trebuchet MS"/>
          <w:sz w:val="18"/>
          <w:szCs w:val="18"/>
        </w:rPr>
      </w:pPr>
    </w:p>
    <w:p w14:paraId="06867D46" w14:textId="77777777" w:rsidR="009C4369" w:rsidRPr="009C4369" w:rsidRDefault="009C4369" w:rsidP="001C406A">
      <w:pPr>
        <w:autoSpaceDE w:val="0"/>
        <w:spacing w:line="240" w:lineRule="auto"/>
        <w:rPr>
          <w:bCs/>
          <w:sz w:val="18"/>
          <w:szCs w:val="18"/>
        </w:rPr>
      </w:pPr>
      <w:r w:rsidRPr="009C4369">
        <w:rPr>
          <w:bCs/>
          <w:sz w:val="18"/>
          <w:szCs w:val="18"/>
        </w:rPr>
        <w:t xml:space="preserve">Če ponudnik predloži lažno izjavo oziroma da neresnične podatke o navedenih dejstvih, ima to za posledico ničnost </w:t>
      </w:r>
      <w:r w:rsidR="001F3026">
        <w:rPr>
          <w:bCs/>
          <w:sz w:val="18"/>
          <w:szCs w:val="18"/>
        </w:rPr>
        <w:t>okvirnega sporazuma</w:t>
      </w:r>
      <w:r w:rsidRPr="009C4369">
        <w:rPr>
          <w:bCs/>
          <w:sz w:val="18"/>
          <w:szCs w:val="18"/>
        </w:rPr>
        <w:t>.</w:t>
      </w:r>
    </w:p>
    <w:p w14:paraId="7080879F" w14:textId="77777777" w:rsidR="009C4369" w:rsidRPr="009C4369" w:rsidRDefault="009C4369" w:rsidP="001C406A">
      <w:pPr>
        <w:pStyle w:val="Default"/>
        <w:jc w:val="both"/>
        <w:rPr>
          <w:rFonts w:ascii="Verdana" w:hAnsi="Verdana"/>
          <w:sz w:val="18"/>
          <w:szCs w:val="18"/>
        </w:rPr>
      </w:pPr>
    </w:p>
    <w:p w14:paraId="0DDFCA83" w14:textId="77777777" w:rsidR="009C4369" w:rsidRDefault="009C4369" w:rsidP="001C406A">
      <w:pPr>
        <w:spacing w:after="0" w:line="240" w:lineRule="auto"/>
        <w:jc w:val="left"/>
        <w:rPr>
          <w:sz w:val="18"/>
          <w:szCs w:val="18"/>
          <w:lang w:val="pl-PL"/>
        </w:rPr>
      </w:pPr>
    </w:p>
    <w:p w14:paraId="5D68BEDB" w14:textId="77777777" w:rsidR="009C4369" w:rsidRDefault="009C4369" w:rsidP="001C406A">
      <w:pPr>
        <w:spacing w:after="0" w:line="240" w:lineRule="auto"/>
        <w:jc w:val="left"/>
        <w:rPr>
          <w:sz w:val="18"/>
          <w:szCs w:val="18"/>
          <w:lang w:val="pl-PL"/>
        </w:rPr>
      </w:pPr>
    </w:p>
    <w:p w14:paraId="166ECB67" w14:textId="77777777" w:rsidR="009C4369" w:rsidRDefault="009C4369" w:rsidP="001C406A">
      <w:pPr>
        <w:spacing w:after="0" w:line="240" w:lineRule="auto"/>
        <w:jc w:val="left"/>
        <w:rPr>
          <w:sz w:val="18"/>
          <w:szCs w:val="18"/>
          <w:lang w:val="pl-PL"/>
        </w:rPr>
      </w:pPr>
    </w:p>
    <w:p w14:paraId="337DDADA" w14:textId="77777777" w:rsidR="009C4369" w:rsidRPr="00144BDE" w:rsidRDefault="009C4369" w:rsidP="001C406A">
      <w:pPr>
        <w:tabs>
          <w:tab w:val="left" w:pos="1995"/>
        </w:tabs>
        <w:spacing w:line="240" w:lineRule="auto"/>
        <w:rPr>
          <w:sz w:val="18"/>
          <w:szCs w:val="18"/>
        </w:rPr>
      </w:pPr>
    </w:p>
    <w:p w14:paraId="7E41AC04" w14:textId="77777777" w:rsidR="009C4369" w:rsidRPr="00144BDE" w:rsidRDefault="009C4369" w:rsidP="001C406A">
      <w:pPr>
        <w:spacing w:line="240" w:lineRule="auto"/>
        <w:rPr>
          <w:sz w:val="18"/>
          <w:szCs w:val="18"/>
        </w:rPr>
      </w:pPr>
      <w:r w:rsidRPr="00144BDE">
        <w:rPr>
          <w:sz w:val="18"/>
          <w:szCs w:val="18"/>
        </w:rPr>
        <w:t>Datum:</w:t>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Pr>
          <w:sz w:val="18"/>
          <w:szCs w:val="18"/>
        </w:rPr>
        <w:t xml:space="preserve">       </w:t>
      </w:r>
      <w:r w:rsidRPr="00144BDE">
        <w:rPr>
          <w:sz w:val="18"/>
          <w:szCs w:val="18"/>
        </w:rPr>
        <w:t xml:space="preserve"> Zakoniti zastopnik ponudnika:</w:t>
      </w:r>
    </w:p>
    <w:p w14:paraId="387118F4" w14:textId="77777777" w:rsidR="009C4369" w:rsidRPr="00144BDE" w:rsidRDefault="009C4369" w:rsidP="001C406A">
      <w:pPr>
        <w:spacing w:line="240" w:lineRule="auto"/>
        <w:rPr>
          <w:sz w:val="18"/>
          <w:szCs w:val="18"/>
        </w:rPr>
      </w:pPr>
    </w:p>
    <w:p w14:paraId="65D71A16" w14:textId="77777777" w:rsidR="009C4369" w:rsidRPr="00144BDE" w:rsidRDefault="009C4369" w:rsidP="001C406A">
      <w:pPr>
        <w:spacing w:line="240" w:lineRule="auto"/>
        <w:rPr>
          <w:sz w:val="18"/>
          <w:szCs w:val="18"/>
        </w:rPr>
      </w:pPr>
    </w:p>
    <w:p w14:paraId="0810A8D8" w14:textId="77777777" w:rsidR="009C4369" w:rsidRPr="00144BDE" w:rsidRDefault="009C4369" w:rsidP="001C406A">
      <w:pPr>
        <w:spacing w:line="240" w:lineRule="auto"/>
        <w:rPr>
          <w:sz w:val="18"/>
          <w:szCs w:val="18"/>
        </w:rPr>
      </w:pPr>
    </w:p>
    <w:p w14:paraId="022A1AB3" w14:textId="62C46AE6" w:rsidR="009C4369" w:rsidRPr="00144BDE" w:rsidRDefault="009C4369" w:rsidP="001C406A">
      <w:pPr>
        <w:spacing w:line="240" w:lineRule="auto"/>
        <w:rPr>
          <w:sz w:val="18"/>
          <w:szCs w:val="18"/>
        </w:rPr>
      </w:pPr>
      <w:r>
        <w:rPr>
          <w:sz w:val="18"/>
          <w:szCs w:val="18"/>
        </w:rPr>
        <w:t>___________________</w:t>
      </w:r>
      <w:r>
        <w:rPr>
          <w:sz w:val="18"/>
          <w:szCs w:val="18"/>
        </w:rPr>
        <w:tab/>
      </w:r>
      <w:r>
        <w:rPr>
          <w:sz w:val="18"/>
          <w:szCs w:val="18"/>
        </w:rPr>
        <w:tab/>
        <w:t xml:space="preserve">     </w:t>
      </w:r>
      <w:r>
        <w:rPr>
          <w:sz w:val="18"/>
          <w:szCs w:val="18"/>
        </w:rPr>
        <w:tab/>
        <w:t xml:space="preserve">                            </w:t>
      </w:r>
      <w:r w:rsidRPr="00144BDE">
        <w:rPr>
          <w:sz w:val="18"/>
          <w:szCs w:val="18"/>
        </w:rPr>
        <w:t>________________________</w:t>
      </w:r>
    </w:p>
    <w:p w14:paraId="244EE94B" w14:textId="77777777" w:rsidR="009C4369" w:rsidRDefault="009C4369" w:rsidP="001C406A">
      <w:pPr>
        <w:spacing w:line="240" w:lineRule="auto"/>
        <w:rPr>
          <w:sz w:val="18"/>
          <w:szCs w:val="18"/>
          <w:lang w:val="pl-PL"/>
        </w:rPr>
      </w:pPr>
    </w:p>
    <w:p w14:paraId="0258B8CB" w14:textId="77777777" w:rsidR="009C4369" w:rsidRDefault="009C4369" w:rsidP="001C406A">
      <w:pPr>
        <w:spacing w:line="240" w:lineRule="auto"/>
        <w:rPr>
          <w:sz w:val="18"/>
          <w:szCs w:val="18"/>
          <w:lang w:val="pl-PL"/>
        </w:rPr>
      </w:pPr>
    </w:p>
    <w:p w14:paraId="20B6065C" w14:textId="77777777" w:rsidR="009C4369" w:rsidRDefault="009C4369" w:rsidP="001C406A">
      <w:pPr>
        <w:spacing w:line="240" w:lineRule="auto"/>
        <w:rPr>
          <w:sz w:val="18"/>
          <w:szCs w:val="18"/>
          <w:lang w:val="pl-PL"/>
        </w:rPr>
      </w:pPr>
    </w:p>
    <w:p w14:paraId="021EBD43" w14:textId="77777777" w:rsidR="009C4369" w:rsidRPr="009C4369" w:rsidRDefault="009C4369" w:rsidP="001C406A">
      <w:pPr>
        <w:spacing w:after="0" w:line="240" w:lineRule="auto"/>
        <w:jc w:val="left"/>
        <w:rPr>
          <w:sz w:val="18"/>
          <w:szCs w:val="18"/>
          <w:lang w:val="pl-PL"/>
        </w:rPr>
      </w:pPr>
      <w:r w:rsidRPr="009C4369">
        <w:rPr>
          <w:sz w:val="18"/>
          <w:szCs w:val="18"/>
          <w:lang w:val="pl-PL"/>
        </w:rPr>
        <w:br w:type="page"/>
      </w:r>
    </w:p>
    <w:p w14:paraId="704F628B" w14:textId="77777777" w:rsidR="008E6FCB" w:rsidRPr="00CA7FDC" w:rsidRDefault="009C74E4" w:rsidP="008E6FCB">
      <w:pPr>
        <w:pStyle w:val="Brezrazmikov"/>
        <w:jc w:val="right"/>
        <w:rPr>
          <w:b/>
        </w:rPr>
      </w:pPr>
      <w:r>
        <w:rPr>
          <w:b/>
        </w:rPr>
        <w:lastRenderedPageBreak/>
        <w:t>7</w:t>
      </w:r>
      <w:r w:rsidR="008E6FCB" w:rsidRPr="008E6FCB">
        <w:rPr>
          <w:b/>
        </w:rPr>
        <w:t>.</w:t>
      </w:r>
      <w:r w:rsidR="008E6FCB">
        <w:rPr>
          <w:b/>
        </w:rPr>
        <w:t xml:space="preserve"> OBR</w:t>
      </w:r>
      <w:r w:rsidR="00613AC8">
        <w:rPr>
          <w:b/>
        </w:rPr>
        <w:t>AZEC</w:t>
      </w:r>
    </w:p>
    <w:p w14:paraId="308458F9" w14:textId="77777777" w:rsidR="00613AC8" w:rsidRPr="00144BDE" w:rsidRDefault="00613AC8" w:rsidP="00613AC8">
      <w:pPr>
        <w:pStyle w:val="Brezrazmikov"/>
      </w:pPr>
      <w:r>
        <w:t>Ponudnik: __</w:t>
      </w:r>
      <w:r w:rsidRPr="00144BDE">
        <w:t>___________________________________________________</w:t>
      </w:r>
      <w:r>
        <w:t>____</w:t>
      </w:r>
      <w:r w:rsidRPr="00144BDE">
        <w:t>_____</w:t>
      </w:r>
    </w:p>
    <w:p w14:paraId="60561734" w14:textId="77777777" w:rsidR="00613AC8" w:rsidRPr="003F5AA8" w:rsidRDefault="00613AC8" w:rsidP="00613AC8">
      <w:pPr>
        <w:tabs>
          <w:tab w:val="left" w:pos="3119"/>
        </w:tabs>
        <w:autoSpaceDE w:val="0"/>
        <w:autoSpaceDN w:val="0"/>
        <w:adjustRightInd w:val="0"/>
        <w:spacing w:line="240" w:lineRule="auto"/>
        <w:rPr>
          <w:rFonts w:eastAsia="Calibri"/>
          <w:sz w:val="18"/>
          <w:szCs w:val="18"/>
        </w:rPr>
      </w:pPr>
      <w:r>
        <w:rPr>
          <w:rFonts w:eastAsia="Calibri"/>
          <w:sz w:val="18"/>
          <w:szCs w:val="18"/>
        </w:rPr>
        <w:t xml:space="preserve">                      </w:t>
      </w:r>
      <w:r w:rsidRPr="00144BDE">
        <w:rPr>
          <w:rFonts w:eastAsia="Calibri"/>
          <w:sz w:val="18"/>
          <w:szCs w:val="18"/>
        </w:rPr>
        <w:t>(firma in sedež družbe oziroma samostojnega podjetnika)</w:t>
      </w:r>
    </w:p>
    <w:p w14:paraId="61C5226B" w14:textId="77777777" w:rsidR="00613AC8" w:rsidRPr="00144BDE" w:rsidRDefault="00613AC8" w:rsidP="00613AC8">
      <w:pPr>
        <w:spacing w:line="240" w:lineRule="auto"/>
        <w:rPr>
          <w:sz w:val="18"/>
          <w:szCs w:val="18"/>
        </w:rPr>
      </w:pPr>
      <w:r w:rsidRPr="00144BDE">
        <w:rPr>
          <w:sz w:val="18"/>
          <w:szCs w:val="18"/>
        </w:rPr>
        <w:t>Številka naročila:</w:t>
      </w:r>
      <w:r>
        <w:rPr>
          <w:sz w:val="18"/>
          <w:szCs w:val="18"/>
        </w:rPr>
        <w:t xml:space="preserve"> ___</w:t>
      </w:r>
      <w:r w:rsidRPr="00144BDE">
        <w:rPr>
          <w:sz w:val="18"/>
          <w:szCs w:val="18"/>
        </w:rPr>
        <w:t>______________</w:t>
      </w:r>
    </w:p>
    <w:p w14:paraId="62C65EBA" w14:textId="77777777" w:rsidR="00613AC8" w:rsidRDefault="00613AC8" w:rsidP="00613AC8">
      <w:pPr>
        <w:pStyle w:val="Brezrazmikov"/>
      </w:pPr>
    </w:p>
    <w:p w14:paraId="6F2CE913" w14:textId="77777777" w:rsidR="00DA45EA" w:rsidRDefault="00DA45EA" w:rsidP="001C406A">
      <w:pPr>
        <w:spacing w:line="240" w:lineRule="auto"/>
        <w:rPr>
          <w:sz w:val="18"/>
          <w:szCs w:val="18"/>
          <w:lang w:val="pl-PL"/>
        </w:rPr>
      </w:pPr>
    </w:p>
    <w:p w14:paraId="28F66023" w14:textId="77777777" w:rsidR="00DA45EA" w:rsidRPr="00DA45EA" w:rsidRDefault="00DA45EA" w:rsidP="001C406A">
      <w:pPr>
        <w:pStyle w:val="Naslov4"/>
        <w:numPr>
          <w:ilvl w:val="0"/>
          <w:numId w:val="0"/>
        </w:numPr>
        <w:spacing w:line="240" w:lineRule="auto"/>
        <w:ind w:left="851" w:hanging="851"/>
        <w:jc w:val="center"/>
        <w:rPr>
          <w:rFonts w:cs="Arial"/>
          <w:b/>
          <w:i w:val="0"/>
          <w:color w:val="auto"/>
          <w:sz w:val="20"/>
        </w:rPr>
      </w:pPr>
      <w:r w:rsidRPr="00DA45EA">
        <w:rPr>
          <w:rFonts w:cs="Arial"/>
          <w:b/>
          <w:i w:val="0"/>
          <w:color w:val="auto"/>
          <w:sz w:val="20"/>
        </w:rPr>
        <w:t>PREDRAČUN</w:t>
      </w:r>
    </w:p>
    <w:p w14:paraId="0ED2D74A" w14:textId="77777777" w:rsidR="00DA45EA" w:rsidRPr="00457BD2" w:rsidRDefault="00DA45EA" w:rsidP="001C406A">
      <w:pPr>
        <w:pStyle w:val="Telobesedila"/>
        <w:spacing w:line="240" w:lineRule="auto"/>
        <w:rPr>
          <w:rFonts w:ascii="Arial" w:hAnsi="Arial" w:cs="Arial"/>
        </w:rPr>
      </w:pPr>
    </w:p>
    <w:p w14:paraId="4999EAAE" w14:textId="77777777" w:rsidR="00DA45EA" w:rsidRPr="00457BD2" w:rsidRDefault="009C4708" w:rsidP="001C406A">
      <w:pPr>
        <w:pStyle w:val="Telobesedila"/>
        <w:spacing w:line="240" w:lineRule="auto"/>
        <w:rPr>
          <w:rFonts w:cs="Arial"/>
          <w:sz w:val="18"/>
          <w:szCs w:val="18"/>
        </w:rPr>
      </w:pPr>
      <w:r w:rsidRPr="00457BD2">
        <w:rPr>
          <w:rFonts w:cs="Arial"/>
          <w:sz w:val="18"/>
          <w:szCs w:val="18"/>
        </w:rPr>
        <w:t>Izpolnite spodnjo tabelo</w:t>
      </w:r>
      <w:r w:rsidR="0014638F">
        <w:rPr>
          <w:rFonts w:cs="Arial"/>
          <w:sz w:val="18"/>
          <w:szCs w:val="18"/>
        </w:rPr>
        <w:t xml:space="preserve"> in izjavi</w:t>
      </w:r>
      <w:r w:rsidR="00DA45EA" w:rsidRPr="00457BD2">
        <w:rPr>
          <w:rFonts w:cs="Arial"/>
          <w:sz w:val="18"/>
          <w:szCs w:val="18"/>
        </w:rPr>
        <w:t>:</w:t>
      </w:r>
    </w:p>
    <w:p w14:paraId="30CCE2EA" w14:textId="77777777" w:rsidR="00DA45EA" w:rsidRPr="00820D91" w:rsidRDefault="00DA45EA" w:rsidP="001C406A">
      <w:pPr>
        <w:pStyle w:val="Sprotnaopomba-besedilo"/>
        <w:widowControl w:val="0"/>
        <w:jc w:val="both"/>
        <w:rPr>
          <w:rFonts w:ascii="Arial" w:hAnsi="Arial" w:cs="Arial"/>
        </w:rPr>
      </w:pPr>
    </w:p>
    <w:tbl>
      <w:tblPr>
        <w:tblW w:w="73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2126"/>
      </w:tblGrid>
      <w:tr w:rsidR="00A21DF9" w:rsidRPr="00820D91" w14:paraId="5A296988" w14:textId="77777777" w:rsidTr="00DA133C">
        <w:tc>
          <w:tcPr>
            <w:tcW w:w="5245" w:type="dxa"/>
          </w:tcPr>
          <w:p w14:paraId="3F29EC58" w14:textId="77777777" w:rsidR="00A21DF9" w:rsidRPr="009C4708" w:rsidRDefault="00A21DF9" w:rsidP="001C406A">
            <w:pPr>
              <w:spacing w:line="240" w:lineRule="auto"/>
              <w:ind w:right="-70"/>
              <w:jc w:val="center"/>
              <w:rPr>
                <w:rFonts w:cs="Arial"/>
                <w:b/>
                <w:lang w:val="es-ES"/>
              </w:rPr>
            </w:pPr>
          </w:p>
        </w:tc>
        <w:tc>
          <w:tcPr>
            <w:tcW w:w="2126" w:type="dxa"/>
          </w:tcPr>
          <w:p w14:paraId="465CD4CB" w14:textId="77777777" w:rsidR="00A21DF9" w:rsidRDefault="00A21DF9" w:rsidP="00DA133C">
            <w:pPr>
              <w:spacing w:before="120" w:line="240" w:lineRule="auto"/>
              <w:jc w:val="center"/>
              <w:rPr>
                <w:rFonts w:ascii="Arial" w:hAnsi="Arial" w:cs="Arial"/>
                <w:b/>
              </w:rPr>
            </w:pPr>
            <w:r w:rsidRPr="00820D91">
              <w:rPr>
                <w:rFonts w:ascii="Arial" w:hAnsi="Arial" w:cs="Arial"/>
                <w:b/>
              </w:rPr>
              <w:t>Cena</w:t>
            </w:r>
            <w:r>
              <w:rPr>
                <w:rFonts w:ascii="Arial" w:hAnsi="Arial" w:cs="Arial"/>
                <w:b/>
              </w:rPr>
              <w:t xml:space="preserve"> v </w:t>
            </w:r>
            <w:r w:rsidRPr="00820D91">
              <w:rPr>
                <w:rFonts w:ascii="Arial" w:hAnsi="Arial" w:cs="Arial"/>
                <w:b/>
              </w:rPr>
              <w:t>EUR</w:t>
            </w:r>
            <w:r>
              <w:rPr>
                <w:rFonts w:ascii="Arial" w:hAnsi="Arial" w:cs="Arial"/>
                <w:b/>
              </w:rPr>
              <w:t>/</w:t>
            </w:r>
          </w:p>
          <w:p w14:paraId="725C4E01" w14:textId="77777777" w:rsidR="00A21DF9" w:rsidRPr="00820D91" w:rsidRDefault="00A21DF9" w:rsidP="00DA133C">
            <w:pPr>
              <w:spacing w:before="120" w:line="240" w:lineRule="auto"/>
              <w:jc w:val="center"/>
              <w:rPr>
                <w:rFonts w:ascii="Arial" w:hAnsi="Arial" w:cs="Arial"/>
                <w:b/>
              </w:rPr>
            </w:pPr>
            <w:r>
              <w:rPr>
                <w:rFonts w:ascii="Arial" w:hAnsi="Arial" w:cs="Arial"/>
                <w:b/>
              </w:rPr>
              <w:t>popust v %</w:t>
            </w:r>
          </w:p>
        </w:tc>
      </w:tr>
      <w:tr w:rsidR="00A21DF9" w:rsidRPr="00820D91" w14:paraId="4FA80F8F" w14:textId="77777777" w:rsidTr="00DA133C">
        <w:tc>
          <w:tcPr>
            <w:tcW w:w="5245" w:type="dxa"/>
          </w:tcPr>
          <w:p w14:paraId="01C27947" w14:textId="77777777" w:rsidR="00A21DF9" w:rsidRPr="00820D91" w:rsidRDefault="00A21DF9" w:rsidP="001C406A">
            <w:pPr>
              <w:pStyle w:val="BESEDILO"/>
              <w:keepLines w:val="0"/>
              <w:widowControl/>
              <w:tabs>
                <w:tab w:val="clear" w:pos="2155"/>
              </w:tabs>
              <w:rPr>
                <w:rFonts w:cs="Arial"/>
                <w:kern w:val="0"/>
                <w:lang w:val="en-GB"/>
              </w:rPr>
            </w:pPr>
          </w:p>
          <w:p w14:paraId="1CB3375E" w14:textId="77777777" w:rsidR="00A21DF9" w:rsidRPr="00820D91" w:rsidRDefault="002647D9" w:rsidP="002647D9">
            <w:pPr>
              <w:pStyle w:val="BESEDILO"/>
              <w:keepLines w:val="0"/>
              <w:widowControl/>
              <w:tabs>
                <w:tab w:val="clear" w:pos="2155"/>
              </w:tabs>
              <w:rPr>
                <w:rFonts w:cs="Arial"/>
                <w:kern w:val="0"/>
                <w:lang w:val="en-GB"/>
              </w:rPr>
            </w:pPr>
            <w:r>
              <w:rPr>
                <w:rFonts w:cs="Arial"/>
                <w:kern w:val="0"/>
                <w:lang w:val="en-GB"/>
              </w:rPr>
              <w:t xml:space="preserve">Strošek </w:t>
            </w:r>
            <w:r w:rsidR="00A21DF9">
              <w:rPr>
                <w:rFonts w:cs="Arial"/>
                <w:kern w:val="0"/>
                <w:lang w:val="en-GB"/>
              </w:rPr>
              <w:t xml:space="preserve">izdaje letalske vozovnice </w:t>
            </w:r>
          </w:p>
        </w:tc>
        <w:tc>
          <w:tcPr>
            <w:tcW w:w="2126" w:type="dxa"/>
          </w:tcPr>
          <w:p w14:paraId="225FC8D3" w14:textId="77777777" w:rsidR="00A21DF9" w:rsidRPr="00820D91" w:rsidRDefault="00A21DF9" w:rsidP="001C406A">
            <w:pPr>
              <w:spacing w:line="240" w:lineRule="auto"/>
              <w:ind w:right="-70"/>
              <w:rPr>
                <w:rFonts w:ascii="Arial" w:hAnsi="Arial" w:cs="Arial"/>
              </w:rPr>
            </w:pPr>
          </w:p>
        </w:tc>
      </w:tr>
      <w:tr w:rsidR="00A21DF9" w:rsidRPr="009C4708" w14:paraId="126E460C" w14:textId="77777777" w:rsidTr="00DA133C">
        <w:tc>
          <w:tcPr>
            <w:tcW w:w="5245" w:type="dxa"/>
          </w:tcPr>
          <w:p w14:paraId="7D69B0AB" w14:textId="77777777" w:rsidR="00A21DF9" w:rsidRDefault="00A21DF9" w:rsidP="001C406A">
            <w:pPr>
              <w:pStyle w:val="BESEDILO"/>
              <w:keepLines w:val="0"/>
              <w:widowControl/>
              <w:tabs>
                <w:tab w:val="clear" w:pos="2155"/>
              </w:tabs>
              <w:rPr>
                <w:rFonts w:cs="Arial"/>
              </w:rPr>
            </w:pPr>
          </w:p>
          <w:p w14:paraId="5AAB9A83" w14:textId="77777777" w:rsidR="00A21DF9" w:rsidRPr="009C4708" w:rsidRDefault="00A21DF9" w:rsidP="001C406A">
            <w:pPr>
              <w:pStyle w:val="BESEDILO"/>
              <w:keepLines w:val="0"/>
              <w:widowControl/>
              <w:tabs>
                <w:tab w:val="clear" w:pos="2155"/>
              </w:tabs>
              <w:rPr>
                <w:rFonts w:cs="Arial"/>
              </w:rPr>
            </w:pPr>
            <w:r>
              <w:rPr>
                <w:rFonts w:cs="Arial"/>
              </w:rPr>
              <w:t xml:space="preserve">Strošek menjave letalske vozovnice </w:t>
            </w:r>
          </w:p>
        </w:tc>
        <w:tc>
          <w:tcPr>
            <w:tcW w:w="2126" w:type="dxa"/>
          </w:tcPr>
          <w:p w14:paraId="04538051" w14:textId="77777777" w:rsidR="00A21DF9" w:rsidRPr="009C4708" w:rsidRDefault="00A21DF9" w:rsidP="001C406A">
            <w:pPr>
              <w:spacing w:line="240" w:lineRule="auto"/>
              <w:rPr>
                <w:rFonts w:ascii="Arial" w:hAnsi="Arial" w:cs="Arial"/>
              </w:rPr>
            </w:pPr>
          </w:p>
        </w:tc>
      </w:tr>
      <w:tr w:rsidR="00A21DF9" w:rsidRPr="00820D91" w14:paraId="3662E844" w14:textId="77777777" w:rsidTr="00DA133C">
        <w:tc>
          <w:tcPr>
            <w:tcW w:w="5245" w:type="dxa"/>
          </w:tcPr>
          <w:p w14:paraId="2B81EAB1" w14:textId="77777777" w:rsidR="00A21DF9" w:rsidRDefault="00A21DF9" w:rsidP="001C406A">
            <w:pPr>
              <w:pStyle w:val="BESEDILO"/>
              <w:keepLines w:val="0"/>
              <w:widowControl/>
              <w:tabs>
                <w:tab w:val="clear" w:pos="2155"/>
              </w:tabs>
              <w:rPr>
                <w:rFonts w:cs="Arial"/>
              </w:rPr>
            </w:pPr>
          </w:p>
          <w:p w14:paraId="321541D9" w14:textId="77777777" w:rsidR="00A21DF9" w:rsidRPr="00820D91" w:rsidRDefault="00A21DF9" w:rsidP="001C406A">
            <w:pPr>
              <w:pStyle w:val="BESEDILO"/>
              <w:keepLines w:val="0"/>
              <w:widowControl/>
              <w:tabs>
                <w:tab w:val="clear" w:pos="2155"/>
              </w:tabs>
              <w:rPr>
                <w:rFonts w:cs="Arial"/>
              </w:rPr>
            </w:pPr>
            <w:r>
              <w:rPr>
                <w:rFonts w:cs="Arial"/>
              </w:rPr>
              <w:t>Strošek preklica letalske vozovnice</w:t>
            </w:r>
          </w:p>
        </w:tc>
        <w:tc>
          <w:tcPr>
            <w:tcW w:w="2126" w:type="dxa"/>
          </w:tcPr>
          <w:p w14:paraId="748BE87D" w14:textId="77777777" w:rsidR="00A21DF9" w:rsidRPr="00820D91" w:rsidRDefault="00A21DF9" w:rsidP="001C406A">
            <w:pPr>
              <w:spacing w:line="240" w:lineRule="auto"/>
              <w:rPr>
                <w:rFonts w:ascii="Arial" w:hAnsi="Arial" w:cs="Arial"/>
              </w:rPr>
            </w:pPr>
          </w:p>
        </w:tc>
      </w:tr>
      <w:tr w:rsidR="00A21DF9" w:rsidRPr="00820D91" w14:paraId="6B03FB98" w14:textId="77777777" w:rsidTr="00DA133C">
        <w:tc>
          <w:tcPr>
            <w:tcW w:w="5245" w:type="dxa"/>
          </w:tcPr>
          <w:p w14:paraId="0B753F10" w14:textId="77777777" w:rsidR="00A21DF9" w:rsidRDefault="00A21DF9" w:rsidP="001C406A">
            <w:pPr>
              <w:pStyle w:val="BESEDILO"/>
              <w:keepLines w:val="0"/>
              <w:widowControl/>
              <w:tabs>
                <w:tab w:val="clear" w:pos="2155"/>
              </w:tabs>
              <w:jc w:val="center"/>
              <w:rPr>
                <w:rFonts w:cs="Arial"/>
              </w:rPr>
            </w:pPr>
          </w:p>
          <w:p w14:paraId="2C0111CB" w14:textId="77777777" w:rsidR="00A21DF9" w:rsidRPr="00820D91" w:rsidRDefault="00A21DF9" w:rsidP="001C406A">
            <w:pPr>
              <w:pStyle w:val="BESEDILO"/>
              <w:keepLines w:val="0"/>
              <w:widowControl/>
              <w:tabs>
                <w:tab w:val="clear" w:pos="2155"/>
              </w:tabs>
              <w:rPr>
                <w:rFonts w:cs="Arial"/>
              </w:rPr>
            </w:pPr>
            <w:r>
              <w:rPr>
                <w:rFonts w:cs="Arial"/>
              </w:rPr>
              <w:t>Popust na strošek izdaje letalske vozovnice</w:t>
            </w:r>
          </w:p>
        </w:tc>
        <w:tc>
          <w:tcPr>
            <w:tcW w:w="2126" w:type="dxa"/>
          </w:tcPr>
          <w:p w14:paraId="40146F70" w14:textId="77777777" w:rsidR="00A21DF9" w:rsidRPr="00820D91" w:rsidRDefault="00A21DF9" w:rsidP="001C406A">
            <w:pPr>
              <w:spacing w:line="240" w:lineRule="auto"/>
              <w:rPr>
                <w:rFonts w:ascii="Arial" w:hAnsi="Arial" w:cs="Arial"/>
              </w:rPr>
            </w:pPr>
          </w:p>
        </w:tc>
      </w:tr>
      <w:tr w:rsidR="00A21DF9" w:rsidRPr="00DA133C" w14:paraId="39E3A1D8" w14:textId="77777777" w:rsidTr="00DA133C">
        <w:tc>
          <w:tcPr>
            <w:tcW w:w="5245" w:type="dxa"/>
          </w:tcPr>
          <w:p w14:paraId="12D7E33E" w14:textId="77777777" w:rsidR="00A21DF9" w:rsidRPr="00DA133C" w:rsidRDefault="00A21DF9" w:rsidP="00DA133C">
            <w:pPr>
              <w:pStyle w:val="BESEDILO"/>
              <w:keepLines w:val="0"/>
              <w:widowControl/>
              <w:tabs>
                <w:tab w:val="clear" w:pos="2155"/>
              </w:tabs>
              <w:jc w:val="center"/>
              <w:rPr>
                <w:rFonts w:cs="Arial"/>
              </w:rPr>
            </w:pPr>
          </w:p>
          <w:p w14:paraId="7F358016" w14:textId="77777777" w:rsidR="00A21DF9" w:rsidRPr="00DA133C" w:rsidRDefault="00A21DF9" w:rsidP="00DA133C">
            <w:pPr>
              <w:pStyle w:val="BESEDILO"/>
              <w:keepLines w:val="0"/>
              <w:widowControl/>
              <w:tabs>
                <w:tab w:val="clear" w:pos="2155"/>
              </w:tabs>
              <w:rPr>
                <w:rFonts w:cs="Arial"/>
              </w:rPr>
            </w:pPr>
            <w:r w:rsidRPr="00DA133C">
              <w:rPr>
                <w:rFonts w:cs="Arial"/>
              </w:rPr>
              <w:t xml:space="preserve">Popust na strošek menjave letalske vozovnice </w:t>
            </w:r>
          </w:p>
        </w:tc>
        <w:tc>
          <w:tcPr>
            <w:tcW w:w="2126" w:type="dxa"/>
          </w:tcPr>
          <w:p w14:paraId="427FBF88" w14:textId="77777777" w:rsidR="00A21DF9" w:rsidRPr="00820D91" w:rsidRDefault="00A21DF9" w:rsidP="00DA133C">
            <w:pPr>
              <w:pStyle w:val="BESEDILO"/>
              <w:keepLines w:val="0"/>
              <w:widowControl/>
              <w:tabs>
                <w:tab w:val="clear" w:pos="2155"/>
              </w:tabs>
              <w:jc w:val="center"/>
              <w:rPr>
                <w:rFonts w:cs="Arial"/>
              </w:rPr>
            </w:pPr>
          </w:p>
        </w:tc>
      </w:tr>
      <w:tr w:rsidR="00A21DF9" w:rsidRPr="00DA133C" w14:paraId="055F1AB8" w14:textId="77777777" w:rsidTr="00DA133C">
        <w:trPr>
          <w:trHeight w:val="479"/>
        </w:trPr>
        <w:tc>
          <w:tcPr>
            <w:tcW w:w="5245" w:type="dxa"/>
          </w:tcPr>
          <w:p w14:paraId="6CC4A259" w14:textId="77777777" w:rsidR="00DA133C" w:rsidRDefault="00DA133C" w:rsidP="00DA133C">
            <w:pPr>
              <w:pStyle w:val="BESEDILO"/>
              <w:keepLines w:val="0"/>
              <w:widowControl/>
              <w:tabs>
                <w:tab w:val="clear" w:pos="2155"/>
              </w:tabs>
              <w:jc w:val="center"/>
              <w:rPr>
                <w:rFonts w:cs="Arial"/>
              </w:rPr>
            </w:pPr>
          </w:p>
          <w:p w14:paraId="4E952A17" w14:textId="77777777" w:rsidR="00A21DF9" w:rsidRPr="00DA133C" w:rsidRDefault="00A21DF9" w:rsidP="00DA133C">
            <w:pPr>
              <w:pStyle w:val="BESEDILO"/>
              <w:keepLines w:val="0"/>
              <w:widowControl/>
              <w:tabs>
                <w:tab w:val="clear" w:pos="2155"/>
              </w:tabs>
              <w:rPr>
                <w:rFonts w:cs="Arial"/>
              </w:rPr>
            </w:pPr>
            <w:r w:rsidRPr="00DA133C">
              <w:rPr>
                <w:rFonts w:cs="Arial"/>
              </w:rPr>
              <w:t>Popust na strošek preklica letalske vozovnice</w:t>
            </w:r>
          </w:p>
        </w:tc>
        <w:tc>
          <w:tcPr>
            <w:tcW w:w="2126" w:type="dxa"/>
          </w:tcPr>
          <w:p w14:paraId="4B7C94A3" w14:textId="77777777" w:rsidR="00A21DF9" w:rsidRPr="00A21DF9" w:rsidRDefault="00A21DF9" w:rsidP="00DA133C">
            <w:pPr>
              <w:pStyle w:val="BESEDILO"/>
              <w:keepLines w:val="0"/>
              <w:widowControl/>
              <w:tabs>
                <w:tab w:val="clear" w:pos="2155"/>
              </w:tabs>
              <w:jc w:val="center"/>
              <w:rPr>
                <w:rFonts w:cs="Arial"/>
              </w:rPr>
            </w:pPr>
          </w:p>
        </w:tc>
      </w:tr>
    </w:tbl>
    <w:p w14:paraId="2C90AEBB" w14:textId="77777777" w:rsidR="00DA45EA" w:rsidRDefault="00DA45EA" w:rsidP="001C406A">
      <w:pPr>
        <w:spacing w:line="240" w:lineRule="auto"/>
        <w:rPr>
          <w:sz w:val="18"/>
          <w:szCs w:val="18"/>
        </w:rPr>
      </w:pPr>
    </w:p>
    <w:p w14:paraId="458C0404" w14:textId="77777777" w:rsidR="00F5010C" w:rsidRDefault="00F5010C" w:rsidP="001C406A">
      <w:pPr>
        <w:spacing w:line="240" w:lineRule="auto"/>
        <w:rPr>
          <w:sz w:val="18"/>
          <w:szCs w:val="18"/>
        </w:rPr>
      </w:pPr>
    </w:p>
    <w:p w14:paraId="2782DD41" w14:textId="77777777" w:rsidR="00BC683A" w:rsidRDefault="00667180" w:rsidP="001C406A">
      <w:pPr>
        <w:spacing w:line="240" w:lineRule="auto"/>
        <w:rPr>
          <w:sz w:val="18"/>
          <w:szCs w:val="18"/>
        </w:rPr>
      </w:pPr>
      <w:r>
        <w:rPr>
          <w:sz w:val="18"/>
          <w:szCs w:val="18"/>
        </w:rPr>
        <w:t>Izjavljamo, da z</w:t>
      </w:r>
      <w:r w:rsidR="00A21DF9">
        <w:rPr>
          <w:sz w:val="18"/>
          <w:szCs w:val="18"/>
        </w:rPr>
        <w:t>agotavljamo naslednji odzivni čas:</w:t>
      </w:r>
      <w:r>
        <w:rPr>
          <w:sz w:val="18"/>
          <w:szCs w:val="18"/>
        </w:rPr>
        <w:t xml:space="preserve">  </w:t>
      </w:r>
      <w:r w:rsidR="00350F9A">
        <w:rPr>
          <w:sz w:val="18"/>
          <w:szCs w:val="18"/>
        </w:rPr>
        <w:t>____________________ (navesti čas v urah).</w:t>
      </w:r>
    </w:p>
    <w:p w14:paraId="626ECB3F" w14:textId="77777777" w:rsidR="00350F9A" w:rsidRPr="00350F9A" w:rsidRDefault="00350F9A" w:rsidP="001C406A">
      <w:pPr>
        <w:spacing w:line="240" w:lineRule="auto"/>
        <w:rPr>
          <w:sz w:val="18"/>
          <w:szCs w:val="18"/>
        </w:rPr>
      </w:pPr>
      <w:r>
        <w:rPr>
          <w:sz w:val="18"/>
          <w:szCs w:val="18"/>
        </w:rPr>
        <w:t>Izjavljamo, da lahko izdajamo vozovnice za _____________ letalskih prevoznikov (navesti število).</w:t>
      </w:r>
    </w:p>
    <w:p w14:paraId="4F781869" w14:textId="77777777" w:rsidR="00BC683A" w:rsidRDefault="00BC683A" w:rsidP="001C406A">
      <w:pPr>
        <w:spacing w:line="240" w:lineRule="auto"/>
        <w:rPr>
          <w:sz w:val="18"/>
          <w:szCs w:val="18"/>
        </w:rPr>
      </w:pPr>
    </w:p>
    <w:p w14:paraId="4D4D5CE5" w14:textId="77777777" w:rsidR="00F5010C" w:rsidRDefault="00F5010C" w:rsidP="001C406A">
      <w:pPr>
        <w:spacing w:line="240" w:lineRule="auto"/>
        <w:rPr>
          <w:sz w:val="18"/>
          <w:szCs w:val="18"/>
        </w:rPr>
      </w:pPr>
    </w:p>
    <w:p w14:paraId="2BF1947C" w14:textId="77777777" w:rsidR="00F5010C" w:rsidRDefault="00F5010C" w:rsidP="001C406A">
      <w:pPr>
        <w:spacing w:line="240" w:lineRule="auto"/>
        <w:rPr>
          <w:sz w:val="18"/>
          <w:szCs w:val="18"/>
        </w:rPr>
      </w:pPr>
    </w:p>
    <w:p w14:paraId="6DDA23F9" w14:textId="77777777" w:rsidR="00667180" w:rsidRPr="00144BDE" w:rsidRDefault="00667180" w:rsidP="001C406A">
      <w:pPr>
        <w:spacing w:line="240" w:lineRule="auto"/>
        <w:rPr>
          <w:sz w:val="18"/>
          <w:szCs w:val="18"/>
        </w:rPr>
      </w:pPr>
      <w:r w:rsidRPr="00144BDE">
        <w:rPr>
          <w:sz w:val="18"/>
          <w:szCs w:val="18"/>
        </w:rPr>
        <w:t>Datum:</w:t>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sidRPr="00144BDE">
        <w:rPr>
          <w:sz w:val="18"/>
          <w:szCs w:val="18"/>
        </w:rPr>
        <w:tab/>
      </w:r>
      <w:r>
        <w:rPr>
          <w:sz w:val="18"/>
          <w:szCs w:val="18"/>
        </w:rPr>
        <w:t xml:space="preserve">       </w:t>
      </w:r>
      <w:r w:rsidRPr="00144BDE">
        <w:rPr>
          <w:sz w:val="18"/>
          <w:szCs w:val="18"/>
        </w:rPr>
        <w:t xml:space="preserve"> Zakoniti zastopnik ponudnika:</w:t>
      </w:r>
    </w:p>
    <w:p w14:paraId="64A2F9DF" w14:textId="77777777" w:rsidR="00667180" w:rsidRPr="00144BDE" w:rsidRDefault="00667180" w:rsidP="001C406A">
      <w:pPr>
        <w:spacing w:line="240" w:lineRule="auto"/>
        <w:rPr>
          <w:sz w:val="18"/>
          <w:szCs w:val="18"/>
        </w:rPr>
      </w:pPr>
    </w:p>
    <w:p w14:paraId="5B58C7F0" w14:textId="77777777" w:rsidR="00667180" w:rsidRPr="00144BDE" w:rsidRDefault="00667180" w:rsidP="001C406A">
      <w:pPr>
        <w:spacing w:line="240" w:lineRule="auto"/>
        <w:rPr>
          <w:sz w:val="18"/>
          <w:szCs w:val="18"/>
        </w:rPr>
      </w:pPr>
    </w:p>
    <w:p w14:paraId="77FB198D" w14:textId="77777777" w:rsidR="00667180" w:rsidRPr="00144BDE" w:rsidRDefault="00667180" w:rsidP="001C406A">
      <w:pPr>
        <w:spacing w:line="240" w:lineRule="auto"/>
        <w:rPr>
          <w:sz w:val="18"/>
          <w:szCs w:val="18"/>
        </w:rPr>
      </w:pPr>
    </w:p>
    <w:p w14:paraId="77102E7B" w14:textId="77777777" w:rsidR="00667180" w:rsidRPr="00144BDE" w:rsidRDefault="00667180" w:rsidP="001C406A">
      <w:pPr>
        <w:spacing w:line="240" w:lineRule="auto"/>
        <w:rPr>
          <w:sz w:val="18"/>
          <w:szCs w:val="18"/>
        </w:rPr>
      </w:pPr>
      <w:r>
        <w:rPr>
          <w:sz w:val="18"/>
          <w:szCs w:val="18"/>
        </w:rPr>
        <w:t>___________________</w:t>
      </w:r>
      <w:r>
        <w:rPr>
          <w:sz w:val="18"/>
          <w:szCs w:val="18"/>
        </w:rPr>
        <w:tab/>
      </w:r>
      <w:r>
        <w:rPr>
          <w:sz w:val="18"/>
          <w:szCs w:val="18"/>
        </w:rPr>
        <w:tab/>
        <w:t xml:space="preserve">     Žig</w:t>
      </w:r>
      <w:r>
        <w:rPr>
          <w:sz w:val="18"/>
          <w:szCs w:val="18"/>
        </w:rPr>
        <w:tab/>
        <w:t xml:space="preserve">                            </w:t>
      </w:r>
      <w:r w:rsidRPr="00144BDE">
        <w:rPr>
          <w:sz w:val="18"/>
          <w:szCs w:val="18"/>
        </w:rPr>
        <w:t>________________________</w:t>
      </w:r>
    </w:p>
    <w:p w14:paraId="42D4130E" w14:textId="77777777" w:rsidR="00667180" w:rsidRDefault="00667180" w:rsidP="001C406A">
      <w:pPr>
        <w:spacing w:line="240" w:lineRule="auto"/>
        <w:rPr>
          <w:sz w:val="18"/>
          <w:szCs w:val="18"/>
          <w:lang w:val="pl-PL"/>
        </w:rPr>
      </w:pPr>
    </w:p>
    <w:p w14:paraId="5CEBC8FD" w14:textId="77777777" w:rsidR="00667180" w:rsidRDefault="00667180" w:rsidP="001C406A">
      <w:pPr>
        <w:spacing w:line="240" w:lineRule="auto"/>
        <w:rPr>
          <w:sz w:val="18"/>
          <w:szCs w:val="18"/>
          <w:lang w:val="pl-PL"/>
        </w:rPr>
      </w:pPr>
    </w:p>
    <w:p w14:paraId="5C8A87FF" w14:textId="77777777" w:rsidR="00BC683A" w:rsidRDefault="00BC683A" w:rsidP="001C406A">
      <w:pPr>
        <w:spacing w:line="240" w:lineRule="auto"/>
        <w:rPr>
          <w:sz w:val="18"/>
          <w:szCs w:val="18"/>
        </w:rPr>
      </w:pPr>
    </w:p>
    <w:p w14:paraId="499025AA" w14:textId="77777777" w:rsidR="009420B3" w:rsidRDefault="009420B3" w:rsidP="001C406A">
      <w:pPr>
        <w:spacing w:after="0" w:line="240" w:lineRule="auto"/>
        <w:jc w:val="left"/>
        <w:rPr>
          <w:sz w:val="18"/>
          <w:szCs w:val="18"/>
        </w:rPr>
      </w:pPr>
      <w:r>
        <w:rPr>
          <w:sz w:val="18"/>
          <w:szCs w:val="18"/>
        </w:rPr>
        <w:br w:type="page"/>
      </w:r>
    </w:p>
    <w:p w14:paraId="2CE68AB8" w14:textId="236486E4" w:rsidR="00A616E5" w:rsidRDefault="00A616E5" w:rsidP="006D38A4">
      <w:pPr>
        <w:spacing w:line="240" w:lineRule="auto"/>
        <w:jc w:val="right"/>
        <w:rPr>
          <w:b/>
          <w:bCs/>
          <w:szCs w:val="22"/>
        </w:rPr>
      </w:pPr>
      <w:r>
        <w:rPr>
          <w:b/>
          <w:bCs/>
          <w:szCs w:val="22"/>
        </w:rPr>
        <w:lastRenderedPageBreak/>
        <w:t>VZOREC</w:t>
      </w:r>
    </w:p>
    <w:p w14:paraId="6297AEB2" w14:textId="77777777" w:rsidR="00A616E5" w:rsidRDefault="00A616E5" w:rsidP="001C406A">
      <w:pPr>
        <w:spacing w:line="240" w:lineRule="auto"/>
        <w:rPr>
          <w:b/>
          <w:bCs/>
          <w:szCs w:val="22"/>
        </w:rPr>
      </w:pPr>
    </w:p>
    <w:p w14:paraId="3A01D768" w14:textId="77777777" w:rsidR="00BC683A" w:rsidRDefault="001043DC" w:rsidP="001C406A">
      <w:pPr>
        <w:spacing w:line="240" w:lineRule="auto"/>
        <w:rPr>
          <w:szCs w:val="22"/>
        </w:rPr>
      </w:pPr>
      <w:r>
        <w:rPr>
          <w:b/>
          <w:bCs/>
          <w:szCs w:val="22"/>
        </w:rPr>
        <w:t>A</w:t>
      </w:r>
      <w:r w:rsidR="00BC683A" w:rsidRPr="00D16F74">
        <w:rPr>
          <w:b/>
          <w:bCs/>
          <w:szCs w:val="22"/>
        </w:rPr>
        <w:t>gencija za energijo</w:t>
      </w:r>
      <w:r w:rsidR="00BC683A" w:rsidRPr="00D16F74">
        <w:rPr>
          <w:szCs w:val="22"/>
        </w:rPr>
        <w:t xml:space="preserve">, </w:t>
      </w:r>
    </w:p>
    <w:p w14:paraId="73B172CA" w14:textId="77777777" w:rsidR="00BC683A" w:rsidRPr="00D16F74" w:rsidRDefault="00BC683A" w:rsidP="001C406A">
      <w:pPr>
        <w:spacing w:line="240" w:lineRule="auto"/>
        <w:rPr>
          <w:szCs w:val="22"/>
        </w:rPr>
      </w:pPr>
      <w:r>
        <w:rPr>
          <w:szCs w:val="22"/>
        </w:rPr>
        <w:t>Strossmayerjeva ulica 30</w:t>
      </w:r>
      <w:r w:rsidRPr="00D16F74">
        <w:rPr>
          <w:szCs w:val="22"/>
        </w:rPr>
        <w:t xml:space="preserve">, </w:t>
      </w:r>
      <w:r w:rsidR="00DE2B24">
        <w:rPr>
          <w:szCs w:val="22"/>
        </w:rPr>
        <w:t xml:space="preserve">2000 </w:t>
      </w:r>
      <w:r w:rsidRPr="00D16F74">
        <w:rPr>
          <w:szCs w:val="22"/>
        </w:rPr>
        <w:t>Maribor</w:t>
      </w:r>
      <w:r w:rsidR="00DE2B24">
        <w:rPr>
          <w:szCs w:val="22"/>
        </w:rPr>
        <w:t>,</w:t>
      </w:r>
    </w:p>
    <w:p w14:paraId="798DB08E" w14:textId="77777777" w:rsidR="00BC683A" w:rsidRDefault="00DE2B24" w:rsidP="001C406A">
      <w:pPr>
        <w:pStyle w:val="Glava"/>
        <w:tabs>
          <w:tab w:val="left" w:pos="708"/>
        </w:tabs>
        <w:spacing w:line="240" w:lineRule="auto"/>
        <w:rPr>
          <w:szCs w:val="22"/>
        </w:rPr>
      </w:pPr>
      <w:r>
        <w:rPr>
          <w:szCs w:val="22"/>
        </w:rPr>
        <w:t>m</w:t>
      </w:r>
      <w:r w:rsidR="00BC683A" w:rsidRPr="00D16F74">
        <w:rPr>
          <w:szCs w:val="22"/>
        </w:rPr>
        <w:t>atična številka: 1993666000</w:t>
      </w:r>
      <w:r>
        <w:rPr>
          <w:szCs w:val="22"/>
        </w:rPr>
        <w:t>,</w:t>
      </w:r>
      <w:r w:rsidR="00BC683A" w:rsidRPr="00D16F74">
        <w:rPr>
          <w:szCs w:val="22"/>
        </w:rPr>
        <w:t xml:space="preserve"> </w:t>
      </w:r>
    </w:p>
    <w:p w14:paraId="4BBB3D7B" w14:textId="77777777" w:rsidR="00BC683A" w:rsidRPr="00D16F74" w:rsidRDefault="00BC683A" w:rsidP="001C406A">
      <w:pPr>
        <w:pStyle w:val="Glava"/>
        <w:tabs>
          <w:tab w:val="left" w:pos="708"/>
        </w:tabs>
        <w:spacing w:line="240" w:lineRule="auto"/>
        <w:rPr>
          <w:szCs w:val="22"/>
        </w:rPr>
      </w:pPr>
      <w:r w:rsidRPr="00D16F74">
        <w:rPr>
          <w:szCs w:val="22"/>
        </w:rPr>
        <w:t>ID za DDV: SI 451231</w:t>
      </w:r>
      <w:r>
        <w:rPr>
          <w:szCs w:val="22"/>
        </w:rPr>
        <w:t>3</w:t>
      </w:r>
      <w:r w:rsidRPr="00D16F74">
        <w:rPr>
          <w:szCs w:val="22"/>
        </w:rPr>
        <w:t>6</w:t>
      </w:r>
      <w:r w:rsidR="00DE2B24">
        <w:rPr>
          <w:szCs w:val="22"/>
        </w:rPr>
        <w:t>,</w:t>
      </w:r>
    </w:p>
    <w:p w14:paraId="6932884C" w14:textId="77777777" w:rsidR="00BC683A" w:rsidRPr="00D16F74" w:rsidRDefault="00BC683A" w:rsidP="001C406A">
      <w:pPr>
        <w:spacing w:line="240" w:lineRule="auto"/>
        <w:rPr>
          <w:szCs w:val="22"/>
        </w:rPr>
      </w:pPr>
      <w:r w:rsidRPr="00D16F74">
        <w:rPr>
          <w:szCs w:val="22"/>
        </w:rPr>
        <w:t xml:space="preserve">ki jo zastopa </w:t>
      </w:r>
      <w:r w:rsidR="002647D9">
        <w:rPr>
          <w:szCs w:val="22"/>
        </w:rPr>
        <w:t xml:space="preserve">mag. </w:t>
      </w:r>
      <w:r w:rsidR="00516D06">
        <w:rPr>
          <w:szCs w:val="22"/>
        </w:rPr>
        <w:t xml:space="preserve">Duška Godina, </w:t>
      </w:r>
      <w:r w:rsidR="002647D9">
        <w:rPr>
          <w:szCs w:val="22"/>
        </w:rPr>
        <w:t>direktorica</w:t>
      </w:r>
      <w:r w:rsidRPr="00D16F74">
        <w:rPr>
          <w:szCs w:val="22"/>
        </w:rPr>
        <w:t xml:space="preserve"> </w:t>
      </w:r>
    </w:p>
    <w:p w14:paraId="52A3CC09" w14:textId="77777777" w:rsidR="00BC683A" w:rsidRPr="00D16F74" w:rsidRDefault="00BC683A" w:rsidP="001C406A">
      <w:pPr>
        <w:spacing w:line="240" w:lineRule="auto"/>
        <w:rPr>
          <w:szCs w:val="22"/>
        </w:rPr>
      </w:pPr>
      <w:r w:rsidRPr="00D16F74">
        <w:rPr>
          <w:szCs w:val="22"/>
        </w:rPr>
        <w:t xml:space="preserve">(v nadaljnjem besedilu: </w:t>
      </w:r>
      <w:r>
        <w:rPr>
          <w:szCs w:val="22"/>
        </w:rPr>
        <w:t>naročnik</w:t>
      </w:r>
      <w:r w:rsidRPr="00D16F74">
        <w:rPr>
          <w:szCs w:val="22"/>
        </w:rPr>
        <w:t>)</w:t>
      </w:r>
    </w:p>
    <w:p w14:paraId="70D75BD8" w14:textId="77777777" w:rsidR="00BC683A" w:rsidRPr="00D16F74" w:rsidRDefault="00BC683A" w:rsidP="001C406A">
      <w:pPr>
        <w:spacing w:line="240" w:lineRule="auto"/>
        <w:rPr>
          <w:szCs w:val="22"/>
        </w:rPr>
      </w:pPr>
      <w:r w:rsidRPr="00D16F74">
        <w:rPr>
          <w:szCs w:val="22"/>
        </w:rPr>
        <w:t xml:space="preserve"> </w:t>
      </w:r>
    </w:p>
    <w:p w14:paraId="10EB60DD" w14:textId="77777777" w:rsidR="00BC683A" w:rsidRPr="00D16F74" w:rsidRDefault="00BC683A" w:rsidP="001C406A">
      <w:pPr>
        <w:spacing w:line="240" w:lineRule="auto"/>
        <w:rPr>
          <w:szCs w:val="22"/>
        </w:rPr>
      </w:pPr>
      <w:r w:rsidRPr="00D16F74">
        <w:rPr>
          <w:szCs w:val="22"/>
        </w:rPr>
        <w:t>in</w:t>
      </w:r>
    </w:p>
    <w:p w14:paraId="30EFA746" w14:textId="77777777" w:rsidR="00E4258D" w:rsidRDefault="00E4258D" w:rsidP="001C406A">
      <w:pPr>
        <w:spacing w:line="240" w:lineRule="auto"/>
        <w:rPr>
          <w:b/>
          <w:szCs w:val="22"/>
        </w:rPr>
      </w:pPr>
    </w:p>
    <w:p w14:paraId="74F0E99D" w14:textId="77777777" w:rsidR="00BC683A" w:rsidRDefault="00BC683A" w:rsidP="001C406A">
      <w:pPr>
        <w:spacing w:line="240" w:lineRule="auto"/>
        <w:rPr>
          <w:b/>
          <w:szCs w:val="22"/>
        </w:rPr>
      </w:pPr>
      <w:r>
        <w:rPr>
          <w:b/>
          <w:szCs w:val="22"/>
        </w:rPr>
        <w:t>_________________________________________________</w:t>
      </w:r>
    </w:p>
    <w:p w14:paraId="593F2D49" w14:textId="77777777" w:rsidR="00BC683A" w:rsidRDefault="00BC683A" w:rsidP="001C406A">
      <w:pPr>
        <w:spacing w:line="240" w:lineRule="auto"/>
        <w:rPr>
          <w:szCs w:val="22"/>
        </w:rPr>
      </w:pPr>
      <w:r>
        <w:rPr>
          <w:szCs w:val="22"/>
        </w:rPr>
        <w:t>______________________________________________________</w:t>
      </w:r>
    </w:p>
    <w:p w14:paraId="67B93018" w14:textId="77777777" w:rsidR="00BC683A" w:rsidRDefault="00DE2B24" w:rsidP="001C406A">
      <w:pPr>
        <w:spacing w:line="240" w:lineRule="auto"/>
        <w:rPr>
          <w:szCs w:val="22"/>
        </w:rPr>
      </w:pPr>
      <w:r>
        <w:rPr>
          <w:szCs w:val="22"/>
        </w:rPr>
        <w:t>m</w:t>
      </w:r>
      <w:r w:rsidR="00BC683A" w:rsidRPr="00D16F74">
        <w:rPr>
          <w:szCs w:val="22"/>
        </w:rPr>
        <w:t>atična številka:</w:t>
      </w:r>
      <w:r w:rsidR="00BC683A">
        <w:rPr>
          <w:szCs w:val="22"/>
        </w:rPr>
        <w:t>_______________</w:t>
      </w:r>
    </w:p>
    <w:p w14:paraId="4676FC1C" w14:textId="77777777" w:rsidR="00BC683A" w:rsidRDefault="00BC683A" w:rsidP="001C406A">
      <w:pPr>
        <w:spacing w:line="240" w:lineRule="auto"/>
        <w:rPr>
          <w:szCs w:val="22"/>
        </w:rPr>
      </w:pPr>
      <w:r w:rsidRPr="00D16F74">
        <w:rPr>
          <w:szCs w:val="22"/>
        </w:rPr>
        <w:t>ID za DDV:</w:t>
      </w:r>
      <w:r>
        <w:rPr>
          <w:szCs w:val="22"/>
        </w:rPr>
        <w:t xml:space="preserve"> ___________________</w:t>
      </w:r>
    </w:p>
    <w:p w14:paraId="5DB28D85" w14:textId="77777777" w:rsidR="00BC683A" w:rsidRPr="009E092E" w:rsidRDefault="00BC683A" w:rsidP="001C406A">
      <w:pPr>
        <w:spacing w:line="240" w:lineRule="auto"/>
        <w:rPr>
          <w:szCs w:val="22"/>
        </w:rPr>
      </w:pPr>
      <w:r>
        <w:rPr>
          <w:szCs w:val="22"/>
        </w:rPr>
        <w:t>ki jo/ga zastopa _________________________________________</w:t>
      </w:r>
    </w:p>
    <w:p w14:paraId="25EC0EDF" w14:textId="77777777" w:rsidR="00BC683A" w:rsidRPr="00D16F74" w:rsidRDefault="00BC683A" w:rsidP="001C406A">
      <w:pPr>
        <w:spacing w:line="240" w:lineRule="auto"/>
        <w:rPr>
          <w:szCs w:val="22"/>
        </w:rPr>
      </w:pPr>
      <w:r w:rsidRPr="00D16F74">
        <w:rPr>
          <w:szCs w:val="22"/>
        </w:rPr>
        <w:t xml:space="preserve">(v nadaljnjem besedilu: </w:t>
      </w:r>
      <w:r>
        <w:rPr>
          <w:szCs w:val="22"/>
        </w:rPr>
        <w:t>izvajalec</w:t>
      </w:r>
      <w:r w:rsidRPr="00D16F74">
        <w:rPr>
          <w:szCs w:val="22"/>
        </w:rPr>
        <w:t xml:space="preserve">), </w:t>
      </w:r>
    </w:p>
    <w:p w14:paraId="6C033589" w14:textId="77777777" w:rsidR="00BC683A" w:rsidRPr="00D16F74" w:rsidRDefault="00BC683A" w:rsidP="001C406A">
      <w:pPr>
        <w:spacing w:line="240" w:lineRule="auto"/>
        <w:rPr>
          <w:szCs w:val="22"/>
        </w:rPr>
      </w:pPr>
    </w:p>
    <w:p w14:paraId="5229AF45" w14:textId="77777777" w:rsidR="00BC683A" w:rsidRPr="00D16F74" w:rsidRDefault="00BC683A" w:rsidP="001C406A">
      <w:pPr>
        <w:spacing w:line="240" w:lineRule="auto"/>
        <w:rPr>
          <w:szCs w:val="22"/>
        </w:rPr>
      </w:pPr>
      <w:r>
        <w:rPr>
          <w:szCs w:val="22"/>
        </w:rPr>
        <w:t>sklepata naslednji</w:t>
      </w:r>
      <w:r w:rsidRPr="00D16F74">
        <w:rPr>
          <w:szCs w:val="22"/>
        </w:rPr>
        <w:t xml:space="preserve"> </w:t>
      </w:r>
    </w:p>
    <w:p w14:paraId="2435D67D" w14:textId="77777777" w:rsidR="00BC683A" w:rsidRPr="00D16F74" w:rsidRDefault="00BC683A" w:rsidP="001C406A">
      <w:pPr>
        <w:pStyle w:val="Telobesedila2"/>
        <w:spacing w:line="240" w:lineRule="auto"/>
        <w:rPr>
          <w:szCs w:val="22"/>
        </w:rPr>
      </w:pPr>
    </w:p>
    <w:p w14:paraId="40724CE1" w14:textId="77777777" w:rsidR="00BC683A" w:rsidRPr="00BC683A" w:rsidRDefault="00457BD2" w:rsidP="001C406A">
      <w:pPr>
        <w:pStyle w:val="Telobesedila2"/>
        <w:spacing w:line="240" w:lineRule="auto"/>
        <w:jc w:val="center"/>
        <w:rPr>
          <w:b/>
          <w:szCs w:val="22"/>
        </w:rPr>
      </w:pPr>
      <w:r>
        <w:rPr>
          <w:b/>
          <w:szCs w:val="22"/>
        </w:rPr>
        <w:t xml:space="preserve">OKVIRNI </w:t>
      </w:r>
      <w:r w:rsidR="00BC683A" w:rsidRPr="00BC683A">
        <w:rPr>
          <w:b/>
          <w:szCs w:val="22"/>
        </w:rPr>
        <w:t>SPORAZUM</w:t>
      </w:r>
    </w:p>
    <w:p w14:paraId="7BFC3AE9" w14:textId="77777777" w:rsidR="00BC683A" w:rsidRDefault="00BC683A" w:rsidP="001C406A">
      <w:pPr>
        <w:pStyle w:val="Telobesedila2"/>
        <w:spacing w:line="240" w:lineRule="auto"/>
        <w:jc w:val="center"/>
        <w:rPr>
          <w:b/>
          <w:szCs w:val="22"/>
        </w:rPr>
      </w:pPr>
      <w:r>
        <w:rPr>
          <w:b/>
          <w:szCs w:val="22"/>
        </w:rPr>
        <w:t>za organiziranje nakupa letalskih kart za potrebe</w:t>
      </w:r>
    </w:p>
    <w:p w14:paraId="166D016C" w14:textId="77777777" w:rsidR="00BC683A" w:rsidRDefault="001043DC" w:rsidP="001C406A">
      <w:pPr>
        <w:pStyle w:val="Telobesedila2"/>
        <w:spacing w:line="240" w:lineRule="auto"/>
        <w:jc w:val="center"/>
        <w:rPr>
          <w:b/>
          <w:szCs w:val="22"/>
        </w:rPr>
      </w:pPr>
      <w:r>
        <w:rPr>
          <w:b/>
          <w:szCs w:val="22"/>
        </w:rPr>
        <w:t>A</w:t>
      </w:r>
      <w:r w:rsidR="00BC683A">
        <w:rPr>
          <w:b/>
          <w:szCs w:val="22"/>
        </w:rPr>
        <w:t>gencije za energijo</w:t>
      </w:r>
    </w:p>
    <w:p w14:paraId="6EDC3A9D" w14:textId="4DC34ED2" w:rsidR="00BC683A" w:rsidRDefault="003D5A8E" w:rsidP="003D5A8E">
      <w:pPr>
        <w:pStyle w:val="Telobesedila2"/>
        <w:tabs>
          <w:tab w:val="center" w:pos="4535"/>
          <w:tab w:val="left" w:pos="7260"/>
        </w:tabs>
        <w:spacing w:line="240" w:lineRule="auto"/>
        <w:jc w:val="left"/>
        <w:rPr>
          <w:b/>
          <w:szCs w:val="22"/>
        </w:rPr>
      </w:pPr>
      <w:r>
        <w:rPr>
          <w:b/>
          <w:szCs w:val="22"/>
        </w:rPr>
        <w:tab/>
      </w:r>
      <w:r w:rsidR="00B413C1">
        <w:rPr>
          <w:b/>
          <w:szCs w:val="22"/>
        </w:rPr>
        <w:t>š</w:t>
      </w:r>
      <w:r w:rsidR="00B413C1" w:rsidRPr="00B413C1">
        <w:rPr>
          <w:b/>
          <w:szCs w:val="22"/>
        </w:rPr>
        <w:t>tevilka:</w:t>
      </w:r>
      <w:r w:rsidR="00B413C1">
        <w:rPr>
          <w:b/>
          <w:szCs w:val="22"/>
        </w:rPr>
        <w:t xml:space="preserve"> </w:t>
      </w:r>
      <w:r w:rsidR="00A6074A" w:rsidRPr="00A6074A">
        <w:rPr>
          <w:b/>
          <w:szCs w:val="22"/>
        </w:rPr>
        <w:t>971-7</w:t>
      </w:r>
      <w:r w:rsidR="0053482E">
        <w:rPr>
          <w:b/>
          <w:szCs w:val="22"/>
        </w:rPr>
        <w:t>/2018</w:t>
      </w:r>
      <w:r w:rsidR="006E7C0D">
        <w:rPr>
          <w:b/>
          <w:szCs w:val="22"/>
        </w:rPr>
        <w:t>-2</w:t>
      </w:r>
      <w:r w:rsidR="00B413C1" w:rsidRPr="00A6074A">
        <w:rPr>
          <w:b/>
          <w:szCs w:val="22"/>
        </w:rPr>
        <w:t>/507</w:t>
      </w:r>
      <w:r>
        <w:rPr>
          <w:b/>
          <w:szCs w:val="22"/>
        </w:rPr>
        <w:tab/>
      </w:r>
    </w:p>
    <w:p w14:paraId="11C18396" w14:textId="77777777" w:rsidR="00BC683A" w:rsidRPr="006E7DE4" w:rsidRDefault="00BC683A" w:rsidP="001C406A">
      <w:pPr>
        <w:pStyle w:val="Telobesedila2"/>
        <w:spacing w:line="240" w:lineRule="auto"/>
        <w:rPr>
          <w:b/>
          <w:szCs w:val="22"/>
        </w:rPr>
      </w:pPr>
    </w:p>
    <w:p w14:paraId="47E1D05B" w14:textId="77777777" w:rsidR="00BC683A" w:rsidRDefault="00BC683A" w:rsidP="003324FE">
      <w:pPr>
        <w:numPr>
          <w:ilvl w:val="0"/>
          <w:numId w:val="26"/>
        </w:numPr>
        <w:spacing w:after="0" w:line="240" w:lineRule="auto"/>
        <w:jc w:val="center"/>
        <w:rPr>
          <w:szCs w:val="22"/>
        </w:rPr>
      </w:pPr>
      <w:r>
        <w:rPr>
          <w:szCs w:val="22"/>
        </w:rPr>
        <w:t>č</w:t>
      </w:r>
      <w:r w:rsidRPr="00D16F74">
        <w:rPr>
          <w:szCs w:val="22"/>
        </w:rPr>
        <w:t>len</w:t>
      </w:r>
    </w:p>
    <w:p w14:paraId="3D031C1C" w14:textId="77777777" w:rsidR="00BC683A" w:rsidRDefault="00BC683A" w:rsidP="001C406A">
      <w:pPr>
        <w:pStyle w:val="Brezrazmikov"/>
      </w:pPr>
    </w:p>
    <w:p w14:paraId="3B5A2AF9" w14:textId="77777777" w:rsidR="00BC683A" w:rsidRDefault="00BC683A" w:rsidP="001C406A">
      <w:pPr>
        <w:spacing w:line="240" w:lineRule="auto"/>
        <w:rPr>
          <w:szCs w:val="22"/>
        </w:rPr>
      </w:pPr>
      <w:r>
        <w:rPr>
          <w:szCs w:val="22"/>
        </w:rPr>
        <w:t>Stranki sporazuma predhodno ugotavljata, da:</w:t>
      </w:r>
    </w:p>
    <w:p w14:paraId="0D2F7345" w14:textId="0663DD43" w:rsidR="00BC683A" w:rsidRPr="00ED04B9" w:rsidRDefault="00BC683A" w:rsidP="003324FE">
      <w:pPr>
        <w:pStyle w:val="Odstavekseznama"/>
        <w:numPr>
          <w:ilvl w:val="0"/>
          <w:numId w:val="27"/>
        </w:numPr>
        <w:jc w:val="both"/>
        <w:rPr>
          <w:rFonts w:ascii="Verdana" w:hAnsi="Verdana"/>
          <w:sz w:val="20"/>
        </w:rPr>
      </w:pPr>
      <w:r w:rsidRPr="00ED04B9">
        <w:rPr>
          <w:rFonts w:ascii="Verdana" w:hAnsi="Verdana"/>
          <w:sz w:val="20"/>
        </w:rPr>
        <w:t xml:space="preserve">je bil </w:t>
      </w:r>
      <w:r w:rsidR="002258C7" w:rsidRPr="00ED04B9">
        <w:rPr>
          <w:rFonts w:ascii="Verdana" w:hAnsi="Verdana"/>
          <w:sz w:val="20"/>
        </w:rPr>
        <w:t>izvajalec</w:t>
      </w:r>
      <w:r w:rsidRPr="00ED04B9">
        <w:rPr>
          <w:rFonts w:ascii="Verdana" w:hAnsi="Verdana"/>
          <w:sz w:val="20"/>
        </w:rPr>
        <w:t xml:space="preserve"> izbran na podlagi izvedenega postopka </w:t>
      </w:r>
      <w:r w:rsidR="001043DC" w:rsidRPr="00ED04B9">
        <w:rPr>
          <w:rFonts w:ascii="Verdana" w:hAnsi="Verdana"/>
          <w:sz w:val="20"/>
        </w:rPr>
        <w:t>oddaje naročila male vrednosti</w:t>
      </w:r>
      <w:r w:rsidRPr="00ED04B9">
        <w:rPr>
          <w:rFonts w:ascii="Verdana" w:hAnsi="Verdana"/>
          <w:sz w:val="20"/>
        </w:rPr>
        <w:t xml:space="preserve"> </w:t>
      </w:r>
      <w:r w:rsidR="002A3993" w:rsidRPr="00ED04B9">
        <w:rPr>
          <w:rFonts w:ascii="Verdana" w:hAnsi="Verdana"/>
          <w:sz w:val="20"/>
        </w:rPr>
        <w:t>"</w:t>
      </w:r>
      <w:r w:rsidRPr="00ED04B9">
        <w:rPr>
          <w:rFonts w:ascii="Verdana" w:hAnsi="Verdana"/>
          <w:sz w:val="20"/>
        </w:rPr>
        <w:t>Organizacija nakupa letalskih kart</w:t>
      </w:r>
      <w:r w:rsidR="002A3993" w:rsidRPr="00ED04B9">
        <w:rPr>
          <w:rFonts w:ascii="Verdana" w:hAnsi="Verdana"/>
          <w:sz w:val="20"/>
        </w:rPr>
        <w:t>"</w:t>
      </w:r>
      <w:r w:rsidRPr="00ED04B9">
        <w:rPr>
          <w:rFonts w:ascii="Verdana" w:hAnsi="Verdana"/>
          <w:sz w:val="20"/>
        </w:rPr>
        <w:t xml:space="preserve">, objavljenega na </w:t>
      </w:r>
      <w:r w:rsidR="001C0066">
        <w:rPr>
          <w:rFonts w:ascii="Verdana" w:hAnsi="Verdana"/>
          <w:sz w:val="20"/>
        </w:rPr>
        <w:t>p</w:t>
      </w:r>
      <w:r w:rsidRPr="00ED04B9">
        <w:rPr>
          <w:rFonts w:ascii="Verdana" w:hAnsi="Verdana"/>
          <w:sz w:val="20"/>
        </w:rPr>
        <w:t>ortalu javnih naročil z dne ………………., št. objave …………/………….</w:t>
      </w:r>
    </w:p>
    <w:p w14:paraId="7065C540" w14:textId="77777777" w:rsidR="00BC683A" w:rsidRPr="00ED04B9" w:rsidRDefault="00BC683A" w:rsidP="003324FE">
      <w:pPr>
        <w:pStyle w:val="Odstavekseznama"/>
        <w:numPr>
          <w:ilvl w:val="0"/>
          <w:numId w:val="27"/>
        </w:numPr>
        <w:jc w:val="both"/>
        <w:rPr>
          <w:rFonts w:ascii="Verdana" w:hAnsi="Verdana"/>
          <w:sz w:val="20"/>
        </w:rPr>
      </w:pPr>
      <w:r w:rsidRPr="00ED04B9">
        <w:rPr>
          <w:rFonts w:ascii="Verdana" w:hAnsi="Verdana"/>
          <w:sz w:val="20"/>
        </w:rPr>
        <w:t>naročnik sklepa ta okvirni sporazum v enaki vsebini z naslednjimi ponudniki:</w:t>
      </w:r>
    </w:p>
    <w:p w14:paraId="0B4D2862" w14:textId="77777777" w:rsidR="00BC683A" w:rsidRPr="00ED04B9" w:rsidRDefault="00BC683A" w:rsidP="001C406A">
      <w:pPr>
        <w:pStyle w:val="Odstavekseznama"/>
        <w:rPr>
          <w:rFonts w:ascii="Verdana" w:hAnsi="Verdana"/>
          <w:sz w:val="20"/>
        </w:rPr>
      </w:pPr>
      <w:r w:rsidRPr="00ED04B9">
        <w:rPr>
          <w:rFonts w:ascii="Verdana" w:hAnsi="Verdana"/>
          <w:sz w:val="20"/>
        </w:rPr>
        <w:t>1. ______________________________________________________</w:t>
      </w:r>
    </w:p>
    <w:p w14:paraId="2A12DC18" w14:textId="77777777" w:rsidR="00BC683A" w:rsidRPr="00ED04B9" w:rsidRDefault="00BC683A" w:rsidP="001C406A">
      <w:pPr>
        <w:pStyle w:val="Odstavekseznama"/>
        <w:rPr>
          <w:rFonts w:ascii="Verdana" w:hAnsi="Verdana"/>
          <w:sz w:val="20"/>
        </w:rPr>
      </w:pPr>
      <w:r w:rsidRPr="00ED04B9">
        <w:rPr>
          <w:rFonts w:ascii="Verdana" w:hAnsi="Verdana"/>
          <w:sz w:val="20"/>
        </w:rPr>
        <w:t>2. ______________________________________________________</w:t>
      </w:r>
    </w:p>
    <w:p w14:paraId="309249CE" w14:textId="77777777" w:rsidR="00BC683A" w:rsidRPr="00ED04B9" w:rsidRDefault="00BC683A" w:rsidP="001C406A">
      <w:pPr>
        <w:pStyle w:val="Odstavekseznama"/>
        <w:rPr>
          <w:rFonts w:ascii="Verdana" w:hAnsi="Verdana"/>
          <w:sz w:val="20"/>
        </w:rPr>
      </w:pPr>
      <w:r w:rsidRPr="00ED04B9">
        <w:rPr>
          <w:rFonts w:ascii="Verdana" w:hAnsi="Verdana"/>
          <w:sz w:val="20"/>
        </w:rPr>
        <w:t>3. ______________________________________________________</w:t>
      </w:r>
    </w:p>
    <w:p w14:paraId="77262971" w14:textId="77777777" w:rsidR="00BC683A" w:rsidRDefault="00BC683A" w:rsidP="001C406A">
      <w:pPr>
        <w:pStyle w:val="Odstavekseznama"/>
        <w:rPr>
          <w:szCs w:val="22"/>
        </w:rPr>
      </w:pPr>
    </w:p>
    <w:p w14:paraId="0E10CA71" w14:textId="77777777" w:rsidR="00D705E9" w:rsidRDefault="00D705E9" w:rsidP="001C406A">
      <w:pPr>
        <w:pStyle w:val="Odstavekseznama"/>
        <w:rPr>
          <w:szCs w:val="22"/>
        </w:rPr>
      </w:pPr>
    </w:p>
    <w:p w14:paraId="3533043A" w14:textId="77777777" w:rsidR="00D705E9" w:rsidRDefault="00D705E9" w:rsidP="001C406A">
      <w:pPr>
        <w:pStyle w:val="Odstavekseznama"/>
        <w:rPr>
          <w:szCs w:val="22"/>
        </w:rPr>
      </w:pPr>
    </w:p>
    <w:p w14:paraId="0136013C" w14:textId="77777777" w:rsidR="00BC683A" w:rsidRDefault="00BC683A" w:rsidP="003324FE">
      <w:pPr>
        <w:numPr>
          <w:ilvl w:val="0"/>
          <w:numId w:val="26"/>
        </w:numPr>
        <w:spacing w:after="0" w:line="240" w:lineRule="auto"/>
        <w:jc w:val="center"/>
        <w:rPr>
          <w:szCs w:val="22"/>
        </w:rPr>
      </w:pPr>
      <w:r w:rsidRPr="00D16F74">
        <w:rPr>
          <w:szCs w:val="22"/>
        </w:rPr>
        <w:t>člen</w:t>
      </w:r>
    </w:p>
    <w:p w14:paraId="0FDA1E4F" w14:textId="77777777" w:rsidR="00BC683A" w:rsidRDefault="00BC683A" w:rsidP="001C406A">
      <w:pPr>
        <w:pStyle w:val="Brezrazmikov"/>
      </w:pPr>
    </w:p>
    <w:p w14:paraId="3DC9896D" w14:textId="77777777" w:rsidR="00BC683A" w:rsidRDefault="00BC683A" w:rsidP="001C406A">
      <w:pPr>
        <w:spacing w:line="240" w:lineRule="auto"/>
        <w:rPr>
          <w:szCs w:val="22"/>
        </w:rPr>
      </w:pPr>
      <w:r>
        <w:rPr>
          <w:szCs w:val="22"/>
        </w:rPr>
        <w:t xml:space="preserve">Predmet sporazuma je organizacija nakupa letalskih kart za službene poti v tujino za naročnika, ki bo naročanje izvajal sukcesivno glede na svoje potrebe. Naročnik se s tem sporazumom ne zavezuje, da bo naročil določeno količino predmetnih storitev, saj je </w:t>
      </w:r>
      <w:r>
        <w:rPr>
          <w:szCs w:val="22"/>
        </w:rPr>
        <w:lastRenderedPageBreak/>
        <w:t>količina zanj v trenutku sklepanja tega sporazuma objektivno neugotovljiva. Naročnik pa se s sporazumom zavezuje, da bo v primeru, če bo naročal storitve, ki so predmet tega</w:t>
      </w:r>
      <w:r w:rsidR="001F3026">
        <w:rPr>
          <w:szCs w:val="22"/>
        </w:rPr>
        <w:t xml:space="preserve"> javnega naročila</w:t>
      </w:r>
      <w:r>
        <w:rPr>
          <w:szCs w:val="22"/>
        </w:rPr>
        <w:t xml:space="preserve">, pozval </w:t>
      </w:r>
      <w:r w:rsidR="002258C7">
        <w:rPr>
          <w:szCs w:val="22"/>
        </w:rPr>
        <w:t xml:space="preserve"> izvajalce</w:t>
      </w:r>
      <w:r>
        <w:rPr>
          <w:szCs w:val="22"/>
        </w:rPr>
        <w:t xml:space="preserve">, s katerimi </w:t>
      </w:r>
      <w:r w:rsidR="001B145F">
        <w:rPr>
          <w:szCs w:val="22"/>
        </w:rPr>
        <w:t xml:space="preserve">ima </w:t>
      </w:r>
      <w:r>
        <w:rPr>
          <w:szCs w:val="22"/>
        </w:rPr>
        <w:t>sklenjen ta sporazum, za oddajo ponudb na način, naveden v nadaljevanju.</w:t>
      </w:r>
    </w:p>
    <w:p w14:paraId="77A9FFEF" w14:textId="77777777" w:rsidR="00BC683A" w:rsidRDefault="00BC683A" w:rsidP="001C406A">
      <w:pPr>
        <w:spacing w:line="240" w:lineRule="auto"/>
      </w:pPr>
    </w:p>
    <w:p w14:paraId="4FCC7A8B" w14:textId="77777777" w:rsidR="00BC683A" w:rsidRDefault="00BC683A" w:rsidP="003324FE">
      <w:pPr>
        <w:numPr>
          <w:ilvl w:val="0"/>
          <w:numId w:val="26"/>
        </w:numPr>
        <w:spacing w:after="0" w:line="240" w:lineRule="auto"/>
        <w:jc w:val="center"/>
        <w:rPr>
          <w:szCs w:val="22"/>
        </w:rPr>
      </w:pPr>
      <w:r w:rsidRPr="00D16F74">
        <w:rPr>
          <w:szCs w:val="22"/>
        </w:rPr>
        <w:t>člen</w:t>
      </w:r>
    </w:p>
    <w:p w14:paraId="7286171C" w14:textId="77777777" w:rsidR="00BC683A" w:rsidRPr="000368F0" w:rsidRDefault="00BC683A" w:rsidP="001C406A">
      <w:pPr>
        <w:pStyle w:val="Brezrazmikov"/>
      </w:pPr>
    </w:p>
    <w:p w14:paraId="1D318D9A" w14:textId="77777777" w:rsidR="00BC683A" w:rsidRDefault="00BC683A" w:rsidP="001C406A">
      <w:pPr>
        <w:spacing w:line="240" w:lineRule="auto"/>
        <w:rPr>
          <w:szCs w:val="22"/>
        </w:rPr>
      </w:pPr>
      <w:r>
        <w:rPr>
          <w:szCs w:val="22"/>
        </w:rPr>
        <w:t>Sporazum začne veljati z dnem podpisa obeh pogodbenih strank.</w:t>
      </w:r>
      <w:r w:rsidRPr="00DE0871">
        <w:rPr>
          <w:szCs w:val="22"/>
        </w:rPr>
        <w:t xml:space="preserve"> </w:t>
      </w:r>
      <w:r>
        <w:rPr>
          <w:szCs w:val="22"/>
        </w:rPr>
        <w:t>Sporazum je sklenjen za</w:t>
      </w:r>
      <w:r w:rsidR="002B232B">
        <w:rPr>
          <w:szCs w:val="22"/>
        </w:rPr>
        <w:t xml:space="preserve"> obdobje </w:t>
      </w:r>
      <w:r w:rsidR="002C78D9">
        <w:rPr>
          <w:szCs w:val="22"/>
        </w:rPr>
        <w:t>od 1. 1. 2019</w:t>
      </w:r>
      <w:r w:rsidR="001F3026">
        <w:rPr>
          <w:szCs w:val="22"/>
        </w:rPr>
        <w:t xml:space="preserve"> </w:t>
      </w:r>
      <w:r w:rsidR="002B232B">
        <w:rPr>
          <w:szCs w:val="22"/>
        </w:rPr>
        <w:t>do</w:t>
      </w:r>
      <w:r>
        <w:rPr>
          <w:szCs w:val="22"/>
        </w:rPr>
        <w:t xml:space="preserve"> </w:t>
      </w:r>
      <w:r w:rsidR="002B232B">
        <w:rPr>
          <w:szCs w:val="22"/>
        </w:rPr>
        <w:t xml:space="preserve">31. 12. </w:t>
      </w:r>
      <w:r w:rsidR="002A3993">
        <w:rPr>
          <w:szCs w:val="22"/>
        </w:rPr>
        <w:t>201</w:t>
      </w:r>
      <w:r w:rsidR="002C78D9">
        <w:rPr>
          <w:szCs w:val="22"/>
        </w:rPr>
        <w:t>9</w:t>
      </w:r>
      <w:r w:rsidR="002A3993">
        <w:rPr>
          <w:szCs w:val="22"/>
        </w:rPr>
        <w:t>.</w:t>
      </w:r>
    </w:p>
    <w:p w14:paraId="11120D50" w14:textId="77777777" w:rsidR="00BC683A" w:rsidRDefault="00BC683A" w:rsidP="001C406A">
      <w:pPr>
        <w:spacing w:line="240" w:lineRule="auto"/>
        <w:rPr>
          <w:szCs w:val="22"/>
        </w:rPr>
      </w:pPr>
    </w:p>
    <w:p w14:paraId="7C956AA9" w14:textId="77777777" w:rsidR="00BC683A" w:rsidRDefault="00BC683A" w:rsidP="003324FE">
      <w:pPr>
        <w:numPr>
          <w:ilvl w:val="0"/>
          <w:numId w:val="26"/>
        </w:numPr>
        <w:spacing w:after="0" w:line="240" w:lineRule="auto"/>
        <w:jc w:val="center"/>
        <w:rPr>
          <w:szCs w:val="22"/>
        </w:rPr>
      </w:pPr>
      <w:r>
        <w:rPr>
          <w:szCs w:val="22"/>
        </w:rPr>
        <w:t>člen</w:t>
      </w:r>
    </w:p>
    <w:p w14:paraId="0B29C2DE" w14:textId="77777777" w:rsidR="00BC683A" w:rsidRDefault="00BC683A" w:rsidP="001C406A">
      <w:pPr>
        <w:pStyle w:val="Brezrazmikov"/>
      </w:pPr>
    </w:p>
    <w:p w14:paraId="5C2580A9" w14:textId="77777777" w:rsidR="00BC683A" w:rsidRDefault="00BC683A" w:rsidP="001C406A">
      <w:pPr>
        <w:spacing w:line="240" w:lineRule="auto"/>
        <w:rPr>
          <w:szCs w:val="22"/>
        </w:rPr>
      </w:pPr>
      <w:r w:rsidRPr="00437844">
        <w:rPr>
          <w:szCs w:val="22"/>
        </w:rPr>
        <w:t xml:space="preserve">Ocenjena vrednost javnega naročila je ob pošiljanju </w:t>
      </w:r>
      <w:r w:rsidR="001F3026">
        <w:rPr>
          <w:szCs w:val="22"/>
        </w:rPr>
        <w:t>obvestila</w:t>
      </w:r>
      <w:r w:rsidRPr="00437844">
        <w:rPr>
          <w:szCs w:val="22"/>
        </w:rPr>
        <w:t xml:space="preserve"> v objavo znašala 3</w:t>
      </w:r>
      <w:r w:rsidR="001F3026" w:rsidRPr="00437844">
        <w:rPr>
          <w:szCs w:val="22"/>
        </w:rPr>
        <w:t>5</w:t>
      </w:r>
      <w:r w:rsidRPr="00437844">
        <w:rPr>
          <w:szCs w:val="22"/>
        </w:rPr>
        <w:t>.</w:t>
      </w:r>
      <w:r w:rsidR="002A3993" w:rsidRPr="00437844">
        <w:rPr>
          <w:szCs w:val="22"/>
        </w:rPr>
        <w:t>000</w:t>
      </w:r>
      <w:r w:rsidRPr="00437844">
        <w:rPr>
          <w:szCs w:val="22"/>
        </w:rPr>
        <w:t xml:space="preserve"> EUR brez DDV</w:t>
      </w:r>
      <w:r w:rsidR="001F3026">
        <w:rPr>
          <w:szCs w:val="22"/>
        </w:rPr>
        <w:t>(</w:t>
      </w:r>
      <w:r w:rsidRPr="00437844">
        <w:rPr>
          <w:szCs w:val="22"/>
        </w:rPr>
        <w:t xml:space="preserve">z besedo </w:t>
      </w:r>
      <w:r w:rsidR="001F3026" w:rsidRPr="00437844">
        <w:rPr>
          <w:szCs w:val="22"/>
        </w:rPr>
        <w:t>petin</w:t>
      </w:r>
      <w:r w:rsidR="002A3993" w:rsidRPr="00437844">
        <w:rPr>
          <w:szCs w:val="22"/>
        </w:rPr>
        <w:t xml:space="preserve">tridesettisoč </w:t>
      </w:r>
      <w:r w:rsidRPr="00437844">
        <w:rPr>
          <w:szCs w:val="22"/>
        </w:rPr>
        <w:t>00/100 EUR brez DDV</w:t>
      </w:r>
      <w:r w:rsidR="001F3026">
        <w:rPr>
          <w:szCs w:val="22"/>
        </w:rPr>
        <w:t>)</w:t>
      </w:r>
      <w:r w:rsidRPr="00437844">
        <w:rPr>
          <w:szCs w:val="22"/>
        </w:rPr>
        <w:t>.</w:t>
      </w:r>
      <w:r w:rsidR="008E3D57">
        <w:rPr>
          <w:szCs w:val="22"/>
        </w:rPr>
        <w:t xml:space="preserve"> </w:t>
      </w:r>
    </w:p>
    <w:p w14:paraId="25C5AE36" w14:textId="77777777" w:rsidR="00E4258D" w:rsidRDefault="00E4258D" w:rsidP="001C406A">
      <w:pPr>
        <w:spacing w:line="240" w:lineRule="auto"/>
        <w:rPr>
          <w:szCs w:val="22"/>
        </w:rPr>
      </w:pPr>
    </w:p>
    <w:p w14:paraId="2BB906CA" w14:textId="77777777" w:rsidR="00BC683A" w:rsidRDefault="00BC683A" w:rsidP="003324FE">
      <w:pPr>
        <w:numPr>
          <w:ilvl w:val="0"/>
          <w:numId w:val="26"/>
        </w:numPr>
        <w:spacing w:after="0" w:line="240" w:lineRule="auto"/>
        <w:jc w:val="center"/>
        <w:rPr>
          <w:szCs w:val="22"/>
        </w:rPr>
      </w:pPr>
      <w:r>
        <w:rPr>
          <w:szCs w:val="22"/>
        </w:rPr>
        <w:t>člen</w:t>
      </w:r>
    </w:p>
    <w:p w14:paraId="74463D8F" w14:textId="77777777" w:rsidR="00BC683A" w:rsidRDefault="00BC683A" w:rsidP="001C406A">
      <w:pPr>
        <w:pStyle w:val="Brezrazmikov"/>
      </w:pPr>
    </w:p>
    <w:p w14:paraId="45B49068" w14:textId="77777777" w:rsidR="00553C7E" w:rsidRDefault="00BC683A" w:rsidP="001C406A">
      <w:pPr>
        <w:spacing w:line="240" w:lineRule="auto"/>
        <w:rPr>
          <w:rFonts w:ascii="Century Gothic" w:hAnsi="Century Gothic" w:cs="Century Gothic"/>
          <w:szCs w:val="22"/>
        </w:rPr>
      </w:pPr>
      <w:r w:rsidRPr="003F0747">
        <w:rPr>
          <w:szCs w:val="22"/>
        </w:rPr>
        <w:t>S tem sporazumom se naročnik in izvajalci dogovorijo o splošnih pogojih izvajanja</w:t>
      </w:r>
      <w:r w:rsidR="002A3993">
        <w:rPr>
          <w:szCs w:val="22"/>
        </w:rPr>
        <w:t xml:space="preserve"> javnega</w:t>
      </w:r>
      <w:r w:rsidRPr="003F0747">
        <w:rPr>
          <w:szCs w:val="22"/>
        </w:rPr>
        <w:t xml:space="preserve"> naročila. Sestavni del tega sporazuma so pogoji, določeni z razpisno dokumentacijo in vse podpisane izjave izvajalca</w:t>
      </w:r>
      <w:r w:rsidRPr="00C031E8">
        <w:rPr>
          <w:rFonts w:ascii="Century Gothic" w:hAnsi="Century Gothic" w:cs="Century Gothic"/>
          <w:szCs w:val="22"/>
        </w:rPr>
        <w:t>.</w:t>
      </w:r>
    </w:p>
    <w:p w14:paraId="3B14D08E" w14:textId="77777777" w:rsidR="00553C7E" w:rsidRDefault="00553C7E" w:rsidP="001C406A">
      <w:pPr>
        <w:spacing w:line="240" w:lineRule="auto"/>
        <w:rPr>
          <w:rFonts w:ascii="Century Gothic" w:hAnsi="Century Gothic" w:cs="Century Gothic"/>
          <w:szCs w:val="22"/>
        </w:rPr>
      </w:pPr>
    </w:p>
    <w:p w14:paraId="2891AB35" w14:textId="77777777" w:rsidR="00BC683A" w:rsidRPr="007946CF" w:rsidRDefault="00BC683A" w:rsidP="003324FE">
      <w:pPr>
        <w:numPr>
          <w:ilvl w:val="0"/>
          <w:numId w:val="26"/>
        </w:numPr>
        <w:spacing w:after="0" w:line="240" w:lineRule="auto"/>
        <w:jc w:val="center"/>
        <w:rPr>
          <w:szCs w:val="22"/>
        </w:rPr>
      </w:pPr>
      <w:r w:rsidRPr="007946CF">
        <w:rPr>
          <w:szCs w:val="22"/>
        </w:rPr>
        <w:t>člen</w:t>
      </w:r>
    </w:p>
    <w:p w14:paraId="7761DF00" w14:textId="77777777" w:rsidR="00BC683A" w:rsidRDefault="00BC683A" w:rsidP="001C406A">
      <w:pPr>
        <w:pStyle w:val="Brezrazmikov"/>
      </w:pPr>
    </w:p>
    <w:p w14:paraId="00B4FF89" w14:textId="77777777" w:rsidR="00BC683A" w:rsidRDefault="00BC683A" w:rsidP="001C406A">
      <w:pPr>
        <w:spacing w:line="240" w:lineRule="auto"/>
        <w:rPr>
          <w:szCs w:val="22"/>
        </w:rPr>
      </w:pPr>
      <w:r>
        <w:rPr>
          <w:szCs w:val="22"/>
        </w:rPr>
        <w:t>S tem sporazumom se izvajalec zaveže opraviti v sporazumu določene storitve, naročnik pa se zaveže, da mu bo za to plačal pogodbeno ceno.</w:t>
      </w:r>
    </w:p>
    <w:p w14:paraId="3ABBDA0D" w14:textId="77777777" w:rsidR="00BC683A" w:rsidRDefault="00BC683A" w:rsidP="001C406A">
      <w:pPr>
        <w:spacing w:line="240" w:lineRule="auto"/>
        <w:rPr>
          <w:szCs w:val="22"/>
        </w:rPr>
      </w:pPr>
    </w:p>
    <w:p w14:paraId="53A8EFCD" w14:textId="77777777" w:rsidR="00BC683A" w:rsidRPr="007946CF" w:rsidRDefault="00BC683A" w:rsidP="003324FE">
      <w:pPr>
        <w:numPr>
          <w:ilvl w:val="0"/>
          <w:numId w:val="26"/>
        </w:numPr>
        <w:spacing w:after="0" w:line="240" w:lineRule="auto"/>
        <w:jc w:val="center"/>
        <w:rPr>
          <w:szCs w:val="22"/>
        </w:rPr>
      </w:pPr>
      <w:r w:rsidRPr="007946CF">
        <w:rPr>
          <w:szCs w:val="22"/>
        </w:rPr>
        <w:t>člen</w:t>
      </w:r>
    </w:p>
    <w:p w14:paraId="130470EE" w14:textId="77777777" w:rsidR="00BC683A" w:rsidRDefault="00BC683A" w:rsidP="001C406A">
      <w:pPr>
        <w:pStyle w:val="Brezrazmikov"/>
      </w:pPr>
    </w:p>
    <w:p w14:paraId="2C6D0BB1" w14:textId="77777777" w:rsidR="00BC683A" w:rsidRDefault="00BC683A" w:rsidP="001C406A">
      <w:pPr>
        <w:spacing w:line="240" w:lineRule="auto"/>
        <w:rPr>
          <w:szCs w:val="22"/>
        </w:rPr>
      </w:pPr>
      <w:r>
        <w:rPr>
          <w:szCs w:val="22"/>
        </w:rPr>
        <w:t>Naročnik se obvezuje, da bo:</w:t>
      </w:r>
    </w:p>
    <w:p w14:paraId="6E6645BD" w14:textId="77777777" w:rsidR="00BC683A" w:rsidRDefault="00BC683A" w:rsidP="003324FE">
      <w:pPr>
        <w:numPr>
          <w:ilvl w:val="0"/>
          <w:numId w:val="28"/>
        </w:numPr>
        <w:spacing w:after="0" w:line="240" w:lineRule="auto"/>
        <w:rPr>
          <w:szCs w:val="22"/>
        </w:rPr>
      </w:pPr>
      <w:r>
        <w:rPr>
          <w:szCs w:val="22"/>
        </w:rPr>
        <w:t>izpolnjeval vse predvidene obveznosti v rokih in na predviden način,</w:t>
      </w:r>
    </w:p>
    <w:p w14:paraId="648E4597" w14:textId="77777777" w:rsidR="00BC683A" w:rsidRDefault="00BC683A" w:rsidP="003324FE">
      <w:pPr>
        <w:numPr>
          <w:ilvl w:val="0"/>
          <w:numId w:val="28"/>
        </w:numPr>
        <w:spacing w:after="0" w:line="240" w:lineRule="auto"/>
        <w:rPr>
          <w:szCs w:val="22"/>
        </w:rPr>
      </w:pPr>
      <w:r>
        <w:rPr>
          <w:szCs w:val="22"/>
        </w:rPr>
        <w:t>plačeval naročene storitve v dogovorjenih rokih.</w:t>
      </w:r>
    </w:p>
    <w:p w14:paraId="41109B48" w14:textId="77777777" w:rsidR="00BC683A" w:rsidRDefault="00BC683A" w:rsidP="001C406A">
      <w:pPr>
        <w:pStyle w:val="Brezrazmikov"/>
      </w:pPr>
    </w:p>
    <w:p w14:paraId="3521E270" w14:textId="77777777" w:rsidR="00BC683A" w:rsidRDefault="00BC683A" w:rsidP="001C406A">
      <w:pPr>
        <w:spacing w:line="240" w:lineRule="auto"/>
        <w:rPr>
          <w:szCs w:val="22"/>
        </w:rPr>
      </w:pPr>
      <w:r>
        <w:rPr>
          <w:szCs w:val="22"/>
        </w:rPr>
        <w:t>Izvajalec se obvezuje, da bo:</w:t>
      </w:r>
    </w:p>
    <w:p w14:paraId="6FF8AEE3" w14:textId="77777777" w:rsidR="00BC683A" w:rsidRDefault="00BC683A" w:rsidP="003324FE">
      <w:pPr>
        <w:numPr>
          <w:ilvl w:val="0"/>
          <w:numId w:val="28"/>
        </w:numPr>
        <w:spacing w:after="0" w:line="240" w:lineRule="auto"/>
        <w:rPr>
          <w:szCs w:val="22"/>
        </w:rPr>
      </w:pPr>
      <w:r>
        <w:rPr>
          <w:szCs w:val="22"/>
        </w:rPr>
        <w:t>zagotovil razpoložljivost kadrov vsak delovni dan (od ponedeljka do petka) od 9.00 do 18.00,</w:t>
      </w:r>
    </w:p>
    <w:p w14:paraId="325A3041" w14:textId="77777777" w:rsidR="00BC683A" w:rsidRDefault="00BC683A" w:rsidP="003324FE">
      <w:pPr>
        <w:numPr>
          <w:ilvl w:val="0"/>
          <w:numId w:val="28"/>
        </w:numPr>
        <w:spacing w:after="0" w:line="240" w:lineRule="auto"/>
        <w:rPr>
          <w:szCs w:val="22"/>
        </w:rPr>
      </w:pPr>
      <w:r>
        <w:rPr>
          <w:szCs w:val="22"/>
        </w:rPr>
        <w:t>svoje naloge opravil strokovno in s skrbnostjo dobrega strokovnjaka,</w:t>
      </w:r>
    </w:p>
    <w:p w14:paraId="48F9F5C5" w14:textId="77777777" w:rsidR="00BC683A" w:rsidRDefault="00BC683A" w:rsidP="003324FE">
      <w:pPr>
        <w:numPr>
          <w:ilvl w:val="0"/>
          <w:numId w:val="28"/>
        </w:numPr>
        <w:spacing w:after="0" w:line="240" w:lineRule="auto"/>
        <w:rPr>
          <w:szCs w:val="22"/>
        </w:rPr>
      </w:pPr>
      <w:r>
        <w:rPr>
          <w:szCs w:val="22"/>
        </w:rPr>
        <w:t>izvajal storitve po tem sporazumu po pravilih stroke, v skladu z navodili naročnika in v rokih, določenih s tem sporazumom,</w:t>
      </w:r>
    </w:p>
    <w:p w14:paraId="38565D56" w14:textId="77777777" w:rsidR="00BC683A" w:rsidRDefault="00BC683A" w:rsidP="003324FE">
      <w:pPr>
        <w:numPr>
          <w:ilvl w:val="0"/>
          <w:numId w:val="28"/>
        </w:numPr>
        <w:spacing w:after="0" w:line="240" w:lineRule="auto"/>
        <w:rPr>
          <w:szCs w:val="22"/>
        </w:rPr>
      </w:pPr>
      <w:r>
        <w:rPr>
          <w:szCs w:val="22"/>
        </w:rPr>
        <w:t>izvajal svoje obveznosti iz tega sporazuma v dogovorjenih rokih,</w:t>
      </w:r>
    </w:p>
    <w:p w14:paraId="64476CC1" w14:textId="77777777" w:rsidR="00BC683A" w:rsidRDefault="00BC683A" w:rsidP="003324FE">
      <w:pPr>
        <w:numPr>
          <w:ilvl w:val="0"/>
          <w:numId w:val="28"/>
        </w:numPr>
        <w:spacing w:after="0" w:line="240" w:lineRule="auto"/>
        <w:rPr>
          <w:szCs w:val="22"/>
        </w:rPr>
      </w:pPr>
      <w:r>
        <w:rPr>
          <w:szCs w:val="22"/>
        </w:rPr>
        <w:t>omogočal ustrezen nadzor naročniku.</w:t>
      </w:r>
    </w:p>
    <w:p w14:paraId="23241104" w14:textId="77777777" w:rsidR="00BC683A" w:rsidRDefault="00BC683A" w:rsidP="001C406A">
      <w:pPr>
        <w:spacing w:line="240" w:lineRule="auto"/>
        <w:rPr>
          <w:szCs w:val="22"/>
        </w:rPr>
      </w:pPr>
    </w:p>
    <w:p w14:paraId="39AD8552" w14:textId="77777777" w:rsidR="00BC683A" w:rsidRPr="007946CF" w:rsidRDefault="00BC683A" w:rsidP="003324FE">
      <w:pPr>
        <w:numPr>
          <w:ilvl w:val="0"/>
          <w:numId w:val="26"/>
        </w:numPr>
        <w:spacing w:after="0" w:line="240" w:lineRule="auto"/>
        <w:jc w:val="center"/>
        <w:rPr>
          <w:szCs w:val="22"/>
        </w:rPr>
      </w:pPr>
      <w:r w:rsidRPr="007946CF">
        <w:rPr>
          <w:szCs w:val="22"/>
        </w:rPr>
        <w:t>člen</w:t>
      </w:r>
    </w:p>
    <w:p w14:paraId="50E05D79" w14:textId="77777777" w:rsidR="00BC683A" w:rsidRPr="00D16F74" w:rsidRDefault="00BC683A" w:rsidP="001C406A">
      <w:pPr>
        <w:pStyle w:val="Brezrazmikov"/>
      </w:pPr>
    </w:p>
    <w:p w14:paraId="4A6EDE1F" w14:textId="77777777" w:rsidR="00BC683A" w:rsidRDefault="00BC683A" w:rsidP="001C406A">
      <w:pPr>
        <w:spacing w:line="240" w:lineRule="auto"/>
        <w:rPr>
          <w:szCs w:val="22"/>
        </w:rPr>
      </w:pPr>
      <w:r>
        <w:rPr>
          <w:szCs w:val="22"/>
        </w:rPr>
        <w:t xml:space="preserve">Naročnik naroča storitve sukcesivno glede na potrebe po tovrstnih storitvah. Naročnik se zavezuje, da bo ob vsakokratnem naročanju storitev organizacije nakupa letalskih kart k oddaji ponudb povabil vse </w:t>
      </w:r>
      <w:r w:rsidR="002258C7">
        <w:rPr>
          <w:szCs w:val="22"/>
        </w:rPr>
        <w:t xml:space="preserve"> izvajalce</w:t>
      </w:r>
      <w:r>
        <w:rPr>
          <w:szCs w:val="22"/>
        </w:rPr>
        <w:t>, s katerimi ima sklenjen tak sporazum, za oddajo ponudbe.</w:t>
      </w:r>
    </w:p>
    <w:p w14:paraId="1A4C2C12" w14:textId="77777777" w:rsidR="00BC683A" w:rsidRDefault="00BC683A" w:rsidP="001C406A">
      <w:pPr>
        <w:pStyle w:val="Brezrazmikov"/>
      </w:pPr>
    </w:p>
    <w:p w14:paraId="77437C16" w14:textId="77777777" w:rsidR="00BC683A" w:rsidRDefault="00BC683A" w:rsidP="001C406A">
      <w:pPr>
        <w:spacing w:line="240" w:lineRule="auto"/>
        <w:rPr>
          <w:szCs w:val="22"/>
        </w:rPr>
      </w:pPr>
      <w:r>
        <w:rPr>
          <w:szCs w:val="22"/>
        </w:rPr>
        <w:t xml:space="preserve">Naročnik od </w:t>
      </w:r>
      <w:r w:rsidR="002258C7">
        <w:rPr>
          <w:szCs w:val="22"/>
        </w:rPr>
        <w:t>izvajalca</w:t>
      </w:r>
      <w:r>
        <w:rPr>
          <w:szCs w:val="22"/>
        </w:rPr>
        <w:t xml:space="preserve">, s katerim ima sklenjen tak sporazum, pričakuje aktivno oddajo ponudb na posamezna povpraševanja. V primeru, da se </w:t>
      </w:r>
      <w:r w:rsidR="002258C7">
        <w:rPr>
          <w:szCs w:val="22"/>
        </w:rPr>
        <w:t>izvajalec</w:t>
      </w:r>
      <w:r>
        <w:rPr>
          <w:szCs w:val="22"/>
        </w:rPr>
        <w:t xml:space="preserve"> ne odziva na </w:t>
      </w:r>
      <w:r>
        <w:rPr>
          <w:szCs w:val="22"/>
        </w:rPr>
        <w:lastRenderedPageBreak/>
        <w:t xml:space="preserve">povpraševanja (se zaporedoma vsaj petkrat ne javi na povpraševanja, na katera je bil vabljen), lahko naročnik šteje, da </w:t>
      </w:r>
      <w:r w:rsidR="002258C7">
        <w:rPr>
          <w:szCs w:val="22"/>
        </w:rPr>
        <w:t>izvajalec</w:t>
      </w:r>
      <w:r>
        <w:rPr>
          <w:szCs w:val="22"/>
        </w:rPr>
        <w:t xml:space="preserve"> nima interesa za sklenjen sporazum in lahko z obvestilom prekine sporazum.</w:t>
      </w:r>
    </w:p>
    <w:p w14:paraId="72FC581E" w14:textId="77777777" w:rsidR="00BC683A" w:rsidRDefault="00BC683A" w:rsidP="001C406A">
      <w:pPr>
        <w:pStyle w:val="Brezrazmikov"/>
      </w:pPr>
    </w:p>
    <w:p w14:paraId="55CD681D" w14:textId="77777777" w:rsidR="00BC683A" w:rsidRDefault="00BC683A" w:rsidP="001C406A">
      <w:pPr>
        <w:spacing w:line="240" w:lineRule="auto"/>
      </w:pPr>
      <w:r>
        <w:rPr>
          <w:szCs w:val="22"/>
        </w:rPr>
        <w:t xml:space="preserve">Če naročnik na posamezno povpraševanje ne pridobi nobene ponudbe, za tako konkretno naročilo ni več zavezan po tem sporazumu (naročilo lahko odda na trgu, pod enakimi pogoji kot jih je predstavil v povpraševanju po tem sporazumu). </w:t>
      </w:r>
      <w:r>
        <w:t xml:space="preserve">Če  naročnik  spremeni pogoje neuspelega povpraševanja, to šteje za novo povpraševanje. </w:t>
      </w:r>
    </w:p>
    <w:p w14:paraId="44200C0F" w14:textId="77777777" w:rsidR="00BC683A" w:rsidRDefault="00BC683A" w:rsidP="001C406A">
      <w:pPr>
        <w:pStyle w:val="Brezrazmikov"/>
      </w:pPr>
    </w:p>
    <w:p w14:paraId="1C7B6807" w14:textId="77777777" w:rsidR="00BC683A" w:rsidRDefault="00BC683A" w:rsidP="001C406A">
      <w:pPr>
        <w:spacing w:line="240" w:lineRule="auto"/>
        <w:rPr>
          <w:szCs w:val="22"/>
        </w:rPr>
      </w:pPr>
      <w:r>
        <w:rPr>
          <w:szCs w:val="22"/>
        </w:rPr>
        <w:t>Naročnik se v primeru, da ne dobi nobene ponudbe, namesto za oddajo na prostem trgu lahko odloči tudi za ponovitev postopka.</w:t>
      </w:r>
    </w:p>
    <w:p w14:paraId="4552A072" w14:textId="77777777" w:rsidR="00BC683A" w:rsidRDefault="00BC683A" w:rsidP="001C406A">
      <w:pPr>
        <w:pStyle w:val="Brezrazmikov"/>
      </w:pPr>
    </w:p>
    <w:p w14:paraId="0DE20F55" w14:textId="77777777" w:rsidR="00553C7E" w:rsidRPr="002E20D2" w:rsidRDefault="00BC683A" w:rsidP="001C406A">
      <w:pPr>
        <w:spacing w:line="240" w:lineRule="auto"/>
      </w:pPr>
      <w:r>
        <w:t>Postopka  iz  prejšnjih  dveh  odstavkov  lahko  naročnik  uporabi  tudi,  če  sicer  pridobi ponudbe, a so vse nepravočasne, nepravilne, neprimerne ali nesprejemljive.</w:t>
      </w:r>
    </w:p>
    <w:p w14:paraId="3472E228" w14:textId="77777777" w:rsidR="00553C7E" w:rsidRDefault="00553C7E" w:rsidP="001C406A">
      <w:pPr>
        <w:spacing w:line="240" w:lineRule="auto"/>
        <w:rPr>
          <w:szCs w:val="22"/>
        </w:rPr>
      </w:pPr>
    </w:p>
    <w:p w14:paraId="365AEDCD" w14:textId="77777777" w:rsidR="00BC683A" w:rsidRPr="00E4258D" w:rsidRDefault="00BC683A" w:rsidP="003324FE">
      <w:pPr>
        <w:pStyle w:val="Odstavekseznama"/>
        <w:numPr>
          <w:ilvl w:val="0"/>
          <w:numId w:val="26"/>
        </w:numPr>
        <w:jc w:val="center"/>
        <w:rPr>
          <w:rFonts w:ascii="Verdana" w:hAnsi="Verdana"/>
          <w:sz w:val="18"/>
          <w:szCs w:val="18"/>
        </w:rPr>
      </w:pPr>
      <w:r w:rsidRPr="00E4258D">
        <w:rPr>
          <w:rFonts w:ascii="Verdana" w:hAnsi="Verdana"/>
          <w:sz w:val="18"/>
          <w:szCs w:val="18"/>
        </w:rPr>
        <w:t>člen</w:t>
      </w:r>
    </w:p>
    <w:p w14:paraId="5961A012" w14:textId="77777777" w:rsidR="00BC683A" w:rsidRPr="00D16F74" w:rsidRDefault="00BC683A" w:rsidP="001C406A">
      <w:pPr>
        <w:pStyle w:val="Brezrazmikov"/>
      </w:pPr>
    </w:p>
    <w:p w14:paraId="1146C123" w14:textId="77777777" w:rsidR="00BC683A" w:rsidRDefault="00BC683A" w:rsidP="001C406A">
      <w:pPr>
        <w:pStyle w:val="Glava"/>
        <w:tabs>
          <w:tab w:val="left" w:pos="708"/>
        </w:tabs>
        <w:spacing w:line="240" w:lineRule="auto"/>
        <w:rPr>
          <w:szCs w:val="22"/>
        </w:rPr>
      </w:pPr>
      <w:r>
        <w:rPr>
          <w:szCs w:val="22"/>
        </w:rPr>
        <w:t xml:space="preserve">Naročnik izvaja povpraševanja praviloma pisno preko elektronske pošte, lahko pa tudi preko telefaksa ali telefonsko, pri čemer se postopek smiselno prilagodi glede na tak način komuniciranja. Naročnik izdela povpraševanje, pri čemer opredeli predmet povpraševanja ter rok za oddajo ponudb, ki praviloma ni daljši od enega dneva (24 ur). V primeru nujne nabave rok za oddajo ponudb praviloma ne sme biti daljši od dveh ur oziroma v zelo nujnih primerih eno uro. </w:t>
      </w:r>
    </w:p>
    <w:p w14:paraId="626C1316" w14:textId="77777777" w:rsidR="00BC683A" w:rsidRDefault="00BC683A" w:rsidP="001C406A">
      <w:pPr>
        <w:pStyle w:val="Brezrazmikov"/>
      </w:pPr>
    </w:p>
    <w:p w14:paraId="672515BF" w14:textId="77777777" w:rsidR="00BC683A" w:rsidRDefault="00BC683A" w:rsidP="001C406A">
      <w:pPr>
        <w:pStyle w:val="Glava"/>
        <w:tabs>
          <w:tab w:val="left" w:pos="708"/>
        </w:tabs>
        <w:spacing w:line="240" w:lineRule="auto"/>
        <w:rPr>
          <w:szCs w:val="22"/>
        </w:rPr>
      </w:pPr>
      <w:r>
        <w:rPr>
          <w:szCs w:val="22"/>
        </w:rPr>
        <w:t xml:space="preserve">Elektronski naslov izvajalca, na katerega bo naročnik posredoval naročila, je: </w:t>
      </w:r>
      <w:r>
        <w:rPr>
          <w:b/>
          <w:szCs w:val="22"/>
        </w:rPr>
        <w:t>______________________</w:t>
      </w:r>
      <w:r w:rsidRPr="00406278">
        <w:rPr>
          <w:szCs w:val="22"/>
        </w:rPr>
        <w:t xml:space="preserve">. </w:t>
      </w:r>
      <w:r>
        <w:rPr>
          <w:szCs w:val="22"/>
        </w:rPr>
        <w:t>Morebitno spremembo elektronskega naslova je izvajalec dolžan takoj sporočiti naročniku.</w:t>
      </w:r>
    </w:p>
    <w:p w14:paraId="14C029AA" w14:textId="77777777" w:rsidR="00BC683A" w:rsidRDefault="00BC683A" w:rsidP="001C406A">
      <w:pPr>
        <w:pStyle w:val="Brezrazmikov"/>
      </w:pPr>
    </w:p>
    <w:p w14:paraId="2B0B1A1A" w14:textId="77777777" w:rsidR="002E20D2" w:rsidRDefault="00BC683A" w:rsidP="001C406A">
      <w:pPr>
        <w:spacing w:line="240" w:lineRule="auto"/>
        <w:rPr>
          <w:szCs w:val="22"/>
        </w:rPr>
      </w:pPr>
      <w:r>
        <w:rPr>
          <w:szCs w:val="22"/>
        </w:rPr>
        <w:t>Elektronski sistem pri izvajalcu mora omogočati posredovanje povratnega sporočila naročniku o datumu in času prejema naročila na navedenem elektronskem naslovu izvajalca za namen naročanja letalskih kart.</w:t>
      </w:r>
    </w:p>
    <w:p w14:paraId="63F52BE3" w14:textId="77777777" w:rsidR="00D705E9" w:rsidRDefault="00D705E9" w:rsidP="001C406A">
      <w:pPr>
        <w:spacing w:line="240" w:lineRule="auto"/>
        <w:rPr>
          <w:szCs w:val="22"/>
        </w:rPr>
      </w:pPr>
    </w:p>
    <w:p w14:paraId="4FA19881" w14:textId="77777777" w:rsidR="00BC683A" w:rsidRPr="00E4258D" w:rsidRDefault="00BC683A" w:rsidP="003324FE">
      <w:pPr>
        <w:pStyle w:val="Odstavekseznama"/>
        <w:numPr>
          <w:ilvl w:val="0"/>
          <w:numId w:val="26"/>
        </w:numPr>
        <w:jc w:val="center"/>
        <w:rPr>
          <w:rFonts w:ascii="Verdana" w:hAnsi="Verdana"/>
          <w:sz w:val="18"/>
          <w:szCs w:val="18"/>
        </w:rPr>
      </w:pPr>
      <w:r w:rsidRPr="00E4258D">
        <w:rPr>
          <w:rFonts w:ascii="Verdana" w:hAnsi="Verdana"/>
          <w:sz w:val="18"/>
          <w:szCs w:val="18"/>
        </w:rPr>
        <w:t xml:space="preserve"> člen</w:t>
      </w:r>
    </w:p>
    <w:p w14:paraId="05645C11" w14:textId="77777777" w:rsidR="00BC683A" w:rsidRDefault="00BC683A" w:rsidP="001C406A">
      <w:pPr>
        <w:pStyle w:val="Brezrazmikov"/>
      </w:pPr>
    </w:p>
    <w:p w14:paraId="762CAB6C" w14:textId="77777777" w:rsidR="00BC683A" w:rsidRDefault="00BC683A" w:rsidP="001C406A">
      <w:pPr>
        <w:pStyle w:val="Glava"/>
        <w:tabs>
          <w:tab w:val="left" w:pos="708"/>
        </w:tabs>
        <w:spacing w:line="240" w:lineRule="auto"/>
        <w:rPr>
          <w:szCs w:val="22"/>
        </w:rPr>
      </w:pPr>
      <w:r>
        <w:rPr>
          <w:szCs w:val="22"/>
        </w:rPr>
        <w:t xml:space="preserve">Naročnik bo za vsakokratno posamezno naročilo izbral tistega </w:t>
      </w:r>
      <w:r w:rsidR="002258C7">
        <w:rPr>
          <w:szCs w:val="22"/>
        </w:rPr>
        <w:t xml:space="preserve"> izvajalca</w:t>
      </w:r>
      <w:r>
        <w:rPr>
          <w:szCs w:val="22"/>
        </w:rPr>
        <w:t>, ki bo ponudil terminsko in/ali finančno najugodnejšo ponudbo. Če naročnik prejme več identičnih ponudb, bo izbral tisto, ki jo bo prejel prvo.</w:t>
      </w:r>
    </w:p>
    <w:p w14:paraId="2AB957BB" w14:textId="77777777" w:rsidR="00BC683A" w:rsidRDefault="00BC683A" w:rsidP="001C406A">
      <w:pPr>
        <w:pStyle w:val="Brezrazmikov"/>
      </w:pPr>
    </w:p>
    <w:p w14:paraId="23676066" w14:textId="77777777" w:rsidR="00BC683A" w:rsidRDefault="00BC683A" w:rsidP="001C406A">
      <w:pPr>
        <w:pStyle w:val="Glava"/>
        <w:tabs>
          <w:tab w:val="left" w:pos="708"/>
        </w:tabs>
        <w:spacing w:line="240" w:lineRule="auto"/>
        <w:rPr>
          <w:szCs w:val="22"/>
        </w:rPr>
      </w:pPr>
      <w:r>
        <w:rPr>
          <w:szCs w:val="22"/>
        </w:rPr>
        <w:t xml:space="preserve">Naročnik bo potrdil naročilo in ga v elektronski obliki poslal izbranemu izvajalcu. Šele pošiljanje elektronskega potrdila naročila šteje za izdajo naročila, na podlagi katerega mora izvajalec opraviti naročeno storitev v določenem roku. </w:t>
      </w:r>
    </w:p>
    <w:p w14:paraId="4FE9FD20" w14:textId="77777777" w:rsidR="00BC683A" w:rsidRPr="00D16F74" w:rsidRDefault="00BC683A" w:rsidP="001C406A">
      <w:pPr>
        <w:pStyle w:val="Glava"/>
        <w:tabs>
          <w:tab w:val="left" w:pos="708"/>
        </w:tabs>
        <w:spacing w:line="240" w:lineRule="auto"/>
        <w:rPr>
          <w:szCs w:val="22"/>
        </w:rPr>
      </w:pPr>
    </w:p>
    <w:p w14:paraId="5EA086D2" w14:textId="77777777" w:rsidR="00BC683A" w:rsidRPr="00E4258D" w:rsidRDefault="00BC683A" w:rsidP="003324FE">
      <w:pPr>
        <w:pStyle w:val="Odstavekseznama"/>
        <w:numPr>
          <w:ilvl w:val="0"/>
          <w:numId w:val="26"/>
        </w:numPr>
        <w:jc w:val="center"/>
        <w:rPr>
          <w:rFonts w:ascii="Verdana" w:hAnsi="Verdana"/>
          <w:sz w:val="18"/>
          <w:szCs w:val="18"/>
        </w:rPr>
      </w:pPr>
      <w:r>
        <w:rPr>
          <w:szCs w:val="22"/>
        </w:rPr>
        <w:t xml:space="preserve"> </w:t>
      </w:r>
      <w:r w:rsidRPr="00E4258D">
        <w:rPr>
          <w:rFonts w:ascii="Verdana" w:hAnsi="Verdana"/>
          <w:sz w:val="18"/>
          <w:szCs w:val="18"/>
        </w:rPr>
        <w:t>člen</w:t>
      </w:r>
    </w:p>
    <w:p w14:paraId="4F610A18" w14:textId="77777777" w:rsidR="00BC683A" w:rsidRDefault="00BC683A" w:rsidP="001C406A">
      <w:pPr>
        <w:pStyle w:val="Brezrazmikov"/>
      </w:pPr>
    </w:p>
    <w:p w14:paraId="58CD1275" w14:textId="77777777" w:rsidR="00BC683A" w:rsidRDefault="00BC683A" w:rsidP="001C406A">
      <w:pPr>
        <w:spacing w:line="240" w:lineRule="auto"/>
        <w:rPr>
          <w:szCs w:val="22"/>
        </w:rPr>
      </w:pPr>
      <w:r>
        <w:rPr>
          <w:szCs w:val="22"/>
        </w:rPr>
        <w:t>Neutemeljena zavrnitev naročila ali odstopanje od naročenega načina izvedbe pomeni kršitev dogovorjenih obveznosti zaradi katere lahko naročnik izvede nadomestni nakup pri drugem ponudniku, razdre pogodbo, v primeru škode pa tudi zahteva odškodnino.</w:t>
      </w:r>
    </w:p>
    <w:p w14:paraId="4E4A073E" w14:textId="77777777" w:rsidR="00E4258D" w:rsidRDefault="00E4258D" w:rsidP="001C406A">
      <w:pPr>
        <w:pStyle w:val="Brezrazmikov"/>
      </w:pPr>
    </w:p>
    <w:p w14:paraId="0904AF37" w14:textId="77777777" w:rsidR="00BC683A" w:rsidRDefault="00BC683A" w:rsidP="001C406A">
      <w:pPr>
        <w:spacing w:line="240" w:lineRule="auto"/>
        <w:rPr>
          <w:szCs w:val="22"/>
        </w:rPr>
      </w:pPr>
      <w:r>
        <w:rPr>
          <w:szCs w:val="22"/>
        </w:rPr>
        <w:lastRenderedPageBreak/>
        <w:t xml:space="preserve">Če izvajalec zamuja z izvajanjem storitev tako, da bi lahko naročniku nastala škoda ali da bi izvedba izgubila pomen, lahko naročnik nadomestno storitev naroči pri drugem izvajalcu na stroške zamudnika, lahko pa zahteva povrnitev dejanske škode. </w:t>
      </w:r>
    </w:p>
    <w:p w14:paraId="13C294B8" w14:textId="77777777" w:rsidR="00BC683A" w:rsidRDefault="00BC683A" w:rsidP="001C406A">
      <w:pPr>
        <w:spacing w:line="240" w:lineRule="auto"/>
        <w:rPr>
          <w:szCs w:val="22"/>
        </w:rPr>
      </w:pPr>
      <w:r>
        <w:rPr>
          <w:szCs w:val="22"/>
        </w:rPr>
        <w:t>Če zamuda izvajalca ali napake v izvedbi bistveno zmanjšajo pomen posla, lahko naročnik razdre sporazum ali prekliče naročilo.</w:t>
      </w:r>
    </w:p>
    <w:p w14:paraId="2AD0121D" w14:textId="77777777" w:rsidR="00BC683A" w:rsidRPr="00E4258D" w:rsidRDefault="00BC683A" w:rsidP="003324FE">
      <w:pPr>
        <w:pStyle w:val="Odstavekseznama"/>
        <w:numPr>
          <w:ilvl w:val="0"/>
          <w:numId w:val="26"/>
        </w:numPr>
        <w:jc w:val="center"/>
        <w:rPr>
          <w:rFonts w:ascii="Verdana" w:hAnsi="Verdana"/>
          <w:sz w:val="18"/>
          <w:szCs w:val="18"/>
        </w:rPr>
      </w:pPr>
      <w:r w:rsidRPr="00E4258D">
        <w:rPr>
          <w:rFonts w:ascii="Verdana" w:hAnsi="Verdana"/>
          <w:sz w:val="18"/>
          <w:szCs w:val="18"/>
        </w:rPr>
        <w:t>člen</w:t>
      </w:r>
    </w:p>
    <w:p w14:paraId="0B53B004" w14:textId="77777777" w:rsidR="00BC683A" w:rsidRDefault="00BC683A" w:rsidP="001C406A">
      <w:pPr>
        <w:pStyle w:val="Brezrazmikov"/>
      </w:pPr>
    </w:p>
    <w:p w14:paraId="249435E3" w14:textId="77777777" w:rsidR="00BC683A" w:rsidRDefault="00BC683A" w:rsidP="001C406A">
      <w:pPr>
        <w:spacing w:line="240" w:lineRule="auto"/>
        <w:rPr>
          <w:szCs w:val="22"/>
        </w:rPr>
      </w:pPr>
      <w:r>
        <w:rPr>
          <w:szCs w:val="22"/>
        </w:rPr>
        <w:t>Prevzem posamezne storitve in njen zaključek je podlaga za izplačilo. Izdani račun mora vsebovati specifikacijo storitev, če je specifikacija obsežnejša je lahko priložena računu kot priloga v obliki poročila.</w:t>
      </w:r>
    </w:p>
    <w:p w14:paraId="64E4144A" w14:textId="77777777" w:rsidR="00BC683A" w:rsidRDefault="00BC683A" w:rsidP="001C406A">
      <w:pPr>
        <w:pStyle w:val="Brezrazmikov"/>
      </w:pPr>
    </w:p>
    <w:p w14:paraId="1CEB3805" w14:textId="77777777" w:rsidR="00BC683A" w:rsidRDefault="00BC683A" w:rsidP="001C406A">
      <w:pPr>
        <w:spacing w:line="240" w:lineRule="auto"/>
        <w:rPr>
          <w:szCs w:val="22"/>
        </w:rPr>
      </w:pPr>
      <w:r>
        <w:rPr>
          <w:szCs w:val="22"/>
        </w:rPr>
        <w:t>Naročnik se zavezuje, da bo po prejemu računa in morebitnih prilog v roku 8 dni le te pregledal, ter izvajalcu sporočil morebitne nepravilnosti in pomanjkljivosti. Naročnik ima pravico obrazloženo zavrniti račun z morebitno priloženo dokumentacijo v roku 8 dni po prejemu.</w:t>
      </w:r>
    </w:p>
    <w:p w14:paraId="06D0E931" w14:textId="77777777" w:rsidR="00BC683A" w:rsidRDefault="00BC683A" w:rsidP="001C406A">
      <w:pPr>
        <w:spacing w:line="240" w:lineRule="auto"/>
        <w:rPr>
          <w:szCs w:val="22"/>
        </w:rPr>
      </w:pPr>
    </w:p>
    <w:p w14:paraId="178EBA52" w14:textId="77777777" w:rsidR="00BC683A" w:rsidRPr="00E4258D" w:rsidRDefault="00BC683A" w:rsidP="003324FE">
      <w:pPr>
        <w:pStyle w:val="Odstavekseznama"/>
        <w:numPr>
          <w:ilvl w:val="0"/>
          <w:numId w:val="26"/>
        </w:numPr>
        <w:jc w:val="center"/>
        <w:rPr>
          <w:rFonts w:ascii="Verdana" w:hAnsi="Verdana"/>
          <w:sz w:val="18"/>
          <w:szCs w:val="18"/>
        </w:rPr>
      </w:pPr>
      <w:r>
        <w:rPr>
          <w:szCs w:val="22"/>
        </w:rPr>
        <w:t xml:space="preserve"> </w:t>
      </w:r>
      <w:r w:rsidRPr="00E4258D">
        <w:rPr>
          <w:rFonts w:ascii="Verdana" w:hAnsi="Verdana"/>
          <w:sz w:val="18"/>
          <w:szCs w:val="18"/>
        </w:rPr>
        <w:t>člen</w:t>
      </w:r>
    </w:p>
    <w:p w14:paraId="598E9422" w14:textId="77777777" w:rsidR="00BC683A" w:rsidRPr="00D16F74" w:rsidRDefault="00BC683A" w:rsidP="001C406A">
      <w:pPr>
        <w:pStyle w:val="Brezrazmikov"/>
      </w:pPr>
    </w:p>
    <w:p w14:paraId="4DD5CCF8" w14:textId="77777777" w:rsidR="00BC683A" w:rsidRDefault="00BC683A" w:rsidP="001C406A">
      <w:pPr>
        <w:spacing w:line="240" w:lineRule="auto"/>
        <w:rPr>
          <w:szCs w:val="22"/>
        </w:rPr>
      </w:pPr>
      <w:r>
        <w:rPr>
          <w:szCs w:val="22"/>
        </w:rPr>
        <w:t xml:space="preserve">Izvajalec bo obračunaval storitve po zaključku posamezne izvršitve določenega povpraševanja in po zaključeni poti. Podlaga za izplačilo je izstavljen račun. </w:t>
      </w:r>
    </w:p>
    <w:p w14:paraId="1E252029" w14:textId="77777777" w:rsidR="00BC683A" w:rsidRDefault="00BC683A" w:rsidP="001C406A">
      <w:pPr>
        <w:pStyle w:val="Brezrazmikov"/>
      </w:pPr>
    </w:p>
    <w:p w14:paraId="114F851C" w14:textId="77777777" w:rsidR="00BC683A" w:rsidRDefault="00BC683A" w:rsidP="001C406A">
      <w:pPr>
        <w:spacing w:line="240" w:lineRule="auto"/>
        <w:rPr>
          <w:szCs w:val="22"/>
        </w:rPr>
      </w:pPr>
      <w:r>
        <w:rPr>
          <w:szCs w:val="22"/>
        </w:rPr>
        <w:t>Če naročnik račun delno zavrne, je nesporni del računa dolžan plačati v roku iz četrtega odstavka tega člena.</w:t>
      </w:r>
    </w:p>
    <w:p w14:paraId="32B25033" w14:textId="77777777" w:rsidR="00BC683A" w:rsidRDefault="00BC683A" w:rsidP="001C406A">
      <w:pPr>
        <w:pStyle w:val="Brezrazmikov"/>
      </w:pPr>
    </w:p>
    <w:p w14:paraId="7DBB83DF" w14:textId="77777777" w:rsidR="00BC683A" w:rsidRDefault="00BC683A" w:rsidP="001C406A">
      <w:pPr>
        <w:spacing w:line="240" w:lineRule="auto"/>
        <w:rPr>
          <w:szCs w:val="22"/>
        </w:rPr>
      </w:pPr>
      <w:r>
        <w:rPr>
          <w:szCs w:val="22"/>
        </w:rPr>
        <w:t>Izvajalec se obvezuje, da bo reklamacijo rešil z izstavitvijo dobropisa takoj ali najkasneje v roku 8 dni od prejema. V primeru upravičene reklamacije bo izvajalec naročniku vrnil preveč zaračunani del v treh dneh po doseženem dogovoru.</w:t>
      </w:r>
    </w:p>
    <w:p w14:paraId="1DBF0FEE" w14:textId="77777777" w:rsidR="00BC683A" w:rsidRDefault="00BC683A" w:rsidP="001C406A">
      <w:pPr>
        <w:pStyle w:val="Brezrazmikov"/>
      </w:pPr>
    </w:p>
    <w:p w14:paraId="45D2D223" w14:textId="77777777" w:rsidR="00BC683A" w:rsidRDefault="00BC683A" w:rsidP="001C406A">
      <w:pPr>
        <w:spacing w:line="240" w:lineRule="auto"/>
        <w:rPr>
          <w:szCs w:val="22"/>
        </w:rPr>
      </w:pPr>
      <w:r>
        <w:rPr>
          <w:szCs w:val="22"/>
        </w:rPr>
        <w:t>Rok plačila je 30. dan od prejema računa.</w:t>
      </w:r>
    </w:p>
    <w:p w14:paraId="43D456CA" w14:textId="77777777" w:rsidR="00BC683A" w:rsidRDefault="00BC683A" w:rsidP="001C406A">
      <w:pPr>
        <w:spacing w:line="240" w:lineRule="auto"/>
        <w:rPr>
          <w:szCs w:val="22"/>
        </w:rPr>
      </w:pPr>
    </w:p>
    <w:p w14:paraId="44126790" w14:textId="77777777" w:rsidR="00BC683A" w:rsidRPr="00E4258D" w:rsidRDefault="00BC683A" w:rsidP="003324FE">
      <w:pPr>
        <w:pStyle w:val="Odstavekseznama"/>
        <w:numPr>
          <w:ilvl w:val="0"/>
          <w:numId w:val="26"/>
        </w:numPr>
        <w:jc w:val="center"/>
        <w:rPr>
          <w:rFonts w:ascii="Verdana" w:hAnsi="Verdana"/>
          <w:sz w:val="18"/>
          <w:szCs w:val="18"/>
        </w:rPr>
      </w:pPr>
      <w:r w:rsidRPr="00E4258D">
        <w:rPr>
          <w:rFonts w:ascii="Verdana" w:hAnsi="Verdana"/>
          <w:sz w:val="18"/>
          <w:szCs w:val="18"/>
        </w:rPr>
        <w:t>člen</w:t>
      </w:r>
    </w:p>
    <w:p w14:paraId="111BD389" w14:textId="77777777" w:rsidR="00BC683A" w:rsidRPr="00D16F74" w:rsidRDefault="00BC683A" w:rsidP="001C406A">
      <w:pPr>
        <w:pStyle w:val="Brezrazmikov"/>
      </w:pPr>
    </w:p>
    <w:p w14:paraId="738EE889" w14:textId="77777777" w:rsidR="00BC683A" w:rsidRDefault="00BC683A" w:rsidP="001C406A">
      <w:pPr>
        <w:spacing w:line="240" w:lineRule="auto"/>
        <w:rPr>
          <w:szCs w:val="22"/>
        </w:rPr>
      </w:pPr>
      <w:r>
        <w:rPr>
          <w:szCs w:val="22"/>
        </w:rPr>
        <w:t>Naročnik je dolžan vse napake in pomanjkljivosti, ki jih bo odkril, javiti izvajalcu pisno, po elektronski pošti ali telefaksu. Izvajalec je dolžan napake in pomanjkljivosti odpraviti takoj, če pa to ni možno, pa v primernem času.</w:t>
      </w:r>
    </w:p>
    <w:p w14:paraId="4C7BD1B2" w14:textId="77777777" w:rsidR="00BC683A" w:rsidRPr="00D16F74" w:rsidRDefault="00BC683A" w:rsidP="001C406A">
      <w:pPr>
        <w:spacing w:line="240" w:lineRule="auto"/>
        <w:jc w:val="center"/>
        <w:rPr>
          <w:szCs w:val="22"/>
        </w:rPr>
      </w:pPr>
    </w:p>
    <w:p w14:paraId="4528724E" w14:textId="77777777" w:rsidR="00BC683A" w:rsidRPr="00E4258D" w:rsidRDefault="00BC683A" w:rsidP="003324FE">
      <w:pPr>
        <w:pStyle w:val="Odstavekseznama"/>
        <w:numPr>
          <w:ilvl w:val="0"/>
          <w:numId w:val="26"/>
        </w:numPr>
        <w:jc w:val="center"/>
        <w:rPr>
          <w:rFonts w:ascii="Verdana" w:hAnsi="Verdana"/>
          <w:sz w:val="18"/>
          <w:szCs w:val="18"/>
        </w:rPr>
      </w:pPr>
      <w:r>
        <w:rPr>
          <w:szCs w:val="22"/>
        </w:rPr>
        <w:t xml:space="preserve"> </w:t>
      </w:r>
      <w:r w:rsidRPr="00E4258D">
        <w:rPr>
          <w:rFonts w:ascii="Verdana" w:hAnsi="Verdana"/>
          <w:sz w:val="18"/>
          <w:szCs w:val="18"/>
        </w:rPr>
        <w:t>člen</w:t>
      </w:r>
    </w:p>
    <w:p w14:paraId="3BB5EF9B" w14:textId="77777777" w:rsidR="00BC683A" w:rsidRPr="00D16F74" w:rsidRDefault="00BC683A" w:rsidP="001C406A">
      <w:pPr>
        <w:pStyle w:val="Brezrazmikov"/>
      </w:pPr>
    </w:p>
    <w:p w14:paraId="4DB5DBE8" w14:textId="77777777" w:rsidR="00BC683A" w:rsidRDefault="00BC683A" w:rsidP="001C406A">
      <w:pPr>
        <w:spacing w:line="240" w:lineRule="auto"/>
        <w:rPr>
          <w:szCs w:val="22"/>
        </w:rPr>
      </w:pPr>
      <w:r>
        <w:rPr>
          <w:szCs w:val="22"/>
        </w:rPr>
        <w:t>Pod višjo silo se razumejo vsi nepredvideni in nepričakovani dogodki, ki nastopijo neodvisno od volje strank, in ki jih stranki nista mogli predvideti ob sklepanju sporazuma ter kakorkoli vplivajo na izvedbo dogovorjenih obveznosti.</w:t>
      </w:r>
    </w:p>
    <w:p w14:paraId="54C241E0" w14:textId="77777777" w:rsidR="00BC683A" w:rsidRPr="00D16F74" w:rsidRDefault="00BC683A" w:rsidP="001C406A">
      <w:pPr>
        <w:spacing w:line="240" w:lineRule="auto"/>
        <w:rPr>
          <w:szCs w:val="22"/>
        </w:rPr>
      </w:pPr>
    </w:p>
    <w:p w14:paraId="3B660C1C" w14:textId="77777777" w:rsidR="00BC683A" w:rsidRPr="00E4258D" w:rsidRDefault="00BC683A" w:rsidP="003324FE">
      <w:pPr>
        <w:pStyle w:val="Odstavekseznama"/>
        <w:numPr>
          <w:ilvl w:val="0"/>
          <w:numId w:val="26"/>
        </w:numPr>
        <w:jc w:val="center"/>
        <w:rPr>
          <w:rFonts w:ascii="Verdana" w:hAnsi="Verdana"/>
          <w:sz w:val="18"/>
          <w:szCs w:val="18"/>
        </w:rPr>
      </w:pPr>
      <w:r>
        <w:rPr>
          <w:szCs w:val="22"/>
        </w:rPr>
        <w:t xml:space="preserve"> </w:t>
      </w:r>
      <w:r w:rsidRPr="00E4258D">
        <w:rPr>
          <w:rFonts w:ascii="Verdana" w:hAnsi="Verdana"/>
          <w:sz w:val="18"/>
          <w:szCs w:val="18"/>
        </w:rPr>
        <w:t>člen</w:t>
      </w:r>
    </w:p>
    <w:p w14:paraId="54EB70ED" w14:textId="77777777" w:rsidR="00BC683A" w:rsidRPr="00D16F74" w:rsidRDefault="00BC683A" w:rsidP="001C406A">
      <w:pPr>
        <w:pStyle w:val="Brezrazmikov"/>
      </w:pPr>
    </w:p>
    <w:p w14:paraId="67581D5F" w14:textId="77777777" w:rsidR="00BC683A" w:rsidRDefault="00BC683A" w:rsidP="001C406A">
      <w:pPr>
        <w:spacing w:line="240" w:lineRule="auto"/>
        <w:rPr>
          <w:szCs w:val="22"/>
        </w:rPr>
      </w:pPr>
      <w:r>
        <w:rPr>
          <w:szCs w:val="22"/>
        </w:rPr>
        <w:t>Pogodbeni stranki sta sporazumni, da vsi podatki, do katerih bi prišli z izvedbo tega sporazuma, predvsem osebni podatki o osebah, ki bodo uporabile let ali imele rezervacije (razen podatkov o destinacijah in cenah, ki so objavljeni v informacijskem sistemu), predstavljajo poslovno skrivnost in se zavezujeta, da bosta vse podatke skrbno varovali in jih uporabljali izključno v zvezi z izvedbo tega sporazuma.</w:t>
      </w:r>
    </w:p>
    <w:p w14:paraId="3A6BA738" w14:textId="77777777" w:rsidR="00BC683A" w:rsidRDefault="00BC683A" w:rsidP="001C406A">
      <w:pPr>
        <w:pStyle w:val="Brezrazmikov"/>
      </w:pPr>
    </w:p>
    <w:p w14:paraId="4EFAE3CA" w14:textId="77777777" w:rsidR="00BC683A" w:rsidRDefault="00BC683A" w:rsidP="001C406A">
      <w:pPr>
        <w:spacing w:line="240" w:lineRule="auto"/>
        <w:rPr>
          <w:szCs w:val="22"/>
        </w:rPr>
      </w:pPr>
      <w:r>
        <w:rPr>
          <w:szCs w:val="22"/>
        </w:rPr>
        <w:lastRenderedPageBreak/>
        <w:t>Obveznost varovanja podatkov se nanaša tako na čas izvrševanja sporazuma, kot tudi za čas po tem. V primeru kršitve določb o varovanju poslovne skrivnosti, je izvajalec naročniku odškodninsko odgovoren za vso posredno in neposredno škodo.</w:t>
      </w:r>
    </w:p>
    <w:p w14:paraId="0A018B10" w14:textId="77777777" w:rsidR="00BC683A" w:rsidRPr="00E4258D" w:rsidRDefault="00BC683A" w:rsidP="003324FE">
      <w:pPr>
        <w:pStyle w:val="Odstavekseznama"/>
        <w:numPr>
          <w:ilvl w:val="0"/>
          <w:numId w:val="26"/>
        </w:numPr>
        <w:jc w:val="center"/>
        <w:rPr>
          <w:rFonts w:ascii="Verdana" w:hAnsi="Verdana"/>
          <w:sz w:val="18"/>
          <w:szCs w:val="18"/>
        </w:rPr>
      </w:pPr>
      <w:r>
        <w:rPr>
          <w:szCs w:val="22"/>
        </w:rPr>
        <w:t xml:space="preserve"> </w:t>
      </w:r>
      <w:r w:rsidRPr="00E4258D">
        <w:rPr>
          <w:rFonts w:ascii="Verdana" w:hAnsi="Verdana"/>
          <w:sz w:val="18"/>
          <w:szCs w:val="18"/>
        </w:rPr>
        <w:t>člen</w:t>
      </w:r>
    </w:p>
    <w:p w14:paraId="78408DA5" w14:textId="77777777" w:rsidR="00BC683A" w:rsidRPr="00D16F74" w:rsidRDefault="00BC683A" w:rsidP="001C406A">
      <w:pPr>
        <w:pStyle w:val="Brezrazmikov"/>
      </w:pPr>
    </w:p>
    <w:p w14:paraId="5F86F2EB" w14:textId="77777777" w:rsidR="00BC683A" w:rsidRPr="007A5CAD" w:rsidRDefault="00BC683A" w:rsidP="001C406A">
      <w:pPr>
        <w:spacing w:line="240" w:lineRule="auto"/>
        <w:rPr>
          <w:color w:val="auto"/>
          <w:szCs w:val="22"/>
        </w:rPr>
      </w:pPr>
      <w:r w:rsidRPr="00D16F74">
        <w:rPr>
          <w:szCs w:val="22"/>
        </w:rPr>
        <w:t>Pooblaščen</w:t>
      </w:r>
      <w:r w:rsidR="001A0364">
        <w:rPr>
          <w:szCs w:val="22"/>
        </w:rPr>
        <w:t>a</w:t>
      </w:r>
      <w:r w:rsidRPr="00D16F74">
        <w:rPr>
          <w:szCs w:val="22"/>
        </w:rPr>
        <w:t xml:space="preserve"> oseb</w:t>
      </w:r>
      <w:r w:rsidR="001A0364">
        <w:rPr>
          <w:szCs w:val="22"/>
        </w:rPr>
        <w:t>a</w:t>
      </w:r>
      <w:r w:rsidRPr="00D16F74">
        <w:rPr>
          <w:szCs w:val="22"/>
        </w:rPr>
        <w:t xml:space="preserve"> </w:t>
      </w:r>
      <w:r>
        <w:rPr>
          <w:szCs w:val="22"/>
        </w:rPr>
        <w:t>naročnika</w:t>
      </w:r>
      <w:r w:rsidRPr="00D16F74">
        <w:rPr>
          <w:szCs w:val="22"/>
        </w:rPr>
        <w:t xml:space="preserve"> za naročanje po te</w:t>
      </w:r>
      <w:r>
        <w:rPr>
          <w:szCs w:val="22"/>
        </w:rPr>
        <w:t>m sporazumu je</w:t>
      </w:r>
      <w:r w:rsidRPr="00D16F74">
        <w:rPr>
          <w:szCs w:val="22"/>
        </w:rPr>
        <w:t xml:space="preserve"> </w:t>
      </w:r>
      <w:r w:rsidRPr="007A5CAD">
        <w:rPr>
          <w:szCs w:val="22"/>
        </w:rPr>
        <w:t xml:space="preserve">ga. </w:t>
      </w:r>
      <w:r w:rsidR="00F77349">
        <w:rPr>
          <w:szCs w:val="22"/>
        </w:rPr>
        <w:t>Aleksandra Kodba</w:t>
      </w:r>
      <w:r w:rsidRPr="00D16F74">
        <w:rPr>
          <w:szCs w:val="22"/>
        </w:rPr>
        <w:t xml:space="preserve">, </w:t>
      </w:r>
      <w:r w:rsidRPr="00B34EEE">
        <w:rPr>
          <w:color w:val="auto"/>
          <w:szCs w:val="22"/>
        </w:rPr>
        <w:t>pooblaščen</w:t>
      </w:r>
      <w:r>
        <w:rPr>
          <w:color w:val="auto"/>
          <w:szCs w:val="22"/>
        </w:rPr>
        <w:t>a</w:t>
      </w:r>
      <w:r w:rsidRPr="00B34EEE">
        <w:rPr>
          <w:color w:val="auto"/>
          <w:szCs w:val="22"/>
        </w:rPr>
        <w:t xml:space="preserve"> oseb</w:t>
      </w:r>
      <w:r>
        <w:rPr>
          <w:color w:val="auto"/>
          <w:szCs w:val="22"/>
        </w:rPr>
        <w:t>a</w:t>
      </w:r>
      <w:r w:rsidRPr="00B34EEE">
        <w:rPr>
          <w:color w:val="auto"/>
          <w:szCs w:val="22"/>
        </w:rPr>
        <w:t xml:space="preserve"> izvajalca pa </w:t>
      </w:r>
      <w:r w:rsidR="007A5CAD">
        <w:rPr>
          <w:b/>
          <w:color w:val="auto"/>
          <w:szCs w:val="22"/>
        </w:rPr>
        <w:t>______________________</w:t>
      </w:r>
      <w:r w:rsidR="007A5CAD">
        <w:rPr>
          <w:color w:val="auto"/>
          <w:szCs w:val="22"/>
        </w:rPr>
        <w:t>.</w:t>
      </w:r>
    </w:p>
    <w:p w14:paraId="57220480" w14:textId="77777777" w:rsidR="00BC683A" w:rsidRPr="00D16F74" w:rsidRDefault="00BC683A" w:rsidP="001C406A">
      <w:pPr>
        <w:spacing w:line="240" w:lineRule="auto"/>
        <w:rPr>
          <w:szCs w:val="22"/>
        </w:rPr>
      </w:pPr>
    </w:p>
    <w:p w14:paraId="4F138841" w14:textId="77777777" w:rsidR="00BC683A" w:rsidRPr="00E4258D" w:rsidRDefault="00BC683A" w:rsidP="003324FE">
      <w:pPr>
        <w:pStyle w:val="Odstavekseznama"/>
        <w:numPr>
          <w:ilvl w:val="0"/>
          <w:numId w:val="26"/>
        </w:numPr>
        <w:jc w:val="center"/>
        <w:rPr>
          <w:rFonts w:ascii="Verdana" w:hAnsi="Verdana"/>
          <w:sz w:val="18"/>
          <w:szCs w:val="18"/>
        </w:rPr>
      </w:pPr>
      <w:r>
        <w:rPr>
          <w:szCs w:val="22"/>
        </w:rPr>
        <w:t xml:space="preserve"> </w:t>
      </w:r>
      <w:r w:rsidRPr="00E4258D">
        <w:rPr>
          <w:rFonts w:ascii="Verdana" w:hAnsi="Verdana"/>
          <w:sz w:val="18"/>
          <w:szCs w:val="18"/>
        </w:rPr>
        <w:t>člen</w:t>
      </w:r>
    </w:p>
    <w:p w14:paraId="3B5EF2B7" w14:textId="77777777" w:rsidR="00BC683A" w:rsidRPr="00D16F74" w:rsidRDefault="00BC683A" w:rsidP="001C406A">
      <w:pPr>
        <w:pStyle w:val="Brezrazmikov"/>
      </w:pPr>
    </w:p>
    <w:p w14:paraId="44922CCC" w14:textId="77777777" w:rsidR="00BC683A" w:rsidRDefault="00BC683A" w:rsidP="001C406A">
      <w:pPr>
        <w:pStyle w:val="Glava"/>
        <w:tabs>
          <w:tab w:val="left" w:pos="708"/>
        </w:tabs>
        <w:spacing w:line="240" w:lineRule="auto"/>
        <w:rPr>
          <w:szCs w:val="22"/>
        </w:rPr>
      </w:pPr>
      <w:r>
        <w:rPr>
          <w:szCs w:val="22"/>
        </w:rPr>
        <w:t>Izvajalec</w:t>
      </w:r>
      <w:r w:rsidRPr="00D16F74">
        <w:rPr>
          <w:szCs w:val="22"/>
        </w:rPr>
        <w:t xml:space="preserve"> se obvezuje, da bo v času veljavnosti </w:t>
      </w:r>
      <w:r>
        <w:rPr>
          <w:szCs w:val="22"/>
        </w:rPr>
        <w:t>sporazuma</w:t>
      </w:r>
      <w:r w:rsidRPr="00D16F74">
        <w:rPr>
          <w:szCs w:val="22"/>
        </w:rPr>
        <w:t xml:space="preserve"> </w:t>
      </w:r>
      <w:r>
        <w:rPr>
          <w:szCs w:val="22"/>
        </w:rPr>
        <w:t>naročnika</w:t>
      </w:r>
      <w:r w:rsidRPr="00D16F74">
        <w:rPr>
          <w:szCs w:val="22"/>
        </w:rPr>
        <w:t xml:space="preserve"> obveščal o vseh statusnih spremembah, še posebej o finančnih težavah v okviru rednega poslovanja. </w:t>
      </w:r>
    </w:p>
    <w:p w14:paraId="36CD718A" w14:textId="77777777" w:rsidR="002E20D2" w:rsidRDefault="002E20D2" w:rsidP="001C406A">
      <w:pPr>
        <w:pStyle w:val="Glava"/>
        <w:tabs>
          <w:tab w:val="left" w:pos="708"/>
        </w:tabs>
        <w:spacing w:line="240" w:lineRule="auto"/>
        <w:rPr>
          <w:szCs w:val="22"/>
        </w:rPr>
      </w:pPr>
    </w:p>
    <w:p w14:paraId="02899666" w14:textId="77777777" w:rsidR="002E20D2" w:rsidRDefault="002E20D2" w:rsidP="003324FE">
      <w:pPr>
        <w:numPr>
          <w:ilvl w:val="0"/>
          <w:numId w:val="26"/>
        </w:numPr>
        <w:spacing w:after="0" w:line="240" w:lineRule="auto"/>
        <w:jc w:val="center"/>
        <w:rPr>
          <w:szCs w:val="22"/>
        </w:rPr>
      </w:pPr>
      <w:r>
        <w:rPr>
          <w:szCs w:val="22"/>
        </w:rPr>
        <w:t>člen</w:t>
      </w:r>
    </w:p>
    <w:p w14:paraId="735B83AB" w14:textId="77777777" w:rsidR="002E20D2" w:rsidRDefault="002E20D2" w:rsidP="001C406A">
      <w:pPr>
        <w:spacing w:after="0" w:line="240" w:lineRule="auto"/>
        <w:jc w:val="center"/>
        <w:rPr>
          <w:szCs w:val="22"/>
        </w:rPr>
      </w:pPr>
    </w:p>
    <w:p w14:paraId="18D7354E" w14:textId="77777777" w:rsidR="002E20D2" w:rsidRPr="00553C7E" w:rsidRDefault="002E20D2" w:rsidP="001C406A">
      <w:pPr>
        <w:spacing w:line="240" w:lineRule="auto"/>
      </w:pPr>
      <w:r w:rsidRPr="00553C7E">
        <w:t>Pogodba, pri kateri kdo v imenu ali na račun druge pogodbene stranke, predstavniku ali posredniku organa ali organizacije iz javnega sektorja obljubi, ponudi ali da kakšno nedovoljeno korist za:</w:t>
      </w:r>
    </w:p>
    <w:p w14:paraId="1324B766" w14:textId="77777777" w:rsidR="002E20D2" w:rsidRPr="00553C7E" w:rsidRDefault="002E20D2" w:rsidP="003324FE">
      <w:pPr>
        <w:numPr>
          <w:ilvl w:val="0"/>
          <w:numId w:val="28"/>
        </w:numPr>
        <w:spacing w:after="0" w:line="240" w:lineRule="auto"/>
        <w:rPr>
          <w:szCs w:val="22"/>
        </w:rPr>
      </w:pPr>
      <w:r w:rsidRPr="00553C7E">
        <w:rPr>
          <w:szCs w:val="22"/>
        </w:rPr>
        <w:t>pridobitev posla ali</w:t>
      </w:r>
    </w:p>
    <w:p w14:paraId="029C712A" w14:textId="77777777" w:rsidR="002E20D2" w:rsidRPr="00553C7E" w:rsidRDefault="002E20D2" w:rsidP="003324FE">
      <w:pPr>
        <w:numPr>
          <w:ilvl w:val="0"/>
          <w:numId w:val="28"/>
        </w:numPr>
        <w:spacing w:after="0" w:line="240" w:lineRule="auto"/>
        <w:rPr>
          <w:szCs w:val="22"/>
        </w:rPr>
      </w:pPr>
      <w:r w:rsidRPr="00553C7E">
        <w:rPr>
          <w:szCs w:val="22"/>
        </w:rPr>
        <w:t>za sklenitev posla pod ugodnejšimi pogoji ali</w:t>
      </w:r>
    </w:p>
    <w:p w14:paraId="46AE1912" w14:textId="77777777" w:rsidR="002E20D2" w:rsidRPr="00553C7E" w:rsidRDefault="002E20D2" w:rsidP="003324FE">
      <w:pPr>
        <w:numPr>
          <w:ilvl w:val="0"/>
          <w:numId w:val="28"/>
        </w:numPr>
        <w:spacing w:after="0" w:line="240" w:lineRule="auto"/>
        <w:rPr>
          <w:szCs w:val="22"/>
        </w:rPr>
      </w:pPr>
      <w:r w:rsidRPr="00553C7E">
        <w:rPr>
          <w:szCs w:val="22"/>
        </w:rPr>
        <w:t>za opustitev dolžnega nadzora nad izvajanjem pogodbenih obveznosti ali</w:t>
      </w:r>
    </w:p>
    <w:p w14:paraId="2004A5F4" w14:textId="77777777" w:rsidR="002E20D2" w:rsidRPr="00553C7E" w:rsidRDefault="002E20D2" w:rsidP="003324FE">
      <w:pPr>
        <w:numPr>
          <w:ilvl w:val="0"/>
          <w:numId w:val="28"/>
        </w:numPr>
        <w:spacing w:after="0" w:line="240" w:lineRule="auto"/>
        <w:rPr>
          <w:szCs w:val="22"/>
        </w:rPr>
      </w:pPr>
      <w:r w:rsidRPr="00553C7E">
        <w:rPr>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D5F4706" w14:textId="77777777" w:rsidR="002E20D2" w:rsidRPr="00553C7E" w:rsidRDefault="002E20D2" w:rsidP="006C718E">
      <w:pPr>
        <w:spacing w:after="0" w:line="240" w:lineRule="auto"/>
        <w:rPr>
          <w:szCs w:val="22"/>
        </w:rPr>
      </w:pPr>
      <w:r w:rsidRPr="00553C7E">
        <w:rPr>
          <w:szCs w:val="22"/>
        </w:rPr>
        <w:t>je nična.</w:t>
      </w:r>
    </w:p>
    <w:p w14:paraId="7B3492A8" w14:textId="77777777" w:rsidR="00B034D3" w:rsidRDefault="00B034D3" w:rsidP="001C406A">
      <w:pPr>
        <w:pStyle w:val="Glava"/>
        <w:tabs>
          <w:tab w:val="left" w:pos="708"/>
        </w:tabs>
        <w:spacing w:line="240" w:lineRule="auto"/>
        <w:rPr>
          <w:szCs w:val="22"/>
        </w:rPr>
      </w:pPr>
    </w:p>
    <w:p w14:paraId="2AEB4360" w14:textId="402C0C6F" w:rsidR="00B034D3" w:rsidRDefault="00B034D3" w:rsidP="001C406A">
      <w:pPr>
        <w:pStyle w:val="Glava"/>
        <w:tabs>
          <w:tab w:val="left" w:pos="708"/>
        </w:tabs>
        <w:spacing w:line="240" w:lineRule="auto"/>
        <w:rPr>
          <w:szCs w:val="22"/>
        </w:rPr>
      </w:pPr>
      <w:r>
        <w:rPr>
          <w:szCs w:val="22"/>
        </w:rPr>
        <w:t xml:space="preserve">Če je naročnik seznanjen, da je pristojni državni organ ali sodišče s pravnomočno odločitvijo </w:t>
      </w:r>
      <w:r w:rsidR="00B61C3E">
        <w:rPr>
          <w:szCs w:val="22"/>
        </w:rPr>
        <w:t>ugotovilo kršitev delovne, okolj</w:t>
      </w:r>
      <w:r>
        <w:rPr>
          <w:szCs w:val="22"/>
        </w:rPr>
        <w:t xml:space="preserve">ske ali socialne zakonodaje s strani izvajalca tega  okvirnega sporazuma, </w:t>
      </w:r>
      <w:r w:rsidR="00F577CB">
        <w:rPr>
          <w:szCs w:val="22"/>
        </w:rPr>
        <w:t>ta okvirni sporazum</w:t>
      </w:r>
      <w:r>
        <w:rPr>
          <w:szCs w:val="22"/>
        </w:rPr>
        <w:t xml:space="preserve"> preneha veljati.</w:t>
      </w:r>
    </w:p>
    <w:p w14:paraId="1E847598" w14:textId="77777777" w:rsidR="00B034D3" w:rsidRDefault="00B034D3" w:rsidP="001C406A">
      <w:pPr>
        <w:pStyle w:val="Glava"/>
        <w:tabs>
          <w:tab w:val="left" w:pos="708"/>
        </w:tabs>
        <w:spacing w:line="240" w:lineRule="auto"/>
        <w:rPr>
          <w:szCs w:val="22"/>
        </w:rPr>
      </w:pPr>
    </w:p>
    <w:p w14:paraId="5AA01924" w14:textId="77777777" w:rsidR="00BC683A" w:rsidRPr="00E4258D" w:rsidRDefault="00BC683A" w:rsidP="003324FE">
      <w:pPr>
        <w:pStyle w:val="Odstavekseznama"/>
        <w:numPr>
          <w:ilvl w:val="0"/>
          <w:numId w:val="26"/>
        </w:numPr>
        <w:jc w:val="center"/>
        <w:rPr>
          <w:rFonts w:ascii="Verdana" w:hAnsi="Verdana"/>
          <w:sz w:val="18"/>
          <w:szCs w:val="18"/>
        </w:rPr>
      </w:pPr>
      <w:r>
        <w:rPr>
          <w:szCs w:val="22"/>
        </w:rPr>
        <w:t xml:space="preserve"> </w:t>
      </w:r>
      <w:r w:rsidRPr="00E4258D">
        <w:rPr>
          <w:rFonts w:ascii="Verdana" w:hAnsi="Verdana"/>
          <w:sz w:val="18"/>
          <w:szCs w:val="18"/>
        </w:rPr>
        <w:t>člen</w:t>
      </w:r>
    </w:p>
    <w:p w14:paraId="4AF15A83" w14:textId="77777777" w:rsidR="00BC683A" w:rsidRPr="00D16F74" w:rsidRDefault="00BC683A" w:rsidP="001C406A">
      <w:pPr>
        <w:pStyle w:val="Brezrazmikov"/>
      </w:pPr>
    </w:p>
    <w:p w14:paraId="282A24AA" w14:textId="77777777" w:rsidR="00BC683A" w:rsidRDefault="00BC683A" w:rsidP="001C406A">
      <w:pPr>
        <w:spacing w:line="240" w:lineRule="auto"/>
        <w:rPr>
          <w:szCs w:val="22"/>
        </w:rPr>
      </w:pPr>
      <w:r>
        <w:rPr>
          <w:szCs w:val="22"/>
        </w:rPr>
        <w:t xml:space="preserve">Morebitne spore iz tega sporazuma </w:t>
      </w:r>
      <w:r w:rsidRPr="00D16F74">
        <w:rPr>
          <w:szCs w:val="22"/>
        </w:rPr>
        <w:t>bosta stranki reševali sporazumno. V primeru, da do sporazuma ne bi prišlo, pa je za spore pristojno stvarno pristojno sodišče v Mariboru.</w:t>
      </w:r>
    </w:p>
    <w:p w14:paraId="73CD55C3" w14:textId="77777777" w:rsidR="002E20D2" w:rsidRDefault="002E20D2" w:rsidP="001C406A">
      <w:pPr>
        <w:spacing w:line="240" w:lineRule="auto"/>
        <w:rPr>
          <w:szCs w:val="22"/>
        </w:rPr>
      </w:pPr>
    </w:p>
    <w:p w14:paraId="27600909" w14:textId="77777777" w:rsidR="00BC683A" w:rsidRPr="00E4258D" w:rsidRDefault="00BC683A" w:rsidP="003324FE">
      <w:pPr>
        <w:pStyle w:val="Odstavekseznama"/>
        <w:numPr>
          <w:ilvl w:val="0"/>
          <w:numId w:val="26"/>
        </w:numPr>
        <w:jc w:val="center"/>
        <w:rPr>
          <w:rFonts w:ascii="Verdana" w:hAnsi="Verdana"/>
          <w:sz w:val="18"/>
          <w:szCs w:val="18"/>
        </w:rPr>
      </w:pPr>
      <w:r w:rsidRPr="00E4258D">
        <w:rPr>
          <w:rFonts w:ascii="Verdana" w:hAnsi="Verdana"/>
          <w:sz w:val="18"/>
          <w:szCs w:val="18"/>
        </w:rPr>
        <w:t xml:space="preserve"> člen</w:t>
      </w:r>
    </w:p>
    <w:p w14:paraId="2A476707" w14:textId="77777777" w:rsidR="00BC683A" w:rsidRPr="00D16F74" w:rsidRDefault="00BC683A" w:rsidP="001C406A">
      <w:pPr>
        <w:pStyle w:val="Brezrazmikov"/>
      </w:pPr>
    </w:p>
    <w:p w14:paraId="10483955" w14:textId="77777777" w:rsidR="00BC683A" w:rsidRPr="00D16F74" w:rsidRDefault="00BC683A" w:rsidP="001C406A">
      <w:pPr>
        <w:spacing w:line="240" w:lineRule="auto"/>
        <w:rPr>
          <w:szCs w:val="22"/>
        </w:rPr>
      </w:pPr>
      <w:r w:rsidRPr="00D16F74">
        <w:rPr>
          <w:szCs w:val="22"/>
        </w:rPr>
        <w:t xml:space="preserve">Ta </w:t>
      </w:r>
      <w:r>
        <w:rPr>
          <w:szCs w:val="22"/>
        </w:rPr>
        <w:t>sporazum je sestavljen</w:t>
      </w:r>
      <w:r w:rsidRPr="00D16F74">
        <w:rPr>
          <w:szCs w:val="22"/>
        </w:rPr>
        <w:t xml:space="preserve"> v 4 (štirih) enakih izvodih, od katerih prejme vsaka stranka po 2 (dva) izvoda. </w:t>
      </w:r>
    </w:p>
    <w:p w14:paraId="3DCC37CA" w14:textId="77777777" w:rsidR="00BC683A" w:rsidRDefault="00BC683A" w:rsidP="001C406A">
      <w:pPr>
        <w:spacing w:line="240" w:lineRule="auto"/>
        <w:rPr>
          <w:szCs w:val="22"/>
        </w:rPr>
      </w:pPr>
    </w:p>
    <w:p w14:paraId="5E8505EA" w14:textId="77777777" w:rsidR="00BC683A" w:rsidRPr="00D16F74" w:rsidRDefault="00BC683A" w:rsidP="001C406A">
      <w:pPr>
        <w:spacing w:line="240" w:lineRule="auto"/>
        <w:rPr>
          <w:szCs w:val="22"/>
        </w:rPr>
      </w:pPr>
    </w:p>
    <w:p w14:paraId="3040D16D" w14:textId="77777777" w:rsidR="00BC683A" w:rsidRPr="0080087A" w:rsidRDefault="0080087A" w:rsidP="001C406A">
      <w:pPr>
        <w:numPr>
          <w:ilvl w:val="12"/>
          <w:numId w:val="0"/>
        </w:numPr>
        <w:spacing w:line="240" w:lineRule="auto"/>
        <w:rPr>
          <w:sz w:val="18"/>
          <w:szCs w:val="18"/>
        </w:rPr>
      </w:pPr>
      <w:r w:rsidRPr="00144BDE">
        <w:rPr>
          <w:sz w:val="18"/>
          <w:szCs w:val="18"/>
        </w:rPr>
        <w:t>V ___</w:t>
      </w:r>
      <w:r>
        <w:rPr>
          <w:sz w:val="18"/>
          <w:szCs w:val="18"/>
        </w:rPr>
        <w:t>_________, dne ____________</w:t>
      </w:r>
      <w:r w:rsidRPr="00144BDE">
        <w:rPr>
          <w:sz w:val="18"/>
          <w:szCs w:val="18"/>
        </w:rPr>
        <w:tab/>
      </w:r>
      <w:r w:rsidRPr="00144BDE">
        <w:rPr>
          <w:sz w:val="18"/>
          <w:szCs w:val="18"/>
        </w:rPr>
        <w:tab/>
      </w:r>
      <w:r>
        <w:rPr>
          <w:sz w:val="18"/>
          <w:szCs w:val="18"/>
        </w:rPr>
        <w:t xml:space="preserve">      </w:t>
      </w:r>
      <w:r w:rsidRPr="00144BDE">
        <w:rPr>
          <w:sz w:val="18"/>
          <w:szCs w:val="18"/>
        </w:rPr>
        <w:t xml:space="preserve">V </w:t>
      </w:r>
      <w:r>
        <w:rPr>
          <w:sz w:val="18"/>
          <w:szCs w:val="18"/>
        </w:rPr>
        <w:t>__________</w:t>
      </w:r>
      <w:r w:rsidRPr="00144BDE">
        <w:rPr>
          <w:sz w:val="18"/>
          <w:szCs w:val="18"/>
        </w:rPr>
        <w:t>__, dne _______________</w:t>
      </w:r>
    </w:p>
    <w:p w14:paraId="41AF2042" w14:textId="77777777" w:rsidR="00BC683A" w:rsidRPr="00D16F74" w:rsidRDefault="00BC683A" w:rsidP="001C406A">
      <w:pPr>
        <w:spacing w:line="240" w:lineRule="auto"/>
        <w:rPr>
          <w:szCs w:val="22"/>
        </w:rPr>
      </w:pPr>
    </w:p>
    <w:p w14:paraId="76755FC3" w14:textId="77777777" w:rsidR="00BC683A" w:rsidRPr="00D16F74" w:rsidRDefault="00BC683A" w:rsidP="001C406A">
      <w:pPr>
        <w:spacing w:line="240" w:lineRule="auto"/>
        <w:rPr>
          <w:szCs w:val="22"/>
        </w:rPr>
      </w:pPr>
      <w:r>
        <w:rPr>
          <w:szCs w:val="22"/>
        </w:rPr>
        <w:t>Izvajalec</w:t>
      </w:r>
      <w:r w:rsidRPr="00D16F74">
        <w:rPr>
          <w:szCs w:val="22"/>
        </w:rPr>
        <w:t xml:space="preserve">:         </w:t>
      </w:r>
      <w:r>
        <w:rPr>
          <w:szCs w:val="22"/>
        </w:rPr>
        <w:t xml:space="preserve">                                                       </w:t>
      </w:r>
      <w:r w:rsidR="00B61C3E">
        <w:rPr>
          <w:szCs w:val="22"/>
        </w:rPr>
        <w:t xml:space="preserve">   </w:t>
      </w:r>
      <w:r>
        <w:rPr>
          <w:szCs w:val="22"/>
        </w:rPr>
        <w:t xml:space="preserve"> Naročnik</w:t>
      </w:r>
      <w:r w:rsidRPr="00D16F74">
        <w:rPr>
          <w:szCs w:val="22"/>
        </w:rPr>
        <w:t>:</w:t>
      </w:r>
    </w:p>
    <w:p w14:paraId="0FE7A93D" w14:textId="77777777" w:rsidR="00BC683A" w:rsidRDefault="00B61C3E" w:rsidP="001C406A">
      <w:pPr>
        <w:spacing w:line="240" w:lineRule="auto"/>
        <w:rPr>
          <w:szCs w:val="22"/>
        </w:rPr>
      </w:pPr>
      <w:r>
        <w:rPr>
          <w:szCs w:val="22"/>
        </w:rPr>
        <w:t xml:space="preserve">                                                                             </w:t>
      </w:r>
      <w:r w:rsidR="001043DC">
        <w:rPr>
          <w:szCs w:val="22"/>
        </w:rPr>
        <w:t>A</w:t>
      </w:r>
      <w:r w:rsidR="00BC683A" w:rsidRPr="00D16F74">
        <w:rPr>
          <w:szCs w:val="22"/>
        </w:rPr>
        <w:t xml:space="preserve">gencija za energijo                           </w:t>
      </w:r>
      <w:r w:rsidR="00BC683A">
        <w:rPr>
          <w:szCs w:val="22"/>
        </w:rPr>
        <w:t xml:space="preserve">                      </w:t>
      </w:r>
    </w:p>
    <w:p w14:paraId="45544421" w14:textId="77777777" w:rsidR="00516D06" w:rsidRDefault="00B413C1" w:rsidP="00516D06">
      <w:pPr>
        <w:spacing w:line="240" w:lineRule="auto"/>
        <w:ind w:left="4956" w:firstLine="708"/>
        <w:rPr>
          <w:szCs w:val="22"/>
        </w:rPr>
      </w:pPr>
      <w:r>
        <w:rPr>
          <w:szCs w:val="22"/>
        </w:rPr>
        <w:t xml:space="preserve">  </w:t>
      </w:r>
      <w:r w:rsidR="00516D06">
        <w:rPr>
          <w:szCs w:val="22"/>
        </w:rPr>
        <w:t>direktor</w:t>
      </w:r>
      <w:r w:rsidR="007A0B4F">
        <w:rPr>
          <w:szCs w:val="22"/>
        </w:rPr>
        <w:t>ica</w:t>
      </w:r>
      <w:r w:rsidR="00516D06">
        <w:rPr>
          <w:szCs w:val="22"/>
        </w:rPr>
        <w:t>:</w:t>
      </w:r>
      <w:r w:rsidR="00516D06" w:rsidRPr="00D16F74">
        <w:rPr>
          <w:szCs w:val="22"/>
        </w:rPr>
        <w:t xml:space="preserve"> </w:t>
      </w:r>
    </w:p>
    <w:p w14:paraId="4CC67DF4" w14:textId="77777777" w:rsidR="00BC683A" w:rsidRPr="00144BDE" w:rsidRDefault="008E3D57" w:rsidP="00516D06">
      <w:pPr>
        <w:spacing w:line="240" w:lineRule="auto"/>
        <w:ind w:left="4248" w:firstLine="708"/>
        <w:rPr>
          <w:sz w:val="18"/>
          <w:szCs w:val="18"/>
        </w:rPr>
      </w:pPr>
      <w:r>
        <w:rPr>
          <w:szCs w:val="22"/>
        </w:rPr>
        <w:t xml:space="preserve">       mag. </w:t>
      </w:r>
      <w:r w:rsidR="00516D06">
        <w:rPr>
          <w:szCs w:val="22"/>
        </w:rPr>
        <w:t>Duška Godina</w:t>
      </w:r>
    </w:p>
    <w:sectPr w:rsidR="00BC683A" w:rsidRPr="00144BDE" w:rsidSect="00473025">
      <w:headerReference w:type="even" r:id="rId13"/>
      <w:headerReference w:type="default" r:id="rId14"/>
      <w:headerReference w:type="first" r:id="rId15"/>
      <w:footerReference w:type="first" r:id="rId16"/>
      <w:pgSz w:w="11906" w:h="16838" w:code="9"/>
      <w:pgMar w:top="1559" w:right="1418" w:bottom="1418" w:left="1418" w:header="709" w:footer="1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AC270" w14:textId="77777777" w:rsidR="00BB7D92" w:rsidRDefault="00BB7D92">
      <w:r>
        <w:separator/>
      </w:r>
    </w:p>
  </w:endnote>
  <w:endnote w:type="continuationSeparator" w:id="0">
    <w:p w14:paraId="56328054" w14:textId="77777777" w:rsidR="00BB7D92" w:rsidRDefault="00BB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D184" w14:textId="77777777" w:rsidR="006D38A4" w:rsidRPr="003B477B" w:rsidRDefault="006D38A4" w:rsidP="003B477B">
    <w:pPr>
      <w:pStyle w:val="Noga"/>
    </w:pPr>
    <w:r w:rsidRPr="00E50967">
      <w:rPr>
        <w:noProof/>
      </w:rPr>
      <w:drawing>
        <wp:anchor distT="0" distB="0" distL="114300" distR="114300" simplePos="0" relativeHeight="251662848" behindDoc="1" locked="1" layoutInCell="1" allowOverlap="1" wp14:anchorId="5446FCA2" wp14:editId="4256C3C5">
          <wp:simplePos x="0" y="0"/>
          <wp:positionH relativeFrom="page">
            <wp:posOffset>0</wp:posOffset>
          </wp:positionH>
          <wp:positionV relativeFrom="page">
            <wp:posOffset>9696450</wp:posOffset>
          </wp:positionV>
          <wp:extent cx="756285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malifaj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76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C7A27" w14:textId="77777777" w:rsidR="00BB7D92" w:rsidRDefault="00BB7D92">
      <w:r>
        <w:separator/>
      </w:r>
    </w:p>
  </w:footnote>
  <w:footnote w:type="continuationSeparator" w:id="0">
    <w:p w14:paraId="4B23A505" w14:textId="77777777" w:rsidR="00BB7D92" w:rsidRDefault="00BB7D92">
      <w:r>
        <w:continuationSeparator/>
      </w:r>
    </w:p>
  </w:footnote>
  <w:footnote w:id="1">
    <w:p w14:paraId="537DB3FA" w14:textId="77777777" w:rsidR="006D38A4" w:rsidRDefault="006D38A4" w:rsidP="00CD0949">
      <w:pPr>
        <w:pStyle w:val="Sprotnaopomba-besedilo"/>
      </w:pPr>
      <w:r>
        <w:rPr>
          <w:rStyle w:val="Sprotnaopomba-sklic"/>
        </w:rPr>
        <w:footnoteRef/>
      </w:r>
      <w:r>
        <w:t xml:space="preserve">xxxxxx  pomenijo št. javnega naročila, objavljenega na Portalu javnih naročil, LL pomenita zadnji številki leta objave; število znakov mora biti osemmestno.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EADAB" w14:textId="77777777" w:rsidR="006D38A4" w:rsidRDefault="006D38A4"/>
  <w:p w14:paraId="37593BA9" w14:textId="77777777" w:rsidR="006D38A4" w:rsidRDefault="006D38A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AA06" w14:textId="77777777" w:rsidR="006D38A4" w:rsidRDefault="006D38A4">
    <w:pPr>
      <w:pStyle w:val="Glava"/>
    </w:pPr>
  </w:p>
  <w:p w14:paraId="1AC89B7F" w14:textId="77777777" w:rsidR="006D38A4" w:rsidRDefault="006D38A4" w:rsidP="00077B4B">
    <w:r w:rsidRPr="00E50967">
      <w:rPr>
        <w:noProof/>
      </w:rPr>
      <w:drawing>
        <wp:anchor distT="0" distB="0" distL="114300" distR="114300" simplePos="0" relativeHeight="251664896" behindDoc="1" locked="1" layoutInCell="1" allowOverlap="1" wp14:anchorId="6B351D07" wp14:editId="6FA7791F">
          <wp:simplePos x="0" y="0"/>
          <wp:positionH relativeFrom="rightMargin">
            <wp:posOffset>335280</wp:posOffset>
          </wp:positionH>
          <wp:positionV relativeFrom="page">
            <wp:posOffset>5219700</wp:posOffset>
          </wp:positionV>
          <wp:extent cx="703580" cy="1819275"/>
          <wp:effectExtent l="0" t="0" r="1270" b="952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aljevaln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18192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D67E" w14:textId="77777777" w:rsidR="006D38A4" w:rsidRDefault="006D38A4">
    <w:pPr>
      <w:pStyle w:val="Glava"/>
    </w:pPr>
    <w:r w:rsidRPr="000D434D">
      <w:rPr>
        <w:noProof/>
      </w:rPr>
      <w:drawing>
        <wp:anchor distT="0" distB="0" distL="114300" distR="114300" simplePos="0" relativeHeight="251660800" behindDoc="1" locked="0" layoutInCell="1" allowOverlap="1" wp14:anchorId="06DE838A" wp14:editId="2169008E">
          <wp:simplePos x="0" y="0"/>
          <wp:positionH relativeFrom="column">
            <wp:posOffset>3804285</wp:posOffset>
          </wp:positionH>
          <wp:positionV relativeFrom="page">
            <wp:posOffset>257175</wp:posOffset>
          </wp:positionV>
          <wp:extent cx="2230120" cy="61468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ork Marko:JARSE:elektronski dokumenti:elementi za word:n 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30120" cy="6146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863"/>
    <w:multiLevelType w:val="hybridMultilevel"/>
    <w:tmpl w:val="BCF8F6F2"/>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 w15:restartNumberingAfterBreak="0">
    <w:nsid w:val="089D2FA9"/>
    <w:multiLevelType w:val="singleLevel"/>
    <w:tmpl w:val="C1CC369A"/>
    <w:lvl w:ilvl="0">
      <w:start w:val="1"/>
      <w:numFmt w:val="lowerLetter"/>
      <w:pStyle w:val="Alinea-3"/>
      <w:lvlText w:val="%1)."/>
      <w:lvlJc w:val="left"/>
      <w:pPr>
        <w:tabs>
          <w:tab w:val="num" w:pos="567"/>
        </w:tabs>
        <w:ind w:left="567" w:hanging="567"/>
      </w:pPr>
    </w:lvl>
  </w:abstractNum>
  <w:abstractNum w:abstractNumId="2" w15:restartNumberingAfterBreak="0">
    <w:nsid w:val="0BD63B73"/>
    <w:multiLevelType w:val="hybridMultilevel"/>
    <w:tmpl w:val="EBC69A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884792"/>
    <w:multiLevelType w:val="multilevel"/>
    <w:tmpl w:val="C0C6169C"/>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0F987155"/>
    <w:multiLevelType w:val="multilevel"/>
    <w:tmpl w:val="262A92E2"/>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1F1E6CAE"/>
    <w:multiLevelType w:val="multilevel"/>
    <w:tmpl w:val="BE36D600"/>
    <w:lvl w:ilvl="0">
      <w:start w:val="1"/>
      <w:numFmt w:val="decimal"/>
      <w:lvlText w:val="%1."/>
      <w:lvlJc w:val="left"/>
      <w:pPr>
        <w:ind w:left="36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21056AAD"/>
    <w:multiLevelType w:val="hybridMultilevel"/>
    <w:tmpl w:val="0E38DF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99700F"/>
    <w:multiLevelType w:val="hybridMultilevel"/>
    <w:tmpl w:val="BBF098D8"/>
    <w:lvl w:ilvl="0" w:tplc="04240017">
      <w:start w:val="1"/>
      <w:numFmt w:val="lowerLetter"/>
      <w:lvlText w:val="%1)"/>
      <w:lvlJc w:val="left"/>
      <w:pPr>
        <w:ind w:left="720" w:hanging="360"/>
      </w:pPr>
      <w:rPr>
        <w:rFonts w:hint="default"/>
      </w:rPr>
    </w:lvl>
    <w:lvl w:ilvl="1" w:tplc="AB94CEA0">
      <w:start w:val="1"/>
      <w:numFmt w:val="decimal"/>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54A4FE7"/>
    <w:multiLevelType w:val="multilevel"/>
    <w:tmpl w:val="262A92E2"/>
    <w:lvl w:ilvl="0">
      <w:start w:val="2"/>
      <w:numFmt w:val="decimal"/>
      <w:lvlText w:val="%1"/>
      <w:lvlJc w:val="left"/>
      <w:pPr>
        <w:ind w:left="360" w:hanging="36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96182"/>
    <w:multiLevelType w:val="hybridMultilevel"/>
    <w:tmpl w:val="32B83ACC"/>
    <w:lvl w:ilvl="0" w:tplc="0424000F">
      <w:start w:val="1"/>
      <w:numFmt w:val="decimal"/>
      <w:lvlText w:val="%1."/>
      <w:lvlJc w:val="left"/>
      <w:pPr>
        <w:ind w:left="475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B93D8C"/>
    <w:multiLevelType w:val="multilevel"/>
    <w:tmpl w:val="E5EE6E62"/>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B5A475E"/>
    <w:multiLevelType w:val="hybridMultilevel"/>
    <w:tmpl w:val="12F6BE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634EEE"/>
    <w:multiLevelType w:val="hybridMultilevel"/>
    <w:tmpl w:val="32B83A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1497CB2"/>
    <w:multiLevelType w:val="hybridMultilevel"/>
    <w:tmpl w:val="7E3425E2"/>
    <w:lvl w:ilvl="0" w:tplc="04240017">
      <w:start w:val="1"/>
      <w:numFmt w:val="lowerLetter"/>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5" w15:restartNumberingAfterBreak="0">
    <w:nsid w:val="381A73AA"/>
    <w:multiLevelType w:val="hybridMultilevel"/>
    <w:tmpl w:val="32EE3418"/>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C774E"/>
    <w:multiLevelType w:val="hybridMultilevel"/>
    <w:tmpl w:val="0E38DF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75F55CF"/>
    <w:multiLevelType w:val="hybridMultilevel"/>
    <w:tmpl w:val="4B069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366158"/>
    <w:multiLevelType w:val="hybridMultilevel"/>
    <w:tmpl w:val="32B83A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7B6BBA"/>
    <w:multiLevelType w:val="hybridMultilevel"/>
    <w:tmpl w:val="325A0948"/>
    <w:lvl w:ilvl="0" w:tplc="6D247918">
      <w:start w:val="1"/>
      <w:numFmt w:val="decimal"/>
      <w:lvlText w:val="%1."/>
      <w:lvlJc w:val="left"/>
      <w:pPr>
        <w:tabs>
          <w:tab w:val="num" w:pos="720"/>
        </w:tabs>
        <w:ind w:left="720" w:hanging="360"/>
      </w:pPr>
      <w:rPr>
        <w:rFonts w:ascii="Verdana" w:hAnsi="Verdana"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E3B7775"/>
    <w:multiLevelType w:val="hybridMultilevel"/>
    <w:tmpl w:val="586236C4"/>
    <w:lvl w:ilvl="0" w:tplc="0424000F">
      <w:start w:val="1"/>
      <w:numFmt w:val="decimal"/>
      <w:lvlText w:val="%1."/>
      <w:lvlJc w:val="left"/>
      <w:pPr>
        <w:ind w:left="720" w:hanging="360"/>
      </w:pPr>
      <w:rPr>
        <w:rFonts w:hint="default"/>
      </w:rPr>
    </w:lvl>
    <w:lvl w:ilvl="1" w:tplc="AB94CEA0">
      <w:start w:val="1"/>
      <w:numFmt w:val="decimal"/>
      <w:lvlText w:val="%2."/>
      <w:lvlJc w:val="left"/>
      <w:pPr>
        <w:ind w:left="1440" w:hanging="360"/>
      </w:pPr>
      <w:rPr>
        <w:rFonts w:hint="default"/>
      </w:rPr>
    </w:lvl>
    <w:lvl w:ilvl="2" w:tplc="718A54A6">
      <w:start w:val="1"/>
      <w:numFmt w:val="upperLetter"/>
      <w:lvlText w:val="%3."/>
      <w:lvlJc w:val="left"/>
      <w:pPr>
        <w:ind w:left="2355" w:hanging="375"/>
      </w:pPr>
      <w:rPr>
        <w:rFonts w:hint="default"/>
      </w:rPr>
    </w:lvl>
    <w:lvl w:ilvl="3" w:tplc="764EF512">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D8503F"/>
    <w:multiLevelType w:val="hybridMultilevel"/>
    <w:tmpl w:val="0E38DF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1DB0CAE"/>
    <w:multiLevelType w:val="hybridMultilevel"/>
    <w:tmpl w:val="1F7E9A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1E17148"/>
    <w:multiLevelType w:val="hybridMultilevel"/>
    <w:tmpl w:val="F7CA9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1E4864"/>
    <w:multiLevelType w:val="hybridMultilevel"/>
    <w:tmpl w:val="DA4E8D0E"/>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5" w15:restartNumberingAfterBreak="0">
    <w:nsid w:val="5B4F203C"/>
    <w:multiLevelType w:val="singleLevel"/>
    <w:tmpl w:val="476421A0"/>
    <w:lvl w:ilvl="0">
      <w:start w:val="1"/>
      <w:numFmt w:val="bullet"/>
      <w:pStyle w:val="Alinea-1"/>
      <w:lvlText w:val=""/>
      <w:lvlJc w:val="left"/>
      <w:pPr>
        <w:tabs>
          <w:tab w:val="num" w:pos="360"/>
        </w:tabs>
        <w:ind w:left="360" w:hanging="360"/>
      </w:pPr>
      <w:rPr>
        <w:rFonts w:ascii="Wingdings" w:hAnsi="Wingdings" w:hint="default"/>
      </w:rPr>
    </w:lvl>
  </w:abstractNum>
  <w:abstractNum w:abstractNumId="26" w15:restartNumberingAfterBreak="0">
    <w:nsid w:val="5BF470A3"/>
    <w:multiLevelType w:val="hybridMultilevel"/>
    <w:tmpl w:val="8780D68C"/>
    <w:lvl w:ilvl="0" w:tplc="8602885A">
      <w:start w:val="7"/>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8F4196"/>
    <w:multiLevelType w:val="hybridMultilevel"/>
    <w:tmpl w:val="6E90E99E"/>
    <w:lvl w:ilvl="0" w:tplc="67E2CC12">
      <w:start w:val="19"/>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9D6973"/>
    <w:multiLevelType w:val="hybridMultilevel"/>
    <w:tmpl w:val="42D41FBE"/>
    <w:lvl w:ilvl="0" w:tplc="547EC72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7775F9"/>
    <w:multiLevelType w:val="singleLevel"/>
    <w:tmpl w:val="61765D88"/>
    <w:lvl w:ilvl="0">
      <w:start w:val="1"/>
      <w:numFmt w:val="decimal"/>
      <w:pStyle w:val="Alinea-2"/>
      <w:lvlText w:val="%1)."/>
      <w:lvlJc w:val="right"/>
      <w:pPr>
        <w:tabs>
          <w:tab w:val="num" w:pos="1191"/>
        </w:tabs>
        <w:ind w:left="1191" w:hanging="397"/>
      </w:pPr>
    </w:lvl>
  </w:abstractNum>
  <w:abstractNum w:abstractNumId="30" w15:restartNumberingAfterBreak="0">
    <w:nsid w:val="6CC34B28"/>
    <w:multiLevelType w:val="hybridMultilevel"/>
    <w:tmpl w:val="79B0E5DE"/>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38DEF0CC">
      <w:start w:val="1"/>
      <w:numFmt w:val="upperLetter"/>
      <w:lvlText w:val="%3."/>
      <w:lvlJc w:val="right"/>
      <w:pPr>
        <w:ind w:left="2160" w:hanging="180"/>
      </w:pPr>
      <w:rPr>
        <w:rFonts w:ascii="Verdana" w:eastAsia="Times New Roman" w:hAnsi="Verdana" w:cs="Times New Roman" w:hint="default"/>
        <w:i w:val="0"/>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E4219A8"/>
    <w:multiLevelType w:val="hybridMultilevel"/>
    <w:tmpl w:val="94A4CDE4"/>
    <w:lvl w:ilvl="0" w:tplc="9118E34C">
      <w:numFmt w:val="bullet"/>
      <w:lvlText w:val="-"/>
      <w:lvlJc w:val="left"/>
      <w:pPr>
        <w:ind w:left="644" w:hanging="360"/>
      </w:pPr>
      <w:rPr>
        <w:rFonts w:ascii="Verdana" w:eastAsia="Times New Roman" w:hAnsi="Verdana"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2" w15:restartNumberingAfterBreak="0">
    <w:nsid w:val="70681BE6"/>
    <w:multiLevelType w:val="hybridMultilevel"/>
    <w:tmpl w:val="A9BE6346"/>
    <w:lvl w:ilvl="0" w:tplc="724E9B44">
      <w:start w:val="1"/>
      <w:numFmt w:val="decimal"/>
      <w:lvlText w:val="%1."/>
      <w:lvlJc w:val="left"/>
      <w:pPr>
        <w:ind w:left="720" w:hanging="360"/>
      </w:pPr>
      <w:rPr>
        <w:rFonts w:hint="default"/>
        <w:b w:val="0"/>
      </w:rPr>
    </w:lvl>
    <w:lvl w:ilvl="1" w:tplc="ED86BC18" w:tentative="1">
      <w:start w:val="1"/>
      <w:numFmt w:val="lowerLetter"/>
      <w:lvlText w:val="%2."/>
      <w:lvlJc w:val="left"/>
      <w:pPr>
        <w:ind w:left="1440" w:hanging="360"/>
      </w:pPr>
    </w:lvl>
    <w:lvl w:ilvl="2" w:tplc="80AA6CF2" w:tentative="1">
      <w:start w:val="1"/>
      <w:numFmt w:val="lowerRoman"/>
      <w:lvlText w:val="%3."/>
      <w:lvlJc w:val="right"/>
      <w:pPr>
        <w:ind w:left="2160" w:hanging="180"/>
      </w:pPr>
    </w:lvl>
    <w:lvl w:ilvl="3" w:tplc="0F4AF38C" w:tentative="1">
      <w:start w:val="1"/>
      <w:numFmt w:val="decimal"/>
      <w:lvlText w:val="%4."/>
      <w:lvlJc w:val="left"/>
      <w:pPr>
        <w:ind w:left="2880" w:hanging="360"/>
      </w:pPr>
    </w:lvl>
    <w:lvl w:ilvl="4" w:tplc="D8303FBE" w:tentative="1">
      <w:start w:val="1"/>
      <w:numFmt w:val="lowerLetter"/>
      <w:lvlText w:val="%5."/>
      <w:lvlJc w:val="left"/>
      <w:pPr>
        <w:ind w:left="3600" w:hanging="360"/>
      </w:pPr>
    </w:lvl>
    <w:lvl w:ilvl="5" w:tplc="D474F96C" w:tentative="1">
      <w:start w:val="1"/>
      <w:numFmt w:val="lowerRoman"/>
      <w:lvlText w:val="%6."/>
      <w:lvlJc w:val="right"/>
      <w:pPr>
        <w:ind w:left="4320" w:hanging="180"/>
      </w:pPr>
    </w:lvl>
    <w:lvl w:ilvl="6" w:tplc="3F54D77E" w:tentative="1">
      <w:start w:val="1"/>
      <w:numFmt w:val="decimal"/>
      <w:lvlText w:val="%7."/>
      <w:lvlJc w:val="left"/>
      <w:pPr>
        <w:ind w:left="5040" w:hanging="360"/>
      </w:pPr>
    </w:lvl>
    <w:lvl w:ilvl="7" w:tplc="817AB0EC" w:tentative="1">
      <w:start w:val="1"/>
      <w:numFmt w:val="lowerLetter"/>
      <w:lvlText w:val="%8."/>
      <w:lvlJc w:val="left"/>
      <w:pPr>
        <w:ind w:left="5760" w:hanging="360"/>
      </w:pPr>
    </w:lvl>
    <w:lvl w:ilvl="8" w:tplc="C32AC368" w:tentative="1">
      <w:start w:val="1"/>
      <w:numFmt w:val="lowerRoman"/>
      <w:lvlText w:val="%9."/>
      <w:lvlJc w:val="right"/>
      <w:pPr>
        <w:ind w:left="6480" w:hanging="180"/>
      </w:pPr>
    </w:lvl>
  </w:abstractNum>
  <w:abstractNum w:abstractNumId="33" w15:restartNumberingAfterBreak="0">
    <w:nsid w:val="71603C89"/>
    <w:multiLevelType w:val="hybridMultilevel"/>
    <w:tmpl w:val="B3E048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49C4A03"/>
    <w:multiLevelType w:val="hybridMultilevel"/>
    <w:tmpl w:val="D76A99E2"/>
    <w:lvl w:ilvl="0" w:tplc="88605C06">
      <w:start w:val="3"/>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605C5F"/>
    <w:multiLevelType w:val="hybridMultilevel"/>
    <w:tmpl w:val="E19CA0F6"/>
    <w:lvl w:ilvl="0" w:tplc="04240001">
      <w:start w:val="1"/>
      <w:numFmt w:val="bullet"/>
      <w:lvlText w:val=""/>
      <w:lvlJc w:val="left"/>
      <w:pPr>
        <w:tabs>
          <w:tab w:val="num" w:pos="1080"/>
        </w:tabs>
        <w:ind w:left="1080" w:hanging="360"/>
      </w:pPr>
      <w:rPr>
        <w:rFonts w:ascii="Symbol" w:hAnsi="Symbol"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29"/>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3"/>
  </w:num>
  <w:num w:numId="14">
    <w:abstractNumId w:val="10"/>
  </w:num>
  <w:num w:numId="15">
    <w:abstractNumId w:val="26"/>
  </w:num>
  <w:num w:numId="16">
    <w:abstractNumId w:val="7"/>
  </w:num>
  <w:num w:numId="17">
    <w:abstractNumId w:val="32"/>
  </w:num>
  <w:num w:numId="18">
    <w:abstractNumId w:val="22"/>
  </w:num>
  <w:num w:numId="19">
    <w:abstractNumId w:val="2"/>
  </w:num>
  <w:num w:numId="20">
    <w:abstractNumId w:val="15"/>
  </w:num>
  <w:num w:numId="21">
    <w:abstractNumId w:val="20"/>
  </w:num>
  <w:num w:numId="22">
    <w:abstractNumId w:val="30"/>
  </w:num>
  <w:num w:numId="23">
    <w:abstractNumId w:val="35"/>
  </w:num>
  <w:num w:numId="24">
    <w:abstractNumId w:val="24"/>
  </w:num>
  <w:num w:numId="25">
    <w:abstractNumId w:val="9"/>
  </w:num>
  <w:num w:numId="26">
    <w:abstractNumId w:val="19"/>
  </w:num>
  <w:num w:numId="27">
    <w:abstractNumId w:val="27"/>
  </w:num>
  <w:num w:numId="28">
    <w:abstractNumId w:val="34"/>
  </w:num>
  <w:num w:numId="29">
    <w:abstractNumId w:val="28"/>
  </w:num>
  <w:num w:numId="30">
    <w:abstractNumId w:val="33"/>
  </w:num>
  <w:num w:numId="31">
    <w:abstractNumId w:val="13"/>
  </w:num>
  <w:num w:numId="32">
    <w:abstractNumId w:val="18"/>
  </w:num>
  <w:num w:numId="33">
    <w:abstractNumId w:val="31"/>
  </w:num>
  <w:num w:numId="34">
    <w:abstractNumId w:val="0"/>
  </w:num>
  <w:num w:numId="35">
    <w:abstractNumId w:val="17"/>
  </w:num>
  <w:num w:numId="36">
    <w:abstractNumId w:val="12"/>
  </w:num>
  <w:num w:numId="37">
    <w:abstractNumId w:val="21"/>
  </w:num>
  <w:num w:numId="38">
    <w:abstractNumId w:val="6"/>
  </w:num>
  <w:num w:numId="39">
    <w:abstractNumId w:val="16"/>
  </w:num>
  <w:num w:numId="40">
    <w:abstractNumId w:val="14"/>
  </w:num>
  <w:num w:numId="41">
    <w:abstractNumId w:val="5"/>
  </w:num>
  <w:num w:numId="42">
    <w:abstractNumId w:val="11"/>
  </w:num>
  <w:num w:numId="43">
    <w:abstractNumId w:val="4"/>
  </w:num>
  <w:num w:numId="44">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29"/>
    <w:rsid w:val="00000186"/>
    <w:rsid w:val="00001C76"/>
    <w:rsid w:val="00004F83"/>
    <w:rsid w:val="00014B9F"/>
    <w:rsid w:val="00015829"/>
    <w:rsid w:val="0002177A"/>
    <w:rsid w:val="0002478B"/>
    <w:rsid w:val="000268D8"/>
    <w:rsid w:val="000277A5"/>
    <w:rsid w:val="00033452"/>
    <w:rsid w:val="00040346"/>
    <w:rsid w:val="000461E2"/>
    <w:rsid w:val="0005017D"/>
    <w:rsid w:val="000548A4"/>
    <w:rsid w:val="00060A3C"/>
    <w:rsid w:val="00061BE4"/>
    <w:rsid w:val="00062E9C"/>
    <w:rsid w:val="00063D65"/>
    <w:rsid w:val="00070ED3"/>
    <w:rsid w:val="000712A5"/>
    <w:rsid w:val="0007766E"/>
    <w:rsid w:val="00077B4B"/>
    <w:rsid w:val="0008100A"/>
    <w:rsid w:val="00096081"/>
    <w:rsid w:val="00096CE5"/>
    <w:rsid w:val="000A2852"/>
    <w:rsid w:val="000B662D"/>
    <w:rsid w:val="000B6F02"/>
    <w:rsid w:val="000D3B8E"/>
    <w:rsid w:val="000D4D36"/>
    <w:rsid w:val="000E2010"/>
    <w:rsid w:val="000E2038"/>
    <w:rsid w:val="000F5CC7"/>
    <w:rsid w:val="00101427"/>
    <w:rsid w:val="00103A62"/>
    <w:rsid w:val="001043DC"/>
    <w:rsid w:val="0010630C"/>
    <w:rsid w:val="00106AB6"/>
    <w:rsid w:val="0011503C"/>
    <w:rsid w:val="00116CA0"/>
    <w:rsid w:val="001251B1"/>
    <w:rsid w:val="00135CB8"/>
    <w:rsid w:val="00137F5B"/>
    <w:rsid w:val="00140626"/>
    <w:rsid w:val="0014638F"/>
    <w:rsid w:val="00146593"/>
    <w:rsid w:val="0015284A"/>
    <w:rsid w:val="00155C41"/>
    <w:rsid w:val="001616DA"/>
    <w:rsid w:val="001659D9"/>
    <w:rsid w:val="001671E0"/>
    <w:rsid w:val="0017497E"/>
    <w:rsid w:val="00174CBA"/>
    <w:rsid w:val="0018787D"/>
    <w:rsid w:val="0019541D"/>
    <w:rsid w:val="001A0364"/>
    <w:rsid w:val="001A0DD8"/>
    <w:rsid w:val="001A24B0"/>
    <w:rsid w:val="001B145F"/>
    <w:rsid w:val="001B2B0D"/>
    <w:rsid w:val="001B521D"/>
    <w:rsid w:val="001B5632"/>
    <w:rsid w:val="001C0066"/>
    <w:rsid w:val="001C2A78"/>
    <w:rsid w:val="001C3C97"/>
    <w:rsid w:val="001C406A"/>
    <w:rsid w:val="001C6A79"/>
    <w:rsid w:val="001D5B15"/>
    <w:rsid w:val="001D6499"/>
    <w:rsid w:val="001D7C0F"/>
    <w:rsid w:val="001E37D6"/>
    <w:rsid w:val="001E4B55"/>
    <w:rsid w:val="001F2BE6"/>
    <w:rsid w:val="001F3026"/>
    <w:rsid w:val="0020092B"/>
    <w:rsid w:val="002034D2"/>
    <w:rsid w:val="00210FAF"/>
    <w:rsid w:val="00213868"/>
    <w:rsid w:val="00214350"/>
    <w:rsid w:val="00214684"/>
    <w:rsid w:val="00215330"/>
    <w:rsid w:val="00220244"/>
    <w:rsid w:val="00220C64"/>
    <w:rsid w:val="00222ABD"/>
    <w:rsid w:val="002258C7"/>
    <w:rsid w:val="00231C3D"/>
    <w:rsid w:val="00237938"/>
    <w:rsid w:val="0025443C"/>
    <w:rsid w:val="0025773D"/>
    <w:rsid w:val="00262021"/>
    <w:rsid w:val="002628FA"/>
    <w:rsid w:val="002646F8"/>
    <w:rsid w:val="002647D9"/>
    <w:rsid w:val="00264D53"/>
    <w:rsid w:val="00275F85"/>
    <w:rsid w:val="00276C3B"/>
    <w:rsid w:val="00277570"/>
    <w:rsid w:val="0028444D"/>
    <w:rsid w:val="00284BE4"/>
    <w:rsid w:val="00285A4A"/>
    <w:rsid w:val="0028676B"/>
    <w:rsid w:val="00291717"/>
    <w:rsid w:val="00296E78"/>
    <w:rsid w:val="00296FDD"/>
    <w:rsid w:val="002A3993"/>
    <w:rsid w:val="002B1DC1"/>
    <w:rsid w:val="002B232B"/>
    <w:rsid w:val="002B6BB0"/>
    <w:rsid w:val="002C00F8"/>
    <w:rsid w:val="002C20ED"/>
    <w:rsid w:val="002C4FEE"/>
    <w:rsid w:val="002C78D9"/>
    <w:rsid w:val="002D0C2C"/>
    <w:rsid w:val="002D2771"/>
    <w:rsid w:val="002D3A53"/>
    <w:rsid w:val="002E20D2"/>
    <w:rsid w:val="002E704B"/>
    <w:rsid w:val="002F1094"/>
    <w:rsid w:val="002F4100"/>
    <w:rsid w:val="002F46AC"/>
    <w:rsid w:val="002F6726"/>
    <w:rsid w:val="002F71AD"/>
    <w:rsid w:val="002F7B6B"/>
    <w:rsid w:val="003060D3"/>
    <w:rsid w:val="003134DB"/>
    <w:rsid w:val="0031373A"/>
    <w:rsid w:val="003324FE"/>
    <w:rsid w:val="00334B8F"/>
    <w:rsid w:val="00336232"/>
    <w:rsid w:val="00342577"/>
    <w:rsid w:val="00342C1B"/>
    <w:rsid w:val="00343783"/>
    <w:rsid w:val="00345A5F"/>
    <w:rsid w:val="00350F9A"/>
    <w:rsid w:val="003614C6"/>
    <w:rsid w:val="00364BE6"/>
    <w:rsid w:val="0036775B"/>
    <w:rsid w:val="0037170A"/>
    <w:rsid w:val="00374AAF"/>
    <w:rsid w:val="00376146"/>
    <w:rsid w:val="00381F95"/>
    <w:rsid w:val="00384A12"/>
    <w:rsid w:val="00397863"/>
    <w:rsid w:val="003A0D59"/>
    <w:rsid w:val="003A55CE"/>
    <w:rsid w:val="003B25DC"/>
    <w:rsid w:val="003B29EC"/>
    <w:rsid w:val="003B3AF7"/>
    <w:rsid w:val="003B477B"/>
    <w:rsid w:val="003B7630"/>
    <w:rsid w:val="003B7923"/>
    <w:rsid w:val="003C4B9D"/>
    <w:rsid w:val="003C74F5"/>
    <w:rsid w:val="003D42D6"/>
    <w:rsid w:val="003D5A8E"/>
    <w:rsid w:val="003E1587"/>
    <w:rsid w:val="003E1A33"/>
    <w:rsid w:val="003E2E58"/>
    <w:rsid w:val="003E456F"/>
    <w:rsid w:val="003F2EE5"/>
    <w:rsid w:val="003F5AA8"/>
    <w:rsid w:val="00405CBB"/>
    <w:rsid w:val="00406049"/>
    <w:rsid w:val="00420A2C"/>
    <w:rsid w:val="004212DA"/>
    <w:rsid w:val="00423545"/>
    <w:rsid w:val="00426668"/>
    <w:rsid w:val="004274FD"/>
    <w:rsid w:val="00430EB4"/>
    <w:rsid w:val="00431FB8"/>
    <w:rsid w:val="0043221E"/>
    <w:rsid w:val="00432228"/>
    <w:rsid w:val="00437844"/>
    <w:rsid w:val="0044210A"/>
    <w:rsid w:val="00445423"/>
    <w:rsid w:val="00457BD2"/>
    <w:rsid w:val="00460609"/>
    <w:rsid w:val="00462EAB"/>
    <w:rsid w:val="00473025"/>
    <w:rsid w:val="004826E5"/>
    <w:rsid w:val="004864AD"/>
    <w:rsid w:val="00492FF8"/>
    <w:rsid w:val="004A21B6"/>
    <w:rsid w:val="004A5F2D"/>
    <w:rsid w:val="004B1E1D"/>
    <w:rsid w:val="004B6050"/>
    <w:rsid w:val="004B663A"/>
    <w:rsid w:val="004C5DE6"/>
    <w:rsid w:val="004D27D8"/>
    <w:rsid w:val="004D5AE7"/>
    <w:rsid w:val="004D757E"/>
    <w:rsid w:val="004E13E7"/>
    <w:rsid w:val="004E2D90"/>
    <w:rsid w:val="004E6B56"/>
    <w:rsid w:val="005000A3"/>
    <w:rsid w:val="00506C13"/>
    <w:rsid w:val="00513ADC"/>
    <w:rsid w:val="00513BAB"/>
    <w:rsid w:val="00515F62"/>
    <w:rsid w:val="00516D06"/>
    <w:rsid w:val="005238DB"/>
    <w:rsid w:val="005261DA"/>
    <w:rsid w:val="005268BA"/>
    <w:rsid w:val="00527C06"/>
    <w:rsid w:val="00533962"/>
    <w:rsid w:val="0053482E"/>
    <w:rsid w:val="005367C5"/>
    <w:rsid w:val="00543E72"/>
    <w:rsid w:val="00544400"/>
    <w:rsid w:val="00546840"/>
    <w:rsid w:val="00547F94"/>
    <w:rsid w:val="00550B51"/>
    <w:rsid w:val="00553C7E"/>
    <w:rsid w:val="00570864"/>
    <w:rsid w:val="005714B0"/>
    <w:rsid w:val="00575CE5"/>
    <w:rsid w:val="00576916"/>
    <w:rsid w:val="00576AB7"/>
    <w:rsid w:val="00586A89"/>
    <w:rsid w:val="005878E0"/>
    <w:rsid w:val="00591188"/>
    <w:rsid w:val="005971F8"/>
    <w:rsid w:val="005A3C2C"/>
    <w:rsid w:val="005B748A"/>
    <w:rsid w:val="005C00A3"/>
    <w:rsid w:val="005C17AF"/>
    <w:rsid w:val="005D066D"/>
    <w:rsid w:val="005F1A1D"/>
    <w:rsid w:val="005F1C03"/>
    <w:rsid w:val="005F23B0"/>
    <w:rsid w:val="005F4337"/>
    <w:rsid w:val="005F5BB4"/>
    <w:rsid w:val="00601BC4"/>
    <w:rsid w:val="00611CC1"/>
    <w:rsid w:val="00613AC8"/>
    <w:rsid w:val="006152A1"/>
    <w:rsid w:val="00623D76"/>
    <w:rsid w:val="0062644B"/>
    <w:rsid w:val="0063509D"/>
    <w:rsid w:val="0063658C"/>
    <w:rsid w:val="0064672B"/>
    <w:rsid w:val="00655046"/>
    <w:rsid w:val="006634A4"/>
    <w:rsid w:val="00665C10"/>
    <w:rsid w:val="00666DC5"/>
    <w:rsid w:val="00667180"/>
    <w:rsid w:val="006729B5"/>
    <w:rsid w:val="00682002"/>
    <w:rsid w:val="006858DF"/>
    <w:rsid w:val="006876C6"/>
    <w:rsid w:val="00690965"/>
    <w:rsid w:val="0069523C"/>
    <w:rsid w:val="00697B73"/>
    <w:rsid w:val="006A3A75"/>
    <w:rsid w:val="006A75E4"/>
    <w:rsid w:val="006B1DC3"/>
    <w:rsid w:val="006B2BD9"/>
    <w:rsid w:val="006C06FB"/>
    <w:rsid w:val="006C0AEE"/>
    <w:rsid w:val="006C2E9B"/>
    <w:rsid w:val="006C5FF0"/>
    <w:rsid w:val="006C718E"/>
    <w:rsid w:val="006D38A4"/>
    <w:rsid w:val="006E19C8"/>
    <w:rsid w:val="006E19DA"/>
    <w:rsid w:val="006E7C0D"/>
    <w:rsid w:val="0070464A"/>
    <w:rsid w:val="007066D7"/>
    <w:rsid w:val="007144AC"/>
    <w:rsid w:val="00717C64"/>
    <w:rsid w:val="00727A7F"/>
    <w:rsid w:val="007458A4"/>
    <w:rsid w:val="00745CB1"/>
    <w:rsid w:val="00752462"/>
    <w:rsid w:val="00756A9F"/>
    <w:rsid w:val="0076103C"/>
    <w:rsid w:val="0076603E"/>
    <w:rsid w:val="00766453"/>
    <w:rsid w:val="00780DB1"/>
    <w:rsid w:val="00785FA6"/>
    <w:rsid w:val="00786989"/>
    <w:rsid w:val="0079259E"/>
    <w:rsid w:val="007A0B4F"/>
    <w:rsid w:val="007A1D2E"/>
    <w:rsid w:val="007A5CAD"/>
    <w:rsid w:val="007A6123"/>
    <w:rsid w:val="007B4F16"/>
    <w:rsid w:val="007C1EAF"/>
    <w:rsid w:val="007C529E"/>
    <w:rsid w:val="007C59D5"/>
    <w:rsid w:val="007E3C76"/>
    <w:rsid w:val="007E527C"/>
    <w:rsid w:val="007E6BB1"/>
    <w:rsid w:val="007F05E1"/>
    <w:rsid w:val="0080087A"/>
    <w:rsid w:val="00811E5A"/>
    <w:rsid w:val="00813BFD"/>
    <w:rsid w:val="008157CC"/>
    <w:rsid w:val="00817A68"/>
    <w:rsid w:val="008301A6"/>
    <w:rsid w:val="00830FA7"/>
    <w:rsid w:val="00833212"/>
    <w:rsid w:val="00835DEF"/>
    <w:rsid w:val="00843319"/>
    <w:rsid w:val="00847635"/>
    <w:rsid w:val="00850752"/>
    <w:rsid w:val="00851245"/>
    <w:rsid w:val="008559A4"/>
    <w:rsid w:val="008623AB"/>
    <w:rsid w:val="008623C4"/>
    <w:rsid w:val="00865843"/>
    <w:rsid w:val="00871331"/>
    <w:rsid w:val="00886C99"/>
    <w:rsid w:val="00895E6B"/>
    <w:rsid w:val="00897348"/>
    <w:rsid w:val="008A7F67"/>
    <w:rsid w:val="008B3FC1"/>
    <w:rsid w:val="008B5268"/>
    <w:rsid w:val="008B7EED"/>
    <w:rsid w:val="008C4A75"/>
    <w:rsid w:val="008C5A4B"/>
    <w:rsid w:val="008C7256"/>
    <w:rsid w:val="008D0D65"/>
    <w:rsid w:val="008D162C"/>
    <w:rsid w:val="008D31C2"/>
    <w:rsid w:val="008D345D"/>
    <w:rsid w:val="008D59EC"/>
    <w:rsid w:val="008E1F48"/>
    <w:rsid w:val="008E20CF"/>
    <w:rsid w:val="008E3D57"/>
    <w:rsid w:val="008E64B9"/>
    <w:rsid w:val="008E6FCB"/>
    <w:rsid w:val="008F6E14"/>
    <w:rsid w:val="009049E5"/>
    <w:rsid w:val="00904C69"/>
    <w:rsid w:val="00911320"/>
    <w:rsid w:val="00913DAD"/>
    <w:rsid w:val="00921BDF"/>
    <w:rsid w:val="009226D2"/>
    <w:rsid w:val="00923CD3"/>
    <w:rsid w:val="00930B33"/>
    <w:rsid w:val="00932E29"/>
    <w:rsid w:val="00934B2F"/>
    <w:rsid w:val="009366A7"/>
    <w:rsid w:val="0094087C"/>
    <w:rsid w:val="009420B3"/>
    <w:rsid w:val="00944464"/>
    <w:rsid w:val="00946B44"/>
    <w:rsid w:val="009515B6"/>
    <w:rsid w:val="009606AB"/>
    <w:rsid w:val="009616BF"/>
    <w:rsid w:val="00961EA5"/>
    <w:rsid w:val="00963578"/>
    <w:rsid w:val="009635E8"/>
    <w:rsid w:val="00966F43"/>
    <w:rsid w:val="0096759D"/>
    <w:rsid w:val="0097368B"/>
    <w:rsid w:val="00974FC2"/>
    <w:rsid w:val="00975293"/>
    <w:rsid w:val="009907DF"/>
    <w:rsid w:val="00997C8B"/>
    <w:rsid w:val="009A4B54"/>
    <w:rsid w:val="009A6809"/>
    <w:rsid w:val="009A6AF0"/>
    <w:rsid w:val="009A6D1C"/>
    <w:rsid w:val="009A7379"/>
    <w:rsid w:val="009B36BA"/>
    <w:rsid w:val="009C07E6"/>
    <w:rsid w:val="009C2A89"/>
    <w:rsid w:val="009C3929"/>
    <w:rsid w:val="009C4369"/>
    <w:rsid w:val="009C4708"/>
    <w:rsid w:val="009C74E4"/>
    <w:rsid w:val="009D29AD"/>
    <w:rsid w:val="009D4AD0"/>
    <w:rsid w:val="009F1D41"/>
    <w:rsid w:val="009F400B"/>
    <w:rsid w:val="009F42AA"/>
    <w:rsid w:val="00A11CB8"/>
    <w:rsid w:val="00A21DF9"/>
    <w:rsid w:val="00A2262F"/>
    <w:rsid w:val="00A33C29"/>
    <w:rsid w:val="00A360CA"/>
    <w:rsid w:val="00A36BFC"/>
    <w:rsid w:val="00A40ECD"/>
    <w:rsid w:val="00A47EA5"/>
    <w:rsid w:val="00A47FBB"/>
    <w:rsid w:val="00A5625B"/>
    <w:rsid w:val="00A6074A"/>
    <w:rsid w:val="00A6104B"/>
    <w:rsid w:val="00A616E5"/>
    <w:rsid w:val="00A63889"/>
    <w:rsid w:val="00A652F0"/>
    <w:rsid w:val="00A70E51"/>
    <w:rsid w:val="00A71883"/>
    <w:rsid w:val="00AA3269"/>
    <w:rsid w:val="00AA3932"/>
    <w:rsid w:val="00AA707D"/>
    <w:rsid w:val="00AB35BB"/>
    <w:rsid w:val="00AC58B1"/>
    <w:rsid w:val="00AC5FF2"/>
    <w:rsid w:val="00AD757E"/>
    <w:rsid w:val="00AD7666"/>
    <w:rsid w:val="00AE0DA5"/>
    <w:rsid w:val="00AE6B46"/>
    <w:rsid w:val="00B034D3"/>
    <w:rsid w:val="00B03942"/>
    <w:rsid w:val="00B07FD3"/>
    <w:rsid w:val="00B165F4"/>
    <w:rsid w:val="00B25709"/>
    <w:rsid w:val="00B27759"/>
    <w:rsid w:val="00B3198D"/>
    <w:rsid w:val="00B33E64"/>
    <w:rsid w:val="00B4085C"/>
    <w:rsid w:val="00B413C1"/>
    <w:rsid w:val="00B53DA9"/>
    <w:rsid w:val="00B53F36"/>
    <w:rsid w:val="00B551DC"/>
    <w:rsid w:val="00B57DF0"/>
    <w:rsid w:val="00B61C3E"/>
    <w:rsid w:val="00B64A57"/>
    <w:rsid w:val="00B74063"/>
    <w:rsid w:val="00B757FD"/>
    <w:rsid w:val="00B807F9"/>
    <w:rsid w:val="00B814AD"/>
    <w:rsid w:val="00BA2062"/>
    <w:rsid w:val="00BA208D"/>
    <w:rsid w:val="00BA42F3"/>
    <w:rsid w:val="00BA5130"/>
    <w:rsid w:val="00BA5951"/>
    <w:rsid w:val="00BB4058"/>
    <w:rsid w:val="00BB5750"/>
    <w:rsid w:val="00BB7D92"/>
    <w:rsid w:val="00BC01CB"/>
    <w:rsid w:val="00BC55E9"/>
    <w:rsid w:val="00BC65A5"/>
    <w:rsid w:val="00BC683A"/>
    <w:rsid w:val="00BC74EE"/>
    <w:rsid w:val="00BD2022"/>
    <w:rsid w:val="00BD2E35"/>
    <w:rsid w:val="00BD7D27"/>
    <w:rsid w:val="00BE15E5"/>
    <w:rsid w:val="00BE195D"/>
    <w:rsid w:val="00BE1DCC"/>
    <w:rsid w:val="00BE2115"/>
    <w:rsid w:val="00BE2930"/>
    <w:rsid w:val="00BE5A0A"/>
    <w:rsid w:val="00BE7C2B"/>
    <w:rsid w:val="00C045F8"/>
    <w:rsid w:val="00C1286F"/>
    <w:rsid w:val="00C2331A"/>
    <w:rsid w:val="00C251E7"/>
    <w:rsid w:val="00C31608"/>
    <w:rsid w:val="00C421E3"/>
    <w:rsid w:val="00C455D1"/>
    <w:rsid w:val="00C57123"/>
    <w:rsid w:val="00C738E9"/>
    <w:rsid w:val="00C8513C"/>
    <w:rsid w:val="00C911A0"/>
    <w:rsid w:val="00C91AE5"/>
    <w:rsid w:val="00C922C2"/>
    <w:rsid w:val="00C9232B"/>
    <w:rsid w:val="00CA35F3"/>
    <w:rsid w:val="00CA43D0"/>
    <w:rsid w:val="00CA7FDC"/>
    <w:rsid w:val="00CB20E3"/>
    <w:rsid w:val="00CC2298"/>
    <w:rsid w:val="00CC364C"/>
    <w:rsid w:val="00CC52AA"/>
    <w:rsid w:val="00CD0949"/>
    <w:rsid w:val="00CD39C1"/>
    <w:rsid w:val="00CD3C0E"/>
    <w:rsid w:val="00CD4E46"/>
    <w:rsid w:val="00CE14F6"/>
    <w:rsid w:val="00CE1F3B"/>
    <w:rsid w:val="00CE7E37"/>
    <w:rsid w:val="00CF1DF8"/>
    <w:rsid w:val="00D11DCD"/>
    <w:rsid w:val="00D12CB6"/>
    <w:rsid w:val="00D13600"/>
    <w:rsid w:val="00D21859"/>
    <w:rsid w:val="00D22DCD"/>
    <w:rsid w:val="00D23CB1"/>
    <w:rsid w:val="00D30AF9"/>
    <w:rsid w:val="00D36456"/>
    <w:rsid w:val="00D42237"/>
    <w:rsid w:val="00D43EA4"/>
    <w:rsid w:val="00D458A3"/>
    <w:rsid w:val="00D529E7"/>
    <w:rsid w:val="00D6427A"/>
    <w:rsid w:val="00D64598"/>
    <w:rsid w:val="00D66C0A"/>
    <w:rsid w:val="00D679EA"/>
    <w:rsid w:val="00D705E9"/>
    <w:rsid w:val="00D72114"/>
    <w:rsid w:val="00D769BA"/>
    <w:rsid w:val="00D91B50"/>
    <w:rsid w:val="00D922B9"/>
    <w:rsid w:val="00D93685"/>
    <w:rsid w:val="00DA001C"/>
    <w:rsid w:val="00DA133C"/>
    <w:rsid w:val="00DA22BE"/>
    <w:rsid w:val="00DA2883"/>
    <w:rsid w:val="00DA45EA"/>
    <w:rsid w:val="00DB142A"/>
    <w:rsid w:val="00DC22DD"/>
    <w:rsid w:val="00DC7AA2"/>
    <w:rsid w:val="00DD107E"/>
    <w:rsid w:val="00DD3050"/>
    <w:rsid w:val="00DE2B24"/>
    <w:rsid w:val="00DE4A5C"/>
    <w:rsid w:val="00DE5120"/>
    <w:rsid w:val="00DE53BB"/>
    <w:rsid w:val="00DE7A6B"/>
    <w:rsid w:val="00DF44D9"/>
    <w:rsid w:val="00DF486E"/>
    <w:rsid w:val="00E00449"/>
    <w:rsid w:val="00E05701"/>
    <w:rsid w:val="00E05A5F"/>
    <w:rsid w:val="00E2109C"/>
    <w:rsid w:val="00E229EA"/>
    <w:rsid w:val="00E27102"/>
    <w:rsid w:val="00E2712B"/>
    <w:rsid w:val="00E34B4A"/>
    <w:rsid w:val="00E4055F"/>
    <w:rsid w:val="00E4258D"/>
    <w:rsid w:val="00E47F98"/>
    <w:rsid w:val="00E52F6E"/>
    <w:rsid w:val="00E532D7"/>
    <w:rsid w:val="00E576B9"/>
    <w:rsid w:val="00E708EB"/>
    <w:rsid w:val="00E92657"/>
    <w:rsid w:val="00E93194"/>
    <w:rsid w:val="00EA5D53"/>
    <w:rsid w:val="00EB0D85"/>
    <w:rsid w:val="00EB0F97"/>
    <w:rsid w:val="00EB7385"/>
    <w:rsid w:val="00EB750C"/>
    <w:rsid w:val="00EC3CAC"/>
    <w:rsid w:val="00EC5A1F"/>
    <w:rsid w:val="00ED04B9"/>
    <w:rsid w:val="00ED1C47"/>
    <w:rsid w:val="00ED2343"/>
    <w:rsid w:val="00ED462E"/>
    <w:rsid w:val="00EE05F5"/>
    <w:rsid w:val="00EE1401"/>
    <w:rsid w:val="00EE5007"/>
    <w:rsid w:val="00EF3920"/>
    <w:rsid w:val="00EF774F"/>
    <w:rsid w:val="00F02F0F"/>
    <w:rsid w:val="00F219E7"/>
    <w:rsid w:val="00F31C4A"/>
    <w:rsid w:val="00F32639"/>
    <w:rsid w:val="00F33E00"/>
    <w:rsid w:val="00F37E4B"/>
    <w:rsid w:val="00F401C0"/>
    <w:rsid w:val="00F40D4D"/>
    <w:rsid w:val="00F419A9"/>
    <w:rsid w:val="00F43F60"/>
    <w:rsid w:val="00F46E69"/>
    <w:rsid w:val="00F5010C"/>
    <w:rsid w:val="00F56E7E"/>
    <w:rsid w:val="00F577CB"/>
    <w:rsid w:val="00F65821"/>
    <w:rsid w:val="00F77349"/>
    <w:rsid w:val="00F77D31"/>
    <w:rsid w:val="00F813DC"/>
    <w:rsid w:val="00F93CE2"/>
    <w:rsid w:val="00FA752E"/>
    <w:rsid w:val="00FB0B27"/>
    <w:rsid w:val="00FB76FD"/>
    <w:rsid w:val="00FD436C"/>
    <w:rsid w:val="00FD5EC0"/>
    <w:rsid w:val="00FE333F"/>
    <w:rsid w:val="00FE3745"/>
    <w:rsid w:val="00FF4368"/>
    <w:rsid w:val="00FF5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59FDB"/>
  <w15:docId w15:val="{CDC2E7AE-666F-4533-9980-25D7C1D1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2639"/>
    <w:pPr>
      <w:spacing w:after="120" w:line="288" w:lineRule="auto"/>
      <w:jc w:val="both"/>
    </w:pPr>
    <w:rPr>
      <w:rFonts w:ascii="Verdana" w:hAnsi="Verdana"/>
      <w:color w:val="000000"/>
    </w:rPr>
  </w:style>
  <w:style w:type="paragraph" w:styleId="Naslov1">
    <w:name w:val="heading 1"/>
    <w:basedOn w:val="Navaden"/>
    <w:next w:val="Navaden"/>
    <w:link w:val="Naslov1Znak"/>
    <w:qFormat/>
    <w:rsid w:val="00785FA6"/>
    <w:pPr>
      <w:keepNext/>
      <w:numPr>
        <w:numId w:val="4"/>
      </w:numPr>
      <w:spacing w:before="60" w:after="60"/>
      <w:outlineLvl w:val="0"/>
    </w:pPr>
    <w:rPr>
      <w:b/>
      <w:caps/>
      <w:color w:val="000080"/>
      <w:sz w:val="32"/>
    </w:rPr>
  </w:style>
  <w:style w:type="paragraph" w:styleId="Naslov2">
    <w:name w:val="heading 2"/>
    <w:basedOn w:val="Navaden"/>
    <w:next w:val="Navaden"/>
    <w:qFormat/>
    <w:rsid w:val="00785FA6"/>
    <w:pPr>
      <w:keepNext/>
      <w:numPr>
        <w:ilvl w:val="1"/>
        <w:numId w:val="5"/>
      </w:numPr>
      <w:spacing w:before="60" w:after="60"/>
      <w:outlineLvl w:val="1"/>
    </w:pPr>
    <w:rPr>
      <w:color w:val="000080"/>
      <w:sz w:val="28"/>
    </w:rPr>
  </w:style>
  <w:style w:type="paragraph" w:styleId="Naslov3">
    <w:name w:val="heading 3"/>
    <w:basedOn w:val="Navaden"/>
    <w:next w:val="Navaden"/>
    <w:qFormat/>
    <w:rsid w:val="00785FA6"/>
    <w:pPr>
      <w:keepNext/>
      <w:numPr>
        <w:ilvl w:val="2"/>
        <w:numId w:val="6"/>
      </w:numPr>
      <w:spacing w:before="60" w:after="60"/>
      <w:outlineLvl w:val="2"/>
    </w:pPr>
    <w:rPr>
      <w:b/>
      <w:color w:val="000080"/>
      <w:sz w:val="22"/>
    </w:rPr>
  </w:style>
  <w:style w:type="paragraph" w:styleId="Naslov4">
    <w:name w:val="heading 4"/>
    <w:basedOn w:val="Navaden"/>
    <w:next w:val="Navaden"/>
    <w:qFormat/>
    <w:rsid w:val="00785FA6"/>
    <w:pPr>
      <w:keepNext/>
      <w:numPr>
        <w:ilvl w:val="3"/>
        <w:numId w:val="7"/>
      </w:numPr>
      <w:spacing w:before="60" w:after="60"/>
      <w:outlineLvl w:val="3"/>
    </w:pPr>
    <w:rPr>
      <w:i/>
      <w:color w:val="000080"/>
      <w:sz w:val="22"/>
    </w:rPr>
  </w:style>
  <w:style w:type="paragraph" w:styleId="Naslov5">
    <w:name w:val="heading 5"/>
    <w:basedOn w:val="Naslov4"/>
    <w:next w:val="Navaden"/>
    <w:qFormat/>
    <w:rsid w:val="00785FA6"/>
    <w:pPr>
      <w:numPr>
        <w:ilvl w:val="4"/>
        <w:numId w:val="8"/>
      </w:numPr>
      <w:tabs>
        <w:tab w:val="clear" w:pos="2160"/>
        <w:tab w:val="num" w:pos="1440"/>
      </w:tabs>
      <w:spacing w:before="0"/>
      <w:jc w:val="left"/>
      <w:outlineLvl w:val="4"/>
    </w:pPr>
    <w:rPr>
      <w:b/>
      <w:color w:val="000000"/>
      <w:sz w:val="20"/>
    </w:rPr>
  </w:style>
  <w:style w:type="paragraph" w:styleId="Naslov6">
    <w:name w:val="heading 6"/>
    <w:basedOn w:val="Navaden"/>
    <w:next w:val="Navaden"/>
    <w:qFormat/>
    <w:rsid w:val="00785FA6"/>
    <w:pPr>
      <w:keepNext/>
      <w:numPr>
        <w:ilvl w:val="5"/>
        <w:numId w:val="9"/>
      </w:numPr>
      <w:outlineLvl w:val="5"/>
    </w:pPr>
    <w:rPr>
      <w:b/>
      <w:sz w:val="22"/>
    </w:rPr>
  </w:style>
  <w:style w:type="paragraph" w:styleId="Naslov7">
    <w:name w:val="heading 7"/>
    <w:basedOn w:val="Navaden"/>
    <w:next w:val="Navaden"/>
    <w:qFormat/>
    <w:rsid w:val="00785FA6"/>
    <w:pPr>
      <w:numPr>
        <w:ilvl w:val="6"/>
        <w:numId w:val="10"/>
      </w:numPr>
      <w:spacing w:before="240" w:after="60"/>
      <w:outlineLvl w:val="6"/>
    </w:pPr>
    <w:rPr>
      <w:sz w:val="22"/>
    </w:rPr>
  </w:style>
  <w:style w:type="paragraph" w:styleId="Naslov8">
    <w:name w:val="heading 8"/>
    <w:basedOn w:val="Navaden"/>
    <w:next w:val="Navaden"/>
    <w:qFormat/>
    <w:rsid w:val="00785FA6"/>
    <w:pPr>
      <w:numPr>
        <w:ilvl w:val="7"/>
        <w:numId w:val="11"/>
      </w:numPr>
      <w:spacing w:before="240" w:after="60"/>
      <w:outlineLvl w:val="7"/>
    </w:pPr>
    <w:rPr>
      <w:i/>
      <w:sz w:val="22"/>
    </w:rPr>
  </w:style>
  <w:style w:type="paragraph" w:styleId="Naslov9">
    <w:name w:val="heading 9"/>
    <w:basedOn w:val="Navaden"/>
    <w:next w:val="Navaden"/>
    <w:qFormat/>
    <w:rsid w:val="00785FA6"/>
    <w:pPr>
      <w:numPr>
        <w:ilvl w:val="8"/>
        <w:numId w:val="12"/>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F32639"/>
  </w:style>
  <w:style w:type="paragraph" w:customStyle="1" w:styleId="Alinea-1">
    <w:name w:val="Alinea-1"/>
    <w:rsid w:val="00F32639"/>
    <w:pPr>
      <w:numPr>
        <w:numId w:val="1"/>
      </w:numPr>
      <w:spacing w:after="120"/>
      <w:ind w:left="357" w:hanging="357"/>
      <w:contextualSpacing/>
    </w:pPr>
    <w:rPr>
      <w:rFonts w:ascii="Verdana" w:hAnsi="Verdana"/>
    </w:rPr>
  </w:style>
  <w:style w:type="paragraph" w:customStyle="1" w:styleId="Alinea-2">
    <w:name w:val="Alinea-2"/>
    <w:rsid w:val="00F32639"/>
    <w:pPr>
      <w:numPr>
        <w:numId w:val="2"/>
      </w:numPr>
      <w:spacing w:after="120"/>
      <w:contextualSpacing/>
    </w:pPr>
    <w:rPr>
      <w:rFonts w:ascii="Verdana" w:hAnsi="Verdana"/>
    </w:rPr>
  </w:style>
  <w:style w:type="paragraph" w:customStyle="1" w:styleId="Alinea-3">
    <w:name w:val="Alinea-3"/>
    <w:rsid w:val="00F32639"/>
    <w:pPr>
      <w:numPr>
        <w:numId w:val="3"/>
      </w:numPr>
      <w:spacing w:after="120"/>
      <w:ind w:left="1134"/>
      <w:contextualSpacing/>
      <w:jc w:val="both"/>
    </w:pPr>
    <w:rPr>
      <w:rFonts w:ascii="Verdana" w:hAnsi="Verdana"/>
      <w:noProof/>
    </w:rPr>
  </w:style>
  <w:style w:type="paragraph" w:styleId="Glava">
    <w:name w:val="header"/>
    <w:basedOn w:val="Navaden"/>
    <w:link w:val="GlavaZnak"/>
    <w:rsid w:val="00785FA6"/>
    <w:pPr>
      <w:tabs>
        <w:tab w:val="center" w:pos="4536"/>
        <w:tab w:val="right" w:pos="9072"/>
      </w:tabs>
    </w:pPr>
  </w:style>
  <w:style w:type="paragraph" w:styleId="Kazaloslik">
    <w:name w:val="table of figures"/>
    <w:basedOn w:val="Navaden"/>
    <w:next w:val="Navaden"/>
    <w:semiHidden/>
    <w:rsid w:val="00785FA6"/>
    <w:pPr>
      <w:ind w:left="400" w:hanging="400"/>
    </w:pPr>
    <w:rPr>
      <w:sz w:val="22"/>
    </w:rPr>
  </w:style>
  <w:style w:type="paragraph" w:styleId="Kazalovsebine1">
    <w:name w:val="toc 1"/>
    <w:basedOn w:val="Navaden"/>
    <w:next w:val="Navaden"/>
    <w:autoRedefine/>
    <w:semiHidden/>
    <w:rsid w:val="00785FA6"/>
    <w:rPr>
      <w:b/>
    </w:rPr>
  </w:style>
  <w:style w:type="paragraph" w:styleId="Kazalovsebine2">
    <w:name w:val="toc 2"/>
    <w:basedOn w:val="Navaden"/>
    <w:next w:val="Navaden"/>
    <w:autoRedefine/>
    <w:semiHidden/>
    <w:rsid w:val="00785FA6"/>
  </w:style>
  <w:style w:type="paragraph" w:styleId="Kazalovsebine3">
    <w:name w:val="toc 3"/>
    <w:basedOn w:val="Navaden"/>
    <w:next w:val="Navaden"/>
    <w:autoRedefine/>
    <w:semiHidden/>
    <w:rsid w:val="00785FA6"/>
  </w:style>
  <w:style w:type="paragraph" w:styleId="Kazalovsebine4">
    <w:name w:val="toc 4"/>
    <w:basedOn w:val="Navaden"/>
    <w:next w:val="Navaden"/>
    <w:autoRedefine/>
    <w:semiHidden/>
    <w:rsid w:val="00785FA6"/>
  </w:style>
  <w:style w:type="paragraph" w:styleId="Kazalovsebine5">
    <w:name w:val="toc 5"/>
    <w:basedOn w:val="Navaden"/>
    <w:next w:val="Navaden"/>
    <w:autoRedefine/>
    <w:semiHidden/>
    <w:rsid w:val="00785FA6"/>
    <w:pPr>
      <w:ind w:left="800"/>
    </w:pPr>
    <w:rPr>
      <w:sz w:val="22"/>
    </w:rPr>
  </w:style>
  <w:style w:type="paragraph" w:styleId="Kazalovsebine6">
    <w:name w:val="toc 6"/>
    <w:basedOn w:val="Navaden"/>
    <w:next w:val="Navaden"/>
    <w:autoRedefine/>
    <w:semiHidden/>
    <w:rsid w:val="00785FA6"/>
    <w:pPr>
      <w:ind w:left="1000"/>
    </w:pPr>
    <w:rPr>
      <w:sz w:val="22"/>
    </w:rPr>
  </w:style>
  <w:style w:type="paragraph" w:styleId="Kazalovsebine7">
    <w:name w:val="toc 7"/>
    <w:basedOn w:val="Navaden"/>
    <w:next w:val="Navaden"/>
    <w:autoRedefine/>
    <w:semiHidden/>
    <w:rsid w:val="00785FA6"/>
    <w:pPr>
      <w:ind w:left="1200"/>
    </w:pPr>
    <w:rPr>
      <w:sz w:val="22"/>
    </w:rPr>
  </w:style>
  <w:style w:type="paragraph" w:styleId="Kazalovsebine8">
    <w:name w:val="toc 8"/>
    <w:basedOn w:val="Navaden"/>
    <w:next w:val="Navaden"/>
    <w:autoRedefine/>
    <w:semiHidden/>
    <w:rsid w:val="00785FA6"/>
    <w:pPr>
      <w:ind w:left="1400"/>
    </w:pPr>
    <w:rPr>
      <w:sz w:val="22"/>
    </w:rPr>
  </w:style>
  <w:style w:type="paragraph" w:styleId="Kazalovsebine9">
    <w:name w:val="toc 9"/>
    <w:basedOn w:val="Navaden"/>
    <w:next w:val="Navaden"/>
    <w:autoRedefine/>
    <w:semiHidden/>
    <w:rsid w:val="00785FA6"/>
    <w:pPr>
      <w:ind w:left="1600"/>
    </w:pPr>
    <w:rPr>
      <w:sz w:val="22"/>
    </w:rPr>
  </w:style>
  <w:style w:type="paragraph" w:styleId="Napis">
    <w:name w:val="caption"/>
    <w:basedOn w:val="Navaden"/>
    <w:next w:val="Navaden"/>
    <w:qFormat/>
    <w:rsid w:val="00785FA6"/>
    <w:pPr>
      <w:spacing w:before="60" w:after="60"/>
      <w:jc w:val="center"/>
    </w:pPr>
    <w:rPr>
      <w:i/>
      <w:sz w:val="22"/>
    </w:rPr>
  </w:style>
  <w:style w:type="paragraph" w:styleId="Noga">
    <w:name w:val="footer"/>
    <w:basedOn w:val="Navaden"/>
    <w:link w:val="NogaZnak"/>
    <w:uiPriority w:val="99"/>
    <w:rsid w:val="003B477B"/>
    <w:pPr>
      <w:tabs>
        <w:tab w:val="center" w:pos="4536"/>
        <w:tab w:val="right" w:pos="9072"/>
      </w:tabs>
    </w:pPr>
    <w:rPr>
      <w:sz w:val="18"/>
    </w:rPr>
  </w:style>
  <w:style w:type="paragraph" w:customStyle="1" w:styleId="Odstavek">
    <w:name w:val="Odstavek"/>
    <w:basedOn w:val="Navaden"/>
    <w:rsid w:val="004D27D8"/>
    <w:pPr>
      <w:widowControl w:val="0"/>
    </w:pPr>
  </w:style>
  <w:style w:type="character" w:customStyle="1" w:styleId="E-potniSlog33">
    <w:name w:val="E-poštniSlog33"/>
    <w:basedOn w:val="Privzetapisavaodstavka"/>
    <w:rsid w:val="00F32639"/>
    <w:rPr>
      <w:rFonts w:ascii="Verdana" w:hAnsi="Verdana" w:cs="Arial"/>
      <w:color w:val="auto"/>
      <w:sz w:val="20"/>
    </w:rPr>
  </w:style>
  <w:style w:type="character" w:customStyle="1" w:styleId="E-potniSlog34">
    <w:name w:val="E-poštniSlog34"/>
    <w:basedOn w:val="Privzetapisavaodstavka"/>
    <w:rsid w:val="00785FA6"/>
    <w:rPr>
      <w:rFonts w:ascii="Arial" w:hAnsi="Arial" w:cs="Arial"/>
      <w:color w:val="auto"/>
      <w:sz w:val="20"/>
    </w:rPr>
  </w:style>
  <w:style w:type="paragraph" w:customStyle="1" w:styleId="Stolpec">
    <w:name w:val="Stolpec"/>
    <w:basedOn w:val="Navaden"/>
    <w:rsid w:val="00785FA6"/>
    <w:pPr>
      <w:keepNext/>
    </w:pPr>
  </w:style>
  <w:style w:type="character" w:styleId="tevilkastrani">
    <w:name w:val="page number"/>
    <w:basedOn w:val="Privzetapisavaodstavka"/>
    <w:rsid w:val="003B477B"/>
    <w:rPr>
      <w:rFonts w:ascii="Verdana" w:hAnsi="Verdana"/>
      <w:dstrike w:val="0"/>
      <w:sz w:val="18"/>
      <w:vertAlign w:val="baseline"/>
    </w:rPr>
  </w:style>
  <w:style w:type="table" w:styleId="Tabelamrea">
    <w:name w:val="Table Grid"/>
    <w:basedOn w:val="Navadnatabela"/>
    <w:rsid w:val="00F32639"/>
    <w:rPr>
      <w:rFonts w:ascii="Verdana" w:hAnsi="Verdana"/>
      <w:sz w:val="18"/>
    </w:rPr>
    <w:tblP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
  </w:style>
  <w:style w:type="paragraph" w:styleId="Glavasporoila">
    <w:name w:val="Message Header"/>
    <w:basedOn w:val="Navaden"/>
    <w:rsid w:val="00F32639"/>
    <w:pPr>
      <w:framePr w:wrap="notBeside" w:vAnchor="text" w:hAnchor="text" w:y="1"/>
      <w:ind w:left="1134" w:hanging="1134"/>
    </w:pPr>
    <w:rPr>
      <w:rFonts w:cs="Arial"/>
      <w:szCs w:val="24"/>
    </w:rPr>
  </w:style>
  <w:style w:type="character" w:styleId="Hiperpovezava">
    <w:name w:val="Hyperlink"/>
    <w:basedOn w:val="Privzetapisavaodstavka"/>
    <w:rsid w:val="00F32639"/>
    <w:rPr>
      <w:rFonts w:ascii="Verdana" w:hAnsi="Verdana"/>
      <w:color w:val="333399"/>
      <w:sz w:val="20"/>
      <w:u w:val="single"/>
    </w:rPr>
  </w:style>
  <w:style w:type="paragraph" w:styleId="Zgradbadokumenta">
    <w:name w:val="Document Map"/>
    <w:basedOn w:val="Navaden"/>
    <w:semiHidden/>
    <w:rsid w:val="00A40ECD"/>
    <w:pPr>
      <w:shd w:val="clear" w:color="auto" w:fill="000080"/>
    </w:pPr>
    <w:rPr>
      <w:rFonts w:ascii="Tahoma" w:hAnsi="Tahoma" w:cs="Tahoma"/>
    </w:rPr>
  </w:style>
  <w:style w:type="paragraph" w:customStyle="1" w:styleId="Default">
    <w:name w:val="Default"/>
    <w:rsid w:val="00376146"/>
    <w:pPr>
      <w:autoSpaceDE w:val="0"/>
      <w:autoSpaceDN w:val="0"/>
      <w:adjustRightInd w:val="0"/>
    </w:pPr>
    <w:rPr>
      <w:color w:val="000000"/>
      <w:sz w:val="24"/>
      <w:szCs w:val="24"/>
    </w:rPr>
  </w:style>
  <w:style w:type="paragraph" w:styleId="Brezrazmikov">
    <w:name w:val="No Spacing"/>
    <w:uiPriority w:val="1"/>
    <w:qFormat/>
    <w:rsid w:val="006A3A75"/>
    <w:pPr>
      <w:jc w:val="both"/>
    </w:pPr>
    <w:rPr>
      <w:rFonts w:ascii="Verdana" w:hAnsi="Verdana"/>
      <w:color w:val="000000"/>
    </w:rPr>
  </w:style>
  <w:style w:type="paragraph" w:styleId="Telobesedila2">
    <w:name w:val="Body Text 2"/>
    <w:basedOn w:val="Navaden"/>
    <w:link w:val="Telobesedila2Znak"/>
    <w:rsid w:val="006A3A75"/>
    <w:pPr>
      <w:spacing w:line="480" w:lineRule="auto"/>
    </w:pPr>
  </w:style>
  <w:style w:type="character" w:customStyle="1" w:styleId="Telobesedila2Znak">
    <w:name w:val="Telo besedila 2 Znak"/>
    <w:basedOn w:val="Privzetapisavaodstavka"/>
    <w:link w:val="Telobesedila2"/>
    <w:rsid w:val="006A3A75"/>
    <w:rPr>
      <w:rFonts w:ascii="Verdana" w:hAnsi="Verdana"/>
      <w:color w:val="000000"/>
    </w:rPr>
  </w:style>
  <w:style w:type="character" w:customStyle="1" w:styleId="Naslov1Znak">
    <w:name w:val="Naslov 1 Znak"/>
    <w:basedOn w:val="Privzetapisavaodstavka"/>
    <w:link w:val="Naslov1"/>
    <w:rsid w:val="001671E0"/>
    <w:rPr>
      <w:rFonts w:ascii="Verdana" w:hAnsi="Verdana"/>
      <w:b/>
      <w:caps/>
      <w:color w:val="000080"/>
      <w:sz w:val="32"/>
    </w:rPr>
  </w:style>
  <w:style w:type="paragraph" w:styleId="Odstavekseznama">
    <w:name w:val="List Paragraph"/>
    <w:basedOn w:val="Navaden"/>
    <w:uiPriority w:val="34"/>
    <w:qFormat/>
    <w:rsid w:val="001671E0"/>
    <w:pPr>
      <w:spacing w:after="0" w:line="240" w:lineRule="auto"/>
      <w:ind w:left="720"/>
      <w:contextualSpacing/>
      <w:jc w:val="left"/>
    </w:pPr>
    <w:rPr>
      <w:rFonts w:ascii="Times New Roman" w:hAnsi="Times New Roman"/>
      <w:color w:val="auto"/>
      <w:sz w:val="24"/>
    </w:rPr>
  </w:style>
  <w:style w:type="paragraph" w:styleId="Naslov">
    <w:name w:val="Title"/>
    <w:basedOn w:val="Navaden"/>
    <w:link w:val="NaslovZnak"/>
    <w:qFormat/>
    <w:rsid w:val="001671E0"/>
    <w:pPr>
      <w:spacing w:after="0" w:line="240" w:lineRule="auto"/>
      <w:jc w:val="center"/>
    </w:pPr>
    <w:rPr>
      <w:rFonts w:ascii="Times New Roman" w:hAnsi="Times New Roman"/>
      <w:b/>
      <w:bCs/>
      <w:color w:val="auto"/>
      <w:sz w:val="28"/>
      <w:szCs w:val="24"/>
    </w:rPr>
  </w:style>
  <w:style w:type="character" w:customStyle="1" w:styleId="NaslovZnak">
    <w:name w:val="Naslov Znak"/>
    <w:basedOn w:val="Privzetapisavaodstavka"/>
    <w:link w:val="Naslov"/>
    <w:rsid w:val="001671E0"/>
    <w:rPr>
      <w:b/>
      <w:bCs/>
      <w:sz w:val="28"/>
      <w:szCs w:val="24"/>
    </w:rPr>
  </w:style>
  <w:style w:type="paragraph" w:styleId="Sprotnaopomba-besedilo">
    <w:name w:val="footnote text"/>
    <w:basedOn w:val="Navaden"/>
    <w:link w:val="Sprotnaopomba-besediloZnak"/>
    <w:rsid w:val="001671E0"/>
    <w:pPr>
      <w:spacing w:after="0" w:line="240" w:lineRule="auto"/>
      <w:jc w:val="left"/>
    </w:pPr>
    <w:rPr>
      <w:rFonts w:ascii="Times New Roman" w:hAnsi="Times New Roman"/>
      <w:color w:val="auto"/>
      <w:lang w:eastAsia="en-US"/>
    </w:rPr>
  </w:style>
  <w:style w:type="character" w:customStyle="1" w:styleId="Sprotnaopomba-besediloZnak">
    <w:name w:val="Sprotna opomba - besedilo Znak"/>
    <w:basedOn w:val="Privzetapisavaodstavka"/>
    <w:link w:val="Sprotnaopomba-besedilo"/>
    <w:rsid w:val="001671E0"/>
    <w:rPr>
      <w:lang w:eastAsia="en-US"/>
    </w:rPr>
  </w:style>
  <w:style w:type="character" w:styleId="Sprotnaopomba-sklic">
    <w:name w:val="footnote reference"/>
    <w:basedOn w:val="Privzetapisavaodstavka"/>
    <w:rsid w:val="001671E0"/>
    <w:rPr>
      <w:vertAlign w:val="superscript"/>
    </w:rPr>
  </w:style>
  <w:style w:type="character" w:customStyle="1" w:styleId="Absatz-Standardschriftart">
    <w:name w:val="Absatz-Standardschriftart"/>
    <w:rsid w:val="001C3C97"/>
  </w:style>
  <w:style w:type="paragraph" w:styleId="Telobesedila-zamik">
    <w:name w:val="Body Text Indent"/>
    <w:basedOn w:val="Navaden"/>
    <w:link w:val="Telobesedila-zamikZnak"/>
    <w:rsid w:val="002D2771"/>
    <w:pPr>
      <w:ind w:left="283"/>
    </w:pPr>
  </w:style>
  <w:style w:type="character" w:customStyle="1" w:styleId="Telobesedila-zamikZnak">
    <w:name w:val="Telo besedila - zamik Znak"/>
    <w:basedOn w:val="Privzetapisavaodstavka"/>
    <w:link w:val="Telobesedila-zamik"/>
    <w:rsid w:val="002D2771"/>
    <w:rPr>
      <w:rFonts w:ascii="Verdana" w:hAnsi="Verdana"/>
      <w:color w:val="000000"/>
    </w:rPr>
  </w:style>
  <w:style w:type="paragraph" w:styleId="Navadensplet">
    <w:name w:val="Normal (Web)"/>
    <w:basedOn w:val="Navaden"/>
    <w:unhideWhenUsed/>
    <w:rsid w:val="002D2771"/>
    <w:pPr>
      <w:spacing w:before="100" w:beforeAutospacing="1" w:after="100" w:afterAutospacing="1" w:line="240" w:lineRule="auto"/>
      <w:jc w:val="left"/>
    </w:pPr>
    <w:rPr>
      <w:rFonts w:ascii="Times New Roman" w:hAnsi="Times New Roman"/>
      <w:color w:val="auto"/>
      <w:sz w:val="24"/>
      <w:szCs w:val="24"/>
    </w:rPr>
  </w:style>
  <w:style w:type="paragraph" w:customStyle="1" w:styleId="BESEDILO">
    <w:name w:val="BESEDILO"/>
    <w:rsid w:val="00DA45EA"/>
    <w:pPr>
      <w:keepLines/>
      <w:widowControl w:val="0"/>
      <w:tabs>
        <w:tab w:val="left" w:pos="2155"/>
      </w:tabs>
      <w:jc w:val="both"/>
    </w:pPr>
    <w:rPr>
      <w:rFonts w:ascii="Arial" w:hAnsi="Arial"/>
      <w:kern w:val="16"/>
    </w:rPr>
  </w:style>
  <w:style w:type="character" w:customStyle="1" w:styleId="GlavaZnak">
    <w:name w:val="Glava Znak"/>
    <w:basedOn w:val="Privzetapisavaodstavka"/>
    <w:link w:val="Glava"/>
    <w:rsid w:val="00BC683A"/>
    <w:rPr>
      <w:rFonts w:ascii="Verdana" w:hAnsi="Verdana"/>
      <w:color w:val="000000"/>
    </w:rPr>
  </w:style>
  <w:style w:type="character" w:customStyle="1" w:styleId="NogaZnak">
    <w:name w:val="Noga Znak"/>
    <w:basedOn w:val="Privzetapisavaodstavka"/>
    <w:link w:val="Noga"/>
    <w:uiPriority w:val="99"/>
    <w:rsid w:val="007F05E1"/>
    <w:rPr>
      <w:rFonts w:ascii="Verdana" w:hAnsi="Verdana"/>
      <w:color w:val="000000"/>
      <w:sz w:val="18"/>
    </w:rPr>
  </w:style>
  <w:style w:type="character" w:styleId="SledenaHiperpovezava">
    <w:name w:val="FollowedHyperlink"/>
    <w:basedOn w:val="Privzetapisavaodstavka"/>
    <w:rsid w:val="00E708EB"/>
    <w:rPr>
      <w:color w:val="800080" w:themeColor="followedHyperlink"/>
      <w:u w:val="single"/>
    </w:rPr>
  </w:style>
  <w:style w:type="paragraph" w:styleId="Besedilooblaka">
    <w:name w:val="Balloon Text"/>
    <w:basedOn w:val="Navaden"/>
    <w:link w:val="BesedilooblakaZnak"/>
    <w:rsid w:val="00C922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922C2"/>
    <w:rPr>
      <w:rFonts w:ascii="Tahoma" w:hAnsi="Tahoma" w:cs="Tahoma"/>
      <w:color w:val="000000"/>
      <w:sz w:val="16"/>
      <w:szCs w:val="16"/>
    </w:rPr>
  </w:style>
  <w:style w:type="character" w:styleId="Pripombasklic">
    <w:name w:val="annotation reference"/>
    <w:basedOn w:val="Privzetapisavaodstavka"/>
    <w:semiHidden/>
    <w:unhideWhenUsed/>
    <w:rsid w:val="005F23B0"/>
    <w:rPr>
      <w:sz w:val="16"/>
      <w:szCs w:val="16"/>
    </w:rPr>
  </w:style>
  <w:style w:type="paragraph" w:styleId="Pripombabesedilo">
    <w:name w:val="annotation text"/>
    <w:basedOn w:val="Navaden"/>
    <w:link w:val="PripombabesediloZnak"/>
    <w:semiHidden/>
    <w:unhideWhenUsed/>
    <w:rsid w:val="005F23B0"/>
    <w:pPr>
      <w:spacing w:line="240" w:lineRule="auto"/>
    </w:pPr>
  </w:style>
  <w:style w:type="character" w:customStyle="1" w:styleId="PripombabesediloZnak">
    <w:name w:val="Pripomba – besedilo Znak"/>
    <w:basedOn w:val="Privzetapisavaodstavka"/>
    <w:link w:val="Pripombabesedilo"/>
    <w:semiHidden/>
    <w:rsid w:val="005F23B0"/>
    <w:rPr>
      <w:rFonts w:ascii="Verdana" w:hAnsi="Verdana"/>
      <w:color w:val="000000"/>
    </w:rPr>
  </w:style>
  <w:style w:type="paragraph" w:styleId="Zadevapripombe">
    <w:name w:val="annotation subject"/>
    <w:basedOn w:val="Pripombabesedilo"/>
    <w:next w:val="Pripombabesedilo"/>
    <w:link w:val="ZadevapripombeZnak"/>
    <w:semiHidden/>
    <w:unhideWhenUsed/>
    <w:rsid w:val="005F23B0"/>
    <w:rPr>
      <w:b/>
      <w:bCs/>
    </w:rPr>
  </w:style>
  <w:style w:type="character" w:customStyle="1" w:styleId="ZadevapripombeZnak">
    <w:name w:val="Zadeva pripombe Znak"/>
    <w:basedOn w:val="PripombabesediloZnak"/>
    <w:link w:val="Zadevapripombe"/>
    <w:semiHidden/>
    <w:rsid w:val="005F23B0"/>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8663">
      <w:bodyDiv w:val="1"/>
      <w:marLeft w:val="0"/>
      <w:marRight w:val="0"/>
      <w:marTop w:val="0"/>
      <w:marBottom w:val="0"/>
      <w:divBdr>
        <w:top w:val="none" w:sz="0" w:space="0" w:color="auto"/>
        <w:left w:val="none" w:sz="0" w:space="0" w:color="auto"/>
        <w:bottom w:val="none" w:sz="0" w:space="0" w:color="auto"/>
        <w:right w:val="none" w:sz="0" w:space="0" w:color="auto"/>
      </w:divBdr>
    </w:div>
    <w:div w:id="16717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jn.gov.si/e-oddaj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ponudba/pages/aktualno/vstopna_stran.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lcom.si"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gen-ca.si" TargetMode="External"/><Relationship Id="rId4" Type="http://schemas.openxmlformats.org/officeDocument/2006/relationships/settings" Target="settings.xml"/><Relationship Id="rId9" Type="http://schemas.openxmlformats.org/officeDocument/2006/relationships/hyperlink" Target="https://ejn.gov.si/documents/10193/191051/ejn_Navodila_za_uporabo_ponudniki.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AGEN\AGEN_Interno\AGEN_CGP\Predloge\ZP\ZPlin\AGEN_ZP_Dopis_ExternoLG-V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48F6-7010-42C9-9217-C6C52452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AGEN_ZP_Dopis_ExternoLG-V01.dot</Template>
  <TotalTime>3</TotalTime>
  <Pages>22</Pages>
  <Words>6855</Words>
  <Characters>39080</Characters>
  <Application>Microsoft Office Word</Application>
  <DocSecurity>0</DocSecurity>
  <Lines>325</Lines>
  <Paragraphs>91</Paragraphs>
  <ScaleCrop>false</ScaleCrop>
  <HeadingPairs>
    <vt:vector size="2" baseType="variant">
      <vt:variant>
        <vt:lpstr>Naslov</vt:lpstr>
      </vt:variant>
      <vt:variant>
        <vt:i4>1</vt:i4>
      </vt:variant>
    </vt:vector>
  </HeadingPairs>
  <TitlesOfParts>
    <vt:vector size="1" baseType="lpstr">
      <vt:lpstr>Datum:</vt:lpstr>
    </vt:vector>
  </TitlesOfParts>
  <Manager>mag. Dejan KOLETNIK</Manager>
  <Company>Javna agencija RS za energijo</Company>
  <LinksUpToDate>false</LinksUpToDate>
  <CharactersWithSpaces>45844</CharactersWithSpaces>
  <SharedDoc>false</SharedDoc>
  <HLinks>
    <vt:vector size="6" baseType="variant">
      <vt:variant>
        <vt:i4>4521994</vt:i4>
      </vt:variant>
      <vt:variant>
        <vt:i4>0</vt:i4>
      </vt:variant>
      <vt:variant>
        <vt:i4>0</vt:i4>
      </vt:variant>
      <vt:variant>
        <vt:i4>5</vt:i4>
      </vt:variant>
      <vt:variant>
        <vt:lpwstr>http://www.enarocanje.si/default.asp?podrocje=portal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Aleksander TRUPEJ, univ. dipl.inž.str.</dc:creator>
  <cp:lastModifiedBy>Aleksandra Kodba</cp:lastModifiedBy>
  <cp:revision>3</cp:revision>
  <cp:lastPrinted>2018-11-29T14:33:00Z</cp:lastPrinted>
  <dcterms:created xsi:type="dcterms:W3CDTF">2018-12-05T08:55:00Z</dcterms:created>
  <dcterms:modified xsi:type="dcterms:W3CDTF">2018-12-05T09:07:00Z</dcterms:modified>
</cp:coreProperties>
</file>