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E32D8C" w14:textId="77777777" w:rsidR="001A50D8" w:rsidRPr="00110ADA" w:rsidRDefault="001A50D8" w:rsidP="001A50D8">
      <w:pPr>
        <w:jc w:val="center"/>
        <w:rPr>
          <w:rFonts w:ascii="Verdana" w:hAnsi="Verdana" w:cs="Arial"/>
          <w:b/>
        </w:rPr>
      </w:pPr>
    </w:p>
    <w:p w14:paraId="105739FD" w14:textId="77777777" w:rsidR="001A50D8" w:rsidRPr="00110ADA" w:rsidRDefault="001A50D8" w:rsidP="001A50D8">
      <w:pPr>
        <w:jc w:val="center"/>
        <w:rPr>
          <w:rFonts w:ascii="Verdana" w:hAnsi="Verdana" w:cs="Arial"/>
          <w:b/>
        </w:rPr>
      </w:pPr>
    </w:p>
    <w:p w14:paraId="7D586890" w14:textId="77777777" w:rsidR="001A50D8" w:rsidRPr="00110ADA" w:rsidRDefault="001A50D8" w:rsidP="001A50D8">
      <w:pPr>
        <w:jc w:val="center"/>
        <w:rPr>
          <w:rFonts w:ascii="Verdana" w:hAnsi="Verdana" w:cs="Arial"/>
          <w:b/>
        </w:rPr>
      </w:pPr>
    </w:p>
    <w:p w14:paraId="43B04B5B" w14:textId="77777777" w:rsidR="001A50D8" w:rsidRPr="00110ADA" w:rsidRDefault="001A50D8" w:rsidP="001A50D8">
      <w:pPr>
        <w:jc w:val="center"/>
        <w:rPr>
          <w:rFonts w:ascii="Verdana" w:hAnsi="Verdana" w:cs="Arial"/>
          <w:b/>
        </w:rPr>
      </w:pPr>
    </w:p>
    <w:p w14:paraId="5D47C364" w14:textId="77777777" w:rsidR="001A50D8" w:rsidRPr="00110ADA" w:rsidRDefault="001A50D8" w:rsidP="001A50D8">
      <w:pPr>
        <w:jc w:val="center"/>
        <w:rPr>
          <w:rFonts w:ascii="Verdana" w:hAnsi="Verdana" w:cs="Arial"/>
          <w:b/>
        </w:rPr>
      </w:pPr>
    </w:p>
    <w:p w14:paraId="251FAB4C" w14:textId="77777777" w:rsidR="005F1764" w:rsidRPr="00110ADA" w:rsidRDefault="00C06015" w:rsidP="00E93C38">
      <w:pPr>
        <w:jc w:val="center"/>
        <w:rPr>
          <w:rFonts w:ascii="Verdana" w:hAnsi="Verdana" w:cs="Arial"/>
          <w:b/>
          <w:sz w:val="28"/>
          <w:szCs w:val="28"/>
        </w:rPr>
      </w:pPr>
      <w:r w:rsidRPr="00110ADA">
        <w:rPr>
          <w:rFonts w:ascii="Verdana" w:hAnsi="Verdana" w:cs="Arial"/>
          <w:b/>
          <w:sz w:val="28"/>
          <w:szCs w:val="28"/>
        </w:rPr>
        <w:t>Prijavni obrazec-obnovljene proizvodne naprave</w:t>
      </w:r>
    </w:p>
    <w:p w14:paraId="4AFB3F87" w14:textId="77777777" w:rsidR="001A50D8" w:rsidRPr="00110ADA" w:rsidRDefault="00E93C38" w:rsidP="00E93C38">
      <w:pPr>
        <w:jc w:val="center"/>
        <w:rPr>
          <w:rFonts w:ascii="Verdana" w:hAnsi="Verdana"/>
        </w:rPr>
      </w:pPr>
      <w:r w:rsidRPr="00110ADA">
        <w:rPr>
          <w:rFonts w:ascii="Verdana" w:hAnsi="Verdana" w:cs="Arial"/>
        </w:rPr>
        <w:t xml:space="preserve">(izpolnijo investitorji, ki prijavljajo projekt za </w:t>
      </w:r>
      <w:r w:rsidR="0085654E">
        <w:rPr>
          <w:rFonts w:ascii="Verdana" w:hAnsi="Verdana" w:cs="Arial"/>
        </w:rPr>
        <w:t>obnovljeno</w:t>
      </w:r>
      <w:r w:rsidRPr="00110ADA">
        <w:rPr>
          <w:rFonts w:ascii="Verdana" w:hAnsi="Verdana" w:cs="Arial"/>
        </w:rPr>
        <w:t xml:space="preserve"> proizvodno napravo OVE in SPTE)</w:t>
      </w:r>
    </w:p>
    <w:p w14:paraId="23C0EB5F" w14:textId="77777777" w:rsidR="001A50D8" w:rsidRPr="00110ADA" w:rsidRDefault="001A50D8" w:rsidP="001A50D8">
      <w:pPr>
        <w:rPr>
          <w:rFonts w:ascii="Verdana" w:hAnsi="Verdana"/>
        </w:rPr>
      </w:pPr>
    </w:p>
    <w:p w14:paraId="3B12605F" w14:textId="77777777" w:rsidR="001A50D8" w:rsidRPr="00110ADA" w:rsidRDefault="001A50D8" w:rsidP="001A50D8">
      <w:pPr>
        <w:rPr>
          <w:rFonts w:ascii="Verdana" w:hAnsi="Verdana"/>
        </w:rPr>
      </w:pPr>
    </w:p>
    <w:p w14:paraId="4B07F394" w14:textId="77777777" w:rsidR="001A50D8" w:rsidRPr="00110ADA" w:rsidRDefault="001A50D8" w:rsidP="001A50D8">
      <w:pPr>
        <w:rPr>
          <w:rFonts w:ascii="Verdana" w:hAnsi="Verdana"/>
        </w:rPr>
      </w:pPr>
    </w:p>
    <w:p w14:paraId="0B185128" w14:textId="77777777" w:rsidR="001A50D8" w:rsidRPr="00110ADA" w:rsidRDefault="001A50D8" w:rsidP="001A50D8">
      <w:pPr>
        <w:rPr>
          <w:rFonts w:ascii="Verdana" w:hAnsi="Verdana"/>
        </w:rPr>
      </w:pPr>
    </w:p>
    <w:p w14:paraId="3EEE1D95" w14:textId="77777777" w:rsidR="001A50D8" w:rsidRPr="00110ADA" w:rsidRDefault="001A50D8" w:rsidP="001A50D8">
      <w:pPr>
        <w:rPr>
          <w:rFonts w:ascii="Verdana" w:hAnsi="Verdana"/>
        </w:rPr>
      </w:pPr>
    </w:p>
    <w:p w14:paraId="4FF1C3DB" w14:textId="77777777" w:rsidR="001A50D8" w:rsidRPr="00110ADA" w:rsidRDefault="001A50D8" w:rsidP="001A50D8">
      <w:pPr>
        <w:rPr>
          <w:rFonts w:ascii="Verdana" w:hAnsi="Verdana"/>
        </w:rPr>
      </w:pPr>
    </w:p>
    <w:p w14:paraId="08F38386" w14:textId="77777777" w:rsidR="001A50D8" w:rsidRPr="00110ADA" w:rsidRDefault="001A50D8" w:rsidP="001A50D8">
      <w:pPr>
        <w:rPr>
          <w:rFonts w:ascii="Verdana" w:hAnsi="Verdana"/>
        </w:rPr>
      </w:pPr>
    </w:p>
    <w:p w14:paraId="010972CA" w14:textId="77777777" w:rsidR="001A50D8" w:rsidRPr="00110ADA" w:rsidRDefault="001A50D8" w:rsidP="001A50D8">
      <w:pPr>
        <w:rPr>
          <w:rFonts w:ascii="Verdana" w:hAnsi="Verdana"/>
        </w:rPr>
      </w:pPr>
    </w:p>
    <w:p w14:paraId="62857151" w14:textId="77777777" w:rsidR="001A50D8" w:rsidRPr="00110ADA" w:rsidRDefault="001A50D8" w:rsidP="001A50D8">
      <w:pPr>
        <w:rPr>
          <w:rFonts w:ascii="Verdana" w:hAnsi="Verdana"/>
        </w:rPr>
      </w:pPr>
    </w:p>
    <w:p w14:paraId="34592AA3" w14:textId="77777777" w:rsidR="001A50D8" w:rsidRPr="00110ADA" w:rsidRDefault="001A50D8" w:rsidP="001A50D8">
      <w:pPr>
        <w:rPr>
          <w:rFonts w:ascii="Verdana" w:hAnsi="Verdana"/>
        </w:rPr>
      </w:pPr>
    </w:p>
    <w:p w14:paraId="5BC577F8" w14:textId="77777777" w:rsidR="001A50D8" w:rsidRPr="00110ADA" w:rsidRDefault="001A50D8" w:rsidP="001A50D8">
      <w:pPr>
        <w:rPr>
          <w:rFonts w:ascii="Verdana" w:hAnsi="Verdana"/>
        </w:rPr>
      </w:pPr>
    </w:p>
    <w:p w14:paraId="41984D3F" w14:textId="77777777" w:rsidR="001A50D8" w:rsidRPr="00110ADA" w:rsidRDefault="001A50D8" w:rsidP="001A50D8">
      <w:pPr>
        <w:rPr>
          <w:rFonts w:ascii="Verdana" w:hAnsi="Verdana"/>
        </w:rPr>
      </w:pPr>
    </w:p>
    <w:p w14:paraId="0AD82FCC" w14:textId="77777777" w:rsidR="001A50D8" w:rsidRDefault="001A50D8" w:rsidP="001A50D8">
      <w:pPr>
        <w:rPr>
          <w:rFonts w:ascii="Verdana" w:hAnsi="Verdana"/>
        </w:rPr>
      </w:pPr>
    </w:p>
    <w:p w14:paraId="22AE6AA5" w14:textId="77777777" w:rsidR="00110ADA" w:rsidRDefault="00110ADA" w:rsidP="001A50D8">
      <w:pPr>
        <w:rPr>
          <w:rFonts w:ascii="Verdana" w:hAnsi="Verdana"/>
        </w:rPr>
      </w:pPr>
    </w:p>
    <w:p w14:paraId="183E0500" w14:textId="77777777" w:rsidR="00110ADA" w:rsidRDefault="00110ADA" w:rsidP="001A50D8">
      <w:pPr>
        <w:rPr>
          <w:rFonts w:ascii="Verdana" w:hAnsi="Verdana"/>
        </w:rPr>
      </w:pPr>
    </w:p>
    <w:p w14:paraId="1E52884D" w14:textId="77777777" w:rsidR="00110ADA" w:rsidRDefault="00110ADA" w:rsidP="001A50D8">
      <w:pPr>
        <w:rPr>
          <w:rFonts w:ascii="Verdana" w:hAnsi="Verdana"/>
        </w:rPr>
      </w:pPr>
    </w:p>
    <w:p w14:paraId="5F43A765" w14:textId="77777777" w:rsidR="00110ADA" w:rsidRDefault="00110ADA" w:rsidP="001A50D8">
      <w:pPr>
        <w:rPr>
          <w:rFonts w:ascii="Verdana" w:hAnsi="Verdana"/>
        </w:rPr>
      </w:pPr>
    </w:p>
    <w:p w14:paraId="4179BB16" w14:textId="77777777" w:rsidR="00110ADA" w:rsidRPr="00110ADA" w:rsidRDefault="00110ADA" w:rsidP="001A50D8">
      <w:pPr>
        <w:rPr>
          <w:rFonts w:ascii="Verdana" w:hAnsi="Verdana"/>
        </w:rPr>
      </w:pPr>
    </w:p>
    <w:p w14:paraId="760B1C52" w14:textId="77777777" w:rsidR="001A50D8" w:rsidRPr="00110ADA" w:rsidRDefault="001A50D8" w:rsidP="001A50D8">
      <w:pPr>
        <w:rPr>
          <w:rFonts w:ascii="Verdana" w:hAnsi="Verdana"/>
        </w:rPr>
      </w:pPr>
    </w:p>
    <w:p w14:paraId="234A741F" w14:textId="77777777" w:rsidR="00BE72AF" w:rsidRPr="00110ADA" w:rsidRDefault="00BE72AF" w:rsidP="00BE72AF">
      <w:pPr>
        <w:rPr>
          <w:rFonts w:ascii="Verdana" w:hAnsi="Verdana"/>
          <w:sz w:val="20"/>
          <w:szCs w:val="20"/>
        </w:rPr>
      </w:pPr>
      <w:r w:rsidRPr="00110ADA">
        <w:rPr>
          <w:rFonts w:ascii="Verdana" w:hAnsi="Verdana"/>
          <w:sz w:val="20"/>
          <w:szCs w:val="20"/>
        </w:rPr>
        <w:t>Opomba: Finančni podatki se vpisujejo zaokroženo na dve decimalki brez DDV (razen pri fizičnih osebah, ki ne bodo zavezanci za DDV).</w:t>
      </w:r>
    </w:p>
    <w:p w14:paraId="7A558653" w14:textId="77777777" w:rsidR="001A50D8" w:rsidRPr="00110ADA" w:rsidRDefault="001A50D8" w:rsidP="001A50D8">
      <w:pPr>
        <w:rPr>
          <w:rFonts w:ascii="Verdana" w:hAnsi="Verdana"/>
        </w:rPr>
      </w:pPr>
    </w:p>
    <w:p w14:paraId="3E0F1FC7" w14:textId="048F51CE" w:rsidR="00BE72AF" w:rsidRPr="00110ADA" w:rsidRDefault="00BE72AF" w:rsidP="00ED0A31">
      <w:pPr>
        <w:rPr>
          <w:rFonts w:ascii="Verdana" w:hAnsi="Verdana"/>
          <w:sz w:val="18"/>
          <w:szCs w:val="18"/>
        </w:rPr>
      </w:pPr>
      <w:r w:rsidRPr="00110ADA">
        <w:rPr>
          <w:rFonts w:ascii="Verdana" w:hAnsi="Verdana"/>
          <w:sz w:val="18"/>
          <w:szCs w:val="18"/>
        </w:rPr>
        <w:t>Verzija: OBR OBNOVLJENE ver_ 1.</w:t>
      </w:r>
      <w:r w:rsidR="00804B68">
        <w:rPr>
          <w:rFonts w:ascii="Verdana" w:hAnsi="Verdana"/>
          <w:sz w:val="18"/>
          <w:szCs w:val="18"/>
        </w:rPr>
        <w:t>2</w:t>
      </w:r>
    </w:p>
    <w:p w14:paraId="6542F86C" w14:textId="77777777" w:rsidR="00BE72AF" w:rsidRPr="00110ADA" w:rsidRDefault="00BE72AF" w:rsidP="00BE72AF">
      <w:pPr>
        <w:rPr>
          <w:rFonts w:ascii="Verdana" w:hAnsi="Verdana"/>
        </w:rPr>
      </w:pPr>
    </w:p>
    <w:tbl>
      <w:tblPr>
        <w:tblStyle w:val="Tabelamrea"/>
        <w:tblW w:w="10060" w:type="dxa"/>
        <w:tblInd w:w="-431" w:type="dxa"/>
        <w:tblLook w:val="04A0" w:firstRow="1" w:lastRow="0" w:firstColumn="1" w:lastColumn="0" w:noHBand="0" w:noVBand="1"/>
      </w:tblPr>
      <w:tblGrid>
        <w:gridCol w:w="5457"/>
        <w:gridCol w:w="4131"/>
        <w:gridCol w:w="472"/>
      </w:tblGrid>
      <w:tr w:rsidR="00CC6B3C" w:rsidRPr="00E85646" w14:paraId="4067B303" w14:textId="77777777" w:rsidTr="005F1764">
        <w:tc>
          <w:tcPr>
            <w:tcW w:w="10060" w:type="dxa"/>
            <w:gridSpan w:val="3"/>
            <w:tcBorders>
              <w:top w:val="double" w:sz="4" w:space="0" w:color="000000" w:themeColor="text1"/>
            </w:tcBorders>
          </w:tcPr>
          <w:p w14:paraId="55412CFC" w14:textId="77777777" w:rsidR="00CC6B3C" w:rsidRPr="00110ADA" w:rsidRDefault="00CC6B3C" w:rsidP="00CC6B3C">
            <w:pPr>
              <w:jc w:val="center"/>
              <w:rPr>
                <w:rFonts w:ascii="Verdana" w:hAnsi="Verdana"/>
              </w:rPr>
            </w:pPr>
            <w:r w:rsidRPr="00110ADA">
              <w:rPr>
                <w:rFonts w:ascii="Verdana" w:hAnsi="Verdana"/>
                <w:b/>
              </w:rPr>
              <w:lastRenderedPageBreak/>
              <w:t>Osnovni podatki o investitorju</w:t>
            </w:r>
          </w:p>
        </w:tc>
      </w:tr>
      <w:tr w:rsidR="001A50D8" w:rsidRPr="00E85646" w14:paraId="0094B7E2" w14:textId="77777777" w:rsidTr="005F1764">
        <w:tc>
          <w:tcPr>
            <w:tcW w:w="5457" w:type="dxa"/>
          </w:tcPr>
          <w:p w14:paraId="654B5068" w14:textId="77777777" w:rsidR="001A50D8" w:rsidRPr="00110ADA" w:rsidRDefault="001A50D8" w:rsidP="00296560">
            <w:pPr>
              <w:rPr>
                <w:rFonts w:ascii="Verdana" w:hAnsi="Verdana"/>
              </w:rPr>
            </w:pPr>
            <w:r w:rsidRPr="00110ADA">
              <w:rPr>
                <w:rFonts w:ascii="Verdana" w:hAnsi="Verdana"/>
              </w:rPr>
              <w:t xml:space="preserve">Polni naziv </w:t>
            </w:r>
          </w:p>
        </w:tc>
        <w:sdt>
          <w:sdtPr>
            <w:rPr>
              <w:rFonts w:ascii="Verdana" w:hAnsi="Verdana"/>
            </w:rPr>
            <w:id w:val="725418984"/>
            <w:placeholder>
              <w:docPart w:val="7E9C81DDB92F4B5DAE6CF378BAC29E7F"/>
            </w:placeholder>
          </w:sdtPr>
          <w:sdtEndPr/>
          <w:sdtContent>
            <w:tc>
              <w:tcPr>
                <w:tcW w:w="4603" w:type="dxa"/>
                <w:gridSpan w:val="2"/>
              </w:tcPr>
              <w:p w14:paraId="15588937" w14:textId="77777777" w:rsidR="001A50D8" w:rsidRPr="00110ADA" w:rsidRDefault="003E7DB1" w:rsidP="003E7DB1">
                <w:pPr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 xml:space="preserve"> </w:t>
                </w:r>
              </w:p>
            </w:tc>
          </w:sdtContent>
        </w:sdt>
      </w:tr>
      <w:tr w:rsidR="001A50D8" w:rsidRPr="00E85646" w14:paraId="24B93334" w14:textId="77777777" w:rsidTr="005F1764">
        <w:tc>
          <w:tcPr>
            <w:tcW w:w="5457" w:type="dxa"/>
          </w:tcPr>
          <w:p w14:paraId="645F15B7" w14:textId="77777777" w:rsidR="001A50D8" w:rsidRPr="00110ADA" w:rsidRDefault="001A50D8" w:rsidP="00296560">
            <w:pPr>
              <w:rPr>
                <w:rFonts w:ascii="Verdana" w:hAnsi="Verdana"/>
              </w:rPr>
            </w:pPr>
            <w:r w:rsidRPr="00110ADA">
              <w:rPr>
                <w:rFonts w:ascii="Verdana" w:hAnsi="Verdana"/>
              </w:rPr>
              <w:t xml:space="preserve">Naslov </w:t>
            </w:r>
          </w:p>
        </w:tc>
        <w:sdt>
          <w:sdtPr>
            <w:rPr>
              <w:rFonts w:ascii="Verdana" w:hAnsi="Verdana"/>
            </w:rPr>
            <w:id w:val="463087172"/>
            <w:placeholder>
              <w:docPart w:val="DefaultPlaceholder_1081868574"/>
            </w:placeholder>
          </w:sdtPr>
          <w:sdtEndPr/>
          <w:sdtContent>
            <w:tc>
              <w:tcPr>
                <w:tcW w:w="4603" w:type="dxa"/>
                <w:gridSpan w:val="2"/>
              </w:tcPr>
              <w:p w14:paraId="2ED10BAA" w14:textId="77777777" w:rsidR="001A50D8" w:rsidRPr="00110ADA" w:rsidRDefault="002B7881" w:rsidP="002B7881">
                <w:pPr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 xml:space="preserve"> </w:t>
                </w:r>
              </w:p>
            </w:tc>
          </w:sdtContent>
        </w:sdt>
      </w:tr>
      <w:tr w:rsidR="001A50D8" w:rsidRPr="00E85646" w14:paraId="30871BC8" w14:textId="77777777" w:rsidTr="005F1764">
        <w:tc>
          <w:tcPr>
            <w:tcW w:w="5457" w:type="dxa"/>
          </w:tcPr>
          <w:p w14:paraId="6FEE1F70" w14:textId="77777777" w:rsidR="001A50D8" w:rsidRPr="00110ADA" w:rsidRDefault="001A50D8" w:rsidP="00296560">
            <w:pPr>
              <w:rPr>
                <w:rFonts w:ascii="Verdana" w:hAnsi="Verdana"/>
              </w:rPr>
            </w:pPr>
            <w:r w:rsidRPr="00110ADA">
              <w:rPr>
                <w:rFonts w:ascii="Verdana" w:hAnsi="Verdana"/>
              </w:rPr>
              <w:t xml:space="preserve">Matična številka* </w:t>
            </w:r>
          </w:p>
        </w:tc>
        <w:sdt>
          <w:sdtPr>
            <w:rPr>
              <w:rFonts w:ascii="Verdana" w:hAnsi="Verdana"/>
            </w:rPr>
            <w:id w:val="-864829151"/>
            <w:placeholder>
              <w:docPart w:val="DefaultPlaceholder_1081868574"/>
            </w:placeholder>
          </w:sdtPr>
          <w:sdtEndPr/>
          <w:sdtContent>
            <w:tc>
              <w:tcPr>
                <w:tcW w:w="4603" w:type="dxa"/>
                <w:gridSpan w:val="2"/>
              </w:tcPr>
              <w:p w14:paraId="1D390BD1" w14:textId="77777777" w:rsidR="001A50D8" w:rsidRPr="00110ADA" w:rsidRDefault="002B7881" w:rsidP="002B7881">
                <w:pPr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 xml:space="preserve"> </w:t>
                </w:r>
              </w:p>
            </w:tc>
          </w:sdtContent>
        </w:sdt>
      </w:tr>
      <w:tr w:rsidR="001A50D8" w:rsidRPr="00E85646" w14:paraId="3E2788E0" w14:textId="77777777" w:rsidTr="005F1764">
        <w:tc>
          <w:tcPr>
            <w:tcW w:w="5457" w:type="dxa"/>
          </w:tcPr>
          <w:p w14:paraId="4A418CBD" w14:textId="77777777" w:rsidR="001A50D8" w:rsidRPr="00110ADA" w:rsidRDefault="001A50D8" w:rsidP="00296560">
            <w:pPr>
              <w:rPr>
                <w:rFonts w:ascii="Verdana" w:hAnsi="Verdana"/>
              </w:rPr>
            </w:pPr>
            <w:r w:rsidRPr="00110ADA">
              <w:rPr>
                <w:rFonts w:ascii="Verdana" w:hAnsi="Verdana"/>
              </w:rPr>
              <w:t xml:space="preserve">Davčna številka </w:t>
            </w:r>
          </w:p>
        </w:tc>
        <w:sdt>
          <w:sdtPr>
            <w:rPr>
              <w:rFonts w:ascii="Verdana" w:hAnsi="Verdana"/>
            </w:rPr>
            <w:id w:val="1916197310"/>
            <w:placeholder>
              <w:docPart w:val="DefaultPlaceholder_1081868574"/>
            </w:placeholder>
          </w:sdtPr>
          <w:sdtEndPr/>
          <w:sdtContent>
            <w:tc>
              <w:tcPr>
                <w:tcW w:w="4603" w:type="dxa"/>
                <w:gridSpan w:val="2"/>
              </w:tcPr>
              <w:p w14:paraId="4FC11AA2" w14:textId="77777777" w:rsidR="001A50D8" w:rsidRPr="00110ADA" w:rsidRDefault="002B7881" w:rsidP="002B7881">
                <w:pPr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 xml:space="preserve"> </w:t>
                </w:r>
              </w:p>
            </w:tc>
          </w:sdtContent>
        </w:sdt>
      </w:tr>
      <w:tr w:rsidR="001A50D8" w:rsidRPr="00E85646" w14:paraId="7B63567E" w14:textId="77777777" w:rsidTr="005F1764">
        <w:tc>
          <w:tcPr>
            <w:tcW w:w="5457" w:type="dxa"/>
          </w:tcPr>
          <w:p w14:paraId="0DBAD2EB" w14:textId="77777777" w:rsidR="001A50D8" w:rsidRPr="00110ADA" w:rsidRDefault="001A50D8" w:rsidP="00296560">
            <w:pPr>
              <w:rPr>
                <w:rFonts w:ascii="Verdana" w:hAnsi="Verdana"/>
              </w:rPr>
            </w:pPr>
            <w:r w:rsidRPr="00110ADA">
              <w:rPr>
                <w:rFonts w:ascii="Verdana" w:hAnsi="Verdana"/>
              </w:rPr>
              <w:t xml:space="preserve">Zakoniti zastopnik* </w:t>
            </w:r>
          </w:p>
        </w:tc>
        <w:sdt>
          <w:sdtPr>
            <w:rPr>
              <w:rFonts w:ascii="Verdana" w:hAnsi="Verdana"/>
            </w:rPr>
            <w:id w:val="-877385875"/>
            <w:placeholder>
              <w:docPart w:val="DefaultPlaceholder_1081868574"/>
            </w:placeholder>
          </w:sdtPr>
          <w:sdtEndPr/>
          <w:sdtContent>
            <w:tc>
              <w:tcPr>
                <w:tcW w:w="4603" w:type="dxa"/>
                <w:gridSpan w:val="2"/>
              </w:tcPr>
              <w:p w14:paraId="533A372B" w14:textId="77777777" w:rsidR="001A50D8" w:rsidRPr="00110ADA" w:rsidRDefault="002B7881" w:rsidP="002B7881">
                <w:pPr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 xml:space="preserve"> </w:t>
                </w:r>
              </w:p>
            </w:tc>
          </w:sdtContent>
        </w:sdt>
      </w:tr>
      <w:tr w:rsidR="001A50D8" w:rsidRPr="00E85646" w14:paraId="2B36D74C" w14:textId="77777777" w:rsidTr="005F1764">
        <w:tc>
          <w:tcPr>
            <w:tcW w:w="5457" w:type="dxa"/>
          </w:tcPr>
          <w:p w14:paraId="2CFA12DD" w14:textId="77777777" w:rsidR="001A50D8" w:rsidRPr="00110ADA" w:rsidRDefault="001A50D8" w:rsidP="00296560">
            <w:pPr>
              <w:rPr>
                <w:rFonts w:ascii="Verdana" w:hAnsi="Verdana"/>
              </w:rPr>
            </w:pPr>
            <w:r w:rsidRPr="00110ADA">
              <w:rPr>
                <w:rFonts w:ascii="Verdana" w:hAnsi="Verdana"/>
              </w:rPr>
              <w:t>Ime in priimek kontaktne osebe za tehnična vprašanja</w:t>
            </w:r>
          </w:p>
        </w:tc>
        <w:sdt>
          <w:sdtPr>
            <w:rPr>
              <w:rFonts w:ascii="Verdana" w:hAnsi="Verdana"/>
            </w:rPr>
            <w:id w:val="680477603"/>
            <w:placeholder>
              <w:docPart w:val="DefaultPlaceholder_1081868574"/>
            </w:placeholder>
          </w:sdtPr>
          <w:sdtEndPr/>
          <w:sdtContent>
            <w:tc>
              <w:tcPr>
                <w:tcW w:w="4603" w:type="dxa"/>
                <w:gridSpan w:val="2"/>
              </w:tcPr>
              <w:p w14:paraId="10B28221" w14:textId="77777777" w:rsidR="001A50D8" w:rsidRPr="00110ADA" w:rsidRDefault="002B7881" w:rsidP="002B7881">
                <w:pPr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 xml:space="preserve"> </w:t>
                </w:r>
              </w:p>
            </w:tc>
          </w:sdtContent>
        </w:sdt>
      </w:tr>
      <w:tr w:rsidR="001A50D8" w:rsidRPr="00E85646" w14:paraId="686B6AD2" w14:textId="77777777" w:rsidTr="005F1764">
        <w:tc>
          <w:tcPr>
            <w:tcW w:w="5457" w:type="dxa"/>
          </w:tcPr>
          <w:p w14:paraId="71EE57FF" w14:textId="77777777" w:rsidR="001A50D8" w:rsidRPr="00110ADA" w:rsidRDefault="001A50D8" w:rsidP="00296560">
            <w:pPr>
              <w:rPr>
                <w:rFonts w:ascii="Verdana" w:hAnsi="Verdana"/>
              </w:rPr>
            </w:pPr>
            <w:r w:rsidRPr="00110ADA">
              <w:rPr>
                <w:rFonts w:ascii="Verdana" w:hAnsi="Verdana"/>
              </w:rPr>
              <w:t>Elektronski naslov kontaktne osebe za tehnična vprašanja</w:t>
            </w:r>
          </w:p>
        </w:tc>
        <w:sdt>
          <w:sdtPr>
            <w:rPr>
              <w:rFonts w:ascii="Verdana" w:hAnsi="Verdana"/>
            </w:rPr>
            <w:id w:val="395627897"/>
            <w:placeholder>
              <w:docPart w:val="DefaultPlaceholder_1081868574"/>
            </w:placeholder>
          </w:sdtPr>
          <w:sdtEndPr/>
          <w:sdtContent>
            <w:tc>
              <w:tcPr>
                <w:tcW w:w="4603" w:type="dxa"/>
                <w:gridSpan w:val="2"/>
              </w:tcPr>
              <w:p w14:paraId="5FB2C639" w14:textId="77777777" w:rsidR="001A50D8" w:rsidRPr="00110ADA" w:rsidRDefault="002B7881" w:rsidP="002B7881">
                <w:pPr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 xml:space="preserve"> </w:t>
                </w:r>
              </w:p>
            </w:tc>
          </w:sdtContent>
        </w:sdt>
      </w:tr>
      <w:tr w:rsidR="001A50D8" w:rsidRPr="00E85646" w14:paraId="7EBCBA1A" w14:textId="77777777" w:rsidTr="005F1764">
        <w:tc>
          <w:tcPr>
            <w:tcW w:w="5457" w:type="dxa"/>
          </w:tcPr>
          <w:p w14:paraId="7BEDECA0" w14:textId="77777777" w:rsidR="001A50D8" w:rsidRPr="00110ADA" w:rsidRDefault="001A50D8" w:rsidP="00296560">
            <w:pPr>
              <w:rPr>
                <w:rFonts w:ascii="Verdana" w:hAnsi="Verdana"/>
              </w:rPr>
            </w:pPr>
            <w:r w:rsidRPr="00110ADA">
              <w:rPr>
                <w:rFonts w:ascii="Verdana" w:hAnsi="Verdana"/>
              </w:rPr>
              <w:t>Ime in priimek kontaktne osebe za finančna vprašanja</w:t>
            </w:r>
          </w:p>
        </w:tc>
        <w:sdt>
          <w:sdtPr>
            <w:rPr>
              <w:rFonts w:ascii="Verdana" w:hAnsi="Verdana"/>
            </w:rPr>
            <w:id w:val="-636339266"/>
            <w:placeholder>
              <w:docPart w:val="DefaultPlaceholder_1081868574"/>
            </w:placeholder>
          </w:sdtPr>
          <w:sdtEndPr/>
          <w:sdtContent>
            <w:tc>
              <w:tcPr>
                <w:tcW w:w="4603" w:type="dxa"/>
                <w:gridSpan w:val="2"/>
              </w:tcPr>
              <w:p w14:paraId="719BBD5E" w14:textId="77777777" w:rsidR="001A50D8" w:rsidRPr="00110ADA" w:rsidRDefault="002B7881" w:rsidP="002B7881">
                <w:pPr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 xml:space="preserve"> </w:t>
                </w:r>
              </w:p>
            </w:tc>
          </w:sdtContent>
        </w:sdt>
      </w:tr>
      <w:tr w:rsidR="001A50D8" w:rsidRPr="00E85646" w14:paraId="3BF4A3ED" w14:textId="77777777" w:rsidTr="005F1764">
        <w:tc>
          <w:tcPr>
            <w:tcW w:w="5457" w:type="dxa"/>
            <w:tcBorders>
              <w:bottom w:val="double" w:sz="4" w:space="0" w:color="000000" w:themeColor="text1"/>
            </w:tcBorders>
          </w:tcPr>
          <w:p w14:paraId="293C7A7F" w14:textId="77777777" w:rsidR="001A50D8" w:rsidRPr="00110ADA" w:rsidRDefault="001A50D8" w:rsidP="00296560">
            <w:pPr>
              <w:rPr>
                <w:rFonts w:ascii="Verdana" w:hAnsi="Verdana"/>
              </w:rPr>
            </w:pPr>
            <w:r w:rsidRPr="00110ADA">
              <w:rPr>
                <w:rFonts w:ascii="Verdana" w:hAnsi="Verdana"/>
              </w:rPr>
              <w:t>Elektronski naslov kontaktne osebe za finančna vprašanja</w:t>
            </w:r>
          </w:p>
        </w:tc>
        <w:sdt>
          <w:sdtPr>
            <w:rPr>
              <w:rFonts w:ascii="Verdana" w:hAnsi="Verdana"/>
            </w:rPr>
            <w:id w:val="773990351"/>
            <w:placeholder>
              <w:docPart w:val="DefaultPlaceholder_1081868574"/>
            </w:placeholder>
          </w:sdtPr>
          <w:sdtEndPr/>
          <w:sdtContent>
            <w:tc>
              <w:tcPr>
                <w:tcW w:w="4603" w:type="dxa"/>
                <w:gridSpan w:val="2"/>
                <w:tcBorders>
                  <w:bottom w:val="double" w:sz="4" w:space="0" w:color="000000" w:themeColor="text1"/>
                </w:tcBorders>
              </w:tcPr>
              <w:p w14:paraId="10342824" w14:textId="77777777" w:rsidR="001A50D8" w:rsidRPr="00110ADA" w:rsidRDefault="002B7881" w:rsidP="002B7881">
                <w:pPr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 xml:space="preserve"> </w:t>
                </w:r>
              </w:p>
            </w:tc>
          </w:sdtContent>
        </w:sdt>
      </w:tr>
      <w:tr w:rsidR="00CC6B3C" w:rsidRPr="00E85646" w14:paraId="75C20F71" w14:textId="77777777" w:rsidTr="005F1764">
        <w:tc>
          <w:tcPr>
            <w:tcW w:w="10060" w:type="dxa"/>
            <w:gridSpan w:val="3"/>
            <w:tcBorders>
              <w:top w:val="double" w:sz="4" w:space="0" w:color="000000" w:themeColor="text1"/>
            </w:tcBorders>
          </w:tcPr>
          <w:p w14:paraId="33419370" w14:textId="77777777" w:rsidR="00CC6B3C" w:rsidRPr="00110ADA" w:rsidRDefault="00CC6B3C" w:rsidP="00CC6B3C">
            <w:pPr>
              <w:jc w:val="center"/>
              <w:rPr>
                <w:rFonts w:ascii="Verdana" w:hAnsi="Verdana"/>
                <w:b/>
              </w:rPr>
            </w:pPr>
            <w:r w:rsidRPr="00110ADA">
              <w:rPr>
                <w:rFonts w:ascii="Verdana" w:hAnsi="Verdana"/>
                <w:b/>
              </w:rPr>
              <w:t>Osnovni podatki o proizvodni napravi</w:t>
            </w:r>
          </w:p>
        </w:tc>
      </w:tr>
      <w:tr w:rsidR="001A50D8" w:rsidRPr="00E85646" w14:paraId="6D3D8320" w14:textId="77777777" w:rsidTr="005F1764">
        <w:tc>
          <w:tcPr>
            <w:tcW w:w="5457" w:type="dxa"/>
          </w:tcPr>
          <w:p w14:paraId="30D76780" w14:textId="77777777" w:rsidR="001A50D8" w:rsidRPr="00110ADA" w:rsidRDefault="001A50D8" w:rsidP="00296560">
            <w:pPr>
              <w:rPr>
                <w:rFonts w:ascii="Verdana" w:hAnsi="Verdana"/>
              </w:rPr>
            </w:pPr>
            <w:r w:rsidRPr="00110ADA">
              <w:rPr>
                <w:rFonts w:ascii="Verdana" w:hAnsi="Verdana"/>
              </w:rPr>
              <w:t>Naziv proizvodne naprave</w:t>
            </w:r>
          </w:p>
        </w:tc>
        <w:sdt>
          <w:sdtPr>
            <w:rPr>
              <w:rFonts w:ascii="Verdana" w:hAnsi="Verdana"/>
            </w:rPr>
            <w:id w:val="-1816479498"/>
            <w:placeholder>
              <w:docPart w:val="DefaultPlaceholder_1081868574"/>
            </w:placeholder>
          </w:sdtPr>
          <w:sdtEndPr/>
          <w:sdtContent>
            <w:tc>
              <w:tcPr>
                <w:tcW w:w="4603" w:type="dxa"/>
                <w:gridSpan w:val="2"/>
              </w:tcPr>
              <w:p w14:paraId="52AA604E" w14:textId="77777777" w:rsidR="001A50D8" w:rsidRPr="00110ADA" w:rsidRDefault="002B7881" w:rsidP="002B7881">
                <w:pPr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 xml:space="preserve"> </w:t>
                </w:r>
              </w:p>
            </w:tc>
          </w:sdtContent>
        </w:sdt>
      </w:tr>
      <w:tr w:rsidR="001A50D8" w:rsidRPr="00E85646" w14:paraId="5CB1A9F2" w14:textId="77777777" w:rsidTr="005F1764">
        <w:tc>
          <w:tcPr>
            <w:tcW w:w="5457" w:type="dxa"/>
          </w:tcPr>
          <w:p w14:paraId="6BDC46F4" w14:textId="77777777" w:rsidR="001A50D8" w:rsidRPr="00110ADA" w:rsidRDefault="001A50D8" w:rsidP="00296560">
            <w:pPr>
              <w:rPr>
                <w:rFonts w:ascii="Verdana" w:hAnsi="Verdana"/>
              </w:rPr>
            </w:pPr>
            <w:r w:rsidRPr="00110ADA">
              <w:rPr>
                <w:rFonts w:ascii="Verdana" w:hAnsi="Verdana"/>
              </w:rPr>
              <w:t>Naslov proizvodne naprave</w:t>
            </w:r>
          </w:p>
        </w:tc>
        <w:sdt>
          <w:sdtPr>
            <w:rPr>
              <w:rFonts w:ascii="Verdana" w:hAnsi="Verdana"/>
            </w:rPr>
            <w:id w:val="599227747"/>
            <w:placeholder>
              <w:docPart w:val="DefaultPlaceholder_1081868574"/>
            </w:placeholder>
          </w:sdtPr>
          <w:sdtEndPr/>
          <w:sdtContent>
            <w:tc>
              <w:tcPr>
                <w:tcW w:w="4603" w:type="dxa"/>
                <w:gridSpan w:val="2"/>
              </w:tcPr>
              <w:p w14:paraId="7C9AE0DE" w14:textId="77777777" w:rsidR="001A50D8" w:rsidRPr="00110ADA" w:rsidRDefault="002B7881" w:rsidP="002B7881">
                <w:pPr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 xml:space="preserve"> </w:t>
                </w:r>
              </w:p>
            </w:tc>
          </w:sdtContent>
        </w:sdt>
      </w:tr>
      <w:tr w:rsidR="001A50D8" w:rsidRPr="00E85646" w14:paraId="54A97B89" w14:textId="77777777" w:rsidTr="005F1764">
        <w:tc>
          <w:tcPr>
            <w:tcW w:w="5457" w:type="dxa"/>
          </w:tcPr>
          <w:p w14:paraId="26D18826" w14:textId="77777777" w:rsidR="001A50D8" w:rsidRPr="00110ADA" w:rsidRDefault="001A50D8" w:rsidP="00296560">
            <w:pPr>
              <w:rPr>
                <w:rFonts w:ascii="Verdana" w:hAnsi="Verdana"/>
              </w:rPr>
            </w:pPr>
            <w:r w:rsidRPr="00110ADA">
              <w:rPr>
                <w:rFonts w:ascii="Verdana" w:hAnsi="Verdana"/>
              </w:rPr>
              <w:t>Predviden datum začetka obratovanja proizvodne naprave</w:t>
            </w:r>
            <w:r w:rsidR="008A2E24">
              <w:rPr>
                <w:rFonts w:ascii="Verdana" w:hAnsi="Verdana"/>
              </w:rPr>
              <w:t xml:space="preserve"> po obnovi</w:t>
            </w:r>
          </w:p>
        </w:tc>
        <w:sdt>
          <w:sdtPr>
            <w:rPr>
              <w:rFonts w:ascii="Verdana" w:hAnsi="Verdana"/>
            </w:rPr>
            <w:id w:val="-2003809688"/>
            <w:placeholder>
              <w:docPart w:val="DefaultPlaceholder_1081868574"/>
            </w:placeholder>
          </w:sdtPr>
          <w:sdtEndPr/>
          <w:sdtContent>
            <w:tc>
              <w:tcPr>
                <w:tcW w:w="4603" w:type="dxa"/>
                <w:gridSpan w:val="2"/>
              </w:tcPr>
              <w:p w14:paraId="4F60EE79" w14:textId="77777777" w:rsidR="001A50D8" w:rsidRPr="00110ADA" w:rsidRDefault="002B7881" w:rsidP="002B7881">
                <w:pPr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 xml:space="preserve"> </w:t>
                </w:r>
              </w:p>
            </w:tc>
          </w:sdtContent>
        </w:sdt>
      </w:tr>
      <w:tr w:rsidR="005F1764" w:rsidRPr="00E85646" w14:paraId="4AD847D5" w14:textId="77777777" w:rsidTr="005F1764">
        <w:tc>
          <w:tcPr>
            <w:tcW w:w="10060" w:type="dxa"/>
            <w:gridSpan w:val="3"/>
          </w:tcPr>
          <w:p w14:paraId="04F51FF9" w14:textId="77777777" w:rsidR="005F1764" w:rsidRPr="00110ADA" w:rsidRDefault="005F1764" w:rsidP="000548BA">
            <w:pPr>
              <w:rPr>
                <w:rFonts w:ascii="Verdana" w:hAnsi="Verdana"/>
                <w:b/>
              </w:rPr>
            </w:pPr>
            <w:r w:rsidRPr="00110ADA">
              <w:rPr>
                <w:rFonts w:ascii="Verdana" w:hAnsi="Verdana"/>
                <w:b/>
              </w:rPr>
              <w:t xml:space="preserve">                                 </w:t>
            </w:r>
            <w:r w:rsidR="00110ADA">
              <w:rPr>
                <w:rFonts w:ascii="Verdana" w:hAnsi="Verdana"/>
                <w:b/>
              </w:rPr>
              <w:t xml:space="preserve">                             </w:t>
            </w:r>
            <w:r w:rsidRPr="00110ADA">
              <w:rPr>
                <w:rFonts w:ascii="Verdana" w:hAnsi="Verdana"/>
                <w:b/>
              </w:rPr>
              <w:t>Tehnologija</w:t>
            </w:r>
          </w:p>
        </w:tc>
      </w:tr>
      <w:tr w:rsidR="005F1764" w:rsidRPr="00E85646" w14:paraId="166218B4" w14:textId="77777777" w:rsidTr="005F1764">
        <w:tc>
          <w:tcPr>
            <w:tcW w:w="5457" w:type="dxa"/>
            <w:tcBorders>
              <w:right w:val="single" w:sz="18" w:space="0" w:color="000000" w:themeColor="text1"/>
            </w:tcBorders>
          </w:tcPr>
          <w:p w14:paraId="66488EF1" w14:textId="77777777" w:rsidR="005F1764" w:rsidRPr="00110ADA" w:rsidRDefault="00C918D5" w:rsidP="000548BA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tag w:val="ove"/>
                <w:id w:val="2001310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764" w:rsidRPr="00110AD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F1764" w:rsidRPr="00110ADA">
              <w:rPr>
                <w:rFonts w:ascii="Verdana" w:hAnsi="Verdana"/>
              </w:rPr>
              <w:t xml:space="preserve"> OVE                                                                              </w:t>
            </w:r>
          </w:p>
        </w:tc>
        <w:tc>
          <w:tcPr>
            <w:tcW w:w="4603" w:type="dxa"/>
            <w:gridSpan w:val="2"/>
            <w:tcBorders>
              <w:left w:val="single" w:sz="18" w:space="0" w:color="000000" w:themeColor="text1"/>
            </w:tcBorders>
          </w:tcPr>
          <w:p w14:paraId="08A0A838" w14:textId="77777777" w:rsidR="005F1764" w:rsidRPr="00110ADA" w:rsidRDefault="00C918D5" w:rsidP="000548BA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tag w:val="ove"/>
                <w:id w:val="-2140711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764" w:rsidRPr="00110AD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F1764" w:rsidRPr="00110ADA">
              <w:rPr>
                <w:rFonts w:ascii="Verdana" w:hAnsi="Verdana"/>
              </w:rPr>
              <w:t xml:space="preserve"> SPTE</w:t>
            </w:r>
          </w:p>
        </w:tc>
      </w:tr>
      <w:tr w:rsidR="000325B3" w:rsidRPr="00E85646" w14:paraId="47B82770" w14:textId="77777777" w:rsidTr="005F1764">
        <w:tc>
          <w:tcPr>
            <w:tcW w:w="5457" w:type="dxa"/>
            <w:tcBorders>
              <w:right w:val="single" w:sz="18" w:space="0" w:color="000000" w:themeColor="text1"/>
            </w:tcBorders>
          </w:tcPr>
          <w:p w14:paraId="4C5A793F" w14:textId="77777777" w:rsidR="000325B3" w:rsidRPr="00110ADA" w:rsidRDefault="00C918D5" w:rsidP="001B71D9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1020134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25B3" w:rsidRPr="00110AD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325B3" w:rsidRPr="00110ADA">
              <w:rPr>
                <w:rFonts w:ascii="Verdana" w:hAnsi="Verdana"/>
              </w:rPr>
              <w:t xml:space="preserve"> hidro </w:t>
            </w:r>
          </w:p>
        </w:tc>
        <w:tc>
          <w:tcPr>
            <w:tcW w:w="4603" w:type="dxa"/>
            <w:gridSpan w:val="2"/>
            <w:tcBorders>
              <w:left w:val="single" w:sz="18" w:space="0" w:color="000000" w:themeColor="text1"/>
            </w:tcBorders>
          </w:tcPr>
          <w:p w14:paraId="45EA4725" w14:textId="77777777" w:rsidR="000325B3" w:rsidRPr="00110ADA" w:rsidRDefault="000325B3" w:rsidP="001B71D9">
            <w:pPr>
              <w:rPr>
                <w:rFonts w:ascii="Verdana" w:hAnsi="Verdana"/>
              </w:rPr>
            </w:pPr>
          </w:p>
        </w:tc>
      </w:tr>
      <w:tr w:rsidR="001A50D8" w:rsidRPr="00E85646" w14:paraId="48A97528" w14:textId="77777777" w:rsidTr="005F1764">
        <w:tc>
          <w:tcPr>
            <w:tcW w:w="5457" w:type="dxa"/>
            <w:tcBorders>
              <w:right w:val="single" w:sz="18" w:space="0" w:color="000000" w:themeColor="text1"/>
            </w:tcBorders>
          </w:tcPr>
          <w:p w14:paraId="7ECDDB16" w14:textId="77777777" w:rsidR="001A50D8" w:rsidRPr="00110ADA" w:rsidRDefault="00C918D5" w:rsidP="00296560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1729871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5F9B" w:rsidRPr="00110AD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B71D9" w:rsidRPr="00110ADA">
              <w:rPr>
                <w:rFonts w:ascii="Verdana" w:hAnsi="Verdana"/>
              </w:rPr>
              <w:t xml:space="preserve"> </w:t>
            </w:r>
            <w:r w:rsidR="001A50D8" w:rsidRPr="00110ADA">
              <w:rPr>
                <w:rFonts w:ascii="Verdana" w:hAnsi="Verdana"/>
              </w:rPr>
              <w:t>vetrna</w:t>
            </w:r>
          </w:p>
        </w:tc>
        <w:tc>
          <w:tcPr>
            <w:tcW w:w="4603" w:type="dxa"/>
            <w:gridSpan w:val="2"/>
            <w:tcBorders>
              <w:left w:val="single" w:sz="18" w:space="0" w:color="000000" w:themeColor="text1"/>
            </w:tcBorders>
          </w:tcPr>
          <w:p w14:paraId="3A5ACE4F" w14:textId="77777777" w:rsidR="001A50D8" w:rsidRPr="00110ADA" w:rsidRDefault="00C918D5" w:rsidP="00296560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-324357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71D9" w:rsidRPr="00110AD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B71D9" w:rsidRPr="00110ADA">
              <w:rPr>
                <w:rFonts w:ascii="Verdana" w:hAnsi="Verdana"/>
              </w:rPr>
              <w:t xml:space="preserve"> </w:t>
            </w:r>
            <w:r w:rsidR="001A50D8" w:rsidRPr="00110ADA">
              <w:rPr>
                <w:rFonts w:ascii="Verdana" w:hAnsi="Verdana"/>
              </w:rPr>
              <w:t>plinska turbina s kombiniranim ciklom in rekuperacijo toplote</w:t>
            </w:r>
          </w:p>
        </w:tc>
      </w:tr>
      <w:tr w:rsidR="001A50D8" w:rsidRPr="00E85646" w14:paraId="112DFD42" w14:textId="77777777" w:rsidTr="005F1764">
        <w:tc>
          <w:tcPr>
            <w:tcW w:w="5457" w:type="dxa"/>
            <w:tcBorders>
              <w:right w:val="single" w:sz="18" w:space="0" w:color="000000" w:themeColor="text1"/>
            </w:tcBorders>
          </w:tcPr>
          <w:p w14:paraId="28004BCF" w14:textId="77777777" w:rsidR="001A50D8" w:rsidRPr="00110ADA" w:rsidRDefault="00C918D5" w:rsidP="00296560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-970601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71D9" w:rsidRPr="00110AD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B71D9" w:rsidRPr="00110ADA">
              <w:rPr>
                <w:rFonts w:ascii="Verdana" w:hAnsi="Verdana"/>
              </w:rPr>
              <w:t xml:space="preserve"> </w:t>
            </w:r>
            <w:r w:rsidR="001A50D8" w:rsidRPr="00110ADA">
              <w:rPr>
                <w:rFonts w:ascii="Verdana" w:hAnsi="Verdana"/>
              </w:rPr>
              <w:t>sončna</w:t>
            </w:r>
            <w:r w:rsidR="001B71D9" w:rsidRPr="00110ADA">
              <w:rPr>
                <w:rFonts w:ascii="Verdana" w:hAnsi="Verdana"/>
              </w:rPr>
              <w:t xml:space="preserve"> </w:t>
            </w:r>
          </w:p>
        </w:tc>
        <w:tc>
          <w:tcPr>
            <w:tcW w:w="4603" w:type="dxa"/>
            <w:gridSpan w:val="2"/>
            <w:tcBorders>
              <w:left w:val="single" w:sz="18" w:space="0" w:color="000000" w:themeColor="text1"/>
            </w:tcBorders>
          </w:tcPr>
          <w:p w14:paraId="2E691A98" w14:textId="77777777" w:rsidR="001A50D8" w:rsidRPr="00110ADA" w:rsidRDefault="00C918D5" w:rsidP="00296560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657192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71D9" w:rsidRPr="00110AD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B71D9" w:rsidRPr="00110ADA">
              <w:rPr>
                <w:rFonts w:ascii="Verdana" w:hAnsi="Verdana"/>
              </w:rPr>
              <w:t xml:space="preserve"> </w:t>
            </w:r>
            <w:r w:rsidR="001A50D8" w:rsidRPr="00110ADA">
              <w:rPr>
                <w:rFonts w:ascii="Verdana" w:hAnsi="Verdana"/>
              </w:rPr>
              <w:t>protitlačna parna turbina</w:t>
            </w:r>
          </w:p>
        </w:tc>
      </w:tr>
      <w:tr w:rsidR="001A50D8" w:rsidRPr="00E85646" w14:paraId="549527E3" w14:textId="77777777" w:rsidTr="005F1764">
        <w:tc>
          <w:tcPr>
            <w:tcW w:w="5457" w:type="dxa"/>
            <w:tcBorders>
              <w:right w:val="single" w:sz="18" w:space="0" w:color="000000" w:themeColor="text1"/>
            </w:tcBorders>
          </w:tcPr>
          <w:p w14:paraId="2C597DC2" w14:textId="77777777" w:rsidR="001A50D8" w:rsidRPr="00110ADA" w:rsidRDefault="00C918D5" w:rsidP="00296560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-68430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71D9" w:rsidRPr="00110AD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B71D9" w:rsidRPr="00110ADA">
              <w:rPr>
                <w:rFonts w:ascii="Verdana" w:hAnsi="Verdana"/>
              </w:rPr>
              <w:t xml:space="preserve"> </w:t>
            </w:r>
            <w:r w:rsidR="001A50D8" w:rsidRPr="00110ADA">
              <w:rPr>
                <w:rFonts w:ascii="Verdana" w:hAnsi="Verdana"/>
              </w:rPr>
              <w:t>geotermalna</w:t>
            </w:r>
          </w:p>
        </w:tc>
        <w:tc>
          <w:tcPr>
            <w:tcW w:w="4603" w:type="dxa"/>
            <w:gridSpan w:val="2"/>
            <w:tcBorders>
              <w:left w:val="single" w:sz="18" w:space="0" w:color="000000" w:themeColor="text1"/>
            </w:tcBorders>
          </w:tcPr>
          <w:p w14:paraId="003A3879" w14:textId="77777777" w:rsidR="001A50D8" w:rsidRPr="00110ADA" w:rsidRDefault="00C918D5" w:rsidP="00296560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1911578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49E2" w:rsidRPr="00110AD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B71D9" w:rsidRPr="00110ADA">
              <w:rPr>
                <w:rFonts w:ascii="Verdana" w:hAnsi="Verdana"/>
              </w:rPr>
              <w:t xml:space="preserve"> </w:t>
            </w:r>
            <w:r w:rsidR="001A50D8" w:rsidRPr="00110ADA">
              <w:rPr>
                <w:rFonts w:ascii="Verdana" w:hAnsi="Verdana"/>
              </w:rPr>
              <w:t>odjemno kondenzacijska parna turbina</w:t>
            </w:r>
          </w:p>
        </w:tc>
      </w:tr>
      <w:tr w:rsidR="001A50D8" w:rsidRPr="00E85646" w14:paraId="727D319B" w14:textId="77777777" w:rsidTr="005F1764">
        <w:tc>
          <w:tcPr>
            <w:tcW w:w="5457" w:type="dxa"/>
            <w:tcBorders>
              <w:bottom w:val="single" w:sz="4" w:space="0" w:color="000000" w:themeColor="text1"/>
              <w:right w:val="single" w:sz="18" w:space="0" w:color="000000" w:themeColor="text1"/>
            </w:tcBorders>
          </w:tcPr>
          <w:p w14:paraId="79281691" w14:textId="77777777" w:rsidR="001A50D8" w:rsidRPr="00110ADA" w:rsidRDefault="00C918D5" w:rsidP="00296560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-1709636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71D9" w:rsidRPr="00110AD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B71D9" w:rsidRPr="00110ADA">
              <w:rPr>
                <w:rFonts w:ascii="Verdana" w:hAnsi="Verdana"/>
              </w:rPr>
              <w:t xml:space="preserve"> </w:t>
            </w:r>
            <w:r w:rsidR="001A50D8" w:rsidRPr="00110ADA">
              <w:rPr>
                <w:rFonts w:ascii="Verdana" w:hAnsi="Verdana"/>
              </w:rPr>
              <w:t xml:space="preserve">energija pridobljena iz bioplina iz biomase </w:t>
            </w:r>
            <w:r w:rsidR="00B43225" w:rsidRPr="00110ADA">
              <w:rPr>
                <w:rFonts w:ascii="Verdana" w:hAnsi="Verdana"/>
              </w:rPr>
              <w:t>(vnesite prostorninski delež goriva)</w:t>
            </w:r>
          </w:p>
          <w:p w14:paraId="11F69E82" w14:textId="77777777" w:rsidR="001B71D9" w:rsidRPr="00110ADA" w:rsidRDefault="001A50D8" w:rsidP="00296560">
            <w:pPr>
              <w:rPr>
                <w:rFonts w:ascii="Verdana" w:hAnsi="Verdana"/>
              </w:rPr>
            </w:pPr>
            <w:r w:rsidRPr="00110ADA">
              <w:rPr>
                <w:rFonts w:ascii="Verdana" w:hAnsi="Verdana"/>
              </w:rPr>
              <w:t>B1</w:t>
            </w:r>
            <w:r w:rsidR="001B71D9" w:rsidRPr="00110ADA">
              <w:rPr>
                <w:rFonts w:ascii="Verdana" w:hAnsi="Verdana"/>
              </w:rPr>
              <w:t xml:space="preserve"> </w:t>
            </w:r>
            <w:sdt>
              <w:sdtPr>
                <w:rPr>
                  <w:rFonts w:ascii="Verdana" w:hAnsi="Verdana"/>
                </w:rPr>
                <w:id w:val="1825544190"/>
                <w:placeholder>
                  <w:docPart w:val="DefaultPlaceholder_1081868574"/>
                </w:placeholder>
              </w:sdtPr>
              <w:sdtEndPr/>
              <w:sdtContent>
                <w:r w:rsidR="002B7881">
                  <w:rPr>
                    <w:rFonts w:ascii="Verdana" w:hAnsi="Verdana"/>
                  </w:rPr>
                  <w:t xml:space="preserve"> </w:t>
                </w:r>
              </w:sdtContent>
            </w:sdt>
            <w:r w:rsidRPr="00110ADA">
              <w:rPr>
                <w:rFonts w:ascii="Verdana" w:hAnsi="Verdana"/>
              </w:rPr>
              <w:t xml:space="preserve"> </w:t>
            </w:r>
          </w:p>
          <w:p w14:paraId="3D2B8F02" w14:textId="77777777" w:rsidR="001B71D9" w:rsidRPr="00110ADA" w:rsidRDefault="001A50D8" w:rsidP="00296560">
            <w:pPr>
              <w:rPr>
                <w:rFonts w:ascii="Verdana" w:hAnsi="Verdana"/>
              </w:rPr>
            </w:pPr>
            <w:r w:rsidRPr="00110ADA">
              <w:rPr>
                <w:rFonts w:ascii="Verdana" w:hAnsi="Verdana"/>
              </w:rPr>
              <w:t xml:space="preserve">B2 </w:t>
            </w:r>
            <w:sdt>
              <w:sdtPr>
                <w:rPr>
                  <w:rFonts w:ascii="Verdana" w:hAnsi="Verdana"/>
                </w:rPr>
                <w:id w:val="1327624361"/>
                <w:placeholder>
                  <w:docPart w:val="DefaultPlaceholder_1081868574"/>
                </w:placeholder>
              </w:sdtPr>
              <w:sdtEndPr/>
              <w:sdtContent>
                <w:r w:rsidR="002B7881">
                  <w:rPr>
                    <w:rFonts w:ascii="Verdana" w:hAnsi="Verdana"/>
                  </w:rPr>
                  <w:t xml:space="preserve"> </w:t>
                </w:r>
              </w:sdtContent>
            </w:sdt>
          </w:p>
          <w:p w14:paraId="4B1A18E4" w14:textId="77777777" w:rsidR="001B71D9" w:rsidRPr="00110ADA" w:rsidRDefault="001A50D8" w:rsidP="00296560">
            <w:pPr>
              <w:rPr>
                <w:rFonts w:ascii="Verdana" w:hAnsi="Verdana"/>
              </w:rPr>
            </w:pPr>
            <w:r w:rsidRPr="00110ADA">
              <w:rPr>
                <w:rFonts w:ascii="Verdana" w:hAnsi="Verdana"/>
              </w:rPr>
              <w:t xml:space="preserve">C1 </w:t>
            </w:r>
            <w:sdt>
              <w:sdtPr>
                <w:rPr>
                  <w:rFonts w:ascii="Verdana" w:hAnsi="Verdana"/>
                </w:rPr>
                <w:id w:val="387153886"/>
                <w:placeholder>
                  <w:docPart w:val="DefaultPlaceholder_1081868574"/>
                </w:placeholder>
              </w:sdtPr>
              <w:sdtEndPr/>
              <w:sdtContent>
                <w:r w:rsidR="002B7881">
                  <w:rPr>
                    <w:rFonts w:ascii="Verdana" w:hAnsi="Verdana"/>
                  </w:rPr>
                  <w:t xml:space="preserve"> </w:t>
                </w:r>
              </w:sdtContent>
            </w:sdt>
          </w:p>
          <w:p w14:paraId="4339C283" w14:textId="77777777" w:rsidR="001A50D8" w:rsidRPr="00110ADA" w:rsidRDefault="001A50D8" w:rsidP="002B7881">
            <w:pPr>
              <w:rPr>
                <w:rFonts w:ascii="Verdana" w:hAnsi="Verdana"/>
              </w:rPr>
            </w:pPr>
            <w:r w:rsidRPr="00110ADA">
              <w:rPr>
                <w:rFonts w:ascii="Verdana" w:hAnsi="Verdana"/>
              </w:rPr>
              <w:t xml:space="preserve">C2 </w:t>
            </w:r>
            <w:sdt>
              <w:sdtPr>
                <w:rPr>
                  <w:rFonts w:ascii="Verdana" w:hAnsi="Verdana"/>
                </w:rPr>
                <w:id w:val="-1014842034"/>
                <w:placeholder>
                  <w:docPart w:val="DefaultPlaceholder_1081868574"/>
                </w:placeholder>
              </w:sdtPr>
              <w:sdtEndPr/>
              <w:sdtContent>
                <w:r w:rsidR="002B7881">
                  <w:rPr>
                    <w:rFonts w:ascii="Verdana" w:hAnsi="Verdana"/>
                  </w:rPr>
                  <w:t xml:space="preserve"> </w:t>
                </w:r>
              </w:sdtContent>
            </w:sdt>
          </w:p>
        </w:tc>
        <w:tc>
          <w:tcPr>
            <w:tcW w:w="4603" w:type="dxa"/>
            <w:gridSpan w:val="2"/>
            <w:tcBorders>
              <w:left w:val="single" w:sz="18" w:space="0" w:color="000000" w:themeColor="text1"/>
            </w:tcBorders>
          </w:tcPr>
          <w:p w14:paraId="19E7F3B5" w14:textId="77777777" w:rsidR="001A50D8" w:rsidRPr="00110ADA" w:rsidRDefault="00C918D5" w:rsidP="00296560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647636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71D9" w:rsidRPr="00110AD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B71D9" w:rsidRPr="00110ADA">
              <w:rPr>
                <w:rFonts w:ascii="Verdana" w:hAnsi="Verdana"/>
              </w:rPr>
              <w:t xml:space="preserve"> </w:t>
            </w:r>
            <w:r w:rsidR="001A50D8" w:rsidRPr="00110ADA">
              <w:rPr>
                <w:rFonts w:ascii="Verdana" w:hAnsi="Verdana"/>
              </w:rPr>
              <w:t>plinska turbina z rekuperacijo toplote</w:t>
            </w:r>
          </w:p>
        </w:tc>
      </w:tr>
      <w:tr w:rsidR="001A50D8" w:rsidRPr="00E85646" w14:paraId="36C555C2" w14:textId="77777777" w:rsidTr="005F1764">
        <w:tc>
          <w:tcPr>
            <w:tcW w:w="5457" w:type="dxa"/>
            <w:tcBorders>
              <w:right w:val="single" w:sz="18" w:space="0" w:color="000000" w:themeColor="text1"/>
            </w:tcBorders>
          </w:tcPr>
          <w:p w14:paraId="47E4F2C1" w14:textId="77777777" w:rsidR="001A50D8" w:rsidRPr="00110ADA" w:rsidRDefault="00C918D5" w:rsidP="00296560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1625040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71D9" w:rsidRPr="00110AD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B71D9" w:rsidRPr="00110ADA">
              <w:rPr>
                <w:rFonts w:ascii="Verdana" w:hAnsi="Verdana"/>
              </w:rPr>
              <w:t xml:space="preserve"> </w:t>
            </w:r>
            <w:r w:rsidR="001A50D8" w:rsidRPr="00110ADA">
              <w:rPr>
                <w:rFonts w:ascii="Verdana" w:hAnsi="Verdana"/>
              </w:rPr>
              <w:t>odlagališčni plin</w:t>
            </w:r>
          </w:p>
        </w:tc>
        <w:tc>
          <w:tcPr>
            <w:tcW w:w="4603" w:type="dxa"/>
            <w:gridSpan w:val="2"/>
            <w:tcBorders>
              <w:left w:val="single" w:sz="18" w:space="0" w:color="000000" w:themeColor="text1"/>
            </w:tcBorders>
          </w:tcPr>
          <w:p w14:paraId="3541C23C" w14:textId="77777777" w:rsidR="001A50D8" w:rsidRPr="00110ADA" w:rsidRDefault="00C918D5" w:rsidP="00296560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1819148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71D9" w:rsidRPr="00110AD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B71D9" w:rsidRPr="00110ADA">
              <w:rPr>
                <w:rFonts w:ascii="Verdana" w:hAnsi="Verdana"/>
              </w:rPr>
              <w:t xml:space="preserve"> </w:t>
            </w:r>
            <w:r w:rsidR="001A50D8" w:rsidRPr="00110ADA">
              <w:rPr>
                <w:rFonts w:ascii="Verdana" w:hAnsi="Verdana"/>
              </w:rPr>
              <w:t>motor z notranjim zgorevanjem</w:t>
            </w:r>
          </w:p>
        </w:tc>
      </w:tr>
      <w:tr w:rsidR="001A50D8" w:rsidRPr="00E85646" w14:paraId="328D66F0" w14:textId="77777777" w:rsidTr="005F1764">
        <w:tc>
          <w:tcPr>
            <w:tcW w:w="5457" w:type="dxa"/>
            <w:tcBorders>
              <w:right w:val="single" w:sz="18" w:space="0" w:color="000000" w:themeColor="text1"/>
            </w:tcBorders>
          </w:tcPr>
          <w:p w14:paraId="4B77C4C6" w14:textId="77777777" w:rsidR="001A50D8" w:rsidRPr="00110ADA" w:rsidRDefault="00C918D5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-2021076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71D9" w:rsidRPr="00110AD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B71D9" w:rsidRPr="00110ADA">
              <w:rPr>
                <w:rFonts w:ascii="Verdana" w:hAnsi="Verdana"/>
              </w:rPr>
              <w:t xml:space="preserve"> </w:t>
            </w:r>
            <w:r w:rsidR="001A50D8" w:rsidRPr="00110ADA">
              <w:rPr>
                <w:rFonts w:ascii="Verdana" w:hAnsi="Verdana"/>
              </w:rPr>
              <w:t>plin iz blata čistilnih naprav odpadnih voda C3</w:t>
            </w:r>
            <w:r w:rsidR="00611CC2" w:rsidRPr="00110ADA">
              <w:rPr>
                <w:rFonts w:ascii="Verdana" w:hAnsi="Verdana"/>
              </w:rPr>
              <w:t xml:space="preserve"> </w:t>
            </w:r>
            <w:r w:rsidR="00285F9B" w:rsidRPr="00110ADA">
              <w:rPr>
                <w:rFonts w:ascii="Verdana" w:hAnsi="Verdana"/>
              </w:rPr>
              <w:t xml:space="preserve"> </w:t>
            </w:r>
          </w:p>
        </w:tc>
        <w:tc>
          <w:tcPr>
            <w:tcW w:w="4603" w:type="dxa"/>
            <w:gridSpan w:val="2"/>
            <w:tcBorders>
              <w:left w:val="single" w:sz="18" w:space="0" w:color="000000" w:themeColor="text1"/>
            </w:tcBorders>
          </w:tcPr>
          <w:p w14:paraId="4CC4BCD7" w14:textId="77777777" w:rsidR="001A50D8" w:rsidRPr="00110ADA" w:rsidRDefault="00C918D5" w:rsidP="00296560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-2045891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71D9" w:rsidRPr="00110AD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B71D9" w:rsidRPr="00110ADA">
              <w:rPr>
                <w:rFonts w:ascii="Verdana" w:hAnsi="Verdana"/>
              </w:rPr>
              <w:t xml:space="preserve"> </w:t>
            </w:r>
            <w:r w:rsidR="001A50D8" w:rsidRPr="00110ADA">
              <w:rPr>
                <w:rFonts w:ascii="Verdana" w:hAnsi="Verdana"/>
              </w:rPr>
              <w:t>mikroturbine</w:t>
            </w:r>
          </w:p>
        </w:tc>
      </w:tr>
      <w:tr w:rsidR="001A50D8" w:rsidRPr="00E85646" w14:paraId="10807667" w14:textId="77777777" w:rsidTr="005F1764">
        <w:tc>
          <w:tcPr>
            <w:tcW w:w="5457" w:type="dxa"/>
            <w:tcBorders>
              <w:right w:val="single" w:sz="18" w:space="0" w:color="000000" w:themeColor="text1"/>
            </w:tcBorders>
          </w:tcPr>
          <w:p w14:paraId="75B2CF10" w14:textId="77777777" w:rsidR="00B43225" w:rsidRPr="00110ADA" w:rsidRDefault="00C918D5" w:rsidP="00B43225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761494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CC2" w:rsidRPr="00110AD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E4619" w:rsidRPr="00110ADA">
              <w:rPr>
                <w:rFonts w:ascii="Verdana" w:hAnsi="Verdana"/>
              </w:rPr>
              <w:t xml:space="preserve"> </w:t>
            </w:r>
            <w:r w:rsidR="001A50D8" w:rsidRPr="00110ADA">
              <w:rPr>
                <w:rFonts w:ascii="Verdana" w:hAnsi="Verdana"/>
              </w:rPr>
              <w:t xml:space="preserve">biološko razgradljivi odpadki </w:t>
            </w:r>
            <w:r w:rsidR="00B43225" w:rsidRPr="00110ADA">
              <w:rPr>
                <w:rFonts w:ascii="Verdana" w:hAnsi="Verdana"/>
              </w:rPr>
              <w:t xml:space="preserve">(vnesite prostorninski delež goriva) </w:t>
            </w:r>
          </w:p>
          <w:p w14:paraId="67BE9CC2" w14:textId="77777777" w:rsidR="004E4619" w:rsidRPr="00110ADA" w:rsidRDefault="001A50D8" w:rsidP="001B71D9">
            <w:pPr>
              <w:rPr>
                <w:rFonts w:ascii="Verdana" w:hAnsi="Verdana"/>
              </w:rPr>
            </w:pPr>
            <w:r w:rsidRPr="00110ADA">
              <w:rPr>
                <w:rFonts w:ascii="Verdana" w:hAnsi="Verdana"/>
              </w:rPr>
              <w:t xml:space="preserve">C1 </w:t>
            </w:r>
            <w:sdt>
              <w:sdtPr>
                <w:rPr>
                  <w:rFonts w:ascii="Verdana" w:hAnsi="Verdana"/>
                </w:rPr>
                <w:id w:val="324634193"/>
                <w:placeholder>
                  <w:docPart w:val="78C3667FFCF948BAA453604458D3914D"/>
                </w:placeholder>
              </w:sdtPr>
              <w:sdtEndPr/>
              <w:sdtContent>
                <w:r w:rsidR="00AF7E29">
                  <w:rPr>
                    <w:rFonts w:ascii="Verdana" w:hAnsi="Verdana"/>
                  </w:rPr>
                  <w:t xml:space="preserve"> </w:t>
                </w:r>
              </w:sdtContent>
            </w:sdt>
          </w:p>
          <w:p w14:paraId="1690B9BD" w14:textId="77777777" w:rsidR="004E4619" w:rsidRPr="00110ADA" w:rsidRDefault="001A50D8" w:rsidP="001B71D9">
            <w:pPr>
              <w:rPr>
                <w:rFonts w:ascii="Verdana" w:hAnsi="Verdana"/>
              </w:rPr>
            </w:pPr>
            <w:r w:rsidRPr="00110ADA">
              <w:rPr>
                <w:rFonts w:ascii="Verdana" w:hAnsi="Verdana"/>
              </w:rPr>
              <w:t xml:space="preserve">C2 </w:t>
            </w:r>
            <w:sdt>
              <w:sdtPr>
                <w:rPr>
                  <w:rFonts w:ascii="Verdana" w:hAnsi="Verdana"/>
                </w:rPr>
                <w:id w:val="-1615511655"/>
                <w:placeholder>
                  <w:docPart w:val="D5077C4CEB634D4593B404529B000B2A"/>
                </w:placeholder>
              </w:sdtPr>
              <w:sdtEndPr/>
              <w:sdtContent>
                <w:r w:rsidR="00AF7E29">
                  <w:rPr>
                    <w:rFonts w:ascii="Verdana" w:hAnsi="Verdana"/>
                  </w:rPr>
                  <w:t xml:space="preserve"> </w:t>
                </w:r>
              </w:sdtContent>
            </w:sdt>
          </w:p>
          <w:p w14:paraId="4932336B" w14:textId="77777777" w:rsidR="004E4619" w:rsidRPr="00110ADA" w:rsidRDefault="001A50D8" w:rsidP="001B71D9">
            <w:pPr>
              <w:rPr>
                <w:rFonts w:ascii="Verdana" w:hAnsi="Verdana"/>
              </w:rPr>
            </w:pPr>
            <w:r w:rsidRPr="00110ADA">
              <w:rPr>
                <w:rFonts w:ascii="Verdana" w:hAnsi="Verdana"/>
              </w:rPr>
              <w:t xml:space="preserve">C3 </w:t>
            </w:r>
            <w:sdt>
              <w:sdtPr>
                <w:rPr>
                  <w:rFonts w:ascii="Verdana" w:hAnsi="Verdana"/>
                </w:rPr>
                <w:id w:val="-796981433"/>
                <w:placeholder>
                  <w:docPart w:val="AA804336AD534B20A6A40EC5F9804E0A"/>
                </w:placeholder>
              </w:sdtPr>
              <w:sdtEndPr/>
              <w:sdtContent>
                <w:r w:rsidR="00AF7E29">
                  <w:rPr>
                    <w:rFonts w:ascii="Verdana" w:hAnsi="Verdana"/>
                  </w:rPr>
                  <w:t xml:space="preserve"> </w:t>
                </w:r>
              </w:sdtContent>
            </w:sdt>
          </w:p>
          <w:p w14:paraId="25EB6CB6" w14:textId="77777777" w:rsidR="001A50D8" w:rsidRPr="00110ADA" w:rsidRDefault="001A50D8" w:rsidP="00AF7E29">
            <w:pPr>
              <w:rPr>
                <w:rFonts w:ascii="Verdana" w:hAnsi="Verdana"/>
              </w:rPr>
            </w:pPr>
            <w:r w:rsidRPr="00110ADA">
              <w:rPr>
                <w:rFonts w:ascii="Verdana" w:hAnsi="Verdana"/>
              </w:rPr>
              <w:t>C4</w:t>
            </w:r>
            <w:r w:rsidRPr="00110ADA">
              <w:rPr>
                <w:rFonts w:ascii="Verdana" w:hAnsi="Verdana"/>
                <w:color w:val="FF0000"/>
              </w:rPr>
              <w:t xml:space="preserve"> </w:t>
            </w:r>
            <w:sdt>
              <w:sdtPr>
                <w:rPr>
                  <w:rFonts w:ascii="Verdana" w:hAnsi="Verdana"/>
                </w:rPr>
                <w:id w:val="46814340"/>
                <w:placeholder>
                  <w:docPart w:val="041ED20CC5BE483EB2EB01C21FFD2527"/>
                </w:placeholder>
              </w:sdtPr>
              <w:sdtEndPr/>
              <w:sdtContent>
                <w:r w:rsidR="00AF7E29">
                  <w:rPr>
                    <w:rFonts w:ascii="Verdana" w:hAnsi="Verdana"/>
                  </w:rPr>
                  <w:t xml:space="preserve"> </w:t>
                </w:r>
              </w:sdtContent>
            </w:sdt>
          </w:p>
        </w:tc>
        <w:tc>
          <w:tcPr>
            <w:tcW w:w="4603" w:type="dxa"/>
            <w:gridSpan w:val="2"/>
            <w:tcBorders>
              <w:left w:val="single" w:sz="18" w:space="0" w:color="000000" w:themeColor="text1"/>
            </w:tcBorders>
          </w:tcPr>
          <w:p w14:paraId="53B6379D" w14:textId="77777777" w:rsidR="001A50D8" w:rsidRPr="00110ADA" w:rsidRDefault="00C918D5" w:rsidP="00296560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2870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71D9" w:rsidRPr="00110AD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B71D9" w:rsidRPr="00110ADA">
              <w:rPr>
                <w:rFonts w:ascii="Verdana" w:hAnsi="Verdana"/>
              </w:rPr>
              <w:t xml:space="preserve"> </w:t>
            </w:r>
            <w:r w:rsidR="001A50D8" w:rsidRPr="00110ADA">
              <w:rPr>
                <w:rFonts w:ascii="Verdana" w:hAnsi="Verdana"/>
              </w:rPr>
              <w:t>Stirlingov motor</w:t>
            </w:r>
          </w:p>
        </w:tc>
      </w:tr>
      <w:tr w:rsidR="001A50D8" w:rsidRPr="00E85646" w14:paraId="5DA08B94" w14:textId="77777777" w:rsidTr="005F1764">
        <w:tc>
          <w:tcPr>
            <w:tcW w:w="5457" w:type="dxa"/>
            <w:tcBorders>
              <w:right w:val="single" w:sz="18" w:space="0" w:color="000000" w:themeColor="text1"/>
            </w:tcBorders>
          </w:tcPr>
          <w:p w14:paraId="2B4B0444" w14:textId="77777777" w:rsidR="004E4619" w:rsidRPr="00110ADA" w:rsidRDefault="00C918D5" w:rsidP="001B71D9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1481118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CC2" w:rsidRPr="00110AD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11CC2" w:rsidRPr="00110ADA">
              <w:rPr>
                <w:rFonts w:ascii="Verdana" w:hAnsi="Verdana"/>
              </w:rPr>
              <w:t xml:space="preserve"> </w:t>
            </w:r>
            <w:r w:rsidR="001A50D8" w:rsidRPr="00110ADA">
              <w:rPr>
                <w:rFonts w:ascii="Verdana" w:hAnsi="Verdana"/>
              </w:rPr>
              <w:t xml:space="preserve">Lesna biomasa </w:t>
            </w:r>
            <w:r w:rsidR="00B43225" w:rsidRPr="00110ADA">
              <w:rPr>
                <w:rFonts w:ascii="Verdana" w:hAnsi="Verdana"/>
              </w:rPr>
              <w:t>(vnesite prostorninski delež goriva)</w:t>
            </w:r>
          </w:p>
          <w:p w14:paraId="77EF7D0A" w14:textId="77777777" w:rsidR="004E4619" w:rsidRPr="00110ADA" w:rsidRDefault="001A50D8" w:rsidP="001B71D9">
            <w:pPr>
              <w:rPr>
                <w:rFonts w:ascii="Verdana" w:hAnsi="Verdana"/>
              </w:rPr>
            </w:pPr>
            <w:r w:rsidRPr="00110ADA">
              <w:rPr>
                <w:rFonts w:ascii="Verdana" w:hAnsi="Verdana"/>
              </w:rPr>
              <w:t xml:space="preserve">A1 </w:t>
            </w:r>
            <w:sdt>
              <w:sdtPr>
                <w:rPr>
                  <w:rFonts w:ascii="Verdana" w:hAnsi="Verdana"/>
                </w:rPr>
                <w:id w:val="1536465909"/>
                <w:placeholder>
                  <w:docPart w:val="4E142CA3F2814ED387F3181A6265A362"/>
                </w:placeholder>
              </w:sdtPr>
              <w:sdtEndPr/>
              <w:sdtContent>
                <w:r w:rsidR="00AF7E29">
                  <w:rPr>
                    <w:rFonts w:ascii="Verdana" w:hAnsi="Verdana"/>
                  </w:rPr>
                  <w:t xml:space="preserve"> </w:t>
                </w:r>
              </w:sdtContent>
            </w:sdt>
          </w:p>
          <w:p w14:paraId="399CEEC1" w14:textId="77777777" w:rsidR="004E4619" w:rsidRPr="00110ADA" w:rsidRDefault="001A50D8" w:rsidP="001B71D9">
            <w:pPr>
              <w:rPr>
                <w:rFonts w:ascii="Verdana" w:hAnsi="Verdana"/>
              </w:rPr>
            </w:pPr>
            <w:r w:rsidRPr="00110ADA">
              <w:rPr>
                <w:rFonts w:ascii="Verdana" w:hAnsi="Verdana"/>
              </w:rPr>
              <w:t xml:space="preserve">A2 </w:t>
            </w:r>
            <w:sdt>
              <w:sdtPr>
                <w:rPr>
                  <w:rFonts w:ascii="Verdana" w:hAnsi="Verdana"/>
                </w:rPr>
                <w:id w:val="319545902"/>
                <w:placeholder>
                  <w:docPart w:val="50D32A0C8D6441EC93F81496B1735B8A"/>
                </w:placeholder>
              </w:sdtPr>
              <w:sdtEndPr/>
              <w:sdtContent>
                <w:r w:rsidR="00AF7E29">
                  <w:rPr>
                    <w:rFonts w:ascii="Verdana" w:hAnsi="Verdana"/>
                  </w:rPr>
                  <w:t xml:space="preserve"> </w:t>
                </w:r>
              </w:sdtContent>
            </w:sdt>
          </w:p>
          <w:p w14:paraId="54804159" w14:textId="77777777" w:rsidR="001A50D8" w:rsidRPr="00110ADA" w:rsidRDefault="001A50D8" w:rsidP="004E4619">
            <w:pPr>
              <w:rPr>
                <w:rFonts w:ascii="Verdana" w:hAnsi="Verdana"/>
              </w:rPr>
            </w:pPr>
            <w:r w:rsidRPr="00110ADA">
              <w:rPr>
                <w:rFonts w:ascii="Verdana" w:hAnsi="Verdana"/>
              </w:rPr>
              <w:t xml:space="preserve">A3 </w:t>
            </w:r>
            <w:sdt>
              <w:sdtPr>
                <w:rPr>
                  <w:rFonts w:ascii="Verdana" w:hAnsi="Verdana"/>
                </w:rPr>
                <w:id w:val="226270688"/>
                <w:placeholder>
                  <w:docPart w:val="DF83E8A9F87F45F48292645131CAA1A5"/>
                </w:placeholder>
              </w:sdtPr>
              <w:sdtEndPr/>
              <w:sdtContent>
                <w:r w:rsidR="00AF7E29">
                  <w:rPr>
                    <w:rFonts w:ascii="Verdana" w:hAnsi="Verdana"/>
                  </w:rPr>
                  <w:t xml:space="preserve"> </w:t>
                </w:r>
              </w:sdtContent>
            </w:sdt>
          </w:p>
        </w:tc>
        <w:tc>
          <w:tcPr>
            <w:tcW w:w="4603" w:type="dxa"/>
            <w:gridSpan w:val="2"/>
            <w:tcBorders>
              <w:left w:val="single" w:sz="18" w:space="0" w:color="000000" w:themeColor="text1"/>
            </w:tcBorders>
          </w:tcPr>
          <w:p w14:paraId="5757C800" w14:textId="77777777" w:rsidR="001A50D8" w:rsidRPr="00110ADA" w:rsidRDefault="00C918D5" w:rsidP="00296560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1613706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4619" w:rsidRPr="00110AD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E4619" w:rsidRPr="00110ADA">
              <w:rPr>
                <w:rFonts w:ascii="Verdana" w:hAnsi="Verdana"/>
              </w:rPr>
              <w:t xml:space="preserve"> </w:t>
            </w:r>
            <w:r w:rsidR="001A50D8" w:rsidRPr="00110ADA">
              <w:rPr>
                <w:rFonts w:ascii="Verdana" w:hAnsi="Verdana"/>
              </w:rPr>
              <w:t>gorivna celica</w:t>
            </w:r>
          </w:p>
        </w:tc>
      </w:tr>
      <w:tr w:rsidR="003541FC" w:rsidRPr="00E85646" w14:paraId="50AC0E24" w14:textId="77777777" w:rsidTr="005F1764">
        <w:tc>
          <w:tcPr>
            <w:tcW w:w="5457" w:type="dxa"/>
            <w:vMerge w:val="restart"/>
            <w:tcBorders>
              <w:right w:val="single" w:sz="18" w:space="0" w:color="000000" w:themeColor="text1"/>
            </w:tcBorders>
          </w:tcPr>
          <w:p w14:paraId="731795F6" w14:textId="77777777" w:rsidR="003541FC" w:rsidRPr="00110ADA" w:rsidRDefault="003541FC" w:rsidP="00296560">
            <w:pPr>
              <w:rPr>
                <w:rFonts w:ascii="Verdana" w:hAnsi="Verdana"/>
              </w:rPr>
            </w:pPr>
            <w:r w:rsidRPr="00110ADA">
              <w:rPr>
                <w:rFonts w:ascii="Verdana" w:hAnsi="Verdana"/>
              </w:rPr>
              <w:t xml:space="preserve"> Tehnologija pretvorbe lesne biomase: </w:t>
            </w:r>
          </w:p>
          <w:p w14:paraId="6AE0FF77" w14:textId="77777777" w:rsidR="003541FC" w:rsidRPr="00110ADA" w:rsidRDefault="00C918D5" w:rsidP="00296560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1976638817"/>
                <w:placeholder>
                  <w:docPart w:val="C3097CC4C24F4143BA7F2E089CF8A2BE"/>
                </w:placeholder>
              </w:sdtPr>
              <w:sdtEndPr/>
              <w:sdtContent>
                <w:r w:rsidR="00AF7E29">
                  <w:rPr>
                    <w:rFonts w:ascii="Verdana" w:hAnsi="Verdana"/>
                  </w:rPr>
                  <w:t xml:space="preserve"> </w:t>
                </w:r>
              </w:sdtContent>
            </w:sdt>
          </w:p>
        </w:tc>
        <w:tc>
          <w:tcPr>
            <w:tcW w:w="4603" w:type="dxa"/>
            <w:gridSpan w:val="2"/>
            <w:tcBorders>
              <w:left w:val="single" w:sz="18" w:space="0" w:color="000000" w:themeColor="text1"/>
            </w:tcBorders>
          </w:tcPr>
          <w:p w14:paraId="54B5773C" w14:textId="77777777" w:rsidR="003541FC" w:rsidRPr="00110ADA" w:rsidRDefault="00C918D5" w:rsidP="00296560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311527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41FC" w:rsidRPr="00110AD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541FC" w:rsidRPr="00110ADA">
              <w:rPr>
                <w:rFonts w:ascii="Verdana" w:hAnsi="Verdana"/>
              </w:rPr>
              <w:t xml:space="preserve"> parni motor</w:t>
            </w:r>
          </w:p>
        </w:tc>
      </w:tr>
      <w:tr w:rsidR="003541FC" w:rsidRPr="00E85646" w14:paraId="128F24B2" w14:textId="77777777" w:rsidTr="005F1764">
        <w:tc>
          <w:tcPr>
            <w:tcW w:w="5457" w:type="dxa"/>
            <w:vMerge/>
            <w:tcBorders>
              <w:right w:val="single" w:sz="18" w:space="0" w:color="000000" w:themeColor="text1"/>
            </w:tcBorders>
          </w:tcPr>
          <w:p w14:paraId="73A750A5" w14:textId="77777777" w:rsidR="003541FC" w:rsidRPr="00110ADA" w:rsidRDefault="003541FC" w:rsidP="00296560">
            <w:pPr>
              <w:rPr>
                <w:rFonts w:ascii="Verdana" w:hAnsi="Verdana"/>
              </w:rPr>
            </w:pPr>
          </w:p>
        </w:tc>
        <w:tc>
          <w:tcPr>
            <w:tcW w:w="4603" w:type="dxa"/>
            <w:gridSpan w:val="2"/>
            <w:tcBorders>
              <w:left w:val="single" w:sz="18" w:space="0" w:color="000000" w:themeColor="text1"/>
            </w:tcBorders>
          </w:tcPr>
          <w:p w14:paraId="74CDB469" w14:textId="77777777" w:rsidR="003541FC" w:rsidRPr="00110ADA" w:rsidRDefault="00C918D5" w:rsidP="00296560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977719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41FC" w:rsidRPr="00110AD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541FC" w:rsidRPr="00110ADA">
              <w:rPr>
                <w:rFonts w:ascii="Verdana" w:hAnsi="Verdana"/>
              </w:rPr>
              <w:t xml:space="preserve"> turbina z organskim Rankinovim ciklom</w:t>
            </w:r>
          </w:p>
        </w:tc>
      </w:tr>
      <w:tr w:rsidR="003541FC" w:rsidRPr="00E85646" w14:paraId="0729FAFE" w14:textId="77777777" w:rsidTr="005F1764">
        <w:tc>
          <w:tcPr>
            <w:tcW w:w="5457" w:type="dxa"/>
            <w:vMerge/>
            <w:tcBorders>
              <w:right w:val="single" w:sz="18" w:space="0" w:color="000000" w:themeColor="text1"/>
            </w:tcBorders>
          </w:tcPr>
          <w:p w14:paraId="187F8095" w14:textId="77777777" w:rsidR="003541FC" w:rsidRPr="00110ADA" w:rsidRDefault="003541FC" w:rsidP="00296560">
            <w:pPr>
              <w:rPr>
                <w:rFonts w:ascii="Verdana" w:hAnsi="Verdana"/>
              </w:rPr>
            </w:pPr>
          </w:p>
        </w:tc>
        <w:tc>
          <w:tcPr>
            <w:tcW w:w="4603" w:type="dxa"/>
            <w:gridSpan w:val="2"/>
            <w:tcBorders>
              <w:left w:val="single" w:sz="18" w:space="0" w:color="000000" w:themeColor="text1"/>
            </w:tcBorders>
          </w:tcPr>
          <w:p w14:paraId="6E748548" w14:textId="77777777" w:rsidR="003541FC" w:rsidRPr="00110ADA" w:rsidRDefault="00C918D5" w:rsidP="00296560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-1783869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41FC" w:rsidRPr="00110AD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541FC" w:rsidRPr="00110ADA">
              <w:rPr>
                <w:rFonts w:ascii="Verdana" w:hAnsi="Verdana"/>
              </w:rPr>
              <w:t xml:space="preserve"> druga vrsta tehnologije ali njihova kombinacija, ki se uporablja za soproizvodnjo toplote in elektrike z visokim izkoristkom</w:t>
            </w:r>
          </w:p>
        </w:tc>
      </w:tr>
      <w:tr w:rsidR="001A50D8" w:rsidRPr="00E85646" w14:paraId="19B2B6D8" w14:textId="77777777" w:rsidTr="005F1764">
        <w:trPr>
          <w:trHeight w:val="689"/>
        </w:trPr>
        <w:tc>
          <w:tcPr>
            <w:tcW w:w="5457" w:type="dxa"/>
          </w:tcPr>
          <w:p w14:paraId="708EA209" w14:textId="77777777" w:rsidR="001A50D8" w:rsidRPr="00110ADA" w:rsidRDefault="001A50D8" w:rsidP="00296560">
            <w:pPr>
              <w:rPr>
                <w:rFonts w:ascii="Verdana" w:hAnsi="Verdana"/>
              </w:rPr>
            </w:pPr>
            <w:r w:rsidRPr="00110ADA">
              <w:rPr>
                <w:rFonts w:ascii="Verdana" w:hAnsi="Verdana"/>
              </w:rPr>
              <w:t>Katastrska občina proizvodne naprave</w:t>
            </w:r>
          </w:p>
        </w:tc>
        <w:sdt>
          <w:sdtPr>
            <w:rPr>
              <w:rFonts w:ascii="Verdana" w:hAnsi="Verdana"/>
            </w:rPr>
            <w:id w:val="837268912"/>
            <w:placeholder>
              <w:docPart w:val="DefaultPlaceholder_1081868574"/>
            </w:placeholder>
          </w:sdtPr>
          <w:sdtEndPr/>
          <w:sdtContent>
            <w:tc>
              <w:tcPr>
                <w:tcW w:w="4603" w:type="dxa"/>
                <w:gridSpan w:val="2"/>
              </w:tcPr>
              <w:p w14:paraId="2AEB2337" w14:textId="77777777" w:rsidR="001A50D8" w:rsidRPr="00110ADA" w:rsidRDefault="002B7881" w:rsidP="002B7881">
                <w:pPr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 xml:space="preserve"> </w:t>
                </w:r>
              </w:p>
            </w:tc>
          </w:sdtContent>
        </w:sdt>
      </w:tr>
      <w:tr w:rsidR="001A50D8" w:rsidRPr="00E85646" w14:paraId="37F114E4" w14:textId="77777777" w:rsidTr="005F1764">
        <w:tc>
          <w:tcPr>
            <w:tcW w:w="5457" w:type="dxa"/>
          </w:tcPr>
          <w:p w14:paraId="781D4958" w14:textId="77777777" w:rsidR="001A50D8" w:rsidRPr="00110ADA" w:rsidRDefault="001A50D8" w:rsidP="00296560">
            <w:pPr>
              <w:rPr>
                <w:rFonts w:ascii="Verdana" w:hAnsi="Verdana"/>
              </w:rPr>
            </w:pPr>
            <w:r w:rsidRPr="00110ADA">
              <w:rPr>
                <w:rFonts w:ascii="Verdana" w:hAnsi="Verdana"/>
              </w:rPr>
              <w:t>Parcelna/-e številka/-e  lokacije proizvodne naprave</w:t>
            </w:r>
          </w:p>
        </w:tc>
        <w:sdt>
          <w:sdtPr>
            <w:rPr>
              <w:rFonts w:ascii="Verdana" w:hAnsi="Verdana"/>
            </w:rPr>
            <w:id w:val="2030766309"/>
            <w:placeholder>
              <w:docPart w:val="DefaultPlaceholder_1081868574"/>
            </w:placeholder>
          </w:sdtPr>
          <w:sdtEndPr/>
          <w:sdtContent>
            <w:tc>
              <w:tcPr>
                <w:tcW w:w="4603" w:type="dxa"/>
                <w:gridSpan w:val="2"/>
              </w:tcPr>
              <w:p w14:paraId="16939CBF" w14:textId="77777777" w:rsidR="001A50D8" w:rsidRPr="00110ADA" w:rsidRDefault="002B7881" w:rsidP="002B7881">
                <w:pPr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 xml:space="preserve"> </w:t>
                </w:r>
              </w:p>
            </w:tc>
          </w:sdtContent>
        </w:sdt>
      </w:tr>
      <w:tr w:rsidR="001A50D8" w:rsidRPr="00E85646" w14:paraId="6AC9F987" w14:textId="77777777" w:rsidTr="005F1764">
        <w:tc>
          <w:tcPr>
            <w:tcW w:w="5457" w:type="dxa"/>
          </w:tcPr>
          <w:p w14:paraId="36BB4FF0" w14:textId="66DAF0F4" w:rsidR="001A50D8" w:rsidRPr="00110ADA" w:rsidRDefault="001A50D8" w:rsidP="00AB6398">
            <w:pPr>
              <w:rPr>
                <w:rFonts w:ascii="Verdana" w:hAnsi="Verdana"/>
              </w:rPr>
            </w:pPr>
            <w:r w:rsidRPr="00110ADA">
              <w:rPr>
                <w:rFonts w:ascii="Verdana" w:hAnsi="Verdana"/>
              </w:rPr>
              <w:t xml:space="preserve">Nazivna </w:t>
            </w:r>
            <w:r w:rsidR="00AB6398">
              <w:rPr>
                <w:rFonts w:ascii="Verdana" w:hAnsi="Verdana"/>
              </w:rPr>
              <w:t xml:space="preserve">električna </w:t>
            </w:r>
            <w:r w:rsidRPr="00110ADA">
              <w:rPr>
                <w:rFonts w:ascii="Verdana" w:hAnsi="Verdana"/>
              </w:rPr>
              <w:t>moč</w:t>
            </w:r>
            <w:r w:rsidR="00490272">
              <w:rPr>
                <w:rFonts w:ascii="Verdana" w:hAnsi="Verdana"/>
              </w:rPr>
              <w:t xml:space="preserve"> pred obnovo</w:t>
            </w:r>
            <w:r w:rsidRPr="00110ADA">
              <w:rPr>
                <w:rFonts w:ascii="Verdana" w:hAnsi="Verdana"/>
              </w:rPr>
              <w:t xml:space="preserve"> (</w:t>
            </w:r>
            <w:r w:rsidR="00917648">
              <w:rPr>
                <w:rFonts w:ascii="Verdana" w:hAnsi="Verdana"/>
              </w:rPr>
              <w:t>MW</w:t>
            </w:r>
            <w:r w:rsidR="00917648" w:rsidRPr="00110ADA">
              <w:rPr>
                <w:rFonts w:ascii="Verdana" w:hAnsi="Verdana"/>
              </w:rPr>
              <w:t xml:space="preserve"> </w:t>
            </w:r>
            <w:r w:rsidR="0035093B" w:rsidRPr="00110ADA">
              <w:rPr>
                <w:rFonts w:ascii="Verdana" w:hAnsi="Verdana"/>
              </w:rPr>
              <w:t xml:space="preserve">– zaokroženo na </w:t>
            </w:r>
            <w:r w:rsidR="00917648">
              <w:rPr>
                <w:rFonts w:ascii="Verdana" w:hAnsi="Verdana"/>
              </w:rPr>
              <w:t>tri</w:t>
            </w:r>
            <w:r w:rsidR="0035093B" w:rsidRPr="00110ADA">
              <w:rPr>
                <w:rFonts w:ascii="Verdana" w:hAnsi="Verdana"/>
              </w:rPr>
              <w:t xml:space="preserve"> decimaln</w:t>
            </w:r>
            <w:r w:rsidR="00917648">
              <w:rPr>
                <w:rFonts w:ascii="Verdana" w:hAnsi="Verdana"/>
              </w:rPr>
              <w:t>a</w:t>
            </w:r>
            <w:r w:rsidR="0035093B" w:rsidRPr="00110ADA">
              <w:rPr>
                <w:rFonts w:ascii="Verdana" w:hAnsi="Verdana"/>
              </w:rPr>
              <w:t xml:space="preserve"> mest</w:t>
            </w:r>
            <w:r w:rsidR="00917648">
              <w:rPr>
                <w:rFonts w:ascii="Verdana" w:hAnsi="Verdana"/>
              </w:rPr>
              <w:t>a</w:t>
            </w:r>
          </w:p>
        </w:tc>
        <w:sdt>
          <w:sdtPr>
            <w:rPr>
              <w:rFonts w:ascii="Verdana" w:hAnsi="Verdana"/>
            </w:rPr>
            <w:id w:val="1980502658"/>
            <w:placeholder>
              <w:docPart w:val="DefaultPlaceholder_1081868574"/>
            </w:placeholder>
          </w:sdtPr>
          <w:sdtEndPr/>
          <w:sdtContent>
            <w:tc>
              <w:tcPr>
                <w:tcW w:w="4603" w:type="dxa"/>
                <w:gridSpan w:val="2"/>
              </w:tcPr>
              <w:p w14:paraId="4AF66D3F" w14:textId="77777777" w:rsidR="001A50D8" w:rsidRPr="00110ADA" w:rsidRDefault="002B7881" w:rsidP="002B7881">
                <w:pPr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 xml:space="preserve"> </w:t>
                </w:r>
              </w:p>
            </w:tc>
          </w:sdtContent>
        </w:sdt>
      </w:tr>
      <w:tr w:rsidR="001A50D8" w:rsidRPr="00E85646" w14:paraId="5018091C" w14:textId="77777777" w:rsidTr="005F1764">
        <w:tc>
          <w:tcPr>
            <w:tcW w:w="5457" w:type="dxa"/>
          </w:tcPr>
          <w:p w14:paraId="6176A29B" w14:textId="77777777" w:rsidR="001A50D8" w:rsidRPr="00110ADA" w:rsidRDefault="00302795" w:rsidP="0029656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Načrtovana l</w:t>
            </w:r>
            <w:r w:rsidR="001A50D8" w:rsidRPr="00110ADA">
              <w:rPr>
                <w:rFonts w:ascii="Verdana" w:hAnsi="Verdana"/>
              </w:rPr>
              <w:t>etna proizvodnja elektrike proizvodne naprave</w:t>
            </w:r>
            <w:r w:rsidR="00490272">
              <w:rPr>
                <w:rFonts w:ascii="Verdana" w:hAnsi="Verdana"/>
              </w:rPr>
              <w:t xml:space="preserve"> po obnovi</w:t>
            </w:r>
            <w:r w:rsidR="001A50D8" w:rsidRPr="00110ADA">
              <w:rPr>
                <w:rFonts w:ascii="Verdana" w:hAnsi="Verdana"/>
              </w:rPr>
              <w:t xml:space="preserve"> (MWh</w:t>
            </w:r>
            <w:r w:rsidR="0035093B" w:rsidRPr="00110ADA">
              <w:rPr>
                <w:rFonts w:ascii="Verdana" w:hAnsi="Verdana"/>
              </w:rPr>
              <w:t xml:space="preserve"> – zaokroženo na dve decimalni mesti</w:t>
            </w:r>
            <w:r w:rsidR="001A50D8" w:rsidRPr="00110ADA">
              <w:rPr>
                <w:rFonts w:ascii="Verdana" w:hAnsi="Verdana"/>
              </w:rPr>
              <w:t>)</w:t>
            </w:r>
          </w:p>
        </w:tc>
        <w:sdt>
          <w:sdtPr>
            <w:rPr>
              <w:rFonts w:ascii="Verdana" w:hAnsi="Verdana"/>
            </w:rPr>
            <w:id w:val="1303114651"/>
            <w:placeholder>
              <w:docPart w:val="DefaultPlaceholder_1081868574"/>
            </w:placeholder>
          </w:sdtPr>
          <w:sdtEndPr/>
          <w:sdtContent>
            <w:tc>
              <w:tcPr>
                <w:tcW w:w="4603" w:type="dxa"/>
                <w:gridSpan w:val="2"/>
              </w:tcPr>
              <w:p w14:paraId="1F490A2C" w14:textId="77777777" w:rsidR="001A50D8" w:rsidRPr="00110ADA" w:rsidRDefault="002B7881" w:rsidP="002B7881">
                <w:pPr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 xml:space="preserve"> </w:t>
                </w:r>
              </w:p>
            </w:tc>
          </w:sdtContent>
        </w:sdt>
      </w:tr>
      <w:tr w:rsidR="00302795" w:rsidRPr="00E85646" w14:paraId="45EDFD93" w14:textId="77777777" w:rsidTr="005F1764">
        <w:tc>
          <w:tcPr>
            <w:tcW w:w="5457" w:type="dxa"/>
          </w:tcPr>
          <w:p w14:paraId="20C652B6" w14:textId="77777777" w:rsidR="00302795" w:rsidRDefault="00E70E25" w:rsidP="0029656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Z obnovo proizvodne naprave se:</w:t>
            </w:r>
          </w:p>
        </w:tc>
        <w:tc>
          <w:tcPr>
            <w:tcW w:w="4603" w:type="dxa"/>
            <w:gridSpan w:val="2"/>
          </w:tcPr>
          <w:p w14:paraId="735FE708" w14:textId="192F3793" w:rsidR="00302795" w:rsidRDefault="00C918D5" w:rsidP="002B7881">
            <w:pPr>
              <w:rPr>
                <w:rFonts w:ascii="Verdana" w:hAnsi="Verdana"/>
                <w:b/>
              </w:rPr>
            </w:pPr>
            <w:sdt>
              <w:sdtPr>
                <w:rPr>
                  <w:rFonts w:ascii="Verdana" w:hAnsi="Verdana"/>
                </w:rPr>
                <w:id w:val="356167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0E25" w:rsidRPr="00110AD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70E25">
              <w:rPr>
                <w:rFonts w:ascii="Verdana" w:hAnsi="Verdana"/>
              </w:rPr>
              <w:t xml:space="preserve"> poveča</w:t>
            </w:r>
            <w:r w:rsidR="00A93154">
              <w:rPr>
                <w:rFonts w:ascii="Verdana" w:hAnsi="Verdana"/>
              </w:rPr>
              <w:t xml:space="preserve"> el.</w:t>
            </w:r>
            <w:r w:rsidR="00E70E25">
              <w:rPr>
                <w:rFonts w:ascii="Verdana" w:hAnsi="Verdana"/>
              </w:rPr>
              <w:t xml:space="preserve"> izkoristek za </w:t>
            </w:r>
            <w:sdt>
              <w:sdtPr>
                <w:rPr>
                  <w:rFonts w:ascii="Verdana" w:hAnsi="Verdana"/>
                </w:rPr>
                <w:id w:val="1541021476"/>
                <w:placeholder>
                  <w:docPart w:val="5824EA5CD7264155BEE2674748E1D16C"/>
                </w:placeholder>
              </w:sdtPr>
              <w:sdtEndPr/>
              <w:sdtContent>
                <w:r w:rsidR="00E70E25">
                  <w:rPr>
                    <w:rFonts w:ascii="Verdana" w:hAnsi="Verdana"/>
                  </w:rPr>
                  <w:t xml:space="preserve">     </w:t>
                </w:r>
              </w:sdtContent>
            </w:sdt>
            <w:r w:rsidR="00E70E25">
              <w:rPr>
                <w:rFonts w:ascii="Verdana" w:hAnsi="Verdana"/>
              </w:rPr>
              <w:t xml:space="preserve"> </w:t>
            </w:r>
            <w:r w:rsidR="00AB6398">
              <w:rPr>
                <w:rFonts w:ascii="Verdana" w:hAnsi="Verdana"/>
              </w:rPr>
              <w:t> </w:t>
            </w:r>
            <w:r w:rsidR="00E70E25">
              <w:rPr>
                <w:rFonts w:ascii="Verdana" w:hAnsi="Verdana"/>
              </w:rPr>
              <w:t xml:space="preserve">%, </w:t>
            </w:r>
            <w:r w:rsidR="00E70E25" w:rsidRPr="00804B68">
              <w:rPr>
                <w:rFonts w:ascii="Verdana" w:hAnsi="Verdana"/>
                <w:b/>
              </w:rPr>
              <w:t>ali</w:t>
            </w:r>
          </w:p>
          <w:p w14:paraId="412F12B8" w14:textId="07BC3E2B" w:rsidR="00E70E25" w:rsidRDefault="00C918D5" w:rsidP="00E70E25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-631557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0E25" w:rsidRPr="00110AD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70E25">
              <w:rPr>
                <w:rFonts w:ascii="Verdana" w:hAnsi="Verdana"/>
              </w:rPr>
              <w:t xml:space="preserve"> poveča </w:t>
            </w:r>
            <w:r w:rsidR="00AB6398">
              <w:rPr>
                <w:rFonts w:ascii="Verdana" w:hAnsi="Verdana"/>
              </w:rPr>
              <w:t>nazivna</w:t>
            </w:r>
            <w:r w:rsidR="00A93154">
              <w:rPr>
                <w:rFonts w:ascii="Verdana" w:hAnsi="Verdana"/>
              </w:rPr>
              <w:t xml:space="preserve"> el.</w:t>
            </w:r>
            <w:r w:rsidR="00AB6398">
              <w:rPr>
                <w:rFonts w:ascii="Verdana" w:hAnsi="Verdana"/>
              </w:rPr>
              <w:t xml:space="preserve"> </w:t>
            </w:r>
            <w:r w:rsidR="00E70E25">
              <w:rPr>
                <w:rFonts w:ascii="Verdana" w:hAnsi="Verdana"/>
              </w:rPr>
              <w:t xml:space="preserve">moč na </w:t>
            </w:r>
            <w:sdt>
              <w:sdtPr>
                <w:rPr>
                  <w:rFonts w:ascii="Verdana" w:hAnsi="Verdana"/>
                </w:rPr>
                <w:id w:val="-1720737847"/>
                <w:placeholder>
                  <w:docPart w:val="8BD7EAEF490448EFA4908C5683A121EC"/>
                </w:placeholder>
              </w:sdtPr>
              <w:sdtEndPr/>
              <w:sdtContent>
                <w:r w:rsidR="00E70E25">
                  <w:rPr>
                    <w:rFonts w:ascii="Verdana" w:hAnsi="Verdana"/>
                  </w:rPr>
                  <w:t xml:space="preserve">       </w:t>
                </w:r>
              </w:sdtContent>
            </w:sdt>
            <w:r w:rsidR="00E70E25">
              <w:rPr>
                <w:rFonts w:ascii="Verdana" w:hAnsi="Verdana"/>
              </w:rPr>
              <w:t xml:space="preserve"> MW</w:t>
            </w:r>
          </w:p>
        </w:tc>
      </w:tr>
      <w:tr w:rsidR="00110ADA" w:rsidRPr="00E85646" w14:paraId="523597AC" w14:textId="77777777" w:rsidTr="005F1764">
        <w:tc>
          <w:tcPr>
            <w:tcW w:w="5457" w:type="dxa"/>
          </w:tcPr>
          <w:p w14:paraId="5625DD59" w14:textId="77777777" w:rsidR="00110ADA" w:rsidRPr="00110ADA" w:rsidRDefault="00110ADA" w:rsidP="00296560">
            <w:pPr>
              <w:rPr>
                <w:rFonts w:ascii="Verdana" w:hAnsi="Verdana"/>
              </w:rPr>
            </w:pPr>
            <w:r w:rsidRPr="002830F5">
              <w:rPr>
                <w:rFonts w:ascii="Verdana" w:hAnsi="Verdana"/>
              </w:rPr>
              <w:t>Toplotna moč</w:t>
            </w:r>
            <w:r w:rsidR="00490272">
              <w:rPr>
                <w:rFonts w:ascii="Verdana" w:hAnsi="Verdana"/>
              </w:rPr>
              <w:t xml:space="preserve"> po obnovi</w:t>
            </w:r>
            <w:r w:rsidRPr="002830F5">
              <w:rPr>
                <w:rFonts w:ascii="Verdana" w:hAnsi="Verdana"/>
              </w:rPr>
              <w:t xml:space="preserve"> (MW – zaokroženo na tri decimalna mesta; izpolniti samo za SPTE in OVE na lesno biomaso)</w:t>
            </w:r>
          </w:p>
        </w:tc>
        <w:sdt>
          <w:sdtPr>
            <w:rPr>
              <w:rFonts w:ascii="Verdana" w:hAnsi="Verdana"/>
            </w:rPr>
            <w:id w:val="558363290"/>
            <w:placeholder>
              <w:docPart w:val="89467AD7E2E948DE913FD3B51AC03DDA"/>
            </w:placeholder>
          </w:sdtPr>
          <w:sdtEndPr/>
          <w:sdtContent>
            <w:tc>
              <w:tcPr>
                <w:tcW w:w="4603" w:type="dxa"/>
                <w:gridSpan w:val="2"/>
              </w:tcPr>
              <w:p w14:paraId="05A97D39" w14:textId="77777777" w:rsidR="00110ADA" w:rsidRDefault="002B7881" w:rsidP="002B7881">
                <w:pPr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 xml:space="preserve"> </w:t>
                </w:r>
              </w:p>
            </w:tc>
          </w:sdtContent>
        </w:sdt>
      </w:tr>
      <w:tr w:rsidR="00110ADA" w:rsidRPr="00E85646" w14:paraId="30DE5DB2" w14:textId="77777777" w:rsidTr="005F1764">
        <w:tc>
          <w:tcPr>
            <w:tcW w:w="5457" w:type="dxa"/>
          </w:tcPr>
          <w:p w14:paraId="6D088284" w14:textId="4DEF17D5" w:rsidR="00110ADA" w:rsidRPr="00110ADA" w:rsidRDefault="00490272" w:rsidP="0029656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lastRenderedPageBreak/>
              <w:t xml:space="preserve">Celotni </w:t>
            </w:r>
            <w:r w:rsidR="00AB6398">
              <w:rPr>
                <w:rFonts w:ascii="Verdana" w:hAnsi="Verdana"/>
              </w:rPr>
              <w:t>i</w:t>
            </w:r>
            <w:r w:rsidR="00110ADA" w:rsidRPr="002830F5">
              <w:rPr>
                <w:rFonts w:ascii="Verdana" w:hAnsi="Verdana"/>
              </w:rPr>
              <w:t>zkoristek proizvodne naprave</w:t>
            </w:r>
            <w:r>
              <w:rPr>
                <w:rFonts w:ascii="Verdana" w:hAnsi="Verdana"/>
              </w:rPr>
              <w:t xml:space="preserve"> po obnovi</w:t>
            </w:r>
            <w:r w:rsidR="00110ADA" w:rsidRPr="002830F5">
              <w:rPr>
                <w:rFonts w:ascii="Verdana" w:hAnsi="Verdana"/>
              </w:rPr>
              <w:t xml:space="preserve"> (% - zaokoroženo na dve decimalni mesti izpolniti samo za SPTE in OVE na lesno biomaso)</w:t>
            </w:r>
          </w:p>
        </w:tc>
        <w:sdt>
          <w:sdtPr>
            <w:rPr>
              <w:rFonts w:ascii="Verdana" w:hAnsi="Verdana"/>
            </w:rPr>
            <w:id w:val="-1838691274"/>
            <w:placeholder>
              <w:docPart w:val="15EB9E907EF64836BCA0FF40A49EAE17"/>
            </w:placeholder>
          </w:sdtPr>
          <w:sdtEndPr/>
          <w:sdtContent>
            <w:tc>
              <w:tcPr>
                <w:tcW w:w="4603" w:type="dxa"/>
                <w:gridSpan w:val="2"/>
              </w:tcPr>
              <w:p w14:paraId="7A83E468" w14:textId="77777777" w:rsidR="00110ADA" w:rsidRDefault="002B7881" w:rsidP="002B7881">
                <w:pPr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 xml:space="preserve"> </w:t>
                </w:r>
              </w:p>
            </w:tc>
          </w:sdtContent>
        </w:sdt>
      </w:tr>
      <w:tr w:rsidR="00E70E25" w:rsidRPr="00E85646" w14:paraId="0969362A" w14:textId="77777777" w:rsidTr="005F1764">
        <w:tc>
          <w:tcPr>
            <w:tcW w:w="5457" w:type="dxa"/>
          </w:tcPr>
          <w:p w14:paraId="5DBD4F80" w14:textId="77777777" w:rsidR="00E70E25" w:rsidRDefault="00E70E25" w:rsidP="00E70E25">
            <w:pPr>
              <w:rPr>
                <w:rFonts w:ascii="Verdana" w:hAnsi="Verdana"/>
              </w:rPr>
            </w:pPr>
            <w:r w:rsidRPr="00110ADA">
              <w:rPr>
                <w:rFonts w:ascii="Verdana" w:hAnsi="Verdana"/>
              </w:rPr>
              <w:t>Elektrooperater</w:t>
            </w:r>
          </w:p>
        </w:tc>
        <w:sdt>
          <w:sdtPr>
            <w:rPr>
              <w:rFonts w:ascii="Verdana" w:hAnsi="Verdana"/>
            </w:rPr>
            <w:id w:val="1234890410"/>
            <w:placeholder>
              <w:docPart w:val="719F367D2D3045FCB8B711ADE4D2BACF"/>
            </w:placeholder>
          </w:sdtPr>
          <w:sdtEndPr/>
          <w:sdtContent>
            <w:tc>
              <w:tcPr>
                <w:tcW w:w="4603" w:type="dxa"/>
                <w:gridSpan w:val="2"/>
              </w:tcPr>
              <w:p w14:paraId="429FD989" w14:textId="77777777" w:rsidR="00E70E25" w:rsidRDefault="00E70E25" w:rsidP="00E70E25">
                <w:pPr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 xml:space="preserve"> </w:t>
                </w:r>
              </w:p>
            </w:tc>
          </w:sdtContent>
        </w:sdt>
      </w:tr>
      <w:tr w:rsidR="00E70E25" w:rsidRPr="00E85646" w14:paraId="76AF4B6D" w14:textId="77777777" w:rsidTr="005F1764">
        <w:tc>
          <w:tcPr>
            <w:tcW w:w="5457" w:type="dxa"/>
          </w:tcPr>
          <w:p w14:paraId="244F911F" w14:textId="77777777" w:rsidR="00E70E25" w:rsidRDefault="00E70E25" w:rsidP="00E70E25">
            <w:pPr>
              <w:rPr>
                <w:rFonts w:ascii="Verdana" w:hAnsi="Verdana"/>
              </w:rPr>
            </w:pPr>
            <w:r w:rsidRPr="00110ADA">
              <w:rPr>
                <w:rFonts w:ascii="Verdana" w:hAnsi="Verdana"/>
              </w:rPr>
              <w:t>Obdobje  investicijskih vlaganj v obnovo :    od (datum) - do (datum)</w:t>
            </w:r>
          </w:p>
        </w:tc>
        <w:tc>
          <w:tcPr>
            <w:tcW w:w="4603" w:type="dxa"/>
            <w:gridSpan w:val="2"/>
          </w:tcPr>
          <w:sdt>
            <w:sdtPr>
              <w:rPr>
                <w:rFonts w:ascii="Verdana" w:hAnsi="Verdana"/>
              </w:rPr>
              <w:id w:val="-420956003"/>
              <w:placeholder>
                <w:docPart w:val="63CCCD556107427FB634D56D166EEE91"/>
              </w:placeholder>
            </w:sdtPr>
            <w:sdtEndPr/>
            <w:sdtContent>
              <w:bookmarkStart w:id="0" w:name="_GoBack" w:displacedByCustomXml="prev"/>
              <w:p w14:paraId="1B7F1E04" w14:textId="77777777" w:rsidR="00E70E25" w:rsidRDefault="00E70E25" w:rsidP="00E70E25">
                <w:pPr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 xml:space="preserve"> </w:t>
                </w:r>
              </w:p>
              <w:bookmarkEnd w:id="0" w:displacedByCustomXml="next"/>
            </w:sdtContent>
          </w:sdt>
        </w:tc>
      </w:tr>
      <w:tr w:rsidR="00E70E25" w:rsidRPr="00E85646" w14:paraId="600A7C6C" w14:textId="77777777" w:rsidTr="005F1764">
        <w:trPr>
          <w:trHeight w:val="585"/>
        </w:trPr>
        <w:tc>
          <w:tcPr>
            <w:tcW w:w="5457" w:type="dxa"/>
            <w:tcBorders>
              <w:bottom w:val="double" w:sz="4" w:space="0" w:color="000000" w:themeColor="text1"/>
            </w:tcBorders>
          </w:tcPr>
          <w:p w14:paraId="3DED9BD8" w14:textId="109693B7" w:rsidR="00E70E25" w:rsidRPr="00110ADA" w:rsidRDefault="00E70E25" w:rsidP="00E70E25">
            <w:pPr>
              <w:rPr>
                <w:rFonts w:ascii="Verdana" w:hAnsi="Verdana"/>
              </w:rPr>
            </w:pPr>
            <w:r w:rsidRPr="00110ADA">
              <w:rPr>
                <w:rFonts w:ascii="Verdana" w:hAnsi="Verdana"/>
              </w:rPr>
              <w:t>Osnovni sklopi, ki zamenjani/obnovljeni med obnovo:</w:t>
            </w:r>
          </w:p>
        </w:tc>
        <w:tc>
          <w:tcPr>
            <w:tcW w:w="4603" w:type="dxa"/>
            <w:gridSpan w:val="2"/>
            <w:tcBorders>
              <w:bottom w:val="double" w:sz="4" w:space="0" w:color="000000" w:themeColor="text1"/>
            </w:tcBorders>
          </w:tcPr>
          <w:sdt>
            <w:sdtPr>
              <w:rPr>
                <w:rFonts w:ascii="Verdana" w:hAnsi="Verdana"/>
              </w:rPr>
              <w:id w:val="1029915460"/>
              <w:placeholder>
                <w:docPart w:val="8B87F5B2810245DDA8FEDEFAA9BA411B"/>
              </w:placeholder>
            </w:sdtPr>
            <w:sdtContent>
              <w:p w14:paraId="5F808210" w14:textId="70021570" w:rsidR="00E70E25" w:rsidRPr="00110ADA" w:rsidRDefault="00E863BB" w:rsidP="00E70E25">
                <w:pPr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 xml:space="preserve"> </w:t>
                </w:r>
              </w:p>
            </w:sdtContent>
          </w:sdt>
        </w:tc>
      </w:tr>
      <w:tr w:rsidR="00E70E25" w:rsidRPr="00E85646" w14:paraId="70A4A9F2" w14:textId="77777777" w:rsidTr="005F1764">
        <w:tc>
          <w:tcPr>
            <w:tcW w:w="10060" w:type="dxa"/>
            <w:gridSpan w:val="3"/>
            <w:tcBorders>
              <w:top w:val="double" w:sz="4" w:space="0" w:color="000000" w:themeColor="text1"/>
            </w:tcBorders>
          </w:tcPr>
          <w:p w14:paraId="0D54288F" w14:textId="5B83E57C" w:rsidR="00E70E25" w:rsidRPr="00110ADA" w:rsidRDefault="00E70E25">
            <w:pPr>
              <w:jc w:val="center"/>
              <w:rPr>
                <w:rFonts w:ascii="Verdana" w:hAnsi="Verdana"/>
                <w:b/>
              </w:rPr>
            </w:pPr>
            <w:r w:rsidRPr="00110ADA">
              <w:rPr>
                <w:rFonts w:ascii="Verdana" w:hAnsi="Verdana"/>
                <w:b/>
              </w:rPr>
              <w:t>Finančni podatki</w:t>
            </w:r>
            <w:r>
              <w:rPr>
                <w:rFonts w:ascii="Verdana" w:hAnsi="Verdana"/>
                <w:b/>
              </w:rPr>
              <w:t xml:space="preserve"> za obnovljeno </w:t>
            </w:r>
            <w:r w:rsidR="00303CFD">
              <w:rPr>
                <w:rFonts w:ascii="Verdana" w:hAnsi="Verdana"/>
                <w:b/>
              </w:rPr>
              <w:t>proizvodno napravo</w:t>
            </w:r>
          </w:p>
        </w:tc>
      </w:tr>
      <w:tr w:rsidR="00E70E25" w:rsidRPr="00E85646" w14:paraId="05B1C419" w14:textId="77777777" w:rsidTr="005F1764">
        <w:tc>
          <w:tcPr>
            <w:tcW w:w="5457" w:type="dxa"/>
          </w:tcPr>
          <w:p w14:paraId="7818AB5C" w14:textId="77777777" w:rsidR="00E70E25" w:rsidRPr="00110ADA" w:rsidRDefault="00E70E25" w:rsidP="00E70E2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I.</w:t>
            </w:r>
            <w:r w:rsidRPr="00110ADA">
              <w:rPr>
                <w:rFonts w:ascii="Verdana" w:hAnsi="Verdana"/>
              </w:rPr>
              <w:t>Ponujena cena elektrike (EUR/</w:t>
            </w:r>
            <w:r w:rsidRPr="00110ADA">
              <w:rPr>
                <w:rFonts w:ascii="Verdana" w:hAnsi="Verdana"/>
                <w:b/>
              </w:rPr>
              <w:t>MWh</w:t>
            </w:r>
            <w:r w:rsidRPr="00110ADA">
              <w:rPr>
                <w:rFonts w:ascii="Verdana" w:hAnsi="Verdana"/>
              </w:rPr>
              <w:t>)</w:t>
            </w:r>
            <w:r>
              <w:rPr>
                <w:rFonts w:ascii="Verdana" w:hAnsi="Verdana"/>
              </w:rPr>
              <w:t xml:space="preserve"> (II + III)</w:t>
            </w:r>
          </w:p>
        </w:tc>
        <w:sdt>
          <w:sdtPr>
            <w:rPr>
              <w:rFonts w:ascii="Verdana" w:hAnsi="Verdana"/>
              <w:b/>
            </w:rPr>
            <w:id w:val="874503451"/>
            <w:placeholder>
              <w:docPart w:val="E2AD08832EE34417A288AC5F608A6013"/>
            </w:placeholder>
          </w:sdtPr>
          <w:sdtEndPr/>
          <w:sdtContent>
            <w:tc>
              <w:tcPr>
                <w:tcW w:w="4603" w:type="dxa"/>
                <w:gridSpan w:val="2"/>
              </w:tcPr>
              <w:p w14:paraId="6572F1C3" w14:textId="77777777" w:rsidR="00E70E25" w:rsidRPr="00110ADA" w:rsidRDefault="00E70E25" w:rsidP="00E70E25">
                <w:pPr>
                  <w:rPr>
                    <w:rFonts w:ascii="Verdana" w:hAnsi="Verdana"/>
                    <w:b/>
                  </w:rPr>
                </w:pPr>
                <w:r>
                  <w:rPr>
                    <w:rFonts w:ascii="Verdana" w:hAnsi="Verdana"/>
                    <w:b/>
                  </w:rPr>
                  <w:t xml:space="preserve"> </w:t>
                </w:r>
              </w:p>
            </w:tc>
          </w:sdtContent>
        </w:sdt>
      </w:tr>
      <w:tr w:rsidR="00E70E25" w:rsidRPr="00E85646" w14:paraId="3EAF8C8B" w14:textId="77777777" w:rsidTr="005F1764">
        <w:tc>
          <w:tcPr>
            <w:tcW w:w="5457" w:type="dxa"/>
          </w:tcPr>
          <w:p w14:paraId="0FBCA909" w14:textId="77777777" w:rsidR="00E70E25" w:rsidRPr="00110ADA" w:rsidRDefault="00E70E25" w:rsidP="00E70E2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II.</w:t>
            </w:r>
            <w:r w:rsidRPr="00110ADA">
              <w:rPr>
                <w:rFonts w:ascii="Verdana" w:hAnsi="Verdana"/>
              </w:rPr>
              <w:t>Nespremenljivi del ponujene cene (EUR/</w:t>
            </w:r>
            <w:r w:rsidRPr="00110ADA">
              <w:rPr>
                <w:rFonts w:ascii="Verdana" w:hAnsi="Verdana"/>
                <w:b/>
              </w:rPr>
              <w:t>MWh</w:t>
            </w:r>
            <w:r w:rsidRPr="00110ADA">
              <w:rPr>
                <w:rFonts w:ascii="Verdana" w:hAnsi="Verdana"/>
              </w:rPr>
              <w:t>)</w:t>
            </w:r>
            <w:r>
              <w:rPr>
                <w:rFonts w:ascii="Verdana" w:hAnsi="Verdana"/>
              </w:rPr>
              <w:t xml:space="preserve"> (6-7)</w:t>
            </w:r>
          </w:p>
        </w:tc>
        <w:sdt>
          <w:sdtPr>
            <w:rPr>
              <w:rFonts w:ascii="Verdana" w:hAnsi="Verdana"/>
              <w:b/>
            </w:rPr>
            <w:id w:val="-1334454480"/>
            <w:placeholder>
              <w:docPart w:val="E2AD08832EE34417A288AC5F608A6013"/>
            </w:placeholder>
          </w:sdtPr>
          <w:sdtEndPr/>
          <w:sdtContent>
            <w:tc>
              <w:tcPr>
                <w:tcW w:w="4603" w:type="dxa"/>
                <w:gridSpan w:val="2"/>
              </w:tcPr>
              <w:p w14:paraId="53AD695A" w14:textId="77777777" w:rsidR="00E70E25" w:rsidRPr="00110ADA" w:rsidRDefault="00E70E25" w:rsidP="00E70E25">
                <w:pPr>
                  <w:rPr>
                    <w:rFonts w:ascii="Verdana" w:hAnsi="Verdana"/>
                    <w:b/>
                  </w:rPr>
                </w:pPr>
                <w:r>
                  <w:rPr>
                    <w:rFonts w:ascii="Verdana" w:hAnsi="Verdana"/>
                    <w:b/>
                  </w:rPr>
                  <w:t xml:space="preserve"> </w:t>
                </w:r>
              </w:p>
            </w:tc>
          </w:sdtContent>
        </w:sdt>
      </w:tr>
      <w:tr w:rsidR="00E70E25" w:rsidRPr="00E85646" w14:paraId="52B3CB4E" w14:textId="77777777" w:rsidTr="005F1764">
        <w:tc>
          <w:tcPr>
            <w:tcW w:w="5457" w:type="dxa"/>
            <w:tcBorders>
              <w:bottom w:val="double" w:sz="4" w:space="0" w:color="000000" w:themeColor="text1"/>
            </w:tcBorders>
          </w:tcPr>
          <w:p w14:paraId="6FAF8B15" w14:textId="05A1F861" w:rsidR="00E70E25" w:rsidRPr="00110ADA" w:rsidRDefault="00E70E25" w:rsidP="00E70E2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III.</w:t>
            </w:r>
            <w:r w:rsidRPr="00110ADA">
              <w:rPr>
                <w:rFonts w:ascii="Verdana" w:hAnsi="Verdana"/>
              </w:rPr>
              <w:t>Spremenljivi del ponujene cene</w:t>
            </w:r>
            <w:r>
              <w:rPr>
                <w:rFonts w:ascii="Verdana" w:hAnsi="Verdana"/>
              </w:rPr>
              <w:t xml:space="preserve"> </w:t>
            </w:r>
            <w:r w:rsidRPr="00110ADA">
              <w:rPr>
                <w:rFonts w:ascii="Verdana" w:hAnsi="Verdana"/>
              </w:rPr>
              <w:t>(EUR/</w:t>
            </w:r>
            <w:r w:rsidRPr="00110ADA">
              <w:rPr>
                <w:rFonts w:ascii="Verdana" w:hAnsi="Verdana"/>
                <w:b/>
              </w:rPr>
              <w:t>MWh</w:t>
            </w:r>
            <w:r w:rsidRPr="00110ADA">
              <w:rPr>
                <w:rFonts w:ascii="Verdana" w:hAnsi="Verdana"/>
              </w:rPr>
              <w:t>)</w:t>
            </w:r>
            <w:r>
              <w:rPr>
                <w:rStyle w:val="Sprotnaopomba-sklic"/>
                <w:rFonts w:ascii="Verdana" w:hAnsi="Verdana"/>
              </w:rPr>
              <w:footnoteReference w:id="1"/>
            </w:r>
          </w:p>
        </w:tc>
        <w:sdt>
          <w:sdtPr>
            <w:rPr>
              <w:rFonts w:ascii="Verdana" w:hAnsi="Verdana"/>
              <w:b/>
            </w:rPr>
            <w:id w:val="-1053694456"/>
            <w:placeholder>
              <w:docPart w:val="E2AD08832EE34417A288AC5F608A6013"/>
            </w:placeholder>
          </w:sdtPr>
          <w:sdtEndPr/>
          <w:sdtContent>
            <w:tc>
              <w:tcPr>
                <w:tcW w:w="4603" w:type="dxa"/>
                <w:gridSpan w:val="2"/>
                <w:tcBorders>
                  <w:bottom w:val="double" w:sz="4" w:space="0" w:color="000000" w:themeColor="text1"/>
                </w:tcBorders>
              </w:tcPr>
              <w:p w14:paraId="3C77959F" w14:textId="77777777" w:rsidR="00E70E25" w:rsidRPr="00110ADA" w:rsidRDefault="00E70E25" w:rsidP="00E70E25">
                <w:pPr>
                  <w:rPr>
                    <w:rFonts w:ascii="Verdana" w:hAnsi="Verdana"/>
                    <w:b/>
                  </w:rPr>
                </w:pPr>
                <w:r>
                  <w:rPr>
                    <w:rFonts w:ascii="Verdana" w:hAnsi="Verdana"/>
                    <w:b/>
                  </w:rPr>
                  <w:t xml:space="preserve"> </w:t>
                </w:r>
              </w:p>
            </w:tc>
          </w:sdtContent>
        </w:sdt>
      </w:tr>
      <w:tr w:rsidR="00E70E25" w:rsidRPr="00E85646" w14:paraId="5CE8CBAF" w14:textId="77777777" w:rsidTr="005F1764">
        <w:tc>
          <w:tcPr>
            <w:tcW w:w="10060" w:type="dxa"/>
            <w:gridSpan w:val="3"/>
            <w:tcBorders>
              <w:top w:val="double" w:sz="4" w:space="0" w:color="000000" w:themeColor="text1"/>
            </w:tcBorders>
          </w:tcPr>
          <w:p w14:paraId="568B414E" w14:textId="77777777" w:rsidR="00E70E25" w:rsidRPr="00DB3D4F" w:rsidRDefault="00E70E25" w:rsidP="00804B68">
            <w:pPr>
              <w:spacing w:after="0"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DB3D4F">
              <w:rPr>
                <w:rFonts w:ascii="Verdana" w:hAnsi="Verdana"/>
                <w:b/>
                <w:sz w:val="24"/>
                <w:szCs w:val="24"/>
              </w:rPr>
              <w:t xml:space="preserve">Opredelitev nespremenljivega dela ponujene cene </w:t>
            </w:r>
            <w:r>
              <w:rPr>
                <w:rFonts w:ascii="Verdana" w:hAnsi="Verdana"/>
                <w:b/>
                <w:sz w:val="24"/>
                <w:szCs w:val="24"/>
              </w:rPr>
              <w:t xml:space="preserve">elektrike </w:t>
            </w:r>
            <w:r w:rsidRPr="00DB3D4F">
              <w:rPr>
                <w:rFonts w:ascii="Verdana" w:hAnsi="Verdana"/>
                <w:b/>
                <w:sz w:val="24"/>
                <w:szCs w:val="24"/>
              </w:rPr>
              <w:t>nove tovrstne naprave</w:t>
            </w:r>
          </w:p>
          <w:p w14:paraId="37554299" w14:textId="46E1F5D1" w:rsidR="00E70E25" w:rsidRPr="00110ADA" w:rsidRDefault="00E70E25" w:rsidP="00E70E25">
            <w:pPr>
              <w:jc w:val="center"/>
              <w:rPr>
                <w:rFonts w:ascii="Verdana" w:hAnsi="Verdana"/>
              </w:rPr>
            </w:pPr>
          </w:p>
        </w:tc>
      </w:tr>
      <w:tr w:rsidR="00E70E25" w:rsidRPr="00E85646" w14:paraId="7A1BE9E1" w14:textId="77777777" w:rsidTr="005F1764">
        <w:tc>
          <w:tcPr>
            <w:tcW w:w="5457" w:type="dxa"/>
            <w:tcBorders>
              <w:bottom w:val="single" w:sz="4" w:space="0" w:color="000000" w:themeColor="text1"/>
            </w:tcBorders>
          </w:tcPr>
          <w:p w14:paraId="69DAEC30" w14:textId="23D425DF" w:rsidR="00E70E25" w:rsidRDefault="00E70E25" w:rsidP="00E70E25">
            <w:pPr>
              <w:spacing w:after="0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1. Ocenjena tržna investicijska vrednost nove tovrstne proizvodne naprave</w:t>
            </w:r>
            <w:r w:rsidR="002D476C">
              <w:rPr>
                <w:rFonts w:ascii="Verdana" w:hAnsi="Verdana"/>
                <w:sz w:val="24"/>
                <w:szCs w:val="24"/>
              </w:rPr>
              <w:t>*</w:t>
            </w:r>
            <w:r>
              <w:rPr>
                <w:rFonts w:ascii="Verdana" w:hAnsi="Verdana"/>
                <w:sz w:val="24"/>
                <w:szCs w:val="24"/>
              </w:rPr>
              <w:t xml:space="preserve"> v EUR </w:t>
            </w:r>
          </w:p>
          <w:p w14:paraId="3DB04E7D" w14:textId="77777777" w:rsidR="00E70E25" w:rsidRPr="00DB3D4F" w:rsidRDefault="00E70E25" w:rsidP="00E70E25">
            <w:pPr>
              <w:rPr>
                <w:rFonts w:ascii="Verdana" w:hAnsi="Verdana"/>
                <w:sz w:val="20"/>
                <w:highlight w:val="yellow"/>
              </w:rPr>
            </w:pPr>
          </w:p>
          <w:p w14:paraId="2FBFED6C" w14:textId="610469FB" w:rsidR="00E70E25" w:rsidRPr="00DB3D4F" w:rsidRDefault="00E70E25" w:rsidP="001B5B3A">
            <w:pPr>
              <w:rPr>
                <w:rFonts w:ascii="Verdana" w:hAnsi="Verdana"/>
                <w:highlight w:val="yellow"/>
              </w:rPr>
            </w:pPr>
            <w:r w:rsidRPr="00804B68">
              <w:rPr>
                <w:rFonts w:ascii="Verdana" w:hAnsi="Verdana"/>
                <w:sz w:val="20"/>
              </w:rPr>
              <w:t>*</w:t>
            </w:r>
            <w:r w:rsidR="002D476C">
              <w:rPr>
                <w:rFonts w:ascii="Verdana" w:hAnsi="Verdana"/>
                <w:sz w:val="20"/>
              </w:rPr>
              <w:t xml:space="preserve">ocenjena vrednost mora biti razvidna iz priložene investicijske dokumentacije (naprave </w:t>
            </w:r>
            <w:r w:rsidR="001B5B3A">
              <w:rPr>
                <w:rFonts w:ascii="Verdana" w:hAnsi="Verdana"/>
                <w:sz w:val="20"/>
              </w:rPr>
              <w:t xml:space="preserve">nad </w:t>
            </w:r>
            <w:r w:rsidR="002D476C">
              <w:rPr>
                <w:rFonts w:ascii="Verdana" w:hAnsi="Verdana"/>
                <w:sz w:val="20"/>
              </w:rPr>
              <w:t xml:space="preserve">50 kW) oziroma iz opisa projekta (za naprave do </w:t>
            </w:r>
            <w:r w:rsidR="001B5B3A">
              <w:rPr>
                <w:rFonts w:ascii="Verdana" w:hAnsi="Verdana"/>
                <w:sz w:val="20"/>
              </w:rPr>
              <w:t xml:space="preserve">vključno </w:t>
            </w:r>
            <w:r w:rsidR="002D476C">
              <w:rPr>
                <w:rFonts w:ascii="Verdana" w:hAnsi="Verdana"/>
                <w:sz w:val="20"/>
              </w:rPr>
              <w:t>50 kW)</w:t>
            </w:r>
          </w:p>
        </w:tc>
        <w:tc>
          <w:tcPr>
            <w:tcW w:w="4603" w:type="dxa"/>
            <w:gridSpan w:val="2"/>
            <w:tcBorders>
              <w:bottom w:val="single" w:sz="4" w:space="0" w:color="000000" w:themeColor="text1"/>
            </w:tcBorders>
          </w:tcPr>
          <w:p w14:paraId="7104242B" w14:textId="77777777" w:rsidR="00E70E25" w:rsidRPr="00804B68" w:rsidRDefault="00C918D5" w:rsidP="00E70E25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-522316755"/>
                <w:placeholder>
                  <w:docPart w:val="D4B9AF64FB524890A95F22797B870DFD"/>
                </w:placeholder>
              </w:sdtPr>
              <w:sdtEndPr/>
              <w:sdtContent>
                <w:r w:rsidR="00E70E25" w:rsidRPr="00804B68">
                  <w:rPr>
                    <w:rFonts w:ascii="Verdana" w:hAnsi="Verdana"/>
                  </w:rPr>
                  <w:t xml:space="preserve"> </w:t>
                </w:r>
              </w:sdtContent>
            </w:sdt>
          </w:p>
          <w:p w14:paraId="46EC80F4" w14:textId="77777777" w:rsidR="00E70E25" w:rsidRPr="00DB3D4F" w:rsidRDefault="00E70E25" w:rsidP="00E70E25">
            <w:pPr>
              <w:rPr>
                <w:rFonts w:ascii="Verdana" w:hAnsi="Verdana"/>
                <w:highlight w:val="yellow"/>
              </w:rPr>
            </w:pPr>
          </w:p>
        </w:tc>
      </w:tr>
      <w:tr w:rsidR="00E70E25" w:rsidRPr="00E85646" w14:paraId="74ED261E" w14:textId="77777777" w:rsidTr="005F1764">
        <w:tc>
          <w:tcPr>
            <w:tcW w:w="5457" w:type="dxa"/>
            <w:tcBorders>
              <w:bottom w:val="nil"/>
              <w:right w:val="single" w:sz="4" w:space="0" w:color="auto"/>
            </w:tcBorders>
          </w:tcPr>
          <w:p w14:paraId="1BE84365" w14:textId="77A63555" w:rsidR="00E70E25" w:rsidRPr="00DB3D4F" w:rsidRDefault="00E70E25" w:rsidP="00E70E25">
            <w:pPr>
              <w:rPr>
                <w:rFonts w:ascii="Verdana" w:hAnsi="Verdana"/>
                <w:highlight w:val="yellow"/>
              </w:rPr>
            </w:pPr>
            <w:r w:rsidRPr="00050548">
              <w:rPr>
                <w:rFonts w:ascii="Verdana" w:hAnsi="Verdana"/>
                <w:sz w:val="24"/>
                <w:szCs w:val="24"/>
              </w:rPr>
              <w:t>2.Letni investicijski strošek</w:t>
            </w:r>
            <w:r w:rsidR="002D476C">
              <w:rPr>
                <w:rFonts w:ascii="Verdana" w:hAnsi="Verdana"/>
                <w:sz w:val="24"/>
                <w:szCs w:val="24"/>
              </w:rPr>
              <w:t xml:space="preserve"> nove tovrstne naprave</w:t>
            </w:r>
            <w:r w:rsidRPr="00050548">
              <w:rPr>
                <w:rFonts w:ascii="Verdana" w:hAnsi="Verdana"/>
                <w:sz w:val="24"/>
                <w:szCs w:val="24"/>
              </w:rPr>
              <w:t xml:space="preserve"> (določen z anuitetno metodo)</w:t>
            </w:r>
          </w:p>
        </w:tc>
        <w:tc>
          <w:tcPr>
            <w:tcW w:w="4603" w:type="dxa"/>
            <w:gridSpan w:val="2"/>
            <w:tcBorders>
              <w:left w:val="single" w:sz="4" w:space="0" w:color="auto"/>
              <w:bottom w:val="nil"/>
            </w:tcBorders>
          </w:tcPr>
          <w:sdt>
            <w:sdtPr>
              <w:rPr>
                <w:rFonts w:ascii="Verdana" w:hAnsi="Verdana"/>
                <w:highlight w:val="yellow"/>
              </w:rPr>
              <w:id w:val="696206881"/>
              <w:placeholder>
                <w:docPart w:val="E30DF0D6B92647B28F40F3A3DE153C6F"/>
              </w:placeholder>
            </w:sdtPr>
            <w:sdtEndPr/>
            <w:sdtContent>
              <w:p w14:paraId="386E2779" w14:textId="77777777" w:rsidR="00E70E25" w:rsidRPr="00DB3D4F" w:rsidRDefault="00E70E25" w:rsidP="00E70E25">
                <w:pPr>
                  <w:rPr>
                    <w:rFonts w:ascii="Verdana" w:hAnsi="Verdana"/>
                    <w:highlight w:val="yellow"/>
                  </w:rPr>
                </w:pPr>
                <w:r w:rsidRPr="00804B68">
                  <w:rPr>
                    <w:rFonts w:ascii="Verdana" w:hAnsi="Verdana"/>
                  </w:rPr>
                  <w:t xml:space="preserve"> </w:t>
                </w:r>
              </w:p>
            </w:sdtContent>
          </w:sdt>
        </w:tc>
      </w:tr>
      <w:tr w:rsidR="00E70E25" w:rsidRPr="00E85646" w14:paraId="51966BA1" w14:textId="77777777" w:rsidTr="005F1764">
        <w:trPr>
          <w:trHeight w:val="419"/>
        </w:trPr>
        <w:tc>
          <w:tcPr>
            <w:tcW w:w="5457" w:type="dxa"/>
            <w:tcBorders>
              <w:top w:val="nil"/>
              <w:bottom w:val="nil"/>
              <w:right w:val="single" w:sz="4" w:space="0" w:color="auto"/>
            </w:tcBorders>
          </w:tcPr>
          <w:p w14:paraId="48DC52F2" w14:textId="6D34B5E4" w:rsidR="00E70E25" w:rsidRPr="00DB3D4F" w:rsidRDefault="00E70E25" w:rsidP="00E70E25">
            <w:pPr>
              <w:rPr>
                <w:rFonts w:ascii="Verdana" w:hAnsi="Verdana"/>
                <w:highlight w:val="yellow"/>
              </w:rPr>
            </w:pPr>
          </w:p>
        </w:tc>
        <w:tc>
          <w:tcPr>
            <w:tcW w:w="4603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sdt>
            <w:sdtPr>
              <w:rPr>
                <w:rFonts w:ascii="Verdana" w:hAnsi="Verdana"/>
              </w:rPr>
              <w:id w:val="389159405"/>
              <w:placeholder>
                <w:docPart w:val="C4ED3138B90747878A0294FC3DC770CE"/>
              </w:placeholder>
            </w:sdtPr>
            <w:sdtEndPr/>
            <w:sdtContent>
              <w:p w14:paraId="4766E61B" w14:textId="77777777" w:rsidR="00E70E25" w:rsidRPr="00804B68" w:rsidRDefault="00E70E25" w:rsidP="00E70E25">
                <w:pPr>
                  <w:rPr>
                    <w:rFonts w:ascii="Verdana" w:hAnsi="Verdana"/>
                    <w:highlight w:val="yellow"/>
                  </w:rPr>
                </w:pPr>
                <w:r w:rsidRPr="00804B68">
                  <w:rPr>
                    <w:rFonts w:ascii="Verdana" w:hAnsi="Verdana"/>
                  </w:rPr>
                  <w:t xml:space="preserve"> </w:t>
                </w:r>
              </w:p>
            </w:sdtContent>
          </w:sdt>
        </w:tc>
      </w:tr>
      <w:tr w:rsidR="00E70E25" w:rsidRPr="00E85646" w14:paraId="3163A826" w14:textId="77777777" w:rsidTr="005F1764">
        <w:tc>
          <w:tcPr>
            <w:tcW w:w="5457" w:type="dxa"/>
            <w:tcBorders>
              <w:top w:val="nil"/>
              <w:bottom w:val="nil"/>
              <w:right w:val="single" w:sz="4" w:space="0" w:color="auto"/>
            </w:tcBorders>
          </w:tcPr>
          <w:p w14:paraId="12ABE6D1" w14:textId="57253305" w:rsidR="00E70E25" w:rsidRPr="00DB3D4F" w:rsidRDefault="00E70E25" w:rsidP="00E70E25">
            <w:pPr>
              <w:rPr>
                <w:rFonts w:ascii="Verdana" w:hAnsi="Verdana"/>
                <w:highlight w:val="yellow"/>
              </w:rPr>
            </w:pPr>
          </w:p>
        </w:tc>
        <w:tc>
          <w:tcPr>
            <w:tcW w:w="4603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sdt>
            <w:sdtPr>
              <w:rPr>
                <w:rFonts w:ascii="Verdana" w:hAnsi="Verdana"/>
                <w:highlight w:val="yellow"/>
              </w:rPr>
              <w:id w:val="-135880773"/>
              <w:placeholder>
                <w:docPart w:val="DF0722AD3483498CB62285BD0E79C290"/>
              </w:placeholder>
            </w:sdtPr>
            <w:sdtEndPr/>
            <w:sdtContent>
              <w:p w14:paraId="67C2A5E8" w14:textId="77777777" w:rsidR="00E70E25" w:rsidRPr="00DB3D4F" w:rsidRDefault="00E70E25" w:rsidP="00E70E25">
                <w:pPr>
                  <w:rPr>
                    <w:rFonts w:ascii="Verdana" w:hAnsi="Verdana"/>
                    <w:highlight w:val="yellow"/>
                  </w:rPr>
                </w:pPr>
                <w:r w:rsidRPr="00804B68">
                  <w:rPr>
                    <w:rFonts w:ascii="Verdana" w:hAnsi="Verdana"/>
                  </w:rPr>
                  <w:t xml:space="preserve"> </w:t>
                </w:r>
              </w:p>
            </w:sdtContent>
          </w:sdt>
        </w:tc>
      </w:tr>
      <w:tr w:rsidR="00E70E25" w:rsidRPr="00E85646" w14:paraId="4D0CE2EE" w14:textId="77777777" w:rsidTr="005F1764">
        <w:tc>
          <w:tcPr>
            <w:tcW w:w="5457" w:type="dxa"/>
            <w:tcBorders>
              <w:top w:val="nil"/>
              <w:bottom w:val="nil"/>
              <w:right w:val="single" w:sz="4" w:space="0" w:color="auto"/>
            </w:tcBorders>
          </w:tcPr>
          <w:p w14:paraId="57367EBD" w14:textId="052E6F9E" w:rsidR="00E70E25" w:rsidRPr="00DB3D4F" w:rsidRDefault="00E70E25" w:rsidP="00E70E25">
            <w:pPr>
              <w:rPr>
                <w:rFonts w:ascii="Verdana" w:hAnsi="Verdana"/>
                <w:highlight w:val="yellow"/>
              </w:rPr>
            </w:pPr>
          </w:p>
        </w:tc>
        <w:tc>
          <w:tcPr>
            <w:tcW w:w="4603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sdt>
            <w:sdtPr>
              <w:rPr>
                <w:rFonts w:ascii="Verdana" w:hAnsi="Verdana"/>
              </w:rPr>
              <w:id w:val="499856060"/>
              <w:placeholder>
                <w:docPart w:val="F7EFF143230E4B699384158914E31F36"/>
              </w:placeholder>
            </w:sdtPr>
            <w:sdtEndPr/>
            <w:sdtContent>
              <w:p w14:paraId="60A8F6B2" w14:textId="77777777" w:rsidR="00E70E25" w:rsidRPr="00804B68" w:rsidRDefault="00E70E25" w:rsidP="00E70E25">
                <w:pPr>
                  <w:rPr>
                    <w:rFonts w:ascii="Verdana" w:hAnsi="Verdana"/>
                    <w:highlight w:val="yellow"/>
                  </w:rPr>
                </w:pPr>
                <w:r w:rsidRPr="00804B68">
                  <w:rPr>
                    <w:rFonts w:ascii="Verdana" w:hAnsi="Verdana"/>
                  </w:rPr>
                  <w:t xml:space="preserve"> </w:t>
                </w:r>
              </w:p>
            </w:sdtContent>
          </w:sdt>
        </w:tc>
      </w:tr>
      <w:tr w:rsidR="00E70E25" w:rsidRPr="00E85646" w14:paraId="0702E5DE" w14:textId="77777777" w:rsidTr="005F1764">
        <w:tc>
          <w:tcPr>
            <w:tcW w:w="5457" w:type="dxa"/>
            <w:tcBorders>
              <w:top w:val="nil"/>
              <w:bottom w:val="nil"/>
              <w:right w:val="single" w:sz="4" w:space="0" w:color="auto"/>
            </w:tcBorders>
          </w:tcPr>
          <w:p w14:paraId="026A9D41" w14:textId="79B981C4" w:rsidR="00E70E25" w:rsidRPr="00DB3D4F" w:rsidRDefault="00E70E25" w:rsidP="00E70E25">
            <w:pPr>
              <w:rPr>
                <w:rFonts w:ascii="Verdana" w:hAnsi="Verdana"/>
                <w:highlight w:val="yellow"/>
              </w:rPr>
            </w:pPr>
          </w:p>
        </w:tc>
        <w:tc>
          <w:tcPr>
            <w:tcW w:w="4603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sdt>
            <w:sdtPr>
              <w:rPr>
                <w:rFonts w:ascii="Verdana" w:hAnsi="Verdana"/>
              </w:rPr>
              <w:id w:val="1441259385"/>
              <w:placeholder>
                <w:docPart w:val="A0CF22B16BEE4C76B95D3F23F4761B91"/>
              </w:placeholder>
            </w:sdtPr>
            <w:sdtEndPr/>
            <w:sdtContent>
              <w:p w14:paraId="4F1F8374" w14:textId="77777777" w:rsidR="00E70E25" w:rsidRPr="00804B68" w:rsidRDefault="00E70E25" w:rsidP="00E70E25">
                <w:pPr>
                  <w:rPr>
                    <w:rFonts w:ascii="Verdana" w:hAnsi="Verdana"/>
                    <w:highlight w:val="yellow"/>
                  </w:rPr>
                </w:pPr>
                <w:r w:rsidRPr="00804B68">
                  <w:rPr>
                    <w:rFonts w:ascii="Verdana" w:hAnsi="Verdana"/>
                  </w:rPr>
                  <w:t xml:space="preserve"> </w:t>
                </w:r>
              </w:p>
            </w:sdtContent>
          </w:sdt>
        </w:tc>
      </w:tr>
      <w:tr w:rsidR="00E70E25" w:rsidRPr="00E85646" w14:paraId="54806208" w14:textId="77777777" w:rsidTr="005F1764">
        <w:tc>
          <w:tcPr>
            <w:tcW w:w="5457" w:type="dxa"/>
            <w:tcBorders>
              <w:top w:val="nil"/>
              <w:bottom w:val="single" w:sz="4" w:space="0" w:color="000000" w:themeColor="text1"/>
              <w:right w:val="single" w:sz="4" w:space="0" w:color="auto"/>
            </w:tcBorders>
          </w:tcPr>
          <w:p w14:paraId="15392F45" w14:textId="4A9186A1" w:rsidR="00E70E25" w:rsidRPr="00DB3D4F" w:rsidRDefault="00E70E25" w:rsidP="00E70E25">
            <w:pPr>
              <w:rPr>
                <w:rFonts w:ascii="Verdana" w:hAnsi="Verdana"/>
                <w:highlight w:val="yellow"/>
              </w:rPr>
            </w:pPr>
          </w:p>
        </w:tc>
        <w:tc>
          <w:tcPr>
            <w:tcW w:w="4603" w:type="dxa"/>
            <w:gridSpan w:val="2"/>
            <w:tcBorders>
              <w:top w:val="nil"/>
              <w:left w:val="single" w:sz="4" w:space="0" w:color="auto"/>
              <w:bottom w:val="single" w:sz="4" w:space="0" w:color="000000" w:themeColor="text1"/>
            </w:tcBorders>
          </w:tcPr>
          <w:sdt>
            <w:sdtPr>
              <w:rPr>
                <w:rFonts w:ascii="Verdana" w:hAnsi="Verdana"/>
              </w:rPr>
              <w:id w:val="-1613047814"/>
              <w:placeholder>
                <w:docPart w:val="112CD004ED034E489F001CC0C4E210F1"/>
              </w:placeholder>
            </w:sdtPr>
            <w:sdtEndPr/>
            <w:sdtContent>
              <w:p w14:paraId="4DD737B1" w14:textId="77777777" w:rsidR="00E70E25" w:rsidRPr="00804B68" w:rsidRDefault="00E70E25" w:rsidP="00E70E25">
                <w:pPr>
                  <w:rPr>
                    <w:rFonts w:ascii="Verdana" w:hAnsi="Verdana"/>
                    <w:highlight w:val="yellow"/>
                  </w:rPr>
                </w:pPr>
                <w:r w:rsidRPr="00804B68">
                  <w:rPr>
                    <w:rFonts w:ascii="Verdana" w:hAnsi="Verdana"/>
                  </w:rPr>
                  <w:t xml:space="preserve"> </w:t>
                </w:r>
              </w:p>
            </w:sdtContent>
          </w:sdt>
        </w:tc>
      </w:tr>
      <w:tr w:rsidR="00E70E25" w:rsidRPr="00E85646" w14:paraId="7B923D1E" w14:textId="77777777" w:rsidTr="005F1764">
        <w:tc>
          <w:tcPr>
            <w:tcW w:w="5457" w:type="dxa"/>
            <w:tcBorders>
              <w:bottom w:val="nil"/>
            </w:tcBorders>
          </w:tcPr>
          <w:p w14:paraId="7A179908" w14:textId="3E58F46A" w:rsidR="00E70E25" w:rsidRPr="00DB3D4F" w:rsidRDefault="00E70E25" w:rsidP="00E70E25">
            <w:pPr>
              <w:rPr>
                <w:rFonts w:ascii="Verdana" w:hAnsi="Verdana"/>
                <w:highlight w:val="yellow"/>
              </w:rPr>
            </w:pPr>
            <w:r w:rsidRPr="0006291B">
              <w:rPr>
                <w:rFonts w:ascii="Verdana" w:hAnsi="Verdana"/>
                <w:sz w:val="24"/>
                <w:szCs w:val="24"/>
              </w:rPr>
              <w:lastRenderedPageBreak/>
              <w:t>3.Letni stroški obratovanja in vzdrževanja</w:t>
            </w:r>
            <w:r w:rsidR="002D476C">
              <w:rPr>
                <w:rFonts w:ascii="Verdana" w:hAnsi="Verdana"/>
                <w:sz w:val="24"/>
                <w:szCs w:val="24"/>
              </w:rPr>
              <w:t xml:space="preserve"> nove tovrstne naprave</w:t>
            </w:r>
            <w:r w:rsidRPr="0006291B">
              <w:rPr>
                <w:rFonts w:ascii="Verdana" w:hAnsi="Verdana"/>
                <w:sz w:val="24"/>
                <w:szCs w:val="24"/>
              </w:rPr>
              <w:t xml:space="preserve"> (v EUR): (a+b+c+d)</w:t>
            </w:r>
          </w:p>
        </w:tc>
        <w:tc>
          <w:tcPr>
            <w:tcW w:w="4603" w:type="dxa"/>
            <w:gridSpan w:val="2"/>
            <w:tcBorders>
              <w:bottom w:val="nil"/>
            </w:tcBorders>
          </w:tcPr>
          <w:sdt>
            <w:sdtPr>
              <w:rPr>
                <w:rFonts w:ascii="Verdana" w:hAnsi="Verdana"/>
              </w:rPr>
              <w:id w:val="278913948"/>
              <w:placeholder>
                <w:docPart w:val="75599DB9BDC44594939CED2A4644AA4F"/>
              </w:placeholder>
            </w:sdtPr>
            <w:sdtEndPr/>
            <w:sdtContent>
              <w:p w14:paraId="7656D0B9" w14:textId="77777777" w:rsidR="00E70E25" w:rsidRPr="00804B68" w:rsidRDefault="00E70E25" w:rsidP="00E70E25">
                <w:pPr>
                  <w:rPr>
                    <w:rFonts w:ascii="Verdana" w:hAnsi="Verdana"/>
                    <w:highlight w:val="yellow"/>
                  </w:rPr>
                </w:pPr>
                <w:r w:rsidRPr="00804B68">
                  <w:rPr>
                    <w:rFonts w:ascii="Verdana" w:hAnsi="Verdana"/>
                  </w:rPr>
                  <w:t xml:space="preserve"> </w:t>
                </w:r>
              </w:p>
            </w:sdtContent>
          </w:sdt>
        </w:tc>
      </w:tr>
      <w:tr w:rsidR="00E70E25" w:rsidRPr="00E85646" w14:paraId="48539B29" w14:textId="77777777" w:rsidTr="005F1764">
        <w:tc>
          <w:tcPr>
            <w:tcW w:w="5457" w:type="dxa"/>
            <w:tcBorders>
              <w:top w:val="nil"/>
              <w:bottom w:val="nil"/>
            </w:tcBorders>
          </w:tcPr>
          <w:p w14:paraId="343FA81A" w14:textId="12CE06F3" w:rsidR="00E70E25" w:rsidRPr="00DB3D4F" w:rsidRDefault="00E70E25" w:rsidP="00E70E25">
            <w:pPr>
              <w:rPr>
                <w:rFonts w:ascii="Verdana" w:hAnsi="Verdana"/>
                <w:highlight w:val="yellow"/>
              </w:rPr>
            </w:pPr>
            <w:r w:rsidRPr="0006291B">
              <w:rPr>
                <w:rFonts w:ascii="Verdana" w:hAnsi="Verdana"/>
                <w:sz w:val="24"/>
                <w:szCs w:val="24"/>
              </w:rPr>
              <w:t>a) stroški vzdrževanja opreme (redno in investicijsko vzdrževanje)</w:t>
            </w:r>
          </w:p>
        </w:tc>
        <w:tc>
          <w:tcPr>
            <w:tcW w:w="4603" w:type="dxa"/>
            <w:gridSpan w:val="2"/>
            <w:tcBorders>
              <w:top w:val="nil"/>
              <w:bottom w:val="nil"/>
            </w:tcBorders>
          </w:tcPr>
          <w:sdt>
            <w:sdtPr>
              <w:rPr>
                <w:rFonts w:ascii="Verdana" w:hAnsi="Verdana"/>
              </w:rPr>
              <w:id w:val="1556437313"/>
              <w:placeholder>
                <w:docPart w:val="EEE4DE79B37E4AABA2237CA1DD1B1696"/>
              </w:placeholder>
            </w:sdtPr>
            <w:sdtEndPr/>
            <w:sdtContent>
              <w:p w14:paraId="0920BF32" w14:textId="77777777" w:rsidR="00E70E25" w:rsidRPr="00804B68" w:rsidRDefault="00E70E25" w:rsidP="00E70E25">
                <w:pPr>
                  <w:rPr>
                    <w:rFonts w:ascii="Verdana" w:hAnsi="Verdana"/>
                    <w:highlight w:val="yellow"/>
                  </w:rPr>
                </w:pPr>
                <w:r w:rsidRPr="00804B68">
                  <w:rPr>
                    <w:rFonts w:ascii="Verdana" w:hAnsi="Verdana"/>
                  </w:rPr>
                  <w:t xml:space="preserve"> </w:t>
                </w:r>
              </w:p>
            </w:sdtContent>
          </w:sdt>
        </w:tc>
      </w:tr>
      <w:tr w:rsidR="00E70E25" w:rsidRPr="00E85646" w14:paraId="5E0A8471" w14:textId="77777777" w:rsidTr="005F1764">
        <w:tc>
          <w:tcPr>
            <w:tcW w:w="5457" w:type="dxa"/>
            <w:tcBorders>
              <w:top w:val="nil"/>
              <w:bottom w:val="nil"/>
            </w:tcBorders>
          </w:tcPr>
          <w:p w14:paraId="4A743E00" w14:textId="287394B4" w:rsidR="00E70E25" w:rsidRPr="00DB3D4F" w:rsidRDefault="00E70E25" w:rsidP="00E70E25">
            <w:pPr>
              <w:rPr>
                <w:rFonts w:ascii="Verdana" w:hAnsi="Verdana"/>
                <w:highlight w:val="yellow"/>
              </w:rPr>
            </w:pPr>
            <w:r w:rsidRPr="0006291B">
              <w:rPr>
                <w:rFonts w:ascii="Verdana" w:hAnsi="Verdana"/>
                <w:sz w:val="24"/>
                <w:szCs w:val="24"/>
              </w:rPr>
              <w:t>b) stroški zavarovanja, zakupov, upravljanja</w:t>
            </w:r>
          </w:p>
        </w:tc>
        <w:tc>
          <w:tcPr>
            <w:tcW w:w="4603" w:type="dxa"/>
            <w:gridSpan w:val="2"/>
            <w:tcBorders>
              <w:top w:val="nil"/>
              <w:bottom w:val="nil"/>
            </w:tcBorders>
          </w:tcPr>
          <w:p w14:paraId="687B5220" w14:textId="77777777" w:rsidR="00E70E25" w:rsidRPr="00DB3D4F" w:rsidRDefault="00C918D5" w:rsidP="00E70E25">
            <w:pPr>
              <w:rPr>
                <w:rFonts w:ascii="Verdana" w:hAnsi="Verdana"/>
                <w:highlight w:val="yellow"/>
              </w:rPr>
            </w:pPr>
            <w:sdt>
              <w:sdtPr>
                <w:rPr>
                  <w:rFonts w:ascii="Verdana" w:hAnsi="Verdana"/>
                </w:rPr>
                <w:id w:val="-972364437"/>
                <w:placeholder>
                  <w:docPart w:val="69241A8B11A24B73BAA8E1B2E045DC1C"/>
                </w:placeholder>
              </w:sdtPr>
              <w:sdtEndPr/>
              <w:sdtContent>
                <w:r w:rsidR="00E70E25" w:rsidRPr="00804B68">
                  <w:rPr>
                    <w:rFonts w:ascii="Verdana" w:hAnsi="Verdana"/>
                  </w:rPr>
                  <w:t xml:space="preserve"> </w:t>
                </w:r>
              </w:sdtContent>
            </w:sdt>
            <w:r w:rsidR="00E70E25" w:rsidRPr="00804B68">
              <w:rPr>
                <w:rFonts w:ascii="Verdana" w:hAnsi="Verdana"/>
              </w:rPr>
              <w:t xml:space="preserve"> </w:t>
            </w:r>
          </w:p>
        </w:tc>
      </w:tr>
      <w:tr w:rsidR="00E70E25" w:rsidRPr="00E85646" w14:paraId="620319B2" w14:textId="77777777" w:rsidTr="005F1764">
        <w:tc>
          <w:tcPr>
            <w:tcW w:w="5457" w:type="dxa"/>
            <w:tcBorders>
              <w:top w:val="nil"/>
              <w:bottom w:val="nil"/>
            </w:tcBorders>
          </w:tcPr>
          <w:p w14:paraId="5487D5B1" w14:textId="2A089978" w:rsidR="00E70E25" w:rsidRPr="00DB3D4F" w:rsidRDefault="00E70E25" w:rsidP="00E70E25">
            <w:pPr>
              <w:rPr>
                <w:rFonts w:ascii="Verdana" w:hAnsi="Verdana"/>
                <w:highlight w:val="yellow"/>
              </w:rPr>
            </w:pPr>
            <w:r w:rsidRPr="0006291B">
              <w:rPr>
                <w:rFonts w:ascii="Verdana" w:hAnsi="Verdana"/>
                <w:sz w:val="24"/>
                <w:szCs w:val="24"/>
              </w:rPr>
              <w:t>c) drugi obratovalni stroški (energija, material, storitve idr.)</w:t>
            </w:r>
          </w:p>
        </w:tc>
        <w:tc>
          <w:tcPr>
            <w:tcW w:w="4603" w:type="dxa"/>
            <w:gridSpan w:val="2"/>
            <w:tcBorders>
              <w:top w:val="nil"/>
              <w:bottom w:val="nil"/>
            </w:tcBorders>
          </w:tcPr>
          <w:p w14:paraId="7A1DBDB1" w14:textId="77777777" w:rsidR="00E70E25" w:rsidRPr="00DB3D4F" w:rsidRDefault="00C918D5" w:rsidP="00E70E25">
            <w:pPr>
              <w:rPr>
                <w:rFonts w:ascii="Verdana" w:hAnsi="Verdana"/>
                <w:highlight w:val="yellow"/>
              </w:rPr>
            </w:pPr>
            <w:sdt>
              <w:sdtPr>
                <w:rPr>
                  <w:rFonts w:ascii="Verdana" w:hAnsi="Verdana"/>
                </w:rPr>
                <w:id w:val="-1970114307"/>
                <w:placeholder>
                  <w:docPart w:val="67D81E35D33C40AD971A8A9355BDE6C3"/>
                </w:placeholder>
              </w:sdtPr>
              <w:sdtEndPr/>
              <w:sdtContent>
                <w:r w:rsidR="00E70E25" w:rsidRPr="00804B68">
                  <w:rPr>
                    <w:rFonts w:ascii="Verdana" w:hAnsi="Verdana"/>
                  </w:rPr>
                  <w:t xml:space="preserve"> </w:t>
                </w:r>
              </w:sdtContent>
            </w:sdt>
            <w:r w:rsidR="00E70E25" w:rsidRPr="00804B68">
              <w:rPr>
                <w:rFonts w:ascii="Verdana" w:hAnsi="Verdana"/>
              </w:rPr>
              <w:t xml:space="preserve"> </w:t>
            </w:r>
          </w:p>
        </w:tc>
      </w:tr>
      <w:tr w:rsidR="00E70E25" w:rsidRPr="00E85646" w14:paraId="662A0EE5" w14:textId="77777777" w:rsidTr="005F1764">
        <w:tc>
          <w:tcPr>
            <w:tcW w:w="5457" w:type="dxa"/>
            <w:tcBorders>
              <w:top w:val="nil"/>
            </w:tcBorders>
          </w:tcPr>
          <w:p w14:paraId="2BFDBF2C" w14:textId="0FB8F5C9" w:rsidR="00E70E25" w:rsidRDefault="00E70E25" w:rsidP="00E70E25">
            <w:pPr>
              <w:rPr>
                <w:rFonts w:ascii="Verdana" w:hAnsi="Verdana"/>
                <w:highlight w:val="yellow"/>
              </w:rPr>
            </w:pPr>
            <w:r w:rsidRPr="0006291B">
              <w:rPr>
                <w:rFonts w:ascii="Verdana" w:hAnsi="Verdana"/>
                <w:sz w:val="24"/>
                <w:szCs w:val="24"/>
              </w:rPr>
              <w:t>c) stroški dela</w:t>
            </w:r>
          </w:p>
          <w:p w14:paraId="409BB7FA" w14:textId="77777777" w:rsidR="00E70E25" w:rsidRPr="00DB3D4F" w:rsidRDefault="00E70E25" w:rsidP="00E70E25">
            <w:pPr>
              <w:rPr>
                <w:rFonts w:ascii="Verdana" w:hAnsi="Verdana"/>
                <w:highlight w:val="yellow"/>
              </w:rPr>
            </w:pPr>
            <w:r w:rsidRPr="00804B68">
              <w:rPr>
                <w:rFonts w:ascii="Verdana" w:hAnsi="Verdana"/>
                <w:sz w:val="24"/>
                <w:szCs w:val="24"/>
              </w:rPr>
              <w:t>d) ostalo</w:t>
            </w:r>
          </w:p>
        </w:tc>
        <w:tc>
          <w:tcPr>
            <w:tcW w:w="4603" w:type="dxa"/>
            <w:gridSpan w:val="2"/>
            <w:tcBorders>
              <w:top w:val="nil"/>
            </w:tcBorders>
          </w:tcPr>
          <w:sdt>
            <w:sdtPr>
              <w:rPr>
                <w:rFonts w:ascii="Verdana" w:hAnsi="Verdana"/>
                <w:highlight w:val="yellow"/>
              </w:rPr>
              <w:id w:val="-1455161156"/>
              <w:placeholder>
                <w:docPart w:val="D237ED48286648B5A83A1E99CC895972"/>
              </w:placeholder>
            </w:sdtPr>
            <w:sdtEndPr>
              <w:rPr>
                <w:highlight w:val="none"/>
              </w:rPr>
            </w:sdtEndPr>
            <w:sdtContent>
              <w:p w14:paraId="30EDC61E" w14:textId="77777777" w:rsidR="00E70E25" w:rsidRPr="00804B68" w:rsidRDefault="00E70E25" w:rsidP="00E70E25">
                <w:pPr>
                  <w:rPr>
                    <w:rFonts w:ascii="Verdana" w:hAnsi="Verdana"/>
                  </w:rPr>
                </w:pPr>
                <w:r w:rsidRPr="00804B68">
                  <w:rPr>
                    <w:rFonts w:ascii="Verdana" w:hAnsi="Verdana"/>
                  </w:rPr>
                  <w:t xml:space="preserve"> </w:t>
                </w:r>
              </w:p>
            </w:sdtContent>
          </w:sdt>
          <w:sdt>
            <w:sdtPr>
              <w:rPr>
                <w:rFonts w:ascii="Verdana" w:hAnsi="Verdana"/>
                <w:highlight w:val="yellow"/>
              </w:rPr>
              <w:id w:val="476574829"/>
              <w:placeholder>
                <w:docPart w:val="E90DBD3CCFCC4B3895BB03801DDFD6B9"/>
              </w:placeholder>
            </w:sdtPr>
            <w:sdtEndPr>
              <w:rPr>
                <w:highlight w:val="none"/>
              </w:rPr>
            </w:sdtEndPr>
            <w:sdtContent>
              <w:p w14:paraId="2CD62DA3" w14:textId="77777777" w:rsidR="00E70E25" w:rsidRPr="00804B68" w:rsidRDefault="00E70E25" w:rsidP="00E70E25">
                <w:pPr>
                  <w:rPr>
                    <w:rFonts w:ascii="Verdana" w:hAnsi="Verdana"/>
                  </w:rPr>
                </w:pPr>
                <w:r w:rsidRPr="00804B68">
                  <w:rPr>
                    <w:rFonts w:ascii="Verdana" w:hAnsi="Verdana"/>
                  </w:rPr>
                  <w:t xml:space="preserve"> </w:t>
                </w:r>
              </w:p>
            </w:sdtContent>
          </w:sdt>
          <w:p w14:paraId="2FA19DA8" w14:textId="77777777" w:rsidR="00E70E25" w:rsidRPr="00DB3D4F" w:rsidRDefault="00E70E25" w:rsidP="00E70E25">
            <w:pPr>
              <w:rPr>
                <w:rFonts w:ascii="Verdana" w:hAnsi="Verdana"/>
                <w:highlight w:val="yellow"/>
              </w:rPr>
            </w:pPr>
          </w:p>
        </w:tc>
      </w:tr>
      <w:tr w:rsidR="00E70E25" w:rsidRPr="00E85646" w14:paraId="72430CF5" w14:textId="77777777" w:rsidTr="005F1764">
        <w:tc>
          <w:tcPr>
            <w:tcW w:w="5457" w:type="dxa"/>
            <w:tcBorders>
              <w:bottom w:val="single" w:sz="4" w:space="0" w:color="000000" w:themeColor="text1"/>
            </w:tcBorders>
          </w:tcPr>
          <w:p w14:paraId="768A515D" w14:textId="77777777" w:rsidR="00E70E25" w:rsidRDefault="00E70E25" w:rsidP="00E70E25">
            <w:pPr>
              <w:spacing w:after="0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4. Skupaj letni stroški v EUR (2+3)</w:t>
            </w:r>
          </w:p>
          <w:p w14:paraId="33604563" w14:textId="54CE0B90" w:rsidR="00E70E25" w:rsidRPr="00DB3D4F" w:rsidRDefault="00E70E25" w:rsidP="00E70E25">
            <w:pPr>
              <w:rPr>
                <w:rFonts w:ascii="Verdana" w:hAnsi="Verdana"/>
                <w:b/>
                <w:highlight w:val="yellow"/>
              </w:rPr>
            </w:pPr>
          </w:p>
        </w:tc>
        <w:tc>
          <w:tcPr>
            <w:tcW w:w="4603" w:type="dxa"/>
            <w:gridSpan w:val="2"/>
            <w:tcBorders>
              <w:bottom w:val="single" w:sz="4" w:space="0" w:color="000000" w:themeColor="text1"/>
            </w:tcBorders>
          </w:tcPr>
          <w:sdt>
            <w:sdtPr>
              <w:rPr>
                <w:rFonts w:ascii="Verdana" w:hAnsi="Verdana"/>
              </w:rPr>
              <w:id w:val="-669615"/>
              <w:placeholder>
                <w:docPart w:val="9FBAB3E542944C258E220AEEA88DE24D"/>
              </w:placeholder>
            </w:sdtPr>
            <w:sdtEndPr/>
            <w:sdtContent>
              <w:p w14:paraId="0F52B053" w14:textId="77777777" w:rsidR="00E70E25" w:rsidRPr="00804B68" w:rsidRDefault="00E70E25" w:rsidP="00E70E25">
                <w:pPr>
                  <w:rPr>
                    <w:rFonts w:ascii="Verdana" w:hAnsi="Verdana"/>
                    <w:highlight w:val="yellow"/>
                  </w:rPr>
                </w:pPr>
                <w:r w:rsidRPr="00804B68">
                  <w:rPr>
                    <w:rFonts w:ascii="Verdana" w:hAnsi="Verdana"/>
                  </w:rPr>
                  <w:t xml:space="preserve"> </w:t>
                </w:r>
              </w:p>
            </w:sdtContent>
          </w:sdt>
        </w:tc>
      </w:tr>
      <w:tr w:rsidR="00E70E25" w:rsidRPr="00E85646" w14:paraId="780C6A95" w14:textId="77777777" w:rsidTr="005F1764">
        <w:tc>
          <w:tcPr>
            <w:tcW w:w="5457" w:type="dxa"/>
            <w:tcBorders>
              <w:bottom w:val="single" w:sz="4" w:space="0" w:color="000000" w:themeColor="text1"/>
            </w:tcBorders>
          </w:tcPr>
          <w:p w14:paraId="115504AC" w14:textId="49E80A63" w:rsidR="00E70E25" w:rsidRDefault="00E70E25" w:rsidP="00E70E25">
            <w:pPr>
              <w:spacing w:after="0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5. Letna količina proizvedene elektrike </w:t>
            </w:r>
            <w:r w:rsidR="002D476C">
              <w:rPr>
                <w:rFonts w:ascii="Verdana" w:hAnsi="Verdana"/>
                <w:sz w:val="24"/>
                <w:szCs w:val="24"/>
              </w:rPr>
              <w:t xml:space="preserve">nove tovrstne naprave </w:t>
            </w:r>
            <w:r>
              <w:rPr>
                <w:rFonts w:ascii="Verdana" w:hAnsi="Verdana"/>
                <w:sz w:val="24"/>
                <w:szCs w:val="24"/>
              </w:rPr>
              <w:t>v MWh</w:t>
            </w:r>
          </w:p>
          <w:p w14:paraId="05A10318" w14:textId="77777777" w:rsidR="00E70E25" w:rsidRDefault="00E70E25" w:rsidP="00E70E25">
            <w:pPr>
              <w:spacing w:after="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4603" w:type="dxa"/>
            <w:gridSpan w:val="2"/>
            <w:tcBorders>
              <w:bottom w:val="single" w:sz="4" w:space="0" w:color="000000" w:themeColor="text1"/>
            </w:tcBorders>
          </w:tcPr>
          <w:sdt>
            <w:sdtPr>
              <w:rPr>
                <w:rFonts w:ascii="Verdana" w:hAnsi="Verdana"/>
                <w:highlight w:val="yellow"/>
              </w:rPr>
              <w:id w:val="298195050"/>
              <w:placeholder>
                <w:docPart w:val="911EDFC517F54AD6A0C5C598E0AA7143"/>
              </w:placeholder>
            </w:sdtPr>
            <w:sdtEndPr>
              <w:rPr>
                <w:highlight w:val="none"/>
              </w:rPr>
            </w:sdtEndPr>
            <w:sdtContent>
              <w:p w14:paraId="0D006393" w14:textId="77777777" w:rsidR="00E70E25" w:rsidRPr="00804B68" w:rsidRDefault="00E70E25" w:rsidP="00E70E25">
                <w:pPr>
                  <w:rPr>
                    <w:rFonts w:ascii="Verdana" w:hAnsi="Verdana"/>
                  </w:rPr>
                </w:pPr>
                <w:r w:rsidRPr="00804B68">
                  <w:rPr>
                    <w:rFonts w:ascii="Verdana" w:hAnsi="Verdana"/>
                  </w:rPr>
                  <w:t xml:space="preserve"> </w:t>
                </w:r>
              </w:p>
            </w:sdtContent>
          </w:sdt>
          <w:p w14:paraId="62F8A630" w14:textId="77777777" w:rsidR="00E70E25" w:rsidRDefault="00E70E25" w:rsidP="00E70E25">
            <w:pPr>
              <w:rPr>
                <w:rFonts w:ascii="Verdana" w:hAnsi="Verdana"/>
                <w:highlight w:val="yellow"/>
              </w:rPr>
            </w:pPr>
          </w:p>
        </w:tc>
      </w:tr>
      <w:tr w:rsidR="00E70E25" w:rsidRPr="00E85646" w14:paraId="781D82CA" w14:textId="77777777" w:rsidTr="005F1764">
        <w:tc>
          <w:tcPr>
            <w:tcW w:w="5457" w:type="dxa"/>
            <w:tcBorders>
              <w:bottom w:val="single" w:sz="4" w:space="0" w:color="000000" w:themeColor="text1"/>
            </w:tcBorders>
          </w:tcPr>
          <w:p w14:paraId="0F61CC98" w14:textId="77777777" w:rsidR="00E70E25" w:rsidRDefault="00E70E25" w:rsidP="00E70E25">
            <w:pPr>
              <w:spacing w:after="0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6. Nespremenljivi</w:t>
            </w:r>
            <w:r w:rsidRPr="00723B7A">
              <w:rPr>
                <w:rFonts w:ascii="Verdana" w:hAnsi="Verdana"/>
                <w:sz w:val="24"/>
                <w:szCs w:val="24"/>
              </w:rPr>
              <w:t xml:space="preserve"> del ponujene cene elektrike nove tovrstne naprave</w:t>
            </w:r>
            <w:r>
              <w:rPr>
                <w:rFonts w:ascii="Verdana" w:hAnsi="Verdana"/>
                <w:sz w:val="24"/>
                <w:szCs w:val="24"/>
              </w:rPr>
              <w:t xml:space="preserve"> v EUR/MWh (4/5)</w:t>
            </w:r>
            <w:r>
              <w:rPr>
                <w:rStyle w:val="Sprotnaopomba-sklic"/>
                <w:rFonts w:ascii="Verdana" w:hAnsi="Verdana"/>
                <w:sz w:val="24"/>
                <w:szCs w:val="24"/>
              </w:rPr>
              <w:footnoteReference w:id="2"/>
            </w:r>
          </w:p>
        </w:tc>
        <w:tc>
          <w:tcPr>
            <w:tcW w:w="4603" w:type="dxa"/>
            <w:gridSpan w:val="2"/>
            <w:tcBorders>
              <w:bottom w:val="single" w:sz="4" w:space="0" w:color="000000" w:themeColor="text1"/>
            </w:tcBorders>
          </w:tcPr>
          <w:sdt>
            <w:sdtPr>
              <w:rPr>
                <w:rFonts w:ascii="Verdana" w:hAnsi="Verdana"/>
                <w:highlight w:val="yellow"/>
              </w:rPr>
              <w:id w:val="-71508808"/>
              <w:placeholder>
                <w:docPart w:val="0ACF237FD6AB4955BD4E5560CBFB9E11"/>
              </w:placeholder>
            </w:sdtPr>
            <w:sdtEndPr>
              <w:rPr>
                <w:highlight w:val="none"/>
              </w:rPr>
            </w:sdtEndPr>
            <w:sdtContent>
              <w:p w14:paraId="35F29D70" w14:textId="77777777" w:rsidR="00E70E25" w:rsidRPr="00804B68" w:rsidRDefault="00E70E25" w:rsidP="00E70E25">
                <w:pPr>
                  <w:rPr>
                    <w:rFonts w:ascii="Verdana" w:hAnsi="Verdana"/>
                  </w:rPr>
                </w:pPr>
                <w:r w:rsidRPr="00804B68">
                  <w:rPr>
                    <w:rFonts w:ascii="Verdana" w:hAnsi="Verdana"/>
                  </w:rPr>
                  <w:t xml:space="preserve"> </w:t>
                </w:r>
              </w:p>
            </w:sdtContent>
          </w:sdt>
          <w:p w14:paraId="378EB0B3" w14:textId="77777777" w:rsidR="00E70E25" w:rsidRDefault="00E70E25" w:rsidP="00E70E25">
            <w:pPr>
              <w:rPr>
                <w:rFonts w:ascii="Verdana" w:hAnsi="Verdana"/>
                <w:highlight w:val="yellow"/>
              </w:rPr>
            </w:pPr>
          </w:p>
        </w:tc>
      </w:tr>
      <w:tr w:rsidR="00E70E25" w:rsidRPr="00E85646" w14:paraId="6878A33B" w14:textId="77777777" w:rsidTr="005F1764">
        <w:tc>
          <w:tcPr>
            <w:tcW w:w="5457" w:type="dxa"/>
            <w:tcBorders>
              <w:bottom w:val="single" w:sz="4" w:space="0" w:color="000000" w:themeColor="text1"/>
            </w:tcBorders>
          </w:tcPr>
          <w:p w14:paraId="1F2F6F54" w14:textId="75A56E21" w:rsidR="00E70E25" w:rsidRDefault="00E70E25" w:rsidP="00E70E25">
            <w:pPr>
              <w:spacing w:after="0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7. Znižanje nespremenljivega</w:t>
            </w:r>
            <w:r w:rsidRPr="00723B7A">
              <w:rPr>
                <w:rFonts w:ascii="Verdana" w:hAnsi="Verdana"/>
                <w:sz w:val="24"/>
                <w:szCs w:val="24"/>
              </w:rPr>
              <w:t xml:space="preserve"> del</w:t>
            </w:r>
            <w:r>
              <w:rPr>
                <w:rFonts w:ascii="Verdana" w:hAnsi="Verdana"/>
                <w:sz w:val="24"/>
                <w:szCs w:val="24"/>
              </w:rPr>
              <w:t>a</w:t>
            </w:r>
            <w:r w:rsidRPr="00723B7A">
              <w:rPr>
                <w:rFonts w:ascii="Verdana" w:hAnsi="Verdana"/>
                <w:sz w:val="24"/>
                <w:szCs w:val="24"/>
              </w:rPr>
              <w:t xml:space="preserve"> cene elektrike nove tovrstne naprave</w:t>
            </w:r>
            <w:r w:rsidR="002D476C">
              <w:rPr>
                <w:rFonts w:ascii="Verdana" w:hAnsi="Verdana"/>
                <w:sz w:val="24"/>
                <w:szCs w:val="24"/>
              </w:rPr>
              <w:t xml:space="preserve"> zaradi obnove</w:t>
            </w:r>
            <w:r>
              <w:rPr>
                <w:rFonts w:ascii="Verdana" w:hAnsi="Verdana"/>
                <w:sz w:val="24"/>
                <w:szCs w:val="24"/>
              </w:rPr>
              <w:t xml:space="preserve"> v EUR/MWh</w:t>
            </w:r>
            <w:r>
              <w:rPr>
                <w:rStyle w:val="Sprotnaopomba-sklic"/>
                <w:rFonts w:ascii="Verdana" w:hAnsi="Verdana"/>
                <w:sz w:val="24"/>
                <w:szCs w:val="24"/>
              </w:rPr>
              <w:footnoteReference w:id="3"/>
            </w:r>
            <w:r>
              <w:rPr>
                <w:rFonts w:ascii="Verdana" w:hAnsi="Verdana"/>
                <w:sz w:val="24"/>
                <w:szCs w:val="24"/>
              </w:rPr>
              <w:t xml:space="preserve"> </w:t>
            </w:r>
          </w:p>
          <w:p w14:paraId="79CEAB60" w14:textId="77777777" w:rsidR="00E70E25" w:rsidRDefault="00E70E25" w:rsidP="00E70E25">
            <w:pPr>
              <w:spacing w:after="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4603" w:type="dxa"/>
            <w:gridSpan w:val="2"/>
            <w:tcBorders>
              <w:bottom w:val="single" w:sz="4" w:space="0" w:color="000000" w:themeColor="text1"/>
            </w:tcBorders>
          </w:tcPr>
          <w:sdt>
            <w:sdtPr>
              <w:rPr>
                <w:rFonts w:ascii="Verdana" w:hAnsi="Verdana"/>
                <w:highlight w:val="yellow"/>
              </w:rPr>
              <w:id w:val="-700470604"/>
              <w:placeholder>
                <w:docPart w:val="3FB142D8738D41A2AFA3A95393A193CC"/>
              </w:placeholder>
            </w:sdtPr>
            <w:sdtEndPr>
              <w:rPr>
                <w:highlight w:val="none"/>
              </w:rPr>
            </w:sdtEndPr>
            <w:sdtContent>
              <w:p w14:paraId="0891751E" w14:textId="77777777" w:rsidR="00E70E25" w:rsidRPr="00804B68" w:rsidRDefault="00E70E25" w:rsidP="00E70E25">
                <w:pPr>
                  <w:rPr>
                    <w:rFonts w:ascii="Verdana" w:hAnsi="Verdana"/>
                  </w:rPr>
                </w:pPr>
                <w:r w:rsidRPr="00804B68">
                  <w:rPr>
                    <w:rFonts w:ascii="Verdana" w:hAnsi="Verdana"/>
                  </w:rPr>
                  <w:t xml:space="preserve"> </w:t>
                </w:r>
              </w:p>
            </w:sdtContent>
          </w:sdt>
          <w:p w14:paraId="4F46C176" w14:textId="77777777" w:rsidR="00E70E25" w:rsidRDefault="00E70E25" w:rsidP="00E70E25">
            <w:pPr>
              <w:rPr>
                <w:rFonts w:ascii="Verdana" w:hAnsi="Verdana"/>
                <w:highlight w:val="yellow"/>
              </w:rPr>
            </w:pPr>
          </w:p>
        </w:tc>
      </w:tr>
      <w:tr w:rsidR="00E70E25" w:rsidRPr="00E85646" w14:paraId="45568972" w14:textId="77777777" w:rsidTr="005F1764">
        <w:tc>
          <w:tcPr>
            <w:tcW w:w="5457" w:type="dxa"/>
            <w:tcBorders>
              <w:bottom w:val="single" w:sz="4" w:space="0" w:color="000000" w:themeColor="text1"/>
            </w:tcBorders>
          </w:tcPr>
          <w:p w14:paraId="771B06B1" w14:textId="6490DD32" w:rsidR="00E70E25" w:rsidRDefault="002D476C" w:rsidP="00E70E25">
            <w:pPr>
              <w:spacing w:after="0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8</w:t>
            </w:r>
            <w:r w:rsidR="00E70E25">
              <w:rPr>
                <w:rFonts w:ascii="Verdana" w:hAnsi="Verdana"/>
                <w:sz w:val="24"/>
                <w:szCs w:val="24"/>
              </w:rPr>
              <w:t>. Letni stroški goriva (EUR/leto)</w:t>
            </w:r>
          </w:p>
        </w:tc>
        <w:tc>
          <w:tcPr>
            <w:tcW w:w="4603" w:type="dxa"/>
            <w:gridSpan w:val="2"/>
            <w:tcBorders>
              <w:bottom w:val="single" w:sz="4" w:space="0" w:color="000000" w:themeColor="text1"/>
            </w:tcBorders>
          </w:tcPr>
          <w:p w14:paraId="62DCA298" w14:textId="77777777" w:rsidR="00E70E25" w:rsidRDefault="00E70E25" w:rsidP="00E70E25">
            <w:pPr>
              <w:rPr>
                <w:rFonts w:ascii="Verdana" w:hAnsi="Verdana"/>
                <w:highlight w:val="yellow"/>
              </w:rPr>
            </w:pPr>
          </w:p>
        </w:tc>
      </w:tr>
      <w:tr w:rsidR="00E70E25" w:rsidRPr="00E85646" w14:paraId="5B9A81D3" w14:textId="77777777" w:rsidTr="005F1764">
        <w:tc>
          <w:tcPr>
            <w:tcW w:w="5457" w:type="dxa"/>
            <w:tcBorders>
              <w:bottom w:val="nil"/>
            </w:tcBorders>
          </w:tcPr>
          <w:p w14:paraId="23E3A74B" w14:textId="2482B071" w:rsidR="00E70E25" w:rsidRPr="00804B68" w:rsidRDefault="002D476C" w:rsidP="000C42A2"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4"/>
                <w:szCs w:val="24"/>
              </w:rPr>
              <w:t>9</w:t>
            </w:r>
            <w:r w:rsidR="000C42A2" w:rsidRPr="000C42A2">
              <w:rPr>
                <w:rFonts w:ascii="Verdana" w:hAnsi="Verdana"/>
                <w:sz w:val="24"/>
                <w:szCs w:val="24"/>
              </w:rPr>
              <w:t xml:space="preserve">. </w:t>
            </w:r>
            <w:r w:rsidR="00E70E25" w:rsidRPr="000C42A2">
              <w:rPr>
                <w:rFonts w:ascii="Verdana" w:hAnsi="Verdana"/>
                <w:sz w:val="24"/>
                <w:szCs w:val="24"/>
              </w:rPr>
              <w:t>Letni prihodki</w:t>
            </w:r>
            <w:r w:rsidR="000C42A2" w:rsidRPr="000C42A2">
              <w:rPr>
                <w:rFonts w:ascii="Verdana" w:hAnsi="Verdana"/>
                <w:sz w:val="24"/>
                <w:szCs w:val="24"/>
              </w:rPr>
              <w:t xml:space="preserve"> (ocena) v EUR</w:t>
            </w:r>
            <w:r w:rsidR="00E70E25" w:rsidRPr="000C42A2">
              <w:rPr>
                <w:rFonts w:ascii="Verdana" w:hAnsi="Verdana"/>
                <w:sz w:val="24"/>
                <w:szCs w:val="24"/>
              </w:rPr>
              <w:t>:</w:t>
            </w:r>
          </w:p>
        </w:tc>
        <w:tc>
          <w:tcPr>
            <w:tcW w:w="4603" w:type="dxa"/>
            <w:gridSpan w:val="2"/>
            <w:tcBorders>
              <w:bottom w:val="nil"/>
            </w:tcBorders>
          </w:tcPr>
          <w:sdt>
            <w:sdtPr>
              <w:rPr>
                <w:rFonts w:ascii="Verdana" w:hAnsi="Verdana"/>
                <w:highlight w:val="yellow"/>
              </w:rPr>
              <w:id w:val="-1023009569"/>
              <w:placeholder>
                <w:docPart w:val="2E2352ECD5D94060885417F1EAD41895"/>
              </w:placeholder>
            </w:sdtPr>
            <w:sdtEndPr/>
            <w:sdtContent>
              <w:p w14:paraId="6F95A9A8" w14:textId="77777777" w:rsidR="00E70E25" w:rsidRPr="00DB3D4F" w:rsidRDefault="00E70E25" w:rsidP="00E70E25">
                <w:pPr>
                  <w:rPr>
                    <w:rFonts w:ascii="Verdana" w:hAnsi="Verdana"/>
                    <w:highlight w:val="yellow"/>
                  </w:rPr>
                </w:pPr>
                <w:r w:rsidRPr="00804B68">
                  <w:rPr>
                    <w:rFonts w:ascii="Verdana" w:hAnsi="Verdana"/>
                  </w:rPr>
                  <w:t xml:space="preserve"> </w:t>
                </w:r>
              </w:p>
            </w:sdtContent>
          </w:sdt>
        </w:tc>
      </w:tr>
      <w:tr w:rsidR="00E70E25" w:rsidRPr="00E85646" w14:paraId="679C5A5D" w14:textId="77777777" w:rsidTr="005F1764">
        <w:tc>
          <w:tcPr>
            <w:tcW w:w="5457" w:type="dxa"/>
            <w:tcBorders>
              <w:top w:val="nil"/>
              <w:bottom w:val="nil"/>
            </w:tcBorders>
          </w:tcPr>
          <w:p w14:paraId="517355CA" w14:textId="3F76C92F" w:rsidR="00E70E25" w:rsidRPr="00804B68" w:rsidRDefault="00E70E25" w:rsidP="00804B68">
            <w:pPr>
              <w:pStyle w:val="Odstavekseznama"/>
              <w:numPr>
                <w:ilvl w:val="0"/>
                <w:numId w:val="35"/>
              </w:numPr>
              <w:rPr>
                <w:rFonts w:ascii="Verdana" w:hAnsi="Verdana"/>
              </w:rPr>
            </w:pPr>
            <w:r w:rsidRPr="00804B68">
              <w:rPr>
                <w:rFonts w:ascii="Verdana" w:hAnsi="Verdana"/>
                <w:sz w:val="24"/>
                <w:szCs w:val="24"/>
              </w:rPr>
              <w:t xml:space="preserve">prodaja elektrike </w:t>
            </w:r>
          </w:p>
        </w:tc>
        <w:tc>
          <w:tcPr>
            <w:tcW w:w="4603" w:type="dxa"/>
            <w:gridSpan w:val="2"/>
            <w:tcBorders>
              <w:top w:val="nil"/>
              <w:bottom w:val="nil"/>
            </w:tcBorders>
          </w:tcPr>
          <w:sdt>
            <w:sdtPr>
              <w:rPr>
                <w:rFonts w:ascii="Verdana" w:hAnsi="Verdana"/>
                <w:highlight w:val="yellow"/>
              </w:rPr>
              <w:id w:val="-582063733"/>
              <w:placeholder>
                <w:docPart w:val="418124E5D6004B938AF3511917864E27"/>
              </w:placeholder>
            </w:sdtPr>
            <w:sdtEndPr/>
            <w:sdtContent>
              <w:p w14:paraId="50AF13ED" w14:textId="77777777" w:rsidR="00E70E25" w:rsidRPr="00DB3D4F" w:rsidRDefault="00E70E25" w:rsidP="00E70E25">
                <w:pPr>
                  <w:rPr>
                    <w:rFonts w:ascii="Verdana" w:hAnsi="Verdana"/>
                    <w:highlight w:val="yellow"/>
                  </w:rPr>
                </w:pPr>
                <w:r w:rsidRPr="00804B68">
                  <w:rPr>
                    <w:rFonts w:ascii="Verdana" w:hAnsi="Verdana"/>
                  </w:rPr>
                  <w:t xml:space="preserve"> </w:t>
                </w:r>
              </w:p>
            </w:sdtContent>
          </w:sdt>
        </w:tc>
      </w:tr>
      <w:tr w:rsidR="00E70E25" w:rsidRPr="00E85646" w14:paraId="791B9C72" w14:textId="77777777" w:rsidTr="005F1764">
        <w:tc>
          <w:tcPr>
            <w:tcW w:w="5457" w:type="dxa"/>
            <w:tcBorders>
              <w:top w:val="nil"/>
              <w:bottom w:val="double" w:sz="4" w:space="0" w:color="000000" w:themeColor="text1"/>
            </w:tcBorders>
          </w:tcPr>
          <w:p w14:paraId="744397DF" w14:textId="623A7B2F" w:rsidR="00E70E25" w:rsidRPr="00804B68" w:rsidRDefault="00E70E25" w:rsidP="00804B68">
            <w:pPr>
              <w:pStyle w:val="Odstavekseznama"/>
              <w:numPr>
                <w:ilvl w:val="0"/>
                <w:numId w:val="35"/>
              </w:numPr>
              <w:rPr>
                <w:rFonts w:ascii="Verdana" w:hAnsi="Verdana"/>
              </w:rPr>
            </w:pPr>
            <w:r w:rsidRPr="00804B68">
              <w:rPr>
                <w:rFonts w:ascii="Verdana" w:hAnsi="Verdana"/>
                <w:sz w:val="24"/>
                <w:szCs w:val="24"/>
              </w:rPr>
              <w:t>prodaja toplote</w:t>
            </w:r>
          </w:p>
          <w:p w14:paraId="60262A0A" w14:textId="77777777" w:rsidR="00E70E25" w:rsidRPr="000C42A2" w:rsidRDefault="00E70E25" w:rsidP="00804B68">
            <w:pPr>
              <w:pStyle w:val="Odstavekseznama"/>
              <w:rPr>
                <w:rFonts w:ascii="Verdana" w:hAnsi="Verdana"/>
                <w:sz w:val="24"/>
                <w:szCs w:val="24"/>
              </w:rPr>
            </w:pPr>
          </w:p>
          <w:p w14:paraId="3327AE5B" w14:textId="77777777" w:rsidR="00E70E25" w:rsidRPr="00804B68" w:rsidRDefault="00E70E25" w:rsidP="00804B68">
            <w:pPr>
              <w:pStyle w:val="Odstavekseznama"/>
              <w:numPr>
                <w:ilvl w:val="0"/>
                <w:numId w:val="35"/>
              </w:numPr>
              <w:rPr>
                <w:rFonts w:ascii="Verdana" w:hAnsi="Verdana"/>
              </w:rPr>
            </w:pPr>
            <w:r w:rsidRPr="000C42A2">
              <w:rPr>
                <w:rFonts w:ascii="Verdana" w:hAnsi="Verdana"/>
                <w:sz w:val="24"/>
                <w:szCs w:val="24"/>
              </w:rPr>
              <w:t>drugi prihodki</w:t>
            </w:r>
          </w:p>
          <w:p w14:paraId="1458A20B" w14:textId="77777777" w:rsidR="00E70E25" w:rsidRPr="00804B68" w:rsidRDefault="00E70E25" w:rsidP="00E70E25">
            <w:pPr>
              <w:rPr>
                <w:rFonts w:ascii="Verdana" w:hAnsi="Verdana"/>
              </w:rPr>
            </w:pPr>
          </w:p>
        </w:tc>
        <w:tc>
          <w:tcPr>
            <w:tcW w:w="4603" w:type="dxa"/>
            <w:gridSpan w:val="2"/>
            <w:tcBorders>
              <w:top w:val="nil"/>
              <w:bottom w:val="double" w:sz="4" w:space="0" w:color="000000" w:themeColor="text1"/>
            </w:tcBorders>
          </w:tcPr>
          <w:sdt>
            <w:sdtPr>
              <w:rPr>
                <w:rFonts w:ascii="Verdana" w:hAnsi="Verdana"/>
              </w:rPr>
              <w:id w:val="2005162244"/>
              <w:placeholder>
                <w:docPart w:val="551570870C9D48C99AC62F11D0789FFA"/>
              </w:placeholder>
            </w:sdtPr>
            <w:sdtEndPr/>
            <w:sdtContent>
              <w:p w14:paraId="274D3054" w14:textId="77777777" w:rsidR="00E70E25" w:rsidRPr="00804B68" w:rsidRDefault="00E70E25" w:rsidP="00E70E25">
                <w:pPr>
                  <w:rPr>
                    <w:rFonts w:ascii="Verdana" w:hAnsi="Verdana"/>
                  </w:rPr>
                </w:pPr>
                <w:r w:rsidRPr="00804B68">
                  <w:rPr>
                    <w:rFonts w:ascii="Verdana" w:hAnsi="Verdana"/>
                  </w:rPr>
                  <w:t xml:space="preserve"> </w:t>
                </w:r>
              </w:p>
            </w:sdtContent>
          </w:sdt>
          <w:sdt>
            <w:sdtPr>
              <w:rPr>
                <w:rFonts w:ascii="Verdana" w:hAnsi="Verdana"/>
                <w:highlight w:val="yellow"/>
              </w:rPr>
              <w:id w:val="2127041473"/>
              <w:placeholder>
                <w:docPart w:val="D1F439017E5A4A84937B03D572BE125C"/>
              </w:placeholder>
            </w:sdtPr>
            <w:sdtEndPr>
              <w:rPr>
                <w:highlight w:val="none"/>
              </w:rPr>
            </w:sdtEndPr>
            <w:sdtContent>
              <w:p w14:paraId="5743C00F" w14:textId="77777777" w:rsidR="00E70E25" w:rsidRPr="00804B68" w:rsidRDefault="00E70E25" w:rsidP="00E70E25">
                <w:pPr>
                  <w:rPr>
                    <w:rFonts w:ascii="Verdana" w:hAnsi="Verdana"/>
                  </w:rPr>
                </w:pPr>
                <w:r w:rsidRPr="00804B68">
                  <w:rPr>
                    <w:rFonts w:ascii="Verdana" w:hAnsi="Verdana"/>
                  </w:rPr>
                  <w:t xml:space="preserve"> </w:t>
                </w:r>
              </w:p>
            </w:sdtContent>
          </w:sdt>
          <w:p w14:paraId="5D2BEC78" w14:textId="77777777" w:rsidR="00E70E25" w:rsidRPr="00A13CA0" w:rsidRDefault="00E70E25" w:rsidP="00E70E25">
            <w:pPr>
              <w:rPr>
                <w:rFonts w:ascii="Verdana" w:hAnsi="Verdana"/>
                <w:highlight w:val="yellow"/>
              </w:rPr>
            </w:pPr>
          </w:p>
        </w:tc>
      </w:tr>
      <w:tr w:rsidR="00E70E25" w:rsidRPr="00E85646" w14:paraId="1F7FA150" w14:textId="77777777" w:rsidTr="005F1764">
        <w:tc>
          <w:tcPr>
            <w:tcW w:w="5457" w:type="dxa"/>
          </w:tcPr>
          <w:p w14:paraId="2886AA41" w14:textId="77777777" w:rsidR="00E70E25" w:rsidRPr="00110ADA" w:rsidRDefault="00E70E25" w:rsidP="00E70E25">
            <w:pPr>
              <w:rPr>
                <w:rFonts w:ascii="Verdana" w:hAnsi="Verdana"/>
                <w:b/>
              </w:rPr>
            </w:pPr>
            <w:r w:rsidRPr="00110ADA">
              <w:rPr>
                <w:rFonts w:ascii="Verdana" w:hAnsi="Verdana"/>
                <w:b/>
              </w:rPr>
              <w:lastRenderedPageBreak/>
              <w:t>Viri drugih zagotovljenih sredstev iz razpisov za podeljevanje evropskih sredstev</w:t>
            </w:r>
          </w:p>
        </w:tc>
        <w:tc>
          <w:tcPr>
            <w:tcW w:w="4603" w:type="dxa"/>
            <w:gridSpan w:val="2"/>
          </w:tcPr>
          <w:p w14:paraId="513E5A93" w14:textId="77777777" w:rsidR="00E70E25" w:rsidRPr="00110ADA" w:rsidRDefault="00C918D5" w:rsidP="00E70E25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1147016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0E25" w:rsidRPr="00110AD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70E25" w:rsidRPr="00110ADA">
              <w:rPr>
                <w:rFonts w:ascii="Verdana" w:hAnsi="Verdana"/>
              </w:rPr>
              <w:t xml:space="preserve">  Da</w:t>
            </w:r>
          </w:p>
          <w:p w14:paraId="6025A6DF" w14:textId="77777777" w:rsidR="00E70E25" w:rsidRPr="00110ADA" w:rsidRDefault="00C918D5" w:rsidP="00E70E25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-587696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0E25" w:rsidRPr="00110AD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70E25" w:rsidRPr="00110ADA">
              <w:rPr>
                <w:rFonts w:ascii="Verdana" w:hAnsi="Verdana"/>
              </w:rPr>
              <w:t xml:space="preserve">  Ne</w:t>
            </w:r>
          </w:p>
        </w:tc>
      </w:tr>
      <w:tr w:rsidR="00E70E25" w:rsidRPr="00E85646" w14:paraId="5C9BE124" w14:textId="77777777" w:rsidTr="005F1764">
        <w:tc>
          <w:tcPr>
            <w:tcW w:w="5457" w:type="dxa"/>
            <w:tcBorders>
              <w:bottom w:val="double" w:sz="4" w:space="0" w:color="000000" w:themeColor="text1"/>
            </w:tcBorders>
          </w:tcPr>
          <w:p w14:paraId="7E5C4DE7" w14:textId="77777777" w:rsidR="00E70E25" w:rsidRPr="00110ADA" w:rsidRDefault="00E70E25" w:rsidP="00E70E25">
            <w:pPr>
              <w:rPr>
                <w:rFonts w:ascii="Verdana" w:hAnsi="Verdana"/>
              </w:rPr>
            </w:pPr>
            <w:r w:rsidRPr="00110ADA">
              <w:rPr>
                <w:rFonts w:ascii="Verdana" w:hAnsi="Verdana"/>
              </w:rPr>
              <w:t>Vrednost drugih zagotovljenih sredstev iz razpisov za podeljevanje evropskih sredstev (EUR)</w:t>
            </w:r>
          </w:p>
        </w:tc>
        <w:sdt>
          <w:sdtPr>
            <w:rPr>
              <w:rFonts w:ascii="Verdana" w:hAnsi="Verdana"/>
            </w:rPr>
            <w:id w:val="-1049215399"/>
            <w:placeholder>
              <w:docPart w:val="E2AD08832EE34417A288AC5F608A6013"/>
            </w:placeholder>
          </w:sdtPr>
          <w:sdtEndPr/>
          <w:sdtContent>
            <w:tc>
              <w:tcPr>
                <w:tcW w:w="4603" w:type="dxa"/>
                <w:gridSpan w:val="2"/>
                <w:tcBorders>
                  <w:bottom w:val="double" w:sz="4" w:space="0" w:color="000000" w:themeColor="text1"/>
                </w:tcBorders>
              </w:tcPr>
              <w:p w14:paraId="3625A0F0" w14:textId="77777777" w:rsidR="00E70E25" w:rsidRPr="00110ADA" w:rsidRDefault="00E70E25" w:rsidP="00E70E25">
                <w:pPr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 xml:space="preserve"> </w:t>
                </w:r>
              </w:p>
            </w:tc>
          </w:sdtContent>
        </w:sdt>
      </w:tr>
      <w:tr w:rsidR="00E70E25" w:rsidRPr="00E85646" w14:paraId="5220458C" w14:textId="77777777" w:rsidTr="005F1764">
        <w:trPr>
          <w:trHeight w:val="281"/>
        </w:trPr>
        <w:tc>
          <w:tcPr>
            <w:tcW w:w="10060" w:type="dxa"/>
            <w:gridSpan w:val="3"/>
            <w:tcBorders>
              <w:top w:val="double" w:sz="4" w:space="0" w:color="000000" w:themeColor="text1"/>
            </w:tcBorders>
          </w:tcPr>
          <w:p w14:paraId="631906A1" w14:textId="77777777" w:rsidR="00E70E25" w:rsidRPr="00110ADA" w:rsidRDefault="00E70E25" w:rsidP="00E70E25">
            <w:pPr>
              <w:tabs>
                <w:tab w:val="right" w:pos="9674"/>
              </w:tabs>
              <w:rPr>
                <w:rFonts w:ascii="Verdana" w:hAnsi="Verdana"/>
              </w:rPr>
            </w:pPr>
            <w:r w:rsidRPr="00110ADA">
              <w:rPr>
                <w:rFonts w:ascii="Verdana" w:hAnsi="Verdana"/>
                <w:b/>
              </w:rPr>
              <w:t>Priloge</w:t>
            </w:r>
            <w:r w:rsidRPr="00110ADA">
              <w:rPr>
                <w:rFonts w:ascii="Verdana" w:hAnsi="Verdana"/>
              </w:rPr>
              <w:tab/>
              <w:t>Označiti, katere priloge so priložene</w:t>
            </w:r>
          </w:p>
        </w:tc>
      </w:tr>
      <w:tr w:rsidR="00E70E25" w:rsidRPr="00E85646" w14:paraId="43CDD452" w14:textId="77777777" w:rsidTr="005F1764">
        <w:tc>
          <w:tcPr>
            <w:tcW w:w="9588" w:type="dxa"/>
            <w:gridSpan w:val="2"/>
          </w:tcPr>
          <w:p w14:paraId="3B18FDC0" w14:textId="77777777" w:rsidR="00E70E25" w:rsidRPr="00110ADA" w:rsidRDefault="00E70E25" w:rsidP="00E70E25">
            <w:pPr>
              <w:rPr>
                <w:rFonts w:ascii="Verdana" w:hAnsi="Verdana"/>
              </w:rPr>
            </w:pPr>
            <w:r w:rsidRPr="00110ADA">
              <w:rPr>
                <w:rFonts w:ascii="Verdana" w:hAnsi="Verdana"/>
              </w:rPr>
              <w:t>Izjava investitorja o strinjanju z določili in pogoji javnega poziva</w:t>
            </w:r>
          </w:p>
        </w:tc>
        <w:tc>
          <w:tcPr>
            <w:tcW w:w="472" w:type="dxa"/>
          </w:tcPr>
          <w:p w14:paraId="48CB8C2F" w14:textId="77777777" w:rsidR="00E70E25" w:rsidRPr="00110ADA" w:rsidRDefault="00C918D5" w:rsidP="00E70E25">
            <w:pPr>
              <w:jc w:val="center"/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1755085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0E25" w:rsidRPr="00110AD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70E25" w:rsidRPr="00110ADA" w:rsidDel="00CC6B3C">
              <w:rPr>
                <w:rFonts w:ascii="Verdana" w:hAnsi="Verdana"/>
              </w:rPr>
              <w:t xml:space="preserve"> </w:t>
            </w:r>
          </w:p>
        </w:tc>
      </w:tr>
      <w:tr w:rsidR="00E70E25" w:rsidRPr="00E85646" w14:paraId="36FBF4B0" w14:textId="77777777" w:rsidTr="005F1764">
        <w:tc>
          <w:tcPr>
            <w:tcW w:w="9588" w:type="dxa"/>
            <w:gridSpan w:val="2"/>
          </w:tcPr>
          <w:p w14:paraId="4A57212F" w14:textId="77777777" w:rsidR="00E70E25" w:rsidRPr="00110ADA" w:rsidRDefault="00E70E25" w:rsidP="00E70E25">
            <w:pPr>
              <w:rPr>
                <w:rFonts w:ascii="Verdana" w:hAnsi="Verdana"/>
              </w:rPr>
            </w:pPr>
            <w:r w:rsidRPr="00110ADA">
              <w:rPr>
                <w:rFonts w:ascii="Verdana" w:hAnsi="Verdana"/>
              </w:rPr>
              <w:t>Opis projekta z osnovnimi tehničnimi lastnostmi projekta (moč, tehnologija, vir, predvidena enopolna shema, predvidena merilna mesta, način priključitve ipd.), podatki o lokaciji proizvodne naprave (katastrska občina, št. parcele z vrisanimi objekti na parceli) in finančnimi podatki (specifikacija investicijskih stroškov, načrt financiranja z opredelitvijo finančnih virov, projekcija stroškov in prihodkov za obdobje ekonomske dobe projekta) za projekte proizvodnih naprav OVE in SPTE z nazivno električno močjo do vključno 50 kW</w:t>
            </w:r>
          </w:p>
        </w:tc>
        <w:tc>
          <w:tcPr>
            <w:tcW w:w="472" w:type="dxa"/>
          </w:tcPr>
          <w:p w14:paraId="0BA0E849" w14:textId="77777777" w:rsidR="00E70E25" w:rsidRPr="00110ADA" w:rsidRDefault="00C918D5" w:rsidP="00E70E25">
            <w:pPr>
              <w:jc w:val="center"/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-1613661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0E25" w:rsidRPr="00110AD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E70E25" w:rsidRPr="00E85646" w14:paraId="2F39672E" w14:textId="77777777" w:rsidTr="005F1764">
        <w:tc>
          <w:tcPr>
            <w:tcW w:w="9588" w:type="dxa"/>
            <w:gridSpan w:val="2"/>
          </w:tcPr>
          <w:p w14:paraId="7AE6D84E" w14:textId="77777777" w:rsidR="00E70E25" w:rsidRPr="00110ADA" w:rsidRDefault="00E70E25" w:rsidP="00E70E25">
            <w:pPr>
              <w:rPr>
                <w:rFonts w:ascii="Verdana" w:hAnsi="Verdana"/>
              </w:rPr>
            </w:pPr>
            <w:r w:rsidRPr="00110ADA">
              <w:rPr>
                <w:rFonts w:ascii="Verdana" w:hAnsi="Verdana"/>
              </w:rPr>
              <w:t>Investicijsko dokumentacijo za projekte proizvodnih naprav OVE in SPTE z nazivno električno močjo nad 50 kW, pripravljeno skladno z Uredbo o enotni metodologiji za pripravo in obravnavo investicijske dokumentacije na področju javnih financ (Uradni list RS, št. 60/06, 54/10 in 27/16)</w:t>
            </w:r>
          </w:p>
        </w:tc>
        <w:tc>
          <w:tcPr>
            <w:tcW w:w="472" w:type="dxa"/>
          </w:tcPr>
          <w:p w14:paraId="05051669" w14:textId="77777777" w:rsidR="00E70E25" w:rsidRPr="00110ADA" w:rsidRDefault="00C918D5" w:rsidP="00E70E25">
            <w:pPr>
              <w:jc w:val="center"/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-1232691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0E25" w:rsidRPr="00110AD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E70E25" w:rsidRPr="00E85646" w14:paraId="525AA644" w14:textId="77777777" w:rsidTr="005F1764">
        <w:tc>
          <w:tcPr>
            <w:tcW w:w="9588" w:type="dxa"/>
            <w:gridSpan w:val="2"/>
          </w:tcPr>
          <w:p w14:paraId="4838098E" w14:textId="77777777" w:rsidR="00E70E25" w:rsidRPr="00110ADA" w:rsidRDefault="00E70E25" w:rsidP="00E70E25">
            <w:pPr>
              <w:rPr>
                <w:rFonts w:ascii="Verdana" w:hAnsi="Verdana"/>
              </w:rPr>
            </w:pPr>
            <w:r w:rsidRPr="00110ADA">
              <w:rPr>
                <w:rFonts w:ascii="Verdana" w:hAnsi="Verdana"/>
              </w:rPr>
              <w:t>Dokazilo o drugih zagotovljenih sredstvih iz razpisov za podeljevanje evropskih sredstev (v kolikor jih investitor v prijavi projekta izkaže)</w:t>
            </w:r>
          </w:p>
        </w:tc>
        <w:tc>
          <w:tcPr>
            <w:tcW w:w="472" w:type="dxa"/>
          </w:tcPr>
          <w:p w14:paraId="28D36F1E" w14:textId="77777777" w:rsidR="00E70E25" w:rsidRPr="00110ADA" w:rsidRDefault="00C918D5" w:rsidP="00E70E25">
            <w:pPr>
              <w:jc w:val="center"/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-2047977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0E25" w:rsidRPr="00110AD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E70E25" w:rsidRPr="00E85646" w14:paraId="40225F7D" w14:textId="77777777" w:rsidTr="005F1764">
        <w:tc>
          <w:tcPr>
            <w:tcW w:w="9588" w:type="dxa"/>
            <w:gridSpan w:val="2"/>
          </w:tcPr>
          <w:p w14:paraId="7AA96CC5" w14:textId="77777777" w:rsidR="00E70E25" w:rsidRPr="00110ADA" w:rsidRDefault="00E70E25" w:rsidP="00E70E25">
            <w:pPr>
              <w:rPr>
                <w:rFonts w:ascii="Verdana" w:hAnsi="Verdana"/>
              </w:rPr>
            </w:pPr>
            <w:r w:rsidRPr="00110ADA">
              <w:rPr>
                <w:rFonts w:ascii="Verdana" w:hAnsi="Verdana"/>
              </w:rPr>
              <w:t>Lokacijska informacija za prijavljen projekt</w:t>
            </w:r>
          </w:p>
        </w:tc>
        <w:tc>
          <w:tcPr>
            <w:tcW w:w="472" w:type="dxa"/>
          </w:tcPr>
          <w:p w14:paraId="50BEBB40" w14:textId="77777777" w:rsidR="00E70E25" w:rsidRPr="00110ADA" w:rsidRDefault="00C918D5" w:rsidP="00E70E25">
            <w:pPr>
              <w:jc w:val="center"/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-1740166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0E25" w:rsidRPr="00110AD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E70E25" w:rsidRPr="00E85646" w14:paraId="43B8AACF" w14:textId="77777777" w:rsidTr="005F1764">
        <w:tc>
          <w:tcPr>
            <w:tcW w:w="10060" w:type="dxa"/>
            <w:gridSpan w:val="3"/>
          </w:tcPr>
          <w:p w14:paraId="01B62511" w14:textId="77777777" w:rsidR="00E70E25" w:rsidRPr="00110ADA" w:rsidRDefault="00E70E25" w:rsidP="00E70E25">
            <w:pPr>
              <w:rPr>
                <w:rFonts w:ascii="Verdana" w:hAnsi="Verdana"/>
              </w:rPr>
            </w:pPr>
            <w:r w:rsidRPr="00110ADA">
              <w:rPr>
                <w:rFonts w:ascii="Verdana" w:hAnsi="Verdana"/>
                <w:b/>
              </w:rPr>
              <w:t xml:space="preserve">Kraj in datum: </w:t>
            </w:r>
            <w:sdt>
              <w:sdtPr>
                <w:rPr>
                  <w:rFonts w:ascii="Verdana" w:hAnsi="Verdana"/>
                </w:rPr>
                <w:id w:val="-1397583103"/>
                <w:placeholder>
                  <w:docPart w:val="1A5C2C5DD47943D7B4D9E3A8B830A015"/>
                </w:placeholder>
              </w:sdtPr>
              <w:sdtEndPr/>
              <w:sdtContent>
                <w:r>
                  <w:rPr>
                    <w:rFonts w:ascii="Verdana" w:hAnsi="Verdana"/>
                  </w:rPr>
                  <w:t xml:space="preserve"> </w:t>
                </w:r>
              </w:sdtContent>
            </w:sdt>
          </w:p>
        </w:tc>
      </w:tr>
      <w:tr w:rsidR="00E70E25" w:rsidRPr="00E85646" w14:paraId="62A22F57" w14:textId="77777777" w:rsidTr="005F1764">
        <w:trPr>
          <w:trHeight w:val="1276"/>
        </w:trPr>
        <w:tc>
          <w:tcPr>
            <w:tcW w:w="10060" w:type="dxa"/>
            <w:gridSpan w:val="3"/>
          </w:tcPr>
          <w:p w14:paraId="1E7D926F" w14:textId="77777777" w:rsidR="00E70E25" w:rsidRPr="00110ADA" w:rsidRDefault="00C918D5" w:rsidP="00E70E25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917824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0E25" w:rsidRPr="00110AD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70E25" w:rsidRPr="00110ADA">
              <w:rPr>
                <w:rFonts w:ascii="Verdana" w:hAnsi="Verdana"/>
                <w:b/>
              </w:rPr>
              <w:t xml:space="preserve">  direktor     </w:t>
            </w:r>
            <w:sdt>
              <w:sdtPr>
                <w:rPr>
                  <w:rFonts w:ascii="Verdana" w:hAnsi="Verdana"/>
                </w:rPr>
                <w:id w:val="-653059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0E25" w:rsidRPr="00110AD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70E25" w:rsidRPr="00110ADA">
              <w:rPr>
                <w:rFonts w:ascii="Verdana" w:hAnsi="Verdana"/>
                <w:b/>
              </w:rPr>
              <w:t xml:space="preserve"> prokurist    </w:t>
            </w:r>
            <w:sdt>
              <w:sdtPr>
                <w:rPr>
                  <w:rFonts w:ascii="Verdana" w:hAnsi="Verdana"/>
                </w:rPr>
                <w:id w:val="-1205712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0E25" w:rsidRPr="00110AD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70E25" w:rsidRPr="00110ADA">
              <w:rPr>
                <w:rFonts w:ascii="Verdana" w:hAnsi="Verdana"/>
                <w:b/>
              </w:rPr>
              <w:t xml:space="preserve"> drugo   </w:t>
            </w:r>
            <w:sdt>
              <w:sdtPr>
                <w:rPr>
                  <w:rFonts w:ascii="Verdana" w:hAnsi="Verdana"/>
                </w:rPr>
                <w:id w:val="1737129929"/>
                <w:placeholder>
                  <w:docPart w:val="276DDF4FAD784D009537E095EE5A0615"/>
                </w:placeholder>
              </w:sdtPr>
              <w:sdtEndPr/>
              <w:sdtContent>
                <w:r w:rsidR="00E70E25">
                  <w:rPr>
                    <w:rFonts w:ascii="Verdana" w:hAnsi="Verdana"/>
                  </w:rPr>
                  <w:t xml:space="preserve"> </w:t>
                </w:r>
              </w:sdtContent>
            </w:sdt>
          </w:p>
          <w:p w14:paraId="52675E86" w14:textId="77777777" w:rsidR="00E70E25" w:rsidRPr="00110ADA" w:rsidRDefault="00E70E25" w:rsidP="00E70E25">
            <w:pPr>
              <w:rPr>
                <w:rFonts w:ascii="Verdana" w:hAnsi="Verdana"/>
              </w:rPr>
            </w:pPr>
            <w:r w:rsidRPr="00110ADA">
              <w:rPr>
                <w:rFonts w:ascii="Verdana" w:hAnsi="Verdana"/>
                <w:b/>
              </w:rPr>
              <w:t xml:space="preserve">Ime in priimek:     </w:t>
            </w:r>
            <w:sdt>
              <w:sdtPr>
                <w:rPr>
                  <w:rFonts w:ascii="Verdana" w:hAnsi="Verdana"/>
                </w:rPr>
                <w:id w:val="1456903161"/>
                <w:placeholder>
                  <w:docPart w:val="4E28454EA5534A7FB0AEA8F044C21739"/>
                </w:placeholder>
              </w:sdtPr>
              <w:sdtEndPr/>
              <w:sdtContent>
                <w:r>
                  <w:rPr>
                    <w:rFonts w:ascii="Verdana" w:hAnsi="Verdana"/>
                  </w:rPr>
                  <w:t xml:space="preserve"> </w:t>
                </w:r>
              </w:sdtContent>
            </w:sdt>
            <w:r w:rsidRPr="00110ADA">
              <w:rPr>
                <w:rFonts w:ascii="Verdana" w:hAnsi="Verdana"/>
                <w:b/>
              </w:rPr>
              <w:t xml:space="preserve">                        </w:t>
            </w:r>
          </w:p>
        </w:tc>
      </w:tr>
      <w:tr w:rsidR="00E70E25" w:rsidRPr="00E85646" w14:paraId="0EEFEF29" w14:textId="77777777" w:rsidTr="005F1764">
        <w:trPr>
          <w:trHeight w:val="1633"/>
        </w:trPr>
        <w:tc>
          <w:tcPr>
            <w:tcW w:w="10060" w:type="dxa"/>
            <w:gridSpan w:val="3"/>
          </w:tcPr>
          <w:p w14:paraId="02FF15B2" w14:textId="77777777" w:rsidR="00E70E25" w:rsidRPr="00110ADA" w:rsidRDefault="00E70E25" w:rsidP="00E70E25">
            <w:pPr>
              <w:rPr>
                <w:rFonts w:ascii="Verdana" w:hAnsi="Verdana"/>
              </w:rPr>
            </w:pPr>
            <w:r w:rsidRPr="00110ADA">
              <w:rPr>
                <w:rFonts w:ascii="Verdana" w:hAnsi="Verdana"/>
                <w:b/>
              </w:rPr>
              <w:t>Žig in podpis:</w:t>
            </w:r>
          </w:p>
        </w:tc>
      </w:tr>
    </w:tbl>
    <w:p w14:paraId="25B6B2CB" w14:textId="77777777" w:rsidR="001A50D8" w:rsidRDefault="001A50D8" w:rsidP="008762DF">
      <w:pPr>
        <w:spacing w:after="0"/>
        <w:rPr>
          <w:rFonts w:ascii="Verdana" w:hAnsi="Verdana"/>
          <w:sz w:val="14"/>
        </w:rPr>
      </w:pPr>
    </w:p>
    <w:p w14:paraId="6CF5D762" w14:textId="77777777" w:rsidR="00490272" w:rsidRDefault="00490272" w:rsidP="008762DF">
      <w:pPr>
        <w:spacing w:after="0"/>
        <w:rPr>
          <w:rFonts w:ascii="Verdana" w:hAnsi="Verdana"/>
          <w:sz w:val="14"/>
        </w:rPr>
      </w:pPr>
    </w:p>
    <w:p w14:paraId="2E54A8F0" w14:textId="77777777" w:rsidR="00490272" w:rsidRPr="00DB3D4F" w:rsidRDefault="00490272" w:rsidP="008762DF">
      <w:pPr>
        <w:spacing w:after="0"/>
        <w:rPr>
          <w:rFonts w:ascii="Verdana" w:hAnsi="Verdana"/>
          <w:b/>
          <w:sz w:val="24"/>
          <w:szCs w:val="24"/>
        </w:rPr>
      </w:pPr>
    </w:p>
    <w:p w14:paraId="7183C7E7" w14:textId="77777777" w:rsidR="00490272" w:rsidRDefault="00490272" w:rsidP="008762DF">
      <w:pPr>
        <w:spacing w:after="0"/>
        <w:rPr>
          <w:rFonts w:ascii="Verdana" w:hAnsi="Verdana"/>
          <w:sz w:val="14"/>
        </w:rPr>
      </w:pPr>
    </w:p>
    <w:p w14:paraId="7136DBE8" w14:textId="77777777" w:rsidR="00744881" w:rsidRDefault="00744881" w:rsidP="008762DF">
      <w:pPr>
        <w:spacing w:after="0"/>
        <w:rPr>
          <w:rFonts w:ascii="Verdana" w:hAnsi="Verdana"/>
          <w:sz w:val="24"/>
          <w:szCs w:val="24"/>
        </w:rPr>
      </w:pPr>
    </w:p>
    <w:p w14:paraId="4AE5B7E0" w14:textId="77777777" w:rsidR="00490272" w:rsidRDefault="00490272" w:rsidP="008762DF">
      <w:pPr>
        <w:spacing w:after="0"/>
        <w:rPr>
          <w:rFonts w:ascii="Verdana" w:hAnsi="Verdana"/>
          <w:sz w:val="24"/>
          <w:szCs w:val="24"/>
        </w:rPr>
      </w:pPr>
    </w:p>
    <w:p w14:paraId="36D3FF1D" w14:textId="77777777" w:rsidR="00723B7A" w:rsidRDefault="00723B7A" w:rsidP="008762DF">
      <w:pPr>
        <w:spacing w:after="0"/>
        <w:rPr>
          <w:rFonts w:ascii="Verdana" w:hAnsi="Verdana"/>
          <w:sz w:val="24"/>
          <w:szCs w:val="24"/>
        </w:rPr>
      </w:pPr>
    </w:p>
    <w:p w14:paraId="4DFBB622" w14:textId="36E32287" w:rsidR="00244984" w:rsidRPr="00DB3D4F" w:rsidRDefault="00244984" w:rsidP="00804B68">
      <w:pPr>
        <w:spacing w:after="0"/>
        <w:rPr>
          <w:rFonts w:ascii="Verdana" w:hAnsi="Verdana"/>
          <w:sz w:val="24"/>
          <w:szCs w:val="24"/>
        </w:rPr>
      </w:pPr>
    </w:p>
    <w:sectPr w:rsidR="00244984" w:rsidRPr="00DB3D4F" w:rsidSect="00E0019C">
      <w:headerReference w:type="default" r:id="rId11"/>
      <w:footerReference w:type="default" r:id="rId12"/>
      <w:headerReference w:type="first" r:id="rId13"/>
      <w:type w:val="continuous"/>
      <w:pgSz w:w="11907" w:h="16840" w:code="9"/>
      <w:pgMar w:top="1701" w:right="1134" w:bottom="1134" w:left="1134" w:header="567" w:footer="397" w:gutter="0"/>
      <w:pgNumType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1020B5" w14:textId="77777777" w:rsidR="00023458" w:rsidRDefault="00023458">
      <w:r>
        <w:separator/>
      </w:r>
    </w:p>
  </w:endnote>
  <w:endnote w:type="continuationSeparator" w:id="0">
    <w:p w14:paraId="67BBDF55" w14:textId="77777777" w:rsidR="00023458" w:rsidRDefault="000234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4B6FFB" w14:textId="77777777" w:rsidR="00E274C8" w:rsidRDefault="00E274C8">
    <w:pPr>
      <w:pStyle w:val="Noga"/>
      <w:jc w:val="center"/>
      <w:rPr>
        <w:b/>
        <w:sz w:val="20"/>
      </w:rPr>
    </w:pPr>
    <w:r>
      <w:rPr>
        <w:b/>
        <w:sz w:val="20"/>
      </w:rPr>
      <w:t xml:space="preserve">- </w:t>
    </w:r>
    <w:r w:rsidR="003F042D">
      <w:rPr>
        <w:rStyle w:val="tevilkastrani"/>
        <w:b w:val="0"/>
        <w:sz w:val="20"/>
      </w:rPr>
      <w:fldChar w:fldCharType="begin"/>
    </w:r>
    <w:r>
      <w:rPr>
        <w:rStyle w:val="tevilkastrani"/>
        <w:b w:val="0"/>
        <w:sz w:val="20"/>
      </w:rPr>
      <w:instrText xml:space="preserve"> PAGE </w:instrText>
    </w:r>
    <w:r w:rsidR="003F042D">
      <w:rPr>
        <w:rStyle w:val="tevilkastrani"/>
        <w:b w:val="0"/>
        <w:sz w:val="20"/>
      </w:rPr>
      <w:fldChar w:fldCharType="separate"/>
    </w:r>
    <w:r w:rsidR="00C918D5">
      <w:rPr>
        <w:rStyle w:val="tevilkastrani"/>
        <w:b w:val="0"/>
        <w:noProof/>
        <w:sz w:val="20"/>
      </w:rPr>
      <w:t>4</w:t>
    </w:r>
    <w:r w:rsidR="003F042D">
      <w:rPr>
        <w:rStyle w:val="tevilkastrani"/>
        <w:b w:val="0"/>
        <w:sz w:val="20"/>
      </w:rPr>
      <w:fldChar w:fldCharType="end"/>
    </w:r>
    <w:r>
      <w:rPr>
        <w:rStyle w:val="tevilkastrani"/>
        <w:b w:val="0"/>
        <w:sz w:val="20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7D77A2" w14:textId="77777777" w:rsidR="00023458" w:rsidRDefault="00023458">
      <w:r>
        <w:separator/>
      </w:r>
    </w:p>
  </w:footnote>
  <w:footnote w:type="continuationSeparator" w:id="0">
    <w:p w14:paraId="3EC9DB13" w14:textId="77777777" w:rsidR="00023458" w:rsidRDefault="00023458">
      <w:r>
        <w:continuationSeparator/>
      </w:r>
    </w:p>
  </w:footnote>
  <w:footnote w:id="1">
    <w:p w14:paraId="4FA8379F" w14:textId="77777777" w:rsidR="00E70E25" w:rsidRDefault="00E70E25">
      <w:pPr>
        <w:pStyle w:val="Sprotnaopomba-besedilo"/>
      </w:pPr>
      <w:r>
        <w:rPr>
          <w:rStyle w:val="Sprotnaopomba-sklic"/>
        </w:rPr>
        <w:footnoteRef/>
      </w:r>
      <w:r>
        <w:t xml:space="preserve"> Spremenljivi del ponujene cene je enak SDRS objavljenim na spletni strani Agencije za energijo</w:t>
      </w:r>
    </w:p>
  </w:footnote>
  <w:footnote w:id="2">
    <w:p w14:paraId="036AA4B5" w14:textId="77777777" w:rsidR="00E70E25" w:rsidRDefault="00E70E25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r>
        <w:t>Nespremenljivi del ponujene cene nove tovrstne naprave mora biti nižji od nespremenljivega dela referenčnih stroškov za tovrstno proizvodn napravo objavljenih na spletni strani Agencije za energijo</w:t>
      </w:r>
      <w:r w:rsidR="001A2C08">
        <w:t xml:space="preserve">. Pri tehnologijah, kjer vhodni energent ne predstavlja stroškovne obremenitve (ker ne gre za plačljiv energent) je </w:t>
      </w:r>
      <w:r>
        <w:t xml:space="preserve"> </w:t>
      </w:r>
      <w:r w:rsidR="001A2C08">
        <w:t>nespremenljivi del referenčnih stroškov za tovrstno proizvodn napravo enak RSEE.</w:t>
      </w:r>
    </w:p>
  </w:footnote>
  <w:footnote w:id="3">
    <w:p w14:paraId="2D3D7458" w14:textId="6A26F583" w:rsidR="00E70E25" w:rsidRDefault="00E70E25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r>
        <w:t xml:space="preserve">Znižanje nespremenljivega dela cene elektrike nove tovrstne naprave je opredeljeno z enačbo iz četrtega odstavka 9. člena </w:t>
      </w:r>
      <w:r w:rsidR="004E29FD" w:rsidRPr="004E29FD">
        <w:t xml:space="preserve">Uredba o podporah elektriki, proizvedeni iz obnovljivih virov energije in v soproizvodnji toplote in elektrike z visokim izkoristkom, </w:t>
      </w:r>
      <w:r>
        <w:t>(Uradni list RS, št. 74/16)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85C75C" w14:textId="77777777" w:rsidR="00E274C8" w:rsidRDefault="00E274C8"/>
  <w:p w14:paraId="643E0CC1" w14:textId="77777777" w:rsidR="00E274C8" w:rsidRDefault="00E274C8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572F95" w14:textId="77777777" w:rsidR="00731E6D" w:rsidRDefault="00E50967">
    <w:pPr>
      <w:pStyle w:val="Glava"/>
    </w:pPr>
    <w:r w:rsidRPr="00E50967">
      <w:rPr>
        <w:noProof/>
        <w:lang w:eastAsia="sl-SI"/>
      </w:rPr>
      <w:drawing>
        <wp:anchor distT="0" distB="0" distL="114300" distR="114300" simplePos="0" relativeHeight="251663360" behindDoc="1" locked="1" layoutInCell="1" allowOverlap="1" wp14:anchorId="3E842563" wp14:editId="6E9B1CAE">
          <wp:simplePos x="0" y="0"/>
          <wp:positionH relativeFrom="page">
            <wp:posOffset>4810125</wp:posOffset>
          </wp:positionH>
          <wp:positionV relativeFrom="page">
            <wp:posOffset>-66675</wp:posOffset>
          </wp:positionV>
          <wp:extent cx="2743200" cy="1076325"/>
          <wp:effectExtent l="19050" t="0" r="0" b="0"/>
          <wp:wrapSquare wrapText="bothSides"/>
          <wp:docPr id="4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1" descr="Logotip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43200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ve="http://schemas.openxmlformats.org/markup-compatibility/2006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720E7"/>
    <w:multiLevelType w:val="singleLevel"/>
    <w:tmpl w:val="243695E6"/>
    <w:lvl w:ilvl="0">
      <w:numFmt w:val="bullet"/>
      <w:lvlText w:val="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</w:abstractNum>
  <w:abstractNum w:abstractNumId="1" w15:restartNumberingAfterBreak="0">
    <w:nsid w:val="059720A8"/>
    <w:multiLevelType w:val="hybridMultilevel"/>
    <w:tmpl w:val="10EEF57E"/>
    <w:lvl w:ilvl="0" w:tplc="5A4CAC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7DEA83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0BA7D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4BE10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D628C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EC21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69E13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536590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FD2E2E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9D2FA9"/>
    <w:multiLevelType w:val="singleLevel"/>
    <w:tmpl w:val="EB3A9A6C"/>
    <w:lvl w:ilvl="0">
      <w:start w:val="1"/>
      <w:numFmt w:val="lowerLetter"/>
      <w:pStyle w:val="Alinea-3"/>
      <w:lvlText w:val="%1)."/>
      <w:lvlJc w:val="left"/>
      <w:pPr>
        <w:tabs>
          <w:tab w:val="num" w:pos="567"/>
        </w:tabs>
        <w:ind w:left="567" w:hanging="567"/>
      </w:pPr>
    </w:lvl>
  </w:abstractNum>
  <w:abstractNum w:abstractNumId="3" w15:restartNumberingAfterBreak="0">
    <w:nsid w:val="0D884792"/>
    <w:multiLevelType w:val="multilevel"/>
    <w:tmpl w:val="805269C6"/>
    <w:lvl w:ilvl="0">
      <w:start w:val="1"/>
      <w:numFmt w:val="decimal"/>
      <w:pStyle w:val="Naslov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aslov4"/>
      <w:lvlText w:val="%1.%2.%3.%4"/>
      <w:lvlJc w:val="left"/>
      <w:pPr>
        <w:tabs>
          <w:tab w:val="num" w:pos="1080"/>
        </w:tabs>
        <w:ind w:left="851" w:hanging="851"/>
      </w:pPr>
      <w:rPr>
        <w:rFonts w:hint="default"/>
      </w:rPr>
    </w:lvl>
    <w:lvl w:ilvl="4">
      <w:start w:val="1"/>
      <w:numFmt w:val="decimal"/>
      <w:pStyle w:val="Naslov5"/>
      <w:lvlText w:val="%1.%2.%3.%4.%5"/>
      <w:lvlJc w:val="left"/>
      <w:pPr>
        <w:tabs>
          <w:tab w:val="num" w:pos="2160"/>
        </w:tabs>
        <w:ind w:left="964" w:hanging="964"/>
      </w:pPr>
      <w:rPr>
        <w:rFonts w:hint="default"/>
      </w:rPr>
    </w:lvl>
    <w:lvl w:ilvl="5">
      <w:start w:val="1"/>
      <w:numFmt w:val="decimal"/>
      <w:pStyle w:val="Naslov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slov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slov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slov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401B155C"/>
    <w:multiLevelType w:val="singleLevel"/>
    <w:tmpl w:val="0B02AD2C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43572FAB"/>
    <w:multiLevelType w:val="hybridMultilevel"/>
    <w:tmpl w:val="ADBA42E0"/>
    <w:lvl w:ilvl="0" w:tplc="E6BEAFCC">
      <w:start w:val="85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  <w:sz w:val="24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FF5682"/>
    <w:multiLevelType w:val="hybridMultilevel"/>
    <w:tmpl w:val="19E0235C"/>
    <w:lvl w:ilvl="0" w:tplc="07664F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4E02B9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D569A8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55A8E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E022AA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4C824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701F6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69EA98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D16845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F54BAC"/>
    <w:multiLevelType w:val="hybridMultilevel"/>
    <w:tmpl w:val="74F0BE10"/>
    <w:lvl w:ilvl="0" w:tplc="9A40F3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362E68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7D22A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F475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A0A703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ABC89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91A0A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BFEB37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204B3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4B4D3D"/>
    <w:multiLevelType w:val="hybridMultilevel"/>
    <w:tmpl w:val="420E8A90"/>
    <w:lvl w:ilvl="0" w:tplc="FD08B146">
      <w:start w:val="7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54179D"/>
    <w:multiLevelType w:val="hybridMultilevel"/>
    <w:tmpl w:val="DAA69EDA"/>
    <w:lvl w:ilvl="0" w:tplc="B4A6FA24"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B4F203C"/>
    <w:multiLevelType w:val="singleLevel"/>
    <w:tmpl w:val="C40EC232"/>
    <w:lvl w:ilvl="0">
      <w:start w:val="1"/>
      <w:numFmt w:val="bullet"/>
      <w:pStyle w:val="Alinea-1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687775F9"/>
    <w:multiLevelType w:val="singleLevel"/>
    <w:tmpl w:val="97BC90DC"/>
    <w:lvl w:ilvl="0">
      <w:start w:val="1"/>
      <w:numFmt w:val="decimal"/>
      <w:pStyle w:val="Alinea-2"/>
      <w:lvlText w:val="%1)."/>
      <w:lvlJc w:val="right"/>
      <w:pPr>
        <w:tabs>
          <w:tab w:val="num" w:pos="1191"/>
        </w:tabs>
        <w:ind w:left="1191" w:hanging="397"/>
      </w:pPr>
    </w:lvl>
  </w:abstractNum>
  <w:abstractNum w:abstractNumId="12" w15:restartNumberingAfterBreak="0">
    <w:nsid w:val="73C81E57"/>
    <w:multiLevelType w:val="hybridMultilevel"/>
    <w:tmpl w:val="4AC2796E"/>
    <w:lvl w:ilvl="0" w:tplc="F1EC80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63650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82AF3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9673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1AED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7AEA3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1C0FD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E7C8C7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4CC92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1401DB"/>
    <w:multiLevelType w:val="hybridMultilevel"/>
    <w:tmpl w:val="D31C558E"/>
    <w:lvl w:ilvl="0" w:tplc="F802E7B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5901C6"/>
    <w:multiLevelType w:val="hybridMultilevel"/>
    <w:tmpl w:val="5E88DB82"/>
    <w:lvl w:ilvl="0" w:tplc="811ECA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038F1B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04CCB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498F6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B1C2B8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478726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C887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3FCF7D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2E879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14"/>
  </w:num>
  <w:num w:numId="5">
    <w:abstractNumId w:val="7"/>
  </w:num>
  <w:num w:numId="6">
    <w:abstractNumId w:val="12"/>
  </w:num>
  <w:num w:numId="7">
    <w:abstractNumId w:val="1"/>
  </w:num>
  <w:num w:numId="8">
    <w:abstractNumId w:val="10"/>
  </w:num>
  <w:num w:numId="9">
    <w:abstractNumId w:val="11"/>
  </w:num>
  <w:num w:numId="10">
    <w:abstractNumId w:val="2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3"/>
  </w:num>
  <w:num w:numId="20">
    <w:abstractNumId w:val="10"/>
  </w:num>
  <w:num w:numId="21">
    <w:abstractNumId w:val="11"/>
  </w:num>
  <w:num w:numId="22">
    <w:abstractNumId w:val="2"/>
  </w:num>
  <w:num w:numId="23">
    <w:abstractNumId w:val="3"/>
  </w:num>
  <w:num w:numId="24">
    <w:abstractNumId w:val="3"/>
  </w:num>
  <w:num w:numId="25">
    <w:abstractNumId w:val="3"/>
  </w:num>
  <w:num w:numId="26">
    <w:abstractNumId w:val="3"/>
  </w:num>
  <w:num w:numId="27">
    <w:abstractNumId w:val="3"/>
  </w:num>
  <w:num w:numId="28">
    <w:abstractNumId w:val="3"/>
  </w:num>
  <w:num w:numId="29">
    <w:abstractNumId w:val="3"/>
  </w:num>
  <w:num w:numId="30">
    <w:abstractNumId w:val="3"/>
  </w:num>
  <w:num w:numId="31">
    <w:abstractNumId w:val="3"/>
  </w:num>
  <w:num w:numId="32">
    <w:abstractNumId w:val="13"/>
  </w:num>
  <w:num w:numId="33">
    <w:abstractNumId w:val="9"/>
  </w:num>
  <w:num w:numId="34">
    <w:abstractNumId w:val="8"/>
  </w:num>
  <w:num w:numId="3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qGMSTh4nT/ViOfj+zm+pbtPVZ3B1QFKVcnfc1KRpUqNzctpEVp8lE0xzBn6jnLcMJgBvPugtRcUHvz1UfoFw5w==" w:salt="o0TAQ5iqpxZQSEI4hi1WeQ=="/>
  <w:defaultTabStop w:val="720"/>
  <w:hyphenationZone w:val="425"/>
  <w:doNotHyphenateCaps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481" fillcolor="white" stroke="f">
      <v:fill color="white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B76"/>
    <w:rsid w:val="00016E6D"/>
    <w:rsid w:val="00023458"/>
    <w:rsid w:val="00027817"/>
    <w:rsid w:val="000325B3"/>
    <w:rsid w:val="00073059"/>
    <w:rsid w:val="000739B3"/>
    <w:rsid w:val="000845CD"/>
    <w:rsid w:val="0009557F"/>
    <w:rsid w:val="000C1E53"/>
    <w:rsid w:val="000C42A2"/>
    <w:rsid w:val="000C5B69"/>
    <w:rsid w:val="000D099D"/>
    <w:rsid w:val="000D0EB4"/>
    <w:rsid w:val="000D3F6A"/>
    <w:rsid w:val="000D4ECB"/>
    <w:rsid w:val="000E5A03"/>
    <w:rsid w:val="000E647F"/>
    <w:rsid w:val="00100241"/>
    <w:rsid w:val="00110ADA"/>
    <w:rsid w:val="00111DCE"/>
    <w:rsid w:val="001135D6"/>
    <w:rsid w:val="00115D45"/>
    <w:rsid w:val="0013164D"/>
    <w:rsid w:val="00131E80"/>
    <w:rsid w:val="001476F6"/>
    <w:rsid w:val="001711CC"/>
    <w:rsid w:val="0017653E"/>
    <w:rsid w:val="00184AE5"/>
    <w:rsid w:val="001A2C08"/>
    <w:rsid w:val="001A50D8"/>
    <w:rsid w:val="001B1542"/>
    <w:rsid w:val="001B2BF4"/>
    <w:rsid w:val="001B5B3A"/>
    <w:rsid w:val="001B71D9"/>
    <w:rsid w:val="001E22E3"/>
    <w:rsid w:val="001F0BA7"/>
    <w:rsid w:val="00206BDE"/>
    <w:rsid w:val="0021226A"/>
    <w:rsid w:val="0021272E"/>
    <w:rsid w:val="0022003D"/>
    <w:rsid w:val="002420CF"/>
    <w:rsid w:val="00244984"/>
    <w:rsid w:val="00247C2A"/>
    <w:rsid w:val="00253C7B"/>
    <w:rsid w:val="00264037"/>
    <w:rsid w:val="0027003B"/>
    <w:rsid w:val="00274055"/>
    <w:rsid w:val="00281CFF"/>
    <w:rsid w:val="00283639"/>
    <w:rsid w:val="00285F9B"/>
    <w:rsid w:val="002A1004"/>
    <w:rsid w:val="002A61E8"/>
    <w:rsid w:val="002A71EE"/>
    <w:rsid w:val="002B3C1B"/>
    <w:rsid w:val="002B7386"/>
    <w:rsid w:val="002B7881"/>
    <w:rsid w:val="002B7AC8"/>
    <w:rsid w:val="002C47E9"/>
    <w:rsid w:val="002C6E28"/>
    <w:rsid w:val="002D0946"/>
    <w:rsid w:val="002D18A7"/>
    <w:rsid w:val="002D476C"/>
    <w:rsid w:val="002E384B"/>
    <w:rsid w:val="002F0B8E"/>
    <w:rsid w:val="00301FF6"/>
    <w:rsid w:val="00302795"/>
    <w:rsid w:val="00302F3A"/>
    <w:rsid w:val="00303CFD"/>
    <w:rsid w:val="00307E03"/>
    <w:rsid w:val="0031223A"/>
    <w:rsid w:val="00315C85"/>
    <w:rsid w:val="00316011"/>
    <w:rsid w:val="00333968"/>
    <w:rsid w:val="003474B1"/>
    <w:rsid w:val="0035093B"/>
    <w:rsid w:val="003541FC"/>
    <w:rsid w:val="00355891"/>
    <w:rsid w:val="003635A1"/>
    <w:rsid w:val="00371B6B"/>
    <w:rsid w:val="0039038B"/>
    <w:rsid w:val="003B0100"/>
    <w:rsid w:val="003E3E65"/>
    <w:rsid w:val="003E6691"/>
    <w:rsid w:val="003E6B4C"/>
    <w:rsid w:val="003E7DB1"/>
    <w:rsid w:val="003F042D"/>
    <w:rsid w:val="003F50BF"/>
    <w:rsid w:val="003F6BD4"/>
    <w:rsid w:val="00403A74"/>
    <w:rsid w:val="004431AB"/>
    <w:rsid w:val="00461527"/>
    <w:rsid w:val="00476D8C"/>
    <w:rsid w:val="00490272"/>
    <w:rsid w:val="004A65B1"/>
    <w:rsid w:val="004B7391"/>
    <w:rsid w:val="004B7C11"/>
    <w:rsid w:val="004C7571"/>
    <w:rsid w:val="004E29FD"/>
    <w:rsid w:val="004E4619"/>
    <w:rsid w:val="00502F56"/>
    <w:rsid w:val="005113B9"/>
    <w:rsid w:val="00520ABA"/>
    <w:rsid w:val="005343B9"/>
    <w:rsid w:val="00535538"/>
    <w:rsid w:val="00547BC2"/>
    <w:rsid w:val="00570FC2"/>
    <w:rsid w:val="005A79B2"/>
    <w:rsid w:val="005B1387"/>
    <w:rsid w:val="005B4A3C"/>
    <w:rsid w:val="005D6623"/>
    <w:rsid w:val="005F1764"/>
    <w:rsid w:val="00611CC2"/>
    <w:rsid w:val="00613102"/>
    <w:rsid w:val="00624DA7"/>
    <w:rsid w:val="006268AF"/>
    <w:rsid w:val="006340E8"/>
    <w:rsid w:val="006403CF"/>
    <w:rsid w:val="00655937"/>
    <w:rsid w:val="006563F0"/>
    <w:rsid w:val="00660C10"/>
    <w:rsid w:val="006663A1"/>
    <w:rsid w:val="006A6FB2"/>
    <w:rsid w:val="006A7930"/>
    <w:rsid w:val="006A7AFE"/>
    <w:rsid w:val="006A7CAA"/>
    <w:rsid w:val="006C5432"/>
    <w:rsid w:val="006D1E79"/>
    <w:rsid w:val="006E004E"/>
    <w:rsid w:val="006E6282"/>
    <w:rsid w:val="007044A1"/>
    <w:rsid w:val="00723B7A"/>
    <w:rsid w:val="0072501C"/>
    <w:rsid w:val="007254B2"/>
    <w:rsid w:val="007315E0"/>
    <w:rsid w:val="00731E6D"/>
    <w:rsid w:val="007344E2"/>
    <w:rsid w:val="00740B32"/>
    <w:rsid w:val="00744881"/>
    <w:rsid w:val="00753264"/>
    <w:rsid w:val="00756D37"/>
    <w:rsid w:val="00774240"/>
    <w:rsid w:val="007756DA"/>
    <w:rsid w:val="007A1306"/>
    <w:rsid w:val="007A504D"/>
    <w:rsid w:val="007C04C7"/>
    <w:rsid w:val="007C5598"/>
    <w:rsid w:val="00804B68"/>
    <w:rsid w:val="00811FF5"/>
    <w:rsid w:val="00821666"/>
    <w:rsid w:val="00840F50"/>
    <w:rsid w:val="00843C9E"/>
    <w:rsid w:val="0085654E"/>
    <w:rsid w:val="00860859"/>
    <w:rsid w:val="0086776B"/>
    <w:rsid w:val="008762DF"/>
    <w:rsid w:val="008939A5"/>
    <w:rsid w:val="00897B65"/>
    <w:rsid w:val="008A11BD"/>
    <w:rsid w:val="008A2E24"/>
    <w:rsid w:val="008A3B4C"/>
    <w:rsid w:val="008B3C28"/>
    <w:rsid w:val="008C69C2"/>
    <w:rsid w:val="008D2489"/>
    <w:rsid w:val="008E05E5"/>
    <w:rsid w:val="008E1C9B"/>
    <w:rsid w:val="008E1E1E"/>
    <w:rsid w:val="008E2AC0"/>
    <w:rsid w:val="008F28D5"/>
    <w:rsid w:val="008F2F47"/>
    <w:rsid w:val="00917648"/>
    <w:rsid w:val="00924A66"/>
    <w:rsid w:val="00925C99"/>
    <w:rsid w:val="00946044"/>
    <w:rsid w:val="009763C4"/>
    <w:rsid w:val="00980528"/>
    <w:rsid w:val="009C079B"/>
    <w:rsid w:val="009C2221"/>
    <w:rsid w:val="009C461A"/>
    <w:rsid w:val="009D2B76"/>
    <w:rsid w:val="00A07B33"/>
    <w:rsid w:val="00A13CA0"/>
    <w:rsid w:val="00A40383"/>
    <w:rsid w:val="00A571CD"/>
    <w:rsid w:val="00A60A70"/>
    <w:rsid w:val="00A757F5"/>
    <w:rsid w:val="00A93154"/>
    <w:rsid w:val="00AA53EC"/>
    <w:rsid w:val="00AB6398"/>
    <w:rsid w:val="00AC345A"/>
    <w:rsid w:val="00AC3743"/>
    <w:rsid w:val="00AD5BDE"/>
    <w:rsid w:val="00AF7E29"/>
    <w:rsid w:val="00B03101"/>
    <w:rsid w:val="00B0728C"/>
    <w:rsid w:val="00B2264D"/>
    <w:rsid w:val="00B35A38"/>
    <w:rsid w:val="00B43225"/>
    <w:rsid w:val="00B74846"/>
    <w:rsid w:val="00B83AFD"/>
    <w:rsid w:val="00B9335D"/>
    <w:rsid w:val="00BA5717"/>
    <w:rsid w:val="00BC65A0"/>
    <w:rsid w:val="00BD05D9"/>
    <w:rsid w:val="00BD21F7"/>
    <w:rsid w:val="00BE4B93"/>
    <w:rsid w:val="00BE72AF"/>
    <w:rsid w:val="00BF734D"/>
    <w:rsid w:val="00C0332B"/>
    <w:rsid w:val="00C06015"/>
    <w:rsid w:val="00C1375C"/>
    <w:rsid w:val="00C37293"/>
    <w:rsid w:val="00C372AE"/>
    <w:rsid w:val="00C373AD"/>
    <w:rsid w:val="00C52229"/>
    <w:rsid w:val="00C558ED"/>
    <w:rsid w:val="00C918D5"/>
    <w:rsid w:val="00C94BF7"/>
    <w:rsid w:val="00CB0255"/>
    <w:rsid w:val="00CC14D2"/>
    <w:rsid w:val="00CC6B3C"/>
    <w:rsid w:val="00CD2A63"/>
    <w:rsid w:val="00CD5A2B"/>
    <w:rsid w:val="00CD70D5"/>
    <w:rsid w:val="00CD7DE0"/>
    <w:rsid w:val="00CE6288"/>
    <w:rsid w:val="00D141FC"/>
    <w:rsid w:val="00D14ED9"/>
    <w:rsid w:val="00D201E9"/>
    <w:rsid w:val="00D314E6"/>
    <w:rsid w:val="00D40C9B"/>
    <w:rsid w:val="00D65637"/>
    <w:rsid w:val="00D705B2"/>
    <w:rsid w:val="00D85BBA"/>
    <w:rsid w:val="00D86D13"/>
    <w:rsid w:val="00D966D5"/>
    <w:rsid w:val="00DB3D4F"/>
    <w:rsid w:val="00DC6FFD"/>
    <w:rsid w:val="00DD512F"/>
    <w:rsid w:val="00DE0C7C"/>
    <w:rsid w:val="00E0019C"/>
    <w:rsid w:val="00E02259"/>
    <w:rsid w:val="00E05FBF"/>
    <w:rsid w:val="00E274C8"/>
    <w:rsid w:val="00E50967"/>
    <w:rsid w:val="00E572AB"/>
    <w:rsid w:val="00E60D30"/>
    <w:rsid w:val="00E660A5"/>
    <w:rsid w:val="00E6723B"/>
    <w:rsid w:val="00E70E25"/>
    <w:rsid w:val="00E8435B"/>
    <w:rsid w:val="00E85646"/>
    <w:rsid w:val="00E863BB"/>
    <w:rsid w:val="00E92288"/>
    <w:rsid w:val="00E93C38"/>
    <w:rsid w:val="00EB44A7"/>
    <w:rsid w:val="00EC0794"/>
    <w:rsid w:val="00EC733A"/>
    <w:rsid w:val="00ED163F"/>
    <w:rsid w:val="00EE3CF2"/>
    <w:rsid w:val="00EE40CB"/>
    <w:rsid w:val="00F02EA6"/>
    <w:rsid w:val="00F02F03"/>
    <w:rsid w:val="00F20605"/>
    <w:rsid w:val="00F32F8D"/>
    <w:rsid w:val="00F34408"/>
    <w:rsid w:val="00F42033"/>
    <w:rsid w:val="00F42B09"/>
    <w:rsid w:val="00F67239"/>
    <w:rsid w:val="00F76D28"/>
    <w:rsid w:val="00F83557"/>
    <w:rsid w:val="00F8446F"/>
    <w:rsid w:val="00F93995"/>
    <w:rsid w:val="00F96B29"/>
    <w:rsid w:val="00FD001D"/>
    <w:rsid w:val="00FD317F"/>
    <w:rsid w:val="00FE3560"/>
    <w:rsid w:val="00FF49E2"/>
    <w:rsid w:val="00FF71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 fillcolor="white" stroke="f">
      <v:fill color="white"/>
      <v:stroke on="f"/>
    </o:shapedefaults>
    <o:shapelayout v:ext="edit">
      <o:idmap v:ext="edit" data="1"/>
    </o:shapelayout>
  </w:shapeDefaults>
  <w:decimalSymbol w:val=","/>
  <w:listSeparator w:val=";"/>
  <w14:docId w14:val="0A9EBB34"/>
  <w15:docId w15:val="{566CB63C-5399-4553-8EE8-5D3376EFE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ms Rmn" w:eastAsia="Times New Roman" w:hAnsi="Tms Rm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A50D8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slov1">
    <w:name w:val="heading 1"/>
    <w:basedOn w:val="Navaden"/>
    <w:next w:val="Navaden"/>
    <w:qFormat/>
    <w:rsid w:val="008E1E1E"/>
    <w:pPr>
      <w:keepNext/>
      <w:numPr>
        <w:numId w:val="23"/>
      </w:numPr>
      <w:spacing w:before="60" w:after="60"/>
      <w:outlineLvl w:val="0"/>
    </w:pPr>
    <w:rPr>
      <w:b/>
      <w:caps/>
      <w:color w:val="000080"/>
      <w:sz w:val="32"/>
    </w:rPr>
  </w:style>
  <w:style w:type="paragraph" w:styleId="Naslov2">
    <w:name w:val="heading 2"/>
    <w:basedOn w:val="Navaden"/>
    <w:next w:val="Navaden"/>
    <w:qFormat/>
    <w:rsid w:val="008E1E1E"/>
    <w:pPr>
      <w:keepNext/>
      <w:numPr>
        <w:ilvl w:val="1"/>
        <w:numId w:val="24"/>
      </w:numPr>
      <w:spacing w:before="60" w:after="60"/>
      <w:outlineLvl w:val="1"/>
    </w:pPr>
    <w:rPr>
      <w:color w:val="000080"/>
      <w:sz w:val="28"/>
    </w:rPr>
  </w:style>
  <w:style w:type="paragraph" w:styleId="Naslov3">
    <w:name w:val="heading 3"/>
    <w:basedOn w:val="Navaden"/>
    <w:next w:val="Navaden"/>
    <w:qFormat/>
    <w:rsid w:val="008E1E1E"/>
    <w:pPr>
      <w:keepNext/>
      <w:numPr>
        <w:ilvl w:val="2"/>
        <w:numId w:val="25"/>
      </w:numPr>
      <w:spacing w:before="60" w:after="60"/>
      <w:outlineLvl w:val="2"/>
    </w:pPr>
    <w:rPr>
      <w:b/>
      <w:color w:val="000080"/>
    </w:rPr>
  </w:style>
  <w:style w:type="paragraph" w:styleId="Naslov4">
    <w:name w:val="heading 4"/>
    <w:basedOn w:val="Navaden"/>
    <w:next w:val="Navaden"/>
    <w:qFormat/>
    <w:rsid w:val="008E1E1E"/>
    <w:pPr>
      <w:keepNext/>
      <w:numPr>
        <w:ilvl w:val="3"/>
        <w:numId w:val="26"/>
      </w:numPr>
      <w:spacing w:before="60" w:after="60"/>
      <w:outlineLvl w:val="3"/>
    </w:pPr>
    <w:rPr>
      <w:i/>
      <w:color w:val="000080"/>
    </w:rPr>
  </w:style>
  <w:style w:type="paragraph" w:styleId="Naslov5">
    <w:name w:val="heading 5"/>
    <w:basedOn w:val="Naslov4"/>
    <w:next w:val="Navaden"/>
    <w:qFormat/>
    <w:rsid w:val="008E1E1E"/>
    <w:pPr>
      <w:numPr>
        <w:ilvl w:val="4"/>
        <w:numId w:val="27"/>
      </w:numPr>
      <w:tabs>
        <w:tab w:val="clear" w:pos="2160"/>
        <w:tab w:val="num" w:pos="1440"/>
      </w:tabs>
      <w:spacing w:before="0"/>
      <w:outlineLvl w:val="4"/>
    </w:pPr>
    <w:rPr>
      <w:b/>
      <w:color w:val="000000"/>
      <w:sz w:val="20"/>
    </w:rPr>
  </w:style>
  <w:style w:type="paragraph" w:styleId="Naslov6">
    <w:name w:val="heading 6"/>
    <w:basedOn w:val="Navaden"/>
    <w:next w:val="Navaden"/>
    <w:qFormat/>
    <w:rsid w:val="008E1E1E"/>
    <w:pPr>
      <w:keepNext/>
      <w:numPr>
        <w:ilvl w:val="5"/>
        <w:numId w:val="28"/>
      </w:numPr>
      <w:outlineLvl w:val="5"/>
    </w:pPr>
    <w:rPr>
      <w:b/>
    </w:rPr>
  </w:style>
  <w:style w:type="paragraph" w:styleId="Naslov7">
    <w:name w:val="heading 7"/>
    <w:basedOn w:val="Navaden"/>
    <w:next w:val="Navaden"/>
    <w:qFormat/>
    <w:rsid w:val="008E1E1E"/>
    <w:pPr>
      <w:numPr>
        <w:ilvl w:val="6"/>
        <w:numId w:val="29"/>
      </w:numPr>
      <w:spacing w:before="240" w:after="60"/>
      <w:outlineLvl w:val="6"/>
    </w:pPr>
  </w:style>
  <w:style w:type="paragraph" w:styleId="Naslov8">
    <w:name w:val="heading 8"/>
    <w:basedOn w:val="Navaden"/>
    <w:next w:val="Navaden"/>
    <w:qFormat/>
    <w:rsid w:val="008E1E1E"/>
    <w:pPr>
      <w:numPr>
        <w:ilvl w:val="7"/>
        <w:numId w:val="30"/>
      </w:numPr>
      <w:spacing w:before="240" w:after="60"/>
      <w:outlineLvl w:val="7"/>
    </w:pPr>
    <w:rPr>
      <w:i/>
    </w:rPr>
  </w:style>
  <w:style w:type="paragraph" w:styleId="Naslov9">
    <w:name w:val="heading 9"/>
    <w:basedOn w:val="Navaden"/>
    <w:next w:val="Navaden"/>
    <w:qFormat/>
    <w:rsid w:val="008E1E1E"/>
    <w:pPr>
      <w:numPr>
        <w:ilvl w:val="8"/>
        <w:numId w:val="31"/>
      </w:numPr>
      <w:spacing w:before="240" w:after="60"/>
      <w:outlineLvl w:val="8"/>
    </w:pPr>
    <w:rPr>
      <w:b/>
      <w:i/>
      <w:sz w:val="1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ocked/>
    <w:rsid w:val="008E1E1E"/>
    <w:pPr>
      <w:tabs>
        <w:tab w:val="center" w:pos="4536"/>
        <w:tab w:val="right" w:pos="9072"/>
      </w:tabs>
    </w:pPr>
    <w:rPr>
      <w:i/>
    </w:rPr>
  </w:style>
  <w:style w:type="paragraph" w:styleId="Glava">
    <w:name w:val="header"/>
    <w:basedOn w:val="Navaden"/>
    <w:locked/>
    <w:rsid w:val="008E1E1E"/>
    <w:pPr>
      <w:tabs>
        <w:tab w:val="center" w:pos="4536"/>
        <w:tab w:val="right" w:pos="9072"/>
      </w:tabs>
    </w:pPr>
    <w:rPr>
      <w:sz w:val="20"/>
    </w:rPr>
  </w:style>
  <w:style w:type="paragraph" w:styleId="Telobesedila">
    <w:name w:val="Body Text"/>
    <w:basedOn w:val="Navaden"/>
    <w:rsid w:val="008E1E1E"/>
    <w:pPr>
      <w:spacing w:before="60"/>
    </w:pPr>
    <w:rPr>
      <w:rFonts w:ascii="Arial Narrow" w:hAnsi="Arial Narrow"/>
      <w:b/>
      <w:w w:val="90"/>
      <w:sz w:val="30"/>
    </w:rPr>
  </w:style>
  <w:style w:type="character" w:styleId="tevilkastrani">
    <w:name w:val="page number"/>
    <w:basedOn w:val="Privzetapisavaodstavka"/>
    <w:rsid w:val="008E1E1E"/>
    <w:rPr>
      <w:rFonts w:ascii="Verdana" w:hAnsi="Verdana"/>
      <w:b/>
      <w:dstrike w:val="0"/>
      <w:sz w:val="18"/>
      <w:vertAlign w:val="baseline"/>
    </w:rPr>
  </w:style>
  <w:style w:type="paragraph" w:customStyle="1" w:styleId="Alinea-1">
    <w:name w:val="Alinea-1"/>
    <w:rsid w:val="008E1E1E"/>
    <w:pPr>
      <w:numPr>
        <w:numId w:val="20"/>
      </w:numPr>
    </w:pPr>
    <w:rPr>
      <w:rFonts w:ascii="Verdana" w:hAnsi="Verdana"/>
      <w:sz w:val="22"/>
    </w:rPr>
  </w:style>
  <w:style w:type="paragraph" w:customStyle="1" w:styleId="Alinea-2">
    <w:name w:val="Alinea-2"/>
    <w:rsid w:val="008E1E1E"/>
    <w:pPr>
      <w:numPr>
        <w:numId w:val="21"/>
      </w:numPr>
    </w:pPr>
    <w:rPr>
      <w:rFonts w:ascii="Verdana" w:hAnsi="Verdana"/>
      <w:sz w:val="22"/>
    </w:rPr>
  </w:style>
  <w:style w:type="paragraph" w:customStyle="1" w:styleId="Alinea-3">
    <w:name w:val="Alinea-3"/>
    <w:rsid w:val="008E1E1E"/>
    <w:pPr>
      <w:numPr>
        <w:numId w:val="22"/>
      </w:numPr>
      <w:ind w:left="1134"/>
      <w:jc w:val="both"/>
    </w:pPr>
    <w:rPr>
      <w:rFonts w:ascii="Verdana" w:hAnsi="Verdana"/>
      <w:noProof/>
      <w:sz w:val="22"/>
    </w:rPr>
  </w:style>
  <w:style w:type="paragraph" w:styleId="Kazaloslik">
    <w:name w:val="table of figures"/>
    <w:basedOn w:val="Navaden"/>
    <w:next w:val="Navaden"/>
    <w:semiHidden/>
    <w:rsid w:val="008E1E1E"/>
    <w:pPr>
      <w:ind w:left="400" w:hanging="400"/>
    </w:pPr>
  </w:style>
  <w:style w:type="paragraph" w:styleId="Kazalovsebine1">
    <w:name w:val="toc 1"/>
    <w:basedOn w:val="Navaden"/>
    <w:next w:val="Navaden"/>
    <w:autoRedefine/>
    <w:semiHidden/>
    <w:rsid w:val="008E1E1E"/>
    <w:rPr>
      <w:b/>
      <w:sz w:val="20"/>
    </w:rPr>
  </w:style>
  <w:style w:type="paragraph" w:styleId="Kazalovsebine2">
    <w:name w:val="toc 2"/>
    <w:basedOn w:val="Navaden"/>
    <w:next w:val="Navaden"/>
    <w:autoRedefine/>
    <w:semiHidden/>
    <w:rsid w:val="008E1E1E"/>
    <w:rPr>
      <w:sz w:val="20"/>
    </w:rPr>
  </w:style>
  <w:style w:type="paragraph" w:styleId="Kazalovsebine3">
    <w:name w:val="toc 3"/>
    <w:basedOn w:val="Navaden"/>
    <w:next w:val="Navaden"/>
    <w:autoRedefine/>
    <w:semiHidden/>
    <w:rsid w:val="008E1E1E"/>
    <w:rPr>
      <w:sz w:val="20"/>
    </w:rPr>
  </w:style>
  <w:style w:type="paragraph" w:styleId="Kazalovsebine4">
    <w:name w:val="toc 4"/>
    <w:basedOn w:val="Navaden"/>
    <w:next w:val="Navaden"/>
    <w:autoRedefine/>
    <w:semiHidden/>
    <w:rsid w:val="008E1E1E"/>
    <w:rPr>
      <w:sz w:val="20"/>
    </w:rPr>
  </w:style>
  <w:style w:type="paragraph" w:styleId="Kazalovsebine5">
    <w:name w:val="toc 5"/>
    <w:basedOn w:val="Navaden"/>
    <w:next w:val="Navaden"/>
    <w:autoRedefine/>
    <w:semiHidden/>
    <w:rsid w:val="008E1E1E"/>
    <w:pPr>
      <w:ind w:left="800"/>
    </w:pPr>
  </w:style>
  <w:style w:type="paragraph" w:styleId="Kazalovsebine6">
    <w:name w:val="toc 6"/>
    <w:basedOn w:val="Navaden"/>
    <w:next w:val="Navaden"/>
    <w:autoRedefine/>
    <w:semiHidden/>
    <w:rsid w:val="008E1E1E"/>
    <w:pPr>
      <w:ind w:left="1000"/>
    </w:pPr>
  </w:style>
  <w:style w:type="paragraph" w:styleId="Kazalovsebine7">
    <w:name w:val="toc 7"/>
    <w:basedOn w:val="Navaden"/>
    <w:next w:val="Navaden"/>
    <w:autoRedefine/>
    <w:semiHidden/>
    <w:rsid w:val="008E1E1E"/>
    <w:pPr>
      <w:ind w:left="1200"/>
    </w:pPr>
  </w:style>
  <w:style w:type="paragraph" w:styleId="Kazalovsebine8">
    <w:name w:val="toc 8"/>
    <w:basedOn w:val="Navaden"/>
    <w:next w:val="Navaden"/>
    <w:autoRedefine/>
    <w:semiHidden/>
    <w:rsid w:val="008E1E1E"/>
    <w:pPr>
      <w:ind w:left="1400"/>
    </w:pPr>
  </w:style>
  <w:style w:type="paragraph" w:styleId="Kazalovsebine9">
    <w:name w:val="toc 9"/>
    <w:basedOn w:val="Navaden"/>
    <w:next w:val="Navaden"/>
    <w:autoRedefine/>
    <w:semiHidden/>
    <w:rsid w:val="008E1E1E"/>
    <w:pPr>
      <w:ind w:left="1600"/>
    </w:pPr>
  </w:style>
  <w:style w:type="paragraph" w:styleId="Napis">
    <w:name w:val="caption"/>
    <w:basedOn w:val="Navaden"/>
    <w:next w:val="Navaden"/>
    <w:qFormat/>
    <w:rsid w:val="008E1E1E"/>
    <w:pPr>
      <w:spacing w:before="60" w:after="60"/>
      <w:jc w:val="center"/>
    </w:pPr>
    <w:rPr>
      <w:i/>
    </w:rPr>
  </w:style>
  <w:style w:type="paragraph" w:customStyle="1" w:styleId="Odstavek">
    <w:name w:val="Odstavek"/>
    <w:basedOn w:val="Navaden"/>
    <w:rsid w:val="008E1E1E"/>
    <w:pPr>
      <w:widowControl w:val="0"/>
      <w:spacing w:after="120"/>
    </w:pPr>
  </w:style>
  <w:style w:type="character" w:customStyle="1" w:styleId="EmailStyle34">
    <w:name w:val="EmailStyle34"/>
    <w:basedOn w:val="Privzetapisavaodstavka"/>
    <w:rsid w:val="008E1E1E"/>
    <w:rPr>
      <w:rFonts w:ascii="Arial" w:hAnsi="Arial" w:cs="Arial"/>
      <w:color w:val="auto"/>
      <w:sz w:val="20"/>
    </w:rPr>
  </w:style>
  <w:style w:type="character" w:customStyle="1" w:styleId="EmailStyle35">
    <w:name w:val="EmailStyle35"/>
    <w:basedOn w:val="Privzetapisavaodstavka"/>
    <w:rsid w:val="008E1E1E"/>
    <w:rPr>
      <w:rFonts w:ascii="Arial" w:hAnsi="Arial" w:cs="Arial"/>
      <w:color w:val="auto"/>
      <w:sz w:val="20"/>
    </w:rPr>
  </w:style>
  <w:style w:type="paragraph" w:customStyle="1" w:styleId="Stolpec">
    <w:name w:val="Stolpec"/>
    <w:basedOn w:val="Navaden"/>
    <w:rsid w:val="008E1E1E"/>
    <w:pPr>
      <w:keepNext/>
    </w:pPr>
  </w:style>
  <w:style w:type="table" w:styleId="Tabelamrea">
    <w:name w:val="Table Grid"/>
    <w:basedOn w:val="Navadnatabela"/>
    <w:uiPriority w:val="39"/>
    <w:rsid w:val="00A60A7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Besedilooznabemesta">
    <w:name w:val="Placeholder Text"/>
    <w:basedOn w:val="Privzetapisavaodstavka"/>
    <w:uiPriority w:val="99"/>
    <w:semiHidden/>
    <w:rsid w:val="0022003D"/>
    <w:rPr>
      <w:color w:val="808080"/>
    </w:rPr>
  </w:style>
  <w:style w:type="paragraph" w:styleId="Besedilooblaka">
    <w:name w:val="Balloon Text"/>
    <w:basedOn w:val="Navaden"/>
    <w:link w:val="BesedilooblakaZnak"/>
    <w:rsid w:val="0022003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22003D"/>
    <w:rPr>
      <w:rFonts w:ascii="Tahoma" w:hAnsi="Tahoma" w:cs="Tahoma"/>
      <w:color w:val="000000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E572AB"/>
    <w:pPr>
      <w:ind w:left="720"/>
      <w:contextualSpacing/>
    </w:pPr>
  </w:style>
  <w:style w:type="character" w:customStyle="1" w:styleId="Style1">
    <w:name w:val="Style1"/>
    <w:basedOn w:val="Privzetapisavaodstavka"/>
    <w:uiPriority w:val="1"/>
    <w:rsid w:val="000C1E53"/>
    <w:rPr>
      <w:b/>
    </w:rPr>
  </w:style>
  <w:style w:type="character" w:customStyle="1" w:styleId="Style2">
    <w:name w:val="Style2"/>
    <w:basedOn w:val="Privzetapisavaodstavka"/>
    <w:uiPriority w:val="1"/>
    <w:rsid w:val="0017653E"/>
    <w:rPr>
      <w:b/>
    </w:rPr>
  </w:style>
  <w:style w:type="character" w:customStyle="1" w:styleId="xdtextbox1">
    <w:name w:val="xdtextbox1"/>
    <w:basedOn w:val="Privzetapisavaodstavka"/>
    <w:rsid w:val="00D314E6"/>
    <w:rPr>
      <w:color w:val="auto"/>
      <w:bdr w:val="single" w:sz="8" w:space="1" w:color="DCDCDC" w:frame="1"/>
      <w:shd w:val="clear" w:color="auto" w:fill="FFFFFF"/>
    </w:rPr>
  </w:style>
  <w:style w:type="character" w:styleId="Pripombasklic">
    <w:name w:val="annotation reference"/>
    <w:basedOn w:val="Privzetapisavaodstavka"/>
    <w:semiHidden/>
    <w:unhideWhenUsed/>
    <w:rsid w:val="003541FC"/>
    <w:rPr>
      <w:sz w:val="16"/>
      <w:szCs w:val="16"/>
    </w:rPr>
  </w:style>
  <w:style w:type="paragraph" w:styleId="Pripombabesedilo">
    <w:name w:val="annotation text"/>
    <w:basedOn w:val="Navaden"/>
    <w:link w:val="PripombabesediloZnak"/>
    <w:semiHidden/>
    <w:unhideWhenUsed/>
    <w:rsid w:val="003541FC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semiHidden/>
    <w:rsid w:val="003541FC"/>
    <w:rPr>
      <w:rFonts w:asciiTheme="minorHAnsi" w:eastAsiaTheme="minorHAnsi" w:hAnsiTheme="minorHAnsi" w:cstheme="minorBidi"/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semiHidden/>
    <w:unhideWhenUsed/>
    <w:rsid w:val="003541FC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semiHidden/>
    <w:rsid w:val="003541FC"/>
    <w:rPr>
      <w:rFonts w:asciiTheme="minorHAnsi" w:eastAsiaTheme="minorHAnsi" w:hAnsiTheme="minorHAnsi" w:cstheme="minorBidi"/>
      <w:b/>
      <w:bCs/>
      <w:lang w:eastAsia="en-US"/>
    </w:rPr>
  </w:style>
  <w:style w:type="character" w:styleId="Hiperpovezava">
    <w:name w:val="Hyperlink"/>
    <w:basedOn w:val="Privzetapisavaodstavka"/>
    <w:unhideWhenUsed/>
    <w:rsid w:val="00302F3A"/>
    <w:rPr>
      <w:color w:val="0000FF" w:themeColor="hyperlink"/>
      <w:u w:val="single"/>
    </w:rPr>
  </w:style>
  <w:style w:type="paragraph" w:styleId="Sprotnaopomba-besedilo">
    <w:name w:val="footnote text"/>
    <w:basedOn w:val="Navaden"/>
    <w:link w:val="Sprotnaopomba-besediloZnak"/>
    <w:semiHidden/>
    <w:unhideWhenUsed/>
    <w:rsid w:val="00DB3D4F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DB3D4F"/>
    <w:rPr>
      <w:rFonts w:asciiTheme="minorHAnsi" w:eastAsiaTheme="minorHAnsi" w:hAnsiTheme="minorHAnsi" w:cstheme="minorBidi"/>
      <w:lang w:eastAsia="en-US"/>
    </w:rPr>
  </w:style>
  <w:style w:type="character" w:styleId="Sprotnaopomba-sklic">
    <w:name w:val="footnote reference"/>
    <w:basedOn w:val="Privzetapisavaodstavka"/>
    <w:semiHidden/>
    <w:unhideWhenUsed/>
    <w:rsid w:val="00DB3D4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533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obiwan\doc\Predloge\AGEN-dopi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F3F3434F-729C-4D46-A7AC-FF9C5A150EBB}"/>
      </w:docPartPr>
      <w:docPartBody>
        <w:p w:rsidR="00B55AB2" w:rsidRDefault="007067E0"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89467AD7E2E948DE913FD3B51AC03DDA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319349C3-9B0A-4C4E-AF9A-DB59BD5F5988}"/>
      </w:docPartPr>
      <w:docPartBody>
        <w:p w:rsidR="000D24AC" w:rsidRDefault="00A63869" w:rsidP="00A63869">
          <w:pPr>
            <w:pStyle w:val="89467AD7E2E948DE913FD3B51AC03DDA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15EB9E907EF64836BCA0FF40A49EAE17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54678FB2-1AD1-481A-95E6-106E0AC3190E}"/>
      </w:docPartPr>
      <w:docPartBody>
        <w:p w:rsidR="000D24AC" w:rsidRDefault="00A63869" w:rsidP="00A63869">
          <w:pPr>
            <w:pStyle w:val="15EB9E907EF64836BCA0FF40A49EAE17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7E9C81DDB92F4B5DAE6CF378BAC29E7F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CB79F2A3-F6B9-4B5A-B69F-9636B6A171AD}"/>
      </w:docPartPr>
      <w:docPartBody>
        <w:p w:rsidR="009767D4" w:rsidRDefault="0034758A" w:rsidP="0034758A">
          <w:pPr>
            <w:pStyle w:val="7E9C81DDB92F4B5DAE6CF378BAC29E7F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78C3667FFCF948BAA453604458D3914D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568BD548-DEBE-457C-BCCA-524132CCE256}"/>
      </w:docPartPr>
      <w:docPartBody>
        <w:p w:rsidR="00AB1E1C" w:rsidRDefault="009767D4" w:rsidP="009767D4">
          <w:pPr>
            <w:pStyle w:val="78C3667FFCF948BAA453604458D3914D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D5077C4CEB634D4593B404529B000B2A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A6C24A78-37FB-4075-89C9-E853039E7A89}"/>
      </w:docPartPr>
      <w:docPartBody>
        <w:p w:rsidR="00AB1E1C" w:rsidRDefault="009767D4" w:rsidP="009767D4">
          <w:pPr>
            <w:pStyle w:val="D5077C4CEB634D4593B404529B000B2A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AA804336AD534B20A6A40EC5F9804E0A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8471FAD2-9008-4F83-9F54-10336009322D}"/>
      </w:docPartPr>
      <w:docPartBody>
        <w:p w:rsidR="00AB1E1C" w:rsidRDefault="009767D4" w:rsidP="009767D4">
          <w:pPr>
            <w:pStyle w:val="AA804336AD534B20A6A40EC5F9804E0A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041ED20CC5BE483EB2EB01C21FFD2527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28A86E2D-08C7-40E6-8417-DE3EC9C44852}"/>
      </w:docPartPr>
      <w:docPartBody>
        <w:p w:rsidR="00AB1E1C" w:rsidRDefault="009767D4" w:rsidP="009767D4">
          <w:pPr>
            <w:pStyle w:val="041ED20CC5BE483EB2EB01C21FFD2527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4E142CA3F2814ED387F3181A6265A362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A464E224-1441-41DA-A3A9-0F5C1ED21131}"/>
      </w:docPartPr>
      <w:docPartBody>
        <w:p w:rsidR="00AB1E1C" w:rsidRDefault="009767D4" w:rsidP="009767D4">
          <w:pPr>
            <w:pStyle w:val="4E142CA3F2814ED387F3181A6265A362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50D32A0C8D6441EC93F81496B1735B8A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2452EF41-8BA7-45A4-BAAD-A2D37F29F017}"/>
      </w:docPartPr>
      <w:docPartBody>
        <w:p w:rsidR="00AB1E1C" w:rsidRDefault="009767D4" w:rsidP="009767D4">
          <w:pPr>
            <w:pStyle w:val="50D32A0C8D6441EC93F81496B1735B8A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DF83E8A9F87F45F48292645131CAA1A5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03157BAA-8E01-48C9-99CD-320DF3A085C9}"/>
      </w:docPartPr>
      <w:docPartBody>
        <w:p w:rsidR="00AB1E1C" w:rsidRDefault="009767D4" w:rsidP="009767D4">
          <w:pPr>
            <w:pStyle w:val="DF83E8A9F87F45F48292645131CAA1A5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C3097CC4C24F4143BA7F2E089CF8A2BE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585A3ABC-4192-4C63-9ABB-43C51A2CE48B}"/>
      </w:docPartPr>
      <w:docPartBody>
        <w:p w:rsidR="00AB1E1C" w:rsidRDefault="009767D4" w:rsidP="009767D4">
          <w:pPr>
            <w:pStyle w:val="C3097CC4C24F4143BA7F2E089CF8A2BE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719F367D2D3045FCB8B711ADE4D2BACF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9D97EDF6-38FA-4BF6-A8B9-278B1519786A}"/>
      </w:docPartPr>
      <w:docPartBody>
        <w:p w:rsidR="00342925" w:rsidRDefault="008D4736" w:rsidP="008D4736">
          <w:pPr>
            <w:pStyle w:val="719F367D2D3045FCB8B711ADE4D2BACF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63CCCD556107427FB634D56D166EEE91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3ED2E6FE-E354-47BE-810E-D72973521894}"/>
      </w:docPartPr>
      <w:docPartBody>
        <w:p w:rsidR="00342925" w:rsidRDefault="008D4736" w:rsidP="008D4736">
          <w:pPr>
            <w:pStyle w:val="63CCCD556107427FB634D56D166EEE91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E2AD08832EE34417A288AC5F608A6013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5AEE0C14-7866-49EE-BC6F-B81EE41BBA57}"/>
      </w:docPartPr>
      <w:docPartBody>
        <w:p w:rsidR="00342925" w:rsidRDefault="008D4736" w:rsidP="008D4736">
          <w:pPr>
            <w:pStyle w:val="E2AD08832EE34417A288AC5F608A6013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D4B9AF64FB524890A95F22797B870DFD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5C6A03E3-C9EC-451F-B67B-28976C152E95}"/>
      </w:docPartPr>
      <w:docPartBody>
        <w:p w:rsidR="00342925" w:rsidRDefault="008D4736" w:rsidP="008D4736">
          <w:pPr>
            <w:pStyle w:val="D4B9AF64FB524890A95F22797B870DFD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E30DF0D6B92647B28F40F3A3DE153C6F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A49E5C0E-DE25-44FC-942E-1A773D3B2AD1}"/>
      </w:docPartPr>
      <w:docPartBody>
        <w:p w:rsidR="00342925" w:rsidRDefault="008D4736" w:rsidP="008D4736">
          <w:pPr>
            <w:pStyle w:val="E30DF0D6B92647B28F40F3A3DE153C6F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C4ED3138B90747878A0294FC3DC770CE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4115FE71-7488-45AF-BE02-AFD47C8837E1}"/>
      </w:docPartPr>
      <w:docPartBody>
        <w:p w:rsidR="00342925" w:rsidRDefault="008D4736" w:rsidP="008D4736">
          <w:pPr>
            <w:pStyle w:val="C4ED3138B90747878A0294FC3DC770CE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DF0722AD3483498CB62285BD0E79C290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C45DFAB2-FAFF-4750-9E02-26C570983099}"/>
      </w:docPartPr>
      <w:docPartBody>
        <w:p w:rsidR="00342925" w:rsidRDefault="008D4736" w:rsidP="008D4736">
          <w:pPr>
            <w:pStyle w:val="DF0722AD3483498CB62285BD0E79C290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F7EFF143230E4B699384158914E31F36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98C3EED5-C1FD-4026-9E96-8F59BF79280F}"/>
      </w:docPartPr>
      <w:docPartBody>
        <w:p w:rsidR="00342925" w:rsidRDefault="008D4736" w:rsidP="008D4736">
          <w:pPr>
            <w:pStyle w:val="F7EFF143230E4B699384158914E31F36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A0CF22B16BEE4C76B95D3F23F4761B91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AD270758-D335-4967-8A33-D0CFE030BF4C}"/>
      </w:docPartPr>
      <w:docPartBody>
        <w:p w:rsidR="00342925" w:rsidRDefault="008D4736" w:rsidP="008D4736">
          <w:pPr>
            <w:pStyle w:val="A0CF22B16BEE4C76B95D3F23F4761B91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112CD004ED034E489F001CC0C4E210F1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AC6093A5-14EB-4B20-96BF-D146BAF38900}"/>
      </w:docPartPr>
      <w:docPartBody>
        <w:p w:rsidR="00342925" w:rsidRDefault="008D4736" w:rsidP="008D4736">
          <w:pPr>
            <w:pStyle w:val="112CD004ED034E489F001CC0C4E210F1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75599DB9BDC44594939CED2A4644AA4F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8DFABB04-082D-4A33-A34D-5AAB13F90EEB}"/>
      </w:docPartPr>
      <w:docPartBody>
        <w:p w:rsidR="00342925" w:rsidRDefault="008D4736" w:rsidP="008D4736">
          <w:pPr>
            <w:pStyle w:val="75599DB9BDC44594939CED2A4644AA4F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EEE4DE79B37E4AABA2237CA1DD1B1696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16EA6B5D-CCC2-42CC-8FEA-4D90E778F395}"/>
      </w:docPartPr>
      <w:docPartBody>
        <w:p w:rsidR="00342925" w:rsidRDefault="008D4736" w:rsidP="008D4736">
          <w:pPr>
            <w:pStyle w:val="EEE4DE79B37E4AABA2237CA1DD1B1696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69241A8B11A24B73BAA8E1B2E045DC1C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CEFABA9B-F90F-4647-839C-FE1804106D95}"/>
      </w:docPartPr>
      <w:docPartBody>
        <w:p w:rsidR="00342925" w:rsidRDefault="008D4736" w:rsidP="008D4736">
          <w:pPr>
            <w:pStyle w:val="69241A8B11A24B73BAA8E1B2E045DC1C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67D81E35D33C40AD971A8A9355BDE6C3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30C97C4D-D197-4A22-9B9D-A3CAEA574CB1}"/>
      </w:docPartPr>
      <w:docPartBody>
        <w:p w:rsidR="00342925" w:rsidRDefault="008D4736" w:rsidP="008D4736">
          <w:pPr>
            <w:pStyle w:val="67D81E35D33C40AD971A8A9355BDE6C3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D237ED48286648B5A83A1E99CC895972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91738FFE-DFDB-4CF7-8333-75D9BCF6767D}"/>
      </w:docPartPr>
      <w:docPartBody>
        <w:p w:rsidR="00342925" w:rsidRDefault="008D4736" w:rsidP="008D4736">
          <w:pPr>
            <w:pStyle w:val="D237ED48286648B5A83A1E99CC895972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E90DBD3CCFCC4B3895BB03801DDFD6B9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5E4E5E56-4C73-46C2-A3D2-437A4D539EBE}"/>
      </w:docPartPr>
      <w:docPartBody>
        <w:p w:rsidR="00342925" w:rsidRDefault="008D4736" w:rsidP="008D4736">
          <w:pPr>
            <w:pStyle w:val="E90DBD3CCFCC4B3895BB03801DDFD6B9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9FBAB3E542944C258E220AEEA88DE24D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6F89FA23-43FA-4269-8DAF-B478BA71EF4A}"/>
      </w:docPartPr>
      <w:docPartBody>
        <w:p w:rsidR="00342925" w:rsidRDefault="008D4736" w:rsidP="008D4736">
          <w:pPr>
            <w:pStyle w:val="9FBAB3E542944C258E220AEEA88DE24D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911EDFC517F54AD6A0C5C598E0AA7143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FC49245B-47E5-45D1-B792-920C6254BC28}"/>
      </w:docPartPr>
      <w:docPartBody>
        <w:p w:rsidR="00342925" w:rsidRDefault="008D4736" w:rsidP="008D4736">
          <w:pPr>
            <w:pStyle w:val="911EDFC517F54AD6A0C5C598E0AA7143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0ACF237FD6AB4955BD4E5560CBFB9E11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9EFFC8AC-1FEF-42A5-9E32-161B934859DB}"/>
      </w:docPartPr>
      <w:docPartBody>
        <w:p w:rsidR="00342925" w:rsidRDefault="008D4736" w:rsidP="008D4736">
          <w:pPr>
            <w:pStyle w:val="0ACF237FD6AB4955BD4E5560CBFB9E11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3FB142D8738D41A2AFA3A95393A193CC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4F0957BF-2E9F-4A96-BE92-8482380EDFA8}"/>
      </w:docPartPr>
      <w:docPartBody>
        <w:p w:rsidR="00342925" w:rsidRDefault="008D4736" w:rsidP="008D4736">
          <w:pPr>
            <w:pStyle w:val="3FB142D8738D41A2AFA3A95393A193CC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2E2352ECD5D94060885417F1EAD41895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413242E1-4175-4986-85B9-8EDB8267B12A}"/>
      </w:docPartPr>
      <w:docPartBody>
        <w:p w:rsidR="00342925" w:rsidRDefault="008D4736" w:rsidP="008D4736">
          <w:pPr>
            <w:pStyle w:val="2E2352ECD5D94060885417F1EAD41895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418124E5D6004B938AF3511917864E27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FAA84777-CD87-4F21-B4CF-C687D642383F}"/>
      </w:docPartPr>
      <w:docPartBody>
        <w:p w:rsidR="00342925" w:rsidRDefault="008D4736" w:rsidP="008D4736">
          <w:pPr>
            <w:pStyle w:val="418124E5D6004B938AF3511917864E27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551570870C9D48C99AC62F11D0789FFA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632C5EF6-6999-434F-872D-21BF3C270C02}"/>
      </w:docPartPr>
      <w:docPartBody>
        <w:p w:rsidR="00342925" w:rsidRDefault="008D4736" w:rsidP="008D4736">
          <w:pPr>
            <w:pStyle w:val="551570870C9D48C99AC62F11D0789FFA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D1F439017E5A4A84937B03D572BE125C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15473FD3-65B2-4580-A844-2BA32BBE2EEC}"/>
      </w:docPartPr>
      <w:docPartBody>
        <w:p w:rsidR="00342925" w:rsidRDefault="008D4736" w:rsidP="008D4736">
          <w:pPr>
            <w:pStyle w:val="D1F439017E5A4A84937B03D572BE125C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1A5C2C5DD47943D7B4D9E3A8B830A015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491E3342-C02A-4EEB-A198-738557D9D5F6}"/>
      </w:docPartPr>
      <w:docPartBody>
        <w:p w:rsidR="00342925" w:rsidRDefault="008D4736" w:rsidP="008D4736">
          <w:pPr>
            <w:pStyle w:val="1A5C2C5DD47943D7B4D9E3A8B830A015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276DDF4FAD784D009537E095EE5A0615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57467CBE-ACDD-47D2-83B1-650EB434F5E5}"/>
      </w:docPartPr>
      <w:docPartBody>
        <w:p w:rsidR="00342925" w:rsidRDefault="008D4736" w:rsidP="008D4736">
          <w:pPr>
            <w:pStyle w:val="276DDF4FAD784D009537E095EE5A0615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4E28454EA5534A7FB0AEA8F044C21739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8D4CE85A-1A30-4CA8-9555-50917608F92B}"/>
      </w:docPartPr>
      <w:docPartBody>
        <w:p w:rsidR="00342925" w:rsidRDefault="008D4736" w:rsidP="008D4736">
          <w:pPr>
            <w:pStyle w:val="4E28454EA5534A7FB0AEA8F044C21739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5824EA5CD7264155BEE2674748E1D16C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4B265913-2C25-4AEA-A1D0-8BCD2F084DA6}"/>
      </w:docPartPr>
      <w:docPartBody>
        <w:p w:rsidR="00342925" w:rsidRDefault="008D4736" w:rsidP="008D4736">
          <w:pPr>
            <w:pStyle w:val="5824EA5CD7264155BEE2674748E1D16C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8BD7EAEF490448EFA4908C5683A121EC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D7EE70ED-6D5D-407D-B94C-B731CA4A8238}"/>
      </w:docPartPr>
      <w:docPartBody>
        <w:p w:rsidR="00342925" w:rsidRDefault="008D4736" w:rsidP="008D4736">
          <w:pPr>
            <w:pStyle w:val="8BD7EAEF490448EFA4908C5683A121EC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8B87F5B2810245DDA8FEDEFAA9BA411B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3C2B0A69-78FD-485B-9B86-97E94BC3980B}"/>
      </w:docPartPr>
      <w:docPartBody>
        <w:p w:rsidR="00000000" w:rsidRDefault="00C1484A" w:rsidP="00C1484A">
          <w:pPr>
            <w:pStyle w:val="8B87F5B2810245DDA8FEDEFAA9BA411B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7E0"/>
    <w:rsid w:val="000B0084"/>
    <w:rsid w:val="000D24AC"/>
    <w:rsid w:val="00132A07"/>
    <w:rsid w:val="001815CA"/>
    <w:rsid w:val="00342925"/>
    <w:rsid w:val="0034758A"/>
    <w:rsid w:val="003D6ABC"/>
    <w:rsid w:val="004A27B4"/>
    <w:rsid w:val="004B4B09"/>
    <w:rsid w:val="00527E79"/>
    <w:rsid w:val="005918BA"/>
    <w:rsid w:val="005D1C88"/>
    <w:rsid w:val="00620758"/>
    <w:rsid w:val="006931A6"/>
    <w:rsid w:val="006D431C"/>
    <w:rsid w:val="007067E0"/>
    <w:rsid w:val="0076255E"/>
    <w:rsid w:val="008D4736"/>
    <w:rsid w:val="00962CC5"/>
    <w:rsid w:val="009767D4"/>
    <w:rsid w:val="00991BED"/>
    <w:rsid w:val="00996C77"/>
    <w:rsid w:val="00A118DC"/>
    <w:rsid w:val="00A419A1"/>
    <w:rsid w:val="00A63869"/>
    <w:rsid w:val="00AB1E1C"/>
    <w:rsid w:val="00B55AB2"/>
    <w:rsid w:val="00C1484A"/>
    <w:rsid w:val="00CC38A2"/>
    <w:rsid w:val="00E32A0D"/>
    <w:rsid w:val="00F55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C1484A"/>
    <w:rPr>
      <w:color w:val="808080"/>
    </w:rPr>
  </w:style>
  <w:style w:type="paragraph" w:customStyle="1" w:styleId="6CA70CC4BE3946958F7E223AE027B65B">
    <w:name w:val="6CA70CC4BE3946958F7E223AE027B65B"/>
    <w:rsid w:val="007067E0"/>
  </w:style>
  <w:style w:type="paragraph" w:customStyle="1" w:styleId="7FAD533D20B14D65BD302E5091A47611">
    <w:name w:val="7FAD533D20B14D65BD302E5091A47611"/>
    <w:rsid w:val="00F55E69"/>
  </w:style>
  <w:style w:type="paragraph" w:customStyle="1" w:styleId="18C02BF2D57F475AA9E01CB0A6B45C9F">
    <w:name w:val="18C02BF2D57F475AA9E01CB0A6B45C9F"/>
    <w:rsid w:val="00F55E69"/>
  </w:style>
  <w:style w:type="paragraph" w:customStyle="1" w:styleId="63321F5DD19A48FFAA632663618C7C12">
    <w:name w:val="63321F5DD19A48FFAA632663618C7C12"/>
    <w:rsid w:val="00F55E69"/>
  </w:style>
  <w:style w:type="paragraph" w:customStyle="1" w:styleId="90E13DC50AC84A02B277CD00350108C2">
    <w:name w:val="90E13DC50AC84A02B277CD00350108C2"/>
    <w:rsid w:val="00F55E69"/>
  </w:style>
  <w:style w:type="paragraph" w:customStyle="1" w:styleId="F34276AE09A648BF8C945AFCABF73463">
    <w:name w:val="F34276AE09A648BF8C945AFCABF73463"/>
    <w:rsid w:val="00F55E69"/>
  </w:style>
  <w:style w:type="paragraph" w:customStyle="1" w:styleId="032127F65A0942368DFE4149AE78E55A">
    <w:name w:val="032127F65A0942368DFE4149AE78E55A"/>
    <w:rsid w:val="00F55E69"/>
  </w:style>
  <w:style w:type="paragraph" w:customStyle="1" w:styleId="EA99E34BD40548BE972DC3091F6D9F9C">
    <w:name w:val="EA99E34BD40548BE972DC3091F6D9F9C"/>
    <w:rsid w:val="00F55E69"/>
  </w:style>
  <w:style w:type="paragraph" w:customStyle="1" w:styleId="83A38CAF5DC84773B8089ECB0A25918B">
    <w:name w:val="83A38CAF5DC84773B8089ECB0A25918B"/>
    <w:rsid w:val="00F55E69"/>
  </w:style>
  <w:style w:type="paragraph" w:customStyle="1" w:styleId="AA665079DB094DDF83E40EFA2B5AEDDC">
    <w:name w:val="AA665079DB094DDF83E40EFA2B5AEDDC"/>
    <w:rsid w:val="00F55E69"/>
  </w:style>
  <w:style w:type="paragraph" w:customStyle="1" w:styleId="CD2A0B01522E40EFAAAB4F0C51E00EAB">
    <w:name w:val="CD2A0B01522E40EFAAAB4F0C51E00EAB"/>
    <w:rsid w:val="00F55E69"/>
  </w:style>
  <w:style w:type="paragraph" w:customStyle="1" w:styleId="0459D34B77D64095A455D9879EA24463">
    <w:name w:val="0459D34B77D64095A455D9879EA24463"/>
    <w:rsid w:val="00F55E69"/>
  </w:style>
  <w:style w:type="paragraph" w:customStyle="1" w:styleId="5E71F891DC7F41A6929519054C2CAB8B">
    <w:name w:val="5E71F891DC7F41A6929519054C2CAB8B"/>
    <w:rsid w:val="00F55E69"/>
  </w:style>
  <w:style w:type="paragraph" w:customStyle="1" w:styleId="C18447B0441A478089FD2F47E7F89A61">
    <w:name w:val="C18447B0441A478089FD2F47E7F89A61"/>
    <w:rsid w:val="00F55E69"/>
  </w:style>
  <w:style w:type="paragraph" w:customStyle="1" w:styleId="21E2E15CE9044CA0844AE62E39D8BEF2">
    <w:name w:val="21E2E15CE9044CA0844AE62E39D8BEF2"/>
    <w:rsid w:val="00F55E69"/>
  </w:style>
  <w:style w:type="paragraph" w:customStyle="1" w:styleId="A4C05452A3B9427985BCF1E7B6B5BA87">
    <w:name w:val="A4C05452A3B9427985BCF1E7B6B5BA87"/>
    <w:rsid w:val="00F55E69"/>
  </w:style>
  <w:style w:type="paragraph" w:customStyle="1" w:styleId="54013D526A7D4B4DA1F102E3B25D1DB1">
    <w:name w:val="54013D526A7D4B4DA1F102E3B25D1DB1"/>
    <w:rsid w:val="00F55E69"/>
  </w:style>
  <w:style w:type="paragraph" w:customStyle="1" w:styleId="FD5310C733F042DA8E94BD54C841437B">
    <w:name w:val="FD5310C733F042DA8E94BD54C841437B"/>
    <w:rsid w:val="00F55E69"/>
  </w:style>
  <w:style w:type="paragraph" w:customStyle="1" w:styleId="6854500EBB894D51A468F8638891C949">
    <w:name w:val="6854500EBB894D51A468F8638891C949"/>
    <w:rsid w:val="00F55E69"/>
  </w:style>
  <w:style w:type="paragraph" w:customStyle="1" w:styleId="E4065DCBA0BC4D759393B1D6F21679EB">
    <w:name w:val="E4065DCBA0BC4D759393B1D6F21679EB"/>
    <w:rsid w:val="00F55E69"/>
  </w:style>
  <w:style w:type="paragraph" w:customStyle="1" w:styleId="902B4644B6CB4AE6A639850F9DC3AEC3">
    <w:name w:val="902B4644B6CB4AE6A639850F9DC3AEC3"/>
    <w:rsid w:val="00F55E69"/>
  </w:style>
  <w:style w:type="paragraph" w:customStyle="1" w:styleId="02556DD5EAC3439BBC51FB4277441E9E">
    <w:name w:val="02556DD5EAC3439BBC51FB4277441E9E"/>
    <w:rsid w:val="00F55E69"/>
  </w:style>
  <w:style w:type="paragraph" w:customStyle="1" w:styleId="81EB4EC1EDE448E4B4A1A69BABAD71BF">
    <w:name w:val="81EB4EC1EDE448E4B4A1A69BABAD71BF"/>
    <w:rsid w:val="00F55E69"/>
  </w:style>
  <w:style w:type="paragraph" w:customStyle="1" w:styleId="874464F1FEC74860979899618A176098">
    <w:name w:val="874464F1FEC74860979899618A176098"/>
    <w:rsid w:val="00F55E69"/>
  </w:style>
  <w:style w:type="paragraph" w:customStyle="1" w:styleId="30C2733896ED4C0FBC10376A189E3CB5">
    <w:name w:val="30C2733896ED4C0FBC10376A189E3CB5"/>
    <w:rsid w:val="001815CA"/>
  </w:style>
  <w:style w:type="paragraph" w:customStyle="1" w:styleId="A577BF7698BD4D7083F0319F290E06F1">
    <w:name w:val="A577BF7698BD4D7083F0319F290E06F1"/>
    <w:rsid w:val="001815CA"/>
  </w:style>
  <w:style w:type="paragraph" w:customStyle="1" w:styleId="FCB8D6A0A06649BBA7B4CC593A5F344F">
    <w:name w:val="FCB8D6A0A06649BBA7B4CC593A5F344F"/>
    <w:rsid w:val="001815CA"/>
  </w:style>
  <w:style w:type="paragraph" w:customStyle="1" w:styleId="4AC421ABFFF84F998C9E3B538A6734BC">
    <w:name w:val="4AC421ABFFF84F998C9E3B538A6734BC"/>
    <w:rsid w:val="001815CA"/>
  </w:style>
  <w:style w:type="paragraph" w:customStyle="1" w:styleId="BE662EAF5CBD4D7EA27A6D2283020CBA">
    <w:name w:val="BE662EAF5CBD4D7EA27A6D2283020CBA"/>
    <w:rsid w:val="001815CA"/>
  </w:style>
  <w:style w:type="paragraph" w:customStyle="1" w:styleId="C85792000ECC4C0D8B8943293ED8A325">
    <w:name w:val="C85792000ECC4C0D8B8943293ED8A325"/>
    <w:rsid w:val="001815CA"/>
  </w:style>
  <w:style w:type="paragraph" w:customStyle="1" w:styleId="031D8D20CB984E93ACC489311BD8142D">
    <w:name w:val="031D8D20CB984E93ACC489311BD8142D"/>
    <w:rsid w:val="001815CA"/>
  </w:style>
  <w:style w:type="paragraph" w:customStyle="1" w:styleId="1B26940CA1A443EEA698637197B10FB4">
    <w:name w:val="1B26940CA1A443EEA698637197B10FB4"/>
    <w:rsid w:val="001815CA"/>
  </w:style>
  <w:style w:type="paragraph" w:customStyle="1" w:styleId="AB4DA0BEBD34472184A759F67F2D98C0">
    <w:name w:val="AB4DA0BEBD34472184A759F67F2D98C0"/>
    <w:rsid w:val="001815CA"/>
  </w:style>
  <w:style w:type="paragraph" w:customStyle="1" w:styleId="8256B5553C0646BFB4598B7C97CF231A">
    <w:name w:val="8256B5553C0646BFB4598B7C97CF231A"/>
    <w:rsid w:val="001815CA"/>
  </w:style>
  <w:style w:type="paragraph" w:customStyle="1" w:styleId="DC27CFB55FF94B02AAFFC5241039873A">
    <w:name w:val="DC27CFB55FF94B02AAFFC5241039873A"/>
    <w:rsid w:val="001815CA"/>
  </w:style>
  <w:style w:type="paragraph" w:customStyle="1" w:styleId="B67560FDA5E643E3AB52F747DB34DE80">
    <w:name w:val="B67560FDA5E643E3AB52F747DB34DE80"/>
    <w:rsid w:val="001815CA"/>
  </w:style>
  <w:style w:type="paragraph" w:customStyle="1" w:styleId="32235F3A4B1E4203988429E5FCC3676D">
    <w:name w:val="32235F3A4B1E4203988429E5FCC3676D"/>
    <w:rsid w:val="001815CA"/>
  </w:style>
  <w:style w:type="paragraph" w:customStyle="1" w:styleId="EF8B78047C904EC283567C5CDAAB4CBA">
    <w:name w:val="EF8B78047C904EC283567C5CDAAB4CBA"/>
    <w:rsid w:val="001815CA"/>
  </w:style>
  <w:style w:type="paragraph" w:customStyle="1" w:styleId="D9495FD98DEE4F939E059B9E609BFB75">
    <w:name w:val="D9495FD98DEE4F939E059B9E609BFB75"/>
    <w:rsid w:val="001815CA"/>
  </w:style>
  <w:style w:type="paragraph" w:customStyle="1" w:styleId="5810B0D2BDC84DABABDF0E4456559208">
    <w:name w:val="5810B0D2BDC84DABABDF0E4456559208"/>
    <w:rsid w:val="001815CA"/>
  </w:style>
  <w:style w:type="paragraph" w:customStyle="1" w:styleId="457918C738324C4A93D488B54CF823C2">
    <w:name w:val="457918C738324C4A93D488B54CF823C2"/>
    <w:rsid w:val="001815CA"/>
  </w:style>
  <w:style w:type="paragraph" w:customStyle="1" w:styleId="92E247F4DD574F9BB7CDA63B56409221">
    <w:name w:val="92E247F4DD574F9BB7CDA63B56409221"/>
    <w:rsid w:val="001815CA"/>
  </w:style>
  <w:style w:type="paragraph" w:customStyle="1" w:styleId="39DFA27CC09C403AA056E32B17C1B801">
    <w:name w:val="39DFA27CC09C403AA056E32B17C1B801"/>
    <w:rsid w:val="001815CA"/>
  </w:style>
  <w:style w:type="paragraph" w:customStyle="1" w:styleId="9468758950994609B5E6768E1C9CC9F9">
    <w:name w:val="9468758950994609B5E6768E1C9CC9F9"/>
    <w:rsid w:val="001815CA"/>
  </w:style>
  <w:style w:type="paragraph" w:customStyle="1" w:styleId="20D2BA160AC04DDA936CC57C6FF1D7A6">
    <w:name w:val="20D2BA160AC04DDA936CC57C6FF1D7A6"/>
    <w:rsid w:val="001815CA"/>
  </w:style>
  <w:style w:type="paragraph" w:customStyle="1" w:styleId="23C2F394F2C74FFBBB301D84C9CAA91C">
    <w:name w:val="23C2F394F2C74FFBBB301D84C9CAA91C"/>
    <w:rsid w:val="001815CA"/>
  </w:style>
  <w:style w:type="paragraph" w:customStyle="1" w:styleId="5806E49D6E8541D99D21B4CC5031D02D">
    <w:name w:val="5806E49D6E8541D99D21B4CC5031D02D"/>
    <w:rsid w:val="001815CA"/>
  </w:style>
  <w:style w:type="paragraph" w:customStyle="1" w:styleId="0A2B4958747D49FDB25D84E4A1E8460D">
    <w:name w:val="0A2B4958747D49FDB25D84E4A1E8460D"/>
    <w:rsid w:val="001815CA"/>
  </w:style>
  <w:style w:type="paragraph" w:customStyle="1" w:styleId="5B21169E21354021B09DAC21DED3355B">
    <w:name w:val="5B21169E21354021B09DAC21DED3355B"/>
    <w:rsid w:val="001815CA"/>
  </w:style>
  <w:style w:type="paragraph" w:customStyle="1" w:styleId="1E668945C25A4521BD7B00A9BC8076FC">
    <w:name w:val="1E668945C25A4521BD7B00A9BC8076FC"/>
    <w:rsid w:val="001815CA"/>
  </w:style>
  <w:style w:type="paragraph" w:customStyle="1" w:styleId="59C716B847E0499497A7DD23DB988F1F">
    <w:name w:val="59C716B847E0499497A7DD23DB988F1F"/>
    <w:rsid w:val="001815CA"/>
  </w:style>
  <w:style w:type="paragraph" w:customStyle="1" w:styleId="DB6758FA93344A2E88BFE4322B3668AE">
    <w:name w:val="DB6758FA93344A2E88BFE4322B3668AE"/>
    <w:rsid w:val="001815CA"/>
  </w:style>
  <w:style w:type="paragraph" w:customStyle="1" w:styleId="72FD4C83A9754CEF8E24947C60FC3A32">
    <w:name w:val="72FD4C83A9754CEF8E24947C60FC3A32"/>
    <w:rsid w:val="001815CA"/>
  </w:style>
  <w:style w:type="paragraph" w:customStyle="1" w:styleId="8C76FD67ED414E11B9C39236DF854C68">
    <w:name w:val="8C76FD67ED414E11B9C39236DF854C68"/>
    <w:rsid w:val="001815CA"/>
  </w:style>
  <w:style w:type="paragraph" w:customStyle="1" w:styleId="AE59837F92C0402CB528F6C2CFCAD07A">
    <w:name w:val="AE59837F92C0402CB528F6C2CFCAD07A"/>
    <w:rsid w:val="001815CA"/>
  </w:style>
  <w:style w:type="paragraph" w:customStyle="1" w:styleId="6876BBF6F8354CC298EFFC614CF338D4">
    <w:name w:val="6876BBF6F8354CC298EFFC614CF338D4"/>
    <w:rsid w:val="001815CA"/>
  </w:style>
  <w:style w:type="paragraph" w:customStyle="1" w:styleId="F3DEC3E403DC45D3B4FC4397564A2D5C">
    <w:name w:val="F3DEC3E403DC45D3B4FC4397564A2D5C"/>
    <w:rsid w:val="001815CA"/>
  </w:style>
  <w:style w:type="paragraph" w:customStyle="1" w:styleId="158D51839BBD41EA98E9253234EC5570">
    <w:name w:val="158D51839BBD41EA98E9253234EC5570"/>
    <w:rsid w:val="001815CA"/>
  </w:style>
  <w:style w:type="paragraph" w:customStyle="1" w:styleId="5D03D04BF3EB4AA8BF5960F6361FAFA4">
    <w:name w:val="5D03D04BF3EB4AA8BF5960F6361FAFA4"/>
    <w:rsid w:val="001815CA"/>
  </w:style>
  <w:style w:type="paragraph" w:customStyle="1" w:styleId="FA3839EE1C69425C9A9D73986D1183F9">
    <w:name w:val="FA3839EE1C69425C9A9D73986D1183F9"/>
    <w:rsid w:val="001815CA"/>
  </w:style>
  <w:style w:type="paragraph" w:customStyle="1" w:styleId="8D10F0005B5946CEAAFE3253F0160047">
    <w:name w:val="8D10F0005B5946CEAAFE3253F0160047"/>
    <w:rsid w:val="001815CA"/>
  </w:style>
  <w:style w:type="paragraph" w:customStyle="1" w:styleId="2F5228E8C8FE43A3B1C4FDAF4F1BC83B">
    <w:name w:val="2F5228E8C8FE43A3B1C4FDAF4F1BC83B"/>
    <w:rsid w:val="001815CA"/>
  </w:style>
  <w:style w:type="paragraph" w:customStyle="1" w:styleId="D260898A6FB040B2981DDC8035561BCF">
    <w:name w:val="D260898A6FB040B2981DDC8035561BCF"/>
    <w:rsid w:val="001815CA"/>
  </w:style>
  <w:style w:type="paragraph" w:customStyle="1" w:styleId="F7654F25EFCC4E02BD7A446B0707E78B">
    <w:name w:val="F7654F25EFCC4E02BD7A446B0707E78B"/>
    <w:rsid w:val="001815CA"/>
  </w:style>
  <w:style w:type="paragraph" w:customStyle="1" w:styleId="C74D9ABB7EEB4479890C976A4461ABDA">
    <w:name w:val="C74D9ABB7EEB4479890C976A4461ABDA"/>
    <w:rsid w:val="001815CA"/>
  </w:style>
  <w:style w:type="paragraph" w:customStyle="1" w:styleId="AD611F5EAF9148019E15FC055D839925">
    <w:name w:val="AD611F5EAF9148019E15FC055D839925"/>
    <w:rsid w:val="001815CA"/>
  </w:style>
  <w:style w:type="paragraph" w:customStyle="1" w:styleId="45FC573C4E244E569085BE43309DCC7A">
    <w:name w:val="45FC573C4E244E569085BE43309DCC7A"/>
    <w:rsid w:val="001815CA"/>
  </w:style>
  <w:style w:type="paragraph" w:customStyle="1" w:styleId="33D0C1E1CAC640F890AD064439DF0314">
    <w:name w:val="33D0C1E1CAC640F890AD064439DF0314"/>
    <w:rsid w:val="001815CA"/>
  </w:style>
  <w:style w:type="paragraph" w:customStyle="1" w:styleId="797BA6CB86384B32A5C1E9F64230C44C">
    <w:name w:val="797BA6CB86384B32A5C1E9F64230C44C"/>
    <w:rsid w:val="001815CA"/>
  </w:style>
  <w:style w:type="paragraph" w:customStyle="1" w:styleId="E63BA17FD88F459DB288A9E2F1BA7474">
    <w:name w:val="E63BA17FD88F459DB288A9E2F1BA7474"/>
    <w:rsid w:val="001815CA"/>
  </w:style>
  <w:style w:type="paragraph" w:customStyle="1" w:styleId="9C0ACD513A834E6EAC4EB5F3C8C9D6C3">
    <w:name w:val="9C0ACD513A834E6EAC4EB5F3C8C9D6C3"/>
    <w:rsid w:val="001815CA"/>
  </w:style>
  <w:style w:type="paragraph" w:customStyle="1" w:styleId="5892BEECA8F941779CA7CD47FA5C769E">
    <w:name w:val="5892BEECA8F941779CA7CD47FA5C769E"/>
    <w:rsid w:val="001815CA"/>
  </w:style>
  <w:style w:type="paragraph" w:customStyle="1" w:styleId="6D3AA72D81144C999D6EFD271228E092">
    <w:name w:val="6D3AA72D81144C999D6EFD271228E092"/>
    <w:rsid w:val="001815CA"/>
  </w:style>
  <w:style w:type="paragraph" w:customStyle="1" w:styleId="35CF2DA0D7FD450295FDFD3ADD398FB8">
    <w:name w:val="35CF2DA0D7FD450295FDFD3ADD398FB8"/>
    <w:rsid w:val="001815CA"/>
  </w:style>
  <w:style w:type="paragraph" w:customStyle="1" w:styleId="DADCE754867949C7AB445C07FB110C65">
    <w:name w:val="DADCE754867949C7AB445C07FB110C65"/>
    <w:rsid w:val="001815CA"/>
  </w:style>
  <w:style w:type="paragraph" w:customStyle="1" w:styleId="DACE046A999D490BAA866A27E4482078">
    <w:name w:val="DACE046A999D490BAA866A27E4482078"/>
    <w:rsid w:val="001815CA"/>
  </w:style>
  <w:style w:type="paragraph" w:customStyle="1" w:styleId="8D4247B866404ABBBEEE32C9039EE32C">
    <w:name w:val="8D4247B866404ABBBEEE32C9039EE32C"/>
    <w:rsid w:val="001815CA"/>
  </w:style>
  <w:style w:type="paragraph" w:customStyle="1" w:styleId="9CC9F65F0A474C71A7ACF98F3FC219A1">
    <w:name w:val="9CC9F65F0A474C71A7ACF98F3FC219A1"/>
    <w:rsid w:val="001815CA"/>
  </w:style>
  <w:style w:type="paragraph" w:customStyle="1" w:styleId="C21685B750874BCB92F81611EF760451">
    <w:name w:val="C21685B750874BCB92F81611EF760451"/>
    <w:rsid w:val="00A118DC"/>
  </w:style>
  <w:style w:type="paragraph" w:customStyle="1" w:styleId="DBDA3FB5E41344CB8A0591D5D0B83B49">
    <w:name w:val="DBDA3FB5E41344CB8A0591D5D0B83B49"/>
    <w:rsid w:val="00A118DC"/>
  </w:style>
  <w:style w:type="paragraph" w:customStyle="1" w:styleId="25CC821A13094F5989842EBCF0E1EB44">
    <w:name w:val="25CC821A13094F5989842EBCF0E1EB44"/>
    <w:rsid w:val="00A118DC"/>
  </w:style>
  <w:style w:type="paragraph" w:customStyle="1" w:styleId="950638A81DC84DE2A3D512C83384B1F5">
    <w:name w:val="950638A81DC84DE2A3D512C83384B1F5"/>
    <w:rsid w:val="00A118DC"/>
  </w:style>
  <w:style w:type="paragraph" w:customStyle="1" w:styleId="0A93E5759B794B359E3FF2F47791A3D8">
    <w:name w:val="0A93E5759B794B359E3FF2F47791A3D8"/>
    <w:rsid w:val="00A118DC"/>
  </w:style>
  <w:style w:type="paragraph" w:customStyle="1" w:styleId="2DD9CD4612764CE4B2285D386B059D8B">
    <w:name w:val="2DD9CD4612764CE4B2285D386B059D8B"/>
    <w:rsid w:val="00A118DC"/>
  </w:style>
  <w:style w:type="paragraph" w:customStyle="1" w:styleId="153043CB3F374636877EE646485070A3">
    <w:name w:val="153043CB3F374636877EE646485070A3"/>
    <w:rsid w:val="00A118DC"/>
  </w:style>
  <w:style w:type="paragraph" w:customStyle="1" w:styleId="20C2EFA0E24543E7A24F44319C5931B3">
    <w:name w:val="20C2EFA0E24543E7A24F44319C5931B3"/>
    <w:rsid w:val="00A118DC"/>
  </w:style>
  <w:style w:type="paragraph" w:customStyle="1" w:styleId="26F112A1B04849B4B855F1D2B84259DA">
    <w:name w:val="26F112A1B04849B4B855F1D2B84259DA"/>
    <w:rsid w:val="00A118DC"/>
  </w:style>
  <w:style w:type="paragraph" w:customStyle="1" w:styleId="8F3DEE902D3D465498D215D6D268DEF8">
    <w:name w:val="8F3DEE902D3D465498D215D6D268DEF8"/>
    <w:rsid w:val="00A118DC"/>
  </w:style>
  <w:style w:type="paragraph" w:customStyle="1" w:styleId="120EA6E274684E78955C4495707C1515">
    <w:name w:val="120EA6E274684E78955C4495707C1515"/>
    <w:rsid w:val="00A118DC"/>
  </w:style>
  <w:style w:type="paragraph" w:customStyle="1" w:styleId="89467AD7E2E948DE913FD3B51AC03DDA">
    <w:name w:val="89467AD7E2E948DE913FD3B51AC03DDA"/>
    <w:rsid w:val="00A63869"/>
  </w:style>
  <w:style w:type="paragraph" w:customStyle="1" w:styleId="15EB9E907EF64836BCA0FF40A49EAE17">
    <w:name w:val="15EB9E907EF64836BCA0FF40A49EAE17"/>
    <w:rsid w:val="00A63869"/>
  </w:style>
  <w:style w:type="paragraph" w:customStyle="1" w:styleId="7E9C81DDB92F4B5DAE6CF378BAC29E7F">
    <w:name w:val="7E9C81DDB92F4B5DAE6CF378BAC29E7F"/>
    <w:rsid w:val="0034758A"/>
  </w:style>
  <w:style w:type="paragraph" w:customStyle="1" w:styleId="78C3667FFCF948BAA453604458D3914D">
    <w:name w:val="78C3667FFCF948BAA453604458D3914D"/>
    <w:rsid w:val="009767D4"/>
  </w:style>
  <w:style w:type="paragraph" w:customStyle="1" w:styleId="D5077C4CEB634D4593B404529B000B2A">
    <w:name w:val="D5077C4CEB634D4593B404529B000B2A"/>
    <w:rsid w:val="009767D4"/>
  </w:style>
  <w:style w:type="paragraph" w:customStyle="1" w:styleId="AA804336AD534B20A6A40EC5F9804E0A">
    <w:name w:val="AA804336AD534B20A6A40EC5F9804E0A"/>
    <w:rsid w:val="009767D4"/>
  </w:style>
  <w:style w:type="paragraph" w:customStyle="1" w:styleId="041ED20CC5BE483EB2EB01C21FFD2527">
    <w:name w:val="041ED20CC5BE483EB2EB01C21FFD2527"/>
    <w:rsid w:val="009767D4"/>
  </w:style>
  <w:style w:type="paragraph" w:customStyle="1" w:styleId="4E142CA3F2814ED387F3181A6265A362">
    <w:name w:val="4E142CA3F2814ED387F3181A6265A362"/>
    <w:rsid w:val="009767D4"/>
  </w:style>
  <w:style w:type="paragraph" w:customStyle="1" w:styleId="50D32A0C8D6441EC93F81496B1735B8A">
    <w:name w:val="50D32A0C8D6441EC93F81496B1735B8A"/>
    <w:rsid w:val="009767D4"/>
  </w:style>
  <w:style w:type="paragraph" w:customStyle="1" w:styleId="DF83E8A9F87F45F48292645131CAA1A5">
    <w:name w:val="DF83E8A9F87F45F48292645131CAA1A5"/>
    <w:rsid w:val="009767D4"/>
  </w:style>
  <w:style w:type="paragraph" w:customStyle="1" w:styleId="C3097CC4C24F4143BA7F2E089CF8A2BE">
    <w:name w:val="C3097CC4C24F4143BA7F2E089CF8A2BE"/>
    <w:rsid w:val="009767D4"/>
  </w:style>
  <w:style w:type="paragraph" w:customStyle="1" w:styleId="8424C339D4AF4D83BF8C9EC9CEADE74F">
    <w:name w:val="8424C339D4AF4D83BF8C9EC9CEADE74F"/>
    <w:rsid w:val="00962CC5"/>
  </w:style>
  <w:style w:type="paragraph" w:customStyle="1" w:styleId="7F6426F5BE994192AE8CBB942033F426">
    <w:name w:val="7F6426F5BE994192AE8CBB942033F426"/>
    <w:rsid w:val="00962CC5"/>
  </w:style>
  <w:style w:type="paragraph" w:customStyle="1" w:styleId="16AF1FAC018F47B68817DE3C644098E4">
    <w:name w:val="16AF1FAC018F47B68817DE3C644098E4"/>
    <w:rsid w:val="008D4736"/>
  </w:style>
  <w:style w:type="paragraph" w:customStyle="1" w:styleId="816597861EE64610AE98FCCB5FF53CF6">
    <w:name w:val="816597861EE64610AE98FCCB5FF53CF6"/>
    <w:rsid w:val="008D4736"/>
  </w:style>
  <w:style w:type="paragraph" w:customStyle="1" w:styleId="1D416344D0834B05AFE885241377D92E">
    <w:name w:val="1D416344D0834B05AFE885241377D92E"/>
    <w:rsid w:val="008D4736"/>
  </w:style>
  <w:style w:type="paragraph" w:customStyle="1" w:styleId="7A3E0204DCD3411BBF744C39D7BFD5FE">
    <w:name w:val="7A3E0204DCD3411BBF744C39D7BFD5FE"/>
    <w:rsid w:val="008D4736"/>
  </w:style>
  <w:style w:type="paragraph" w:customStyle="1" w:styleId="EC6F4DA30EB14D60868B0522B30899AB">
    <w:name w:val="EC6F4DA30EB14D60868B0522B30899AB"/>
    <w:rsid w:val="008D4736"/>
  </w:style>
  <w:style w:type="paragraph" w:customStyle="1" w:styleId="7247EAEEA5A8456ABEC1E77674356F09">
    <w:name w:val="7247EAEEA5A8456ABEC1E77674356F09"/>
    <w:rsid w:val="008D4736"/>
  </w:style>
  <w:style w:type="paragraph" w:customStyle="1" w:styleId="5E6D9DCBD8EF4E4FB07B9042325FE952">
    <w:name w:val="5E6D9DCBD8EF4E4FB07B9042325FE952"/>
    <w:rsid w:val="008D4736"/>
  </w:style>
  <w:style w:type="paragraph" w:customStyle="1" w:styleId="5FA886D237BA4D83A3331F2622C0EDB5">
    <w:name w:val="5FA886D237BA4D83A3331F2622C0EDB5"/>
    <w:rsid w:val="008D4736"/>
  </w:style>
  <w:style w:type="paragraph" w:customStyle="1" w:styleId="023640322A824BCFB535EA295E29D63A">
    <w:name w:val="023640322A824BCFB535EA295E29D63A"/>
    <w:rsid w:val="008D4736"/>
  </w:style>
  <w:style w:type="paragraph" w:customStyle="1" w:styleId="3BBDABFA0A3A47928B1B6127E24674E0">
    <w:name w:val="3BBDABFA0A3A47928B1B6127E24674E0"/>
    <w:rsid w:val="008D4736"/>
  </w:style>
  <w:style w:type="paragraph" w:customStyle="1" w:styleId="8C75DEA384D542CFA9751C8A277ECB15">
    <w:name w:val="8C75DEA384D542CFA9751C8A277ECB15"/>
    <w:rsid w:val="008D4736"/>
  </w:style>
  <w:style w:type="paragraph" w:customStyle="1" w:styleId="77D2D8A9257E4BBCB0759B878151F729">
    <w:name w:val="77D2D8A9257E4BBCB0759B878151F729"/>
    <w:rsid w:val="008D4736"/>
  </w:style>
  <w:style w:type="paragraph" w:customStyle="1" w:styleId="AB0148423E2F4EADA554B4C879565BD4">
    <w:name w:val="AB0148423E2F4EADA554B4C879565BD4"/>
    <w:rsid w:val="008D4736"/>
  </w:style>
  <w:style w:type="paragraph" w:customStyle="1" w:styleId="500C5F5E05594C3DA75DDA0F7EF1FB99">
    <w:name w:val="500C5F5E05594C3DA75DDA0F7EF1FB99"/>
    <w:rsid w:val="008D4736"/>
  </w:style>
  <w:style w:type="paragraph" w:customStyle="1" w:styleId="A0B5B5B2AC5B417DAF9A175AB4725D00">
    <w:name w:val="A0B5B5B2AC5B417DAF9A175AB4725D00"/>
    <w:rsid w:val="008D4736"/>
  </w:style>
  <w:style w:type="paragraph" w:customStyle="1" w:styleId="2FDB1AB546E14DC892DCB110A5F69878">
    <w:name w:val="2FDB1AB546E14DC892DCB110A5F69878"/>
    <w:rsid w:val="008D4736"/>
  </w:style>
  <w:style w:type="paragraph" w:customStyle="1" w:styleId="CADF0E8E3C8547209DE2551B99965157">
    <w:name w:val="CADF0E8E3C8547209DE2551B99965157"/>
    <w:rsid w:val="008D4736"/>
  </w:style>
  <w:style w:type="paragraph" w:customStyle="1" w:styleId="6DBDF4760F8940B2ADFCEC277E654272">
    <w:name w:val="6DBDF4760F8940B2ADFCEC277E654272"/>
    <w:rsid w:val="008D4736"/>
  </w:style>
  <w:style w:type="paragraph" w:customStyle="1" w:styleId="9B9578465596418BBB5489FC66AE72F6">
    <w:name w:val="9B9578465596418BBB5489FC66AE72F6"/>
    <w:rsid w:val="008D4736"/>
  </w:style>
  <w:style w:type="paragraph" w:customStyle="1" w:styleId="9F6062FC2E3540B8A8F1252FF5ACDDE5">
    <w:name w:val="9F6062FC2E3540B8A8F1252FF5ACDDE5"/>
    <w:rsid w:val="008D4736"/>
  </w:style>
  <w:style w:type="paragraph" w:customStyle="1" w:styleId="19BEADCA104F404783FE2F4FD3607407">
    <w:name w:val="19BEADCA104F404783FE2F4FD3607407"/>
    <w:rsid w:val="008D4736"/>
  </w:style>
  <w:style w:type="paragraph" w:customStyle="1" w:styleId="FD3BBEF4BABF4766A708F13F46ACA2E6">
    <w:name w:val="FD3BBEF4BABF4766A708F13F46ACA2E6"/>
    <w:rsid w:val="008D4736"/>
  </w:style>
  <w:style w:type="paragraph" w:customStyle="1" w:styleId="F6205BF5CEDE44CA886415BA322381A4">
    <w:name w:val="F6205BF5CEDE44CA886415BA322381A4"/>
    <w:rsid w:val="008D4736"/>
  </w:style>
  <w:style w:type="paragraph" w:customStyle="1" w:styleId="F4EE4C28A18F45BDB5C35C516340E5CB">
    <w:name w:val="F4EE4C28A18F45BDB5C35C516340E5CB"/>
    <w:rsid w:val="008D4736"/>
  </w:style>
  <w:style w:type="paragraph" w:customStyle="1" w:styleId="719F367D2D3045FCB8B711ADE4D2BACF">
    <w:name w:val="719F367D2D3045FCB8B711ADE4D2BACF"/>
    <w:rsid w:val="008D4736"/>
  </w:style>
  <w:style w:type="paragraph" w:customStyle="1" w:styleId="3CE44E089A0D4C7D878B18F0E3459534">
    <w:name w:val="3CE44E089A0D4C7D878B18F0E3459534"/>
    <w:rsid w:val="008D4736"/>
  </w:style>
  <w:style w:type="paragraph" w:customStyle="1" w:styleId="BE457924C04843FDA2E07A7B141EA042">
    <w:name w:val="BE457924C04843FDA2E07A7B141EA042"/>
    <w:rsid w:val="008D4736"/>
  </w:style>
  <w:style w:type="paragraph" w:customStyle="1" w:styleId="1E8E9D904B34478B9A61509090AEE34A">
    <w:name w:val="1E8E9D904B34478B9A61509090AEE34A"/>
    <w:rsid w:val="008D4736"/>
  </w:style>
  <w:style w:type="paragraph" w:customStyle="1" w:styleId="DF12D39F75A14B1B89771D855CC6FDAF">
    <w:name w:val="DF12D39F75A14B1B89771D855CC6FDAF"/>
    <w:rsid w:val="008D4736"/>
  </w:style>
  <w:style w:type="paragraph" w:customStyle="1" w:styleId="1F325D3B922841839CA609E0982CEF80">
    <w:name w:val="1F325D3B922841839CA609E0982CEF80"/>
    <w:rsid w:val="008D4736"/>
  </w:style>
  <w:style w:type="paragraph" w:customStyle="1" w:styleId="078D34E59AEE487C97F0EC3F65C525B5">
    <w:name w:val="078D34E59AEE487C97F0EC3F65C525B5"/>
    <w:rsid w:val="008D4736"/>
  </w:style>
  <w:style w:type="paragraph" w:customStyle="1" w:styleId="2116FB623F1C4086A01F24C85FBED811">
    <w:name w:val="2116FB623F1C4086A01F24C85FBED811"/>
    <w:rsid w:val="008D4736"/>
  </w:style>
  <w:style w:type="paragraph" w:customStyle="1" w:styleId="E78286C18CE04D81A932CA42567D9617">
    <w:name w:val="E78286C18CE04D81A932CA42567D9617"/>
    <w:rsid w:val="008D4736"/>
  </w:style>
  <w:style w:type="paragraph" w:customStyle="1" w:styleId="2C420DEA6D154BD8AE5F8FAD15AB4ED7">
    <w:name w:val="2C420DEA6D154BD8AE5F8FAD15AB4ED7"/>
    <w:rsid w:val="008D4736"/>
  </w:style>
  <w:style w:type="paragraph" w:customStyle="1" w:styleId="026D3266E8E2444AB844B8B041F1C068">
    <w:name w:val="026D3266E8E2444AB844B8B041F1C068"/>
    <w:rsid w:val="008D4736"/>
  </w:style>
  <w:style w:type="paragraph" w:customStyle="1" w:styleId="C601294735F244D39037E789816BD20C">
    <w:name w:val="C601294735F244D39037E789816BD20C"/>
    <w:rsid w:val="008D4736"/>
  </w:style>
  <w:style w:type="paragraph" w:customStyle="1" w:styleId="5B1E1BD82E2F4E5B956F168869268E68">
    <w:name w:val="5B1E1BD82E2F4E5B956F168869268E68"/>
    <w:rsid w:val="008D4736"/>
  </w:style>
  <w:style w:type="paragraph" w:customStyle="1" w:styleId="6DA69470E053457C8F71985D6D67DD14">
    <w:name w:val="6DA69470E053457C8F71985D6D67DD14"/>
    <w:rsid w:val="008D4736"/>
  </w:style>
  <w:style w:type="paragraph" w:customStyle="1" w:styleId="3F6C383DC27A495393F255F4470BFA4D">
    <w:name w:val="3F6C383DC27A495393F255F4470BFA4D"/>
    <w:rsid w:val="008D4736"/>
  </w:style>
  <w:style w:type="paragraph" w:customStyle="1" w:styleId="1D23A949FCD94A7AB23BB626C4D4C59A">
    <w:name w:val="1D23A949FCD94A7AB23BB626C4D4C59A"/>
    <w:rsid w:val="008D4736"/>
  </w:style>
  <w:style w:type="paragraph" w:customStyle="1" w:styleId="8D422AD6C6D34D69A161A1DECB8C9D03">
    <w:name w:val="8D422AD6C6D34D69A161A1DECB8C9D03"/>
    <w:rsid w:val="008D4736"/>
  </w:style>
  <w:style w:type="paragraph" w:customStyle="1" w:styleId="B31AECA9051E456697F4EA3673D64C18">
    <w:name w:val="B31AECA9051E456697F4EA3673D64C18"/>
    <w:rsid w:val="008D4736"/>
  </w:style>
  <w:style w:type="paragraph" w:customStyle="1" w:styleId="86E3C35F96A34481B829AD46DDC04415">
    <w:name w:val="86E3C35F96A34481B829AD46DDC04415"/>
    <w:rsid w:val="008D4736"/>
  </w:style>
  <w:style w:type="paragraph" w:customStyle="1" w:styleId="9CFCF9E57A5A4734A126C9140FE8ADB1">
    <w:name w:val="9CFCF9E57A5A4734A126C9140FE8ADB1"/>
    <w:rsid w:val="008D4736"/>
  </w:style>
  <w:style w:type="paragraph" w:customStyle="1" w:styleId="E3BCAC550A304A4CA09B718D8846A76F">
    <w:name w:val="E3BCAC550A304A4CA09B718D8846A76F"/>
    <w:rsid w:val="008D4736"/>
  </w:style>
  <w:style w:type="paragraph" w:customStyle="1" w:styleId="DB88E8A37BA24496AADB3AF9D1BA7EEA">
    <w:name w:val="DB88E8A37BA24496AADB3AF9D1BA7EEA"/>
    <w:rsid w:val="008D4736"/>
  </w:style>
  <w:style w:type="paragraph" w:customStyle="1" w:styleId="61D5CA9D5C564D508631780D56EA1C6C">
    <w:name w:val="61D5CA9D5C564D508631780D56EA1C6C"/>
    <w:rsid w:val="008D4736"/>
  </w:style>
  <w:style w:type="paragraph" w:customStyle="1" w:styleId="8DAE56F1A9844099AA15D3F70BB4AE3E">
    <w:name w:val="8DAE56F1A9844099AA15D3F70BB4AE3E"/>
    <w:rsid w:val="008D4736"/>
  </w:style>
  <w:style w:type="paragraph" w:customStyle="1" w:styleId="F3054A3B7D2E4DEDA314D5D44D304F3B">
    <w:name w:val="F3054A3B7D2E4DEDA314D5D44D304F3B"/>
    <w:rsid w:val="008D4736"/>
  </w:style>
  <w:style w:type="paragraph" w:customStyle="1" w:styleId="E990B6CE5EEB448BAE89C26F6ABD7676">
    <w:name w:val="E990B6CE5EEB448BAE89C26F6ABD7676"/>
    <w:rsid w:val="008D4736"/>
  </w:style>
  <w:style w:type="paragraph" w:customStyle="1" w:styleId="104D5EA3C9FB47A79655186C168AC102">
    <w:name w:val="104D5EA3C9FB47A79655186C168AC102"/>
    <w:rsid w:val="008D4736"/>
  </w:style>
  <w:style w:type="paragraph" w:customStyle="1" w:styleId="C85E03E3E1744981B627BF600FB9A209">
    <w:name w:val="C85E03E3E1744981B627BF600FB9A209"/>
    <w:rsid w:val="008D4736"/>
  </w:style>
  <w:style w:type="paragraph" w:customStyle="1" w:styleId="2EB760B91118460299B89C9ED7596150">
    <w:name w:val="2EB760B91118460299B89C9ED7596150"/>
    <w:rsid w:val="008D4736"/>
  </w:style>
  <w:style w:type="paragraph" w:customStyle="1" w:styleId="A32BB8B122F640BBA4B5540D5EF0B3E0">
    <w:name w:val="A32BB8B122F640BBA4B5540D5EF0B3E0"/>
    <w:rsid w:val="008D4736"/>
  </w:style>
  <w:style w:type="paragraph" w:customStyle="1" w:styleId="26B927430BC3422F990AF6B53FB09C15">
    <w:name w:val="26B927430BC3422F990AF6B53FB09C15"/>
    <w:rsid w:val="008D4736"/>
  </w:style>
  <w:style w:type="paragraph" w:customStyle="1" w:styleId="084804000C71424CB49BC61847AE142F">
    <w:name w:val="084804000C71424CB49BC61847AE142F"/>
    <w:rsid w:val="008D4736"/>
  </w:style>
  <w:style w:type="paragraph" w:customStyle="1" w:styleId="07D42E45E3844A58B5C2F817ADBE2217">
    <w:name w:val="07D42E45E3844A58B5C2F817ADBE2217"/>
    <w:rsid w:val="008D4736"/>
  </w:style>
  <w:style w:type="paragraph" w:customStyle="1" w:styleId="9BC5EF4B609E4CB2A40D04C1412992F7">
    <w:name w:val="9BC5EF4B609E4CB2A40D04C1412992F7"/>
    <w:rsid w:val="008D4736"/>
  </w:style>
  <w:style w:type="paragraph" w:customStyle="1" w:styleId="E056B6639D834AEFB2D6EF5EB140A7E5">
    <w:name w:val="E056B6639D834AEFB2D6EF5EB140A7E5"/>
    <w:rsid w:val="008D4736"/>
  </w:style>
  <w:style w:type="paragraph" w:customStyle="1" w:styleId="5FEE37664D604BC680E661D5741B10A2">
    <w:name w:val="5FEE37664D604BC680E661D5741B10A2"/>
    <w:rsid w:val="008D4736"/>
  </w:style>
  <w:style w:type="paragraph" w:customStyle="1" w:styleId="5CDD6DA9A8864104895A42320A3B39FD">
    <w:name w:val="5CDD6DA9A8864104895A42320A3B39FD"/>
    <w:rsid w:val="008D4736"/>
  </w:style>
  <w:style w:type="paragraph" w:customStyle="1" w:styleId="B7BC7F3200DD43AA8C1CF479E10190DF">
    <w:name w:val="B7BC7F3200DD43AA8C1CF479E10190DF"/>
    <w:rsid w:val="008D4736"/>
  </w:style>
  <w:style w:type="paragraph" w:customStyle="1" w:styleId="7C217DA7225E4F4B86E573F31588B388">
    <w:name w:val="7C217DA7225E4F4B86E573F31588B388"/>
    <w:rsid w:val="008D4736"/>
  </w:style>
  <w:style w:type="paragraph" w:customStyle="1" w:styleId="773C515A38004A89988F5D9C79633EC2">
    <w:name w:val="773C515A38004A89988F5D9C79633EC2"/>
    <w:rsid w:val="008D4736"/>
  </w:style>
  <w:style w:type="paragraph" w:customStyle="1" w:styleId="85B3DD21CF4642FBABFBDE38E6AD338D">
    <w:name w:val="85B3DD21CF4642FBABFBDE38E6AD338D"/>
    <w:rsid w:val="008D4736"/>
  </w:style>
  <w:style w:type="paragraph" w:customStyle="1" w:styleId="C0409D4B5EE742E8ADBB33E908370A42">
    <w:name w:val="C0409D4B5EE742E8ADBB33E908370A42"/>
    <w:rsid w:val="008D4736"/>
  </w:style>
  <w:style w:type="paragraph" w:customStyle="1" w:styleId="0CF51E82ACA249DEAAFDE10CD09D837B">
    <w:name w:val="0CF51E82ACA249DEAAFDE10CD09D837B"/>
    <w:rsid w:val="008D4736"/>
  </w:style>
  <w:style w:type="paragraph" w:customStyle="1" w:styleId="A831C0B804274F78A826A5BCD77B46C5">
    <w:name w:val="A831C0B804274F78A826A5BCD77B46C5"/>
    <w:rsid w:val="008D4736"/>
  </w:style>
  <w:style w:type="paragraph" w:customStyle="1" w:styleId="99359A44279B4D16A70AB9E0E9D3954A">
    <w:name w:val="99359A44279B4D16A70AB9E0E9D3954A"/>
    <w:rsid w:val="008D4736"/>
  </w:style>
  <w:style w:type="paragraph" w:customStyle="1" w:styleId="4C961126661D4C2586BE3FA97A9833E4">
    <w:name w:val="4C961126661D4C2586BE3FA97A9833E4"/>
    <w:rsid w:val="008D4736"/>
  </w:style>
  <w:style w:type="paragraph" w:customStyle="1" w:styleId="1C8A0304616741A0940C269097D51449">
    <w:name w:val="1C8A0304616741A0940C269097D51449"/>
    <w:rsid w:val="008D4736"/>
  </w:style>
  <w:style w:type="paragraph" w:customStyle="1" w:styleId="0D0F8EA9D40A42DA90FD2AC1A1E6C3ED">
    <w:name w:val="0D0F8EA9D40A42DA90FD2AC1A1E6C3ED"/>
    <w:rsid w:val="008D4736"/>
  </w:style>
  <w:style w:type="paragraph" w:customStyle="1" w:styleId="D78939FF33684F38963B024E73A97B78">
    <w:name w:val="D78939FF33684F38963B024E73A97B78"/>
    <w:rsid w:val="008D4736"/>
  </w:style>
  <w:style w:type="paragraph" w:customStyle="1" w:styleId="42581B064669432783A2F5A30A8C6B3C">
    <w:name w:val="42581B064669432783A2F5A30A8C6B3C"/>
    <w:rsid w:val="008D4736"/>
  </w:style>
  <w:style w:type="paragraph" w:customStyle="1" w:styleId="F7B9549B73144882A639D8C7E374A2F5">
    <w:name w:val="F7B9549B73144882A639D8C7E374A2F5"/>
    <w:rsid w:val="008D4736"/>
  </w:style>
  <w:style w:type="paragraph" w:customStyle="1" w:styleId="D30298CF02B8499DB3F1EC52546F88EA">
    <w:name w:val="D30298CF02B8499DB3F1EC52546F88EA"/>
    <w:rsid w:val="008D4736"/>
  </w:style>
  <w:style w:type="paragraph" w:customStyle="1" w:styleId="2B354C474C51424E89DB9AA172235931">
    <w:name w:val="2B354C474C51424E89DB9AA172235931"/>
    <w:rsid w:val="008D4736"/>
  </w:style>
  <w:style w:type="paragraph" w:customStyle="1" w:styleId="83A2FBF0FC05469C904059EA81B95705">
    <w:name w:val="83A2FBF0FC05469C904059EA81B95705"/>
    <w:rsid w:val="008D4736"/>
  </w:style>
  <w:style w:type="paragraph" w:customStyle="1" w:styleId="BE3BC94790E64097844F14844CC2A5A7">
    <w:name w:val="BE3BC94790E64097844F14844CC2A5A7"/>
    <w:rsid w:val="008D4736"/>
  </w:style>
  <w:style w:type="paragraph" w:customStyle="1" w:styleId="CB861AED7B5A4F63A0263DDC18A54AA4">
    <w:name w:val="CB861AED7B5A4F63A0263DDC18A54AA4"/>
    <w:rsid w:val="008D4736"/>
  </w:style>
  <w:style w:type="paragraph" w:customStyle="1" w:styleId="4823FD8619F44762BFAF5262BF0C9837">
    <w:name w:val="4823FD8619F44762BFAF5262BF0C9837"/>
    <w:rsid w:val="008D4736"/>
  </w:style>
  <w:style w:type="paragraph" w:customStyle="1" w:styleId="5FD3EF6729AB49DB98166532C3008F71">
    <w:name w:val="5FD3EF6729AB49DB98166532C3008F71"/>
    <w:rsid w:val="008D4736"/>
  </w:style>
  <w:style w:type="paragraph" w:customStyle="1" w:styleId="56F4C7A569E247BF9D266A481375FDC6">
    <w:name w:val="56F4C7A569E247BF9D266A481375FDC6"/>
    <w:rsid w:val="008D4736"/>
  </w:style>
  <w:style w:type="paragraph" w:customStyle="1" w:styleId="51DC4FDC68554C88BF2418E99D2DBCC1">
    <w:name w:val="51DC4FDC68554C88BF2418E99D2DBCC1"/>
    <w:rsid w:val="008D4736"/>
  </w:style>
  <w:style w:type="paragraph" w:customStyle="1" w:styleId="23E46E15BBE5498D9F47B7F05C093EDD">
    <w:name w:val="23E46E15BBE5498D9F47B7F05C093EDD"/>
    <w:rsid w:val="008D4736"/>
  </w:style>
  <w:style w:type="paragraph" w:customStyle="1" w:styleId="96471689A2874467B17C2C17E21B2294">
    <w:name w:val="96471689A2874467B17C2C17E21B2294"/>
    <w:rsid w:val="008D4736"/>
  </w:style>
  <w:style w:type="paragraph" w:customStyle="1" w:styleId="EA3447F002FB466A8A824F8D07BF976B">
    <w:name w:val="EA3447F002FB466A8A824F8D07BF976B"/>
    <w:rsid w:val="008D4736"/>
  </w:style>
  <w:style w:type="paragraph" w:customStyle="1" w:styleId="A4043F02D734468892E2C4E66ED2A566">
    <w:name w:val="A4043F02D734468892E2C4E66ED2A566"/>
    <w:rsid w:val="008D4736"/>
  </w:style>
  <w:style w:type="paragraph" w:customStyle="1" w:styleId="63CCCD556107427FB634D56D166EEE91">
    <w:name w:val="63CCCD556107427FB634D56D166EEE91"/>
    <w:rsid w:val="008D4736"/>
  </w:style>
  <w:style w:type="paragraph" w:customStyle="1" w:styleId="E2AD08832EE34417A288AC5F608A6013">
    <w:name w:val="E2AD08832EE34417A288AC5F608A6013"/>
    <w:rsid w:val="008D4736"/>
  </w:style>
  <w:style w:type="paragraph" w:customStyle="1" w:styleId="D4B9AF64FB524890A95F22797B870DFD">
    <w:name w:val="D4B9AF64FB524890A95F22797B870DFD"/>
    <w:rsid w:val="008D4736"/>
  </w:style>
  <w:style w:type="paragraph" w:customStyle="1" w:styleId="E30DF0D6B92647B28F40F3A3DE153C6F">
    <w:name w:val="E30DF0D6B92647B28F40F3A3DE153C6F"/>
    <w:rsid w:val="008D4736"/>
  </w:style>
  <w:style w:type="paragraph" w:customStyle="1" w:styleId="C4ED3138B90747878A0294FC3DC770CE">
    <w:name w:val="C4ED3138B90747878A0294FC3DC770CE"/>
    <w:rsid w:val="008D4736"/>
  </w:style>
  <w:style w:type="paragraph" w:customStyle="1" w:styleId="DF0722AD3483498CB62285BD0E79C290">
    <w:name w:val="DF0722AD3483498CB62285BD0E79C290"/>
    <w:rsid w:val="008D4736"/>
  </w:style>
  <w:style w:type="paragraph" w:customStyle="1" w:styleId="F7EFF143230E4B699384158914E31F36">
    <w:name w:val="F7EFF143230E4B699384158914E31F36"/>
    <w:rsid w:val="008D4736"/>
  </w:style>
  <w:style w:type="paragraph" w:customStyle="1" w:styleId="A0CF22B16BEE4C76B95D3F23F4761B91">
    <w:name w:val="A0CF22B16BEE4C76B95D3F23F4761B91"/>
    <w:rsid w:val="008D4736"/>
  </w:style>
  <w:style w:type="paragraph" w:customStyle="1" w:styleId="112CD004ED034E489F001CC0C4E210F1">
    <w:name w:val="112CD004ED034E489F001CC0C4E210F1"/>
    <w:rsid w:val="008D4736"/>
  </w:style>
  <w:style w:type="paragraph" w:customStyle="1" w:styleId="EBF8CA0314AF44E2BAFF3E94622C0862">
    <w:name w:val="EBF8CA0314AF44E2BAFF3E94622C0862"/>
    <w:rsid w:val="008D4736"/>
  </w:style>
  <w:style w:type="paragraph" w:customStyle="1" w:styleId="75599DB9BDC44594939CED2A4644AA4F">
    <w:name w:val="75599DB9BDC44594939CED2A4644AA4F"/>
    <w:rsid w:val="008D4736"/>
  </w:style>
  <w:style w:type="paragraph" w:customStyle="1" w:styleId="EEE4DE79B37E4AABA2237CA1DD1B1696">
    <w:name w:val="EEE4DE79B37E4AABA2237CA1DD1B1696"/>
    <w:rsid w:val="008D4736"/>
  </w:style>
  <w:style w:type="paragraph" w:customStyle="1" w:styleId="69241A8B11A24B73BAA8E1B2E045DC1C">
    <w:name w:val="69241A8B11A24B73BAA8E1B2E045DC1C"/>
    <w:rsid w:val="008D4736"/>
  </w:style>
  <w:style w:type="paragraph" w:customStyle="1" w:styleId="67D81E35D33C40AD971A8A9355BDE6C3">
    <w:name w:val="67D81E35D33C40AD971A8A9355BDE6C3"/>
    <w:rsid w:val="008D4736"/>
  </w:style>
  <w:style w:type="paragraph" w:customStyle="1" w:styleId="D237ED48286648B5A83A1E99CC895972">
    <w:name w:val="D237ED48286648B5A83A1E99CC895972"/>
    <w:rsid w:val="008D4736"/>
  </w:style>
  <w:style w:type="paragraph" w:customStyle="1" w:styleId="E90DBD3CCFCC4B3895BB03801DDFD6B9">
    <w:name w:val="E90DBD3CCFCC4B3895BB03801DDFD6B9"/>
    <w:rsid w:val="008D4736"/>
  </w:style>
  <w:style w:type="paragraph" w:customStyle="1" w:styleId="9FBAB3E542944C258E220AEEA88DE24D">
    <w:name w:val="9FBAB3E542944C258E220AEEA88DE24D"/>
    <w:rsid w:val="008D4736"/>
  </w:style>
  <w:style w:type="paragraph" w:customStyle="1" w:styleId="911EDFC517F54AD6A0C5C598E0AA7143">
    <w:name w:val="911EDFC517F54AD6A0C5C598E0AA7143"/>
    <w:rsid w:val="008D4736"/>
  </w:style>
  <w:style w:type="paragraph" w:customStyle="1" w:styleId="0ACF237FD6AB4955BD4E5560CBFB9E11">
    <w:name w:val="0ACF237FD6AB4955BD4E5560CBFB9E11"/>
    <w:rsid w:val="008D4736"/>
  </w:style>
  <w:style w:type="paragraph" w:customStyle="1" w:styleId="3FB142D8738D41A2AFA3A95393A193CC">
    <w:name w:val="3FB142D8738D41A2AFA3A95393A193CC"/>
    <w:rsid w:val="008D4736"/>
  </w:style>
  <w:style w:type="paragraph" w:customStyle="1" w:styleId="2E2352ECD5D94060885417F1EAD41895">
    <w:name w:val="2E2352ECD5D94060885417F1EAD41895"/>
    <w:rsid w:val="008D4736"/>
  </w:style>
  <w:style w:type="paragraph" w:customStyle="1" w:styleId="418124E5D6004B938AF3511917864E27">
    <w:name w:val="418124E5D6004B938AF3511917864E27"/>
    <w:rsid w:val="008D4736"/>
  </w:style>
  <w:style w:type="paragraph" w:customStyle="1" w:styleId="551570870C9D48C99AC62F11D0789FFA">
    <w:name w:val="551570870C9D48C99AC62F11D0789FFA"/>
    <w:rsid w:val="008D4736"/>
  </w:style>
  <w:style w:type="paragraph" w:customStyle="1" w:styleId="D1F439017E5A4A84937B03D572BE125C">
    <w:name w:val="D1F439017E5A4A84937B03D572BE125C"/>
    <w:rsid w:val="008D4736"/>
  </w:style>
  <w:style w:type="paragraph" w:customStyle="1" w:styleId="C46204FD128E40CDB67430D42AEDEB87">
    <w:name w:val="C46204FD128E40CDB67430D42AEDEB87"/>
    <w:rsid w:val="008D4736"/>
  </w:style>
  <w:style w:type="paragraph" w:customStyle="1" w:styleId="279EF97D8B54459C85942465583F2B5A">
    <w:name w:val="279EF97D8B54459C85942465583F2B5A"/>
    <w:rsid w:val="008D4736"/>
  </w:style>
  <w:style w:type="paragraph" w:customStyle="1" w:styleId="9C0EDBB37CB24AF7BBD34D78C5D3999B">
    <w:name w:val="9C0EDBB37CB24AF7BBD34D78C5D3999B"/>
    <w:rsid w:val="008D4736"/>
  </w:style>
  <w:style w:type="paragraph" w:customStyle="1" w:styleId="1CC2A2761C3A45639C15197B3A3367BD">
    <w:name w:val="1CC2A2761C3A45639C15197B3A3367BD"/>
    <w:rsid w:val="008D4736"/>
  </w:style>
  <w:style w:type="paragraph" w:customStyle="1" w:styleId="C8FBF206469B4699BC6B968E802AFC0C">
    <w:name w:val="C8FBF206469B4699BC6B968E802AFC0C"/>
    <w:rsid w:val="008D4736"/>
  </w:style>
  <w:style w:type="paragraph" w:customStyle="1" w:styleId="1A5C2C5DD47943D7B4D9E3A8B830A015">
    <w:name w:val="1A5C2C5DD47943D7B4D9E3A8B830A015"/>
    <w:rsid w:val="008D4736"/>
  </w:style>
  <w:style w:type="paragraph" w:customStyle="1" w:styleId="276DDF4FAD784D009537E095EE5A0615">
    <w:name w:val="276DDF4FAD784D009537E095EE5A0615"/>
    <w:rsid w:val="008D4736"/>
  </w:style>
  <w:style w:type="paragraph" w:customStyle="1" w:styleId="4E28454EA5534A7FB0AEA8F044C21739">
    <w:name w:val="4E28454EA5534A7FB0AEA8F044C21739"/>
    <w:rsid w:val="008D4736"/>
  </w:style>
  <w:style w:type="paragraph" w:customStyle="1" w:styleId="489D8716DD76482BB66B7C4970F67EDC">
    <w:name w:val="489D8716DD76482BB66B7C4970F67EDC"/>
    <w:rsid w:val="008D4736"/>
  </w:style>
  <w:style w:type="paragraph" w:customStyle="1" w:styleId="10A05077A4E9461CA48BAEE43EF9AC54">
    <w:name w:val="10A05077A4E9461CA48BAEE43EF9AC54"/>
    <w:rsid w:val="008D4736"/>
  </w:style>
  <w:style w:type="paragraph" w:customStyle="1" w:styleId="5824EA5CD7264155BEE2674748E1D16C">
    <w:name w:val="5824EA5CD7264155BEE2674748E1D16C"/>
    <w:rsid w:val="008D4736"/>
  </w:style>
  <w:style w:type="paragraph" w:customStyle="1" w:styleId="8BD7EAEF490448EFA4908C5683A121EC">
    <w:name w:val="8BD7EAEF490448EFA4908C5683A121EC"/>
    <w:rsid w:val="008D4736"/>
  </w:style>
  <w:style w:type="paragraph" w:customStyle="1" w:styleId="2E85D2B306734003A73BB34EB1C30E00">
    <w:name w:val="2E85D2B306734003A73BB34EB1C30E00"/>
    <w:rsid w:val="008D4736"/>
  </w:style>
  <w:style w:type="paragraph" w:customStyle="1" w:styleId="8B87F5B2810245DDA8FEDEFAA9BA411B">
    <w:name w:val="8B87F5B2810245DDA8FEDEFAA9BA411B"/>
    <w:rsid w:val="00C1484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64160D2CCA0649B8A08A78A946BA27" ma:contentTypeVersion="0" ma:contentTypeDescription="Create a new document." ma:contentTypeScope="" ma:versionID="971ddf2d785b9ac6292640995e157b28">
  <xsd:schema xmlns:xsd="http://www.w3.org/2001/XMLSchema" xmlns:p="http://schemas.microsoft.com/office/2006/metadata/properties" targetNamespace="http://schemas.microsoft.com/office/2006/metadata/properties" ma:root="true" ma:fieldsID="b32b162f99ef1301f6ec7b498ff5f42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45DCD8-EAF5-4E7E-A372-AC2B0D09FA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E7551407-F5A6-4C36-894A-A6C4FF6F3275}">
  <ds:schemaRefs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purl.org/dc/terms/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3023E5B1-A6EA-4ECC-94EF-1ECB8011E74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187015B-8757-4F19-88DA-9ECAB596C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AGEN-dopis.dotx</Template>
  <TotalTime>1</TotalTime>
  <Pages>6</Pages>
  <Words>717</Words>
  <Characters>5003</Characters>
  <Application>Microsoft Office Word</Application>
  <DocSecurity>0</DocSecurity>
  <Lines>41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Dopis</vt:lpstr>
    </vt:vector>
  </TitlesOfParts>
  <Company>Agencija za energijo RS</Company>
  <LinksUpToDate>false</LinksUpToDate>
  <CharactersWithSpaces>5709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Obrazec za dopis AGEN-RS</dc:subject>
  <dc:creator>Tomaž Bartol</dc:creator>
  <cp:keywords>dopis</cp:keywords>
  <dc:description>Obrazec za dopis AGEN-RS.</dc:description>
  <cp:lastModifiedBy>Andrej Špec</cp:lastModifiedBy>
  <cp:revision>3</cp:revision>
  <cp:lastPrinted>2013-01-18T16:01:00Z</cp:lastPrinted>
  <dcterms:created xsi:type="dcterms:W3CDTF">2017-02-06T06:58:00Z</dcterms:created>
  <dcterms:modified xsi:type="dcterms:W3CDTF">2017-02-06T06:58:00Z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0x0101000464160D2CCA0649B8A08A78A946BA27</vt:lpwstr>
  </property>
  <property fmtid="{D5CDD505-2E9C-101B-9397-08002B2CF9AE}" pid="3" name="Noga2">
    <vt:lpwstr>V vednost prejme:
d</vt:lpwstr>
  </property>
  <property fmtid="{D5CDD505-2E9C-101B-9397-08002B2CF9AE}" pid="4" name="Razprava hiperlink">
    <vt:lpwstr/>
  </property>
  <property fmtid="{D5CDD505-2E9C-101B-9397-08002B2CF9AE}" pid="5" name="_Note">
    <vt:lpwstr>http://kenguru/sites/spisoteka/_layouts/IncomingMailWorkflowCustomTaskForms/EditNote.aspx?ItemId=9664, Dodaj</vt:lpwstr>
  </property>
  <property fmtid="{D5CDD505-2E9C-101B-9397-08002B2CF9AE}" pid="6" name="_InsideSubject">
    <vt:lpwstr/>
  </property>
  <property fmtid="{D5CDD505-2E9C-101B-9397-08002B2CF9AE}" pid="7" name="_LetterHeader">
    <vt:lpwstr>Številka:      [Številka dopisa]
Datum:        [Datum nastanka]      </vt:lpwstr>
  </property>
  <property fmtid="{D5CDD505-2E9C-101B-9397-08002B2CF9AE}" pid="8" name="_LetterHeaderRecipient">
    <vt:lpwstr>[Naziv prejemnika]
[Naslov prejemnika]
[Kraj prejemnika]</vt:lpwstr>
  </property>
  <property fmtid="{D5CDD505-2E9C-101B-9397-08002B2CF9AE}" pid="9" name="_IsZup">
    <vt:lpwstr>false</vt:lpwstr>
  </property>
  <property fmtid="{D5CDD505-2E9C-101B-9397-08002B2CF9AE}" pid="10" name="SectorNumber">
    <vt:lpwstr>2</vt:lpwstr>
  </property>
  <property fmtid="{D5CDD505-2E9C-101B-9397-08002B2CF9AE}" pid="11" name="_CollaboratingPersons">
    <vt:lpwstr/>
  </property>
  <property fmtid="{D5CDD505-2E9C-101B-9397-08002B2CF9AE}" pid="12" name="_WorkflowStatusLink">
    <vt:lpwstr/>
  </property>
  <property fmtid="{D5CDD505-2E9C-101B-9397-08002B2CF9AE}" pid="13" name="_SendFromInfo">
    <vt:lpwstr>false</vt:lpwstr>
  </property>
  <property fmtid="{D5CDD505-2E9C-101B-9397-08002B2CF9AE}" pid="14" name="_ResponsiblePerson">
    <vt:lpwstr/>
  </property>
</Properties>
</file>